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5B1" w:rsidRPr="00475353" w:rsidRDefault="009315B1">
      <w:pPr>
        <w:pStyle w:val="Heading3"/>
        <w:spacing w:before="0" w:beforeAutospacing="0" w:after="0" w:afterAutospacing="0"/>
        <w:ind w:left="4248" w:right="-143" w:firstLine="708"/>
      </w:pPr>
      <w:r w:rsidRPr="00475353">
        <w:t>ОДОБРЕН</w:t>
      </w:r>
      <w:r>
        <w:t>А</w:t>
      </w:r>
    </w:p>
    <w:p w:rsidR="009315B1" w:rsidRPr="00475353" w:rsidRDefault="009315B1" w:rsidP="008D75ED">
      <w:pPr>
        <w:spacing w:after="0"/>
        <w:ind w:left="3969" w:right="-143"/>
        <w:rPr>
          <w:rFonts w:ascii="Times New Roman" w:hAnsi="Times New Roman" w:cs="Times New Roman"/>
          <w:sz w:val="28"/>
          <w:szCs w:val="28"/>
          <w:lang w:eastAsia="ru-RU"/>
        </w:rPr>
      </w:pPr>
      <w:r>
        <w:rPr>
          <w:rFonts w:ascii="Times New Roman" w:hAnsi="Times New Roman" w:cs="Times New Roman"/>
          <w:sz w:val="28"/>
          <w:szCs w:val="28"/>
          <w:lang w:eastAsia="ru-RU"/>
        </w:rPr>
        <w:t>решением ф</w:t>
      </w:r>
      <w:r w:rsidRPr="00475353">
        <w:rPr>
          <w:rFonts w:ascii="Times New Roman" w:hAnsi="Times New Roman" w:cs="Times New Roman"/>
          <w:sz w:val="28"/>
          <w:szCs w:val="28"/>
          <w:lang w:eastAsia="ru-RU"/>
        </w:rPr>
        <w:t>едеральн</w:t>
      </w:r>
      <w:r>
        <w:rPr>
          <w:rFonts w:ascii="Times New Roman" w:hAnsi="Times New Roman" w:cs="Times New Roman"/>
          <w:sz w:val="28"/>
          <w:szCs w:val="28"/>
          <w:lang w:eastAsia="ru-RU"/>
        </w:rPr>
        <w:t>ого</w:t>
      </w:r>
      <w:r w:rsidRPr="00475353">
        <w:rPr>
          <w:rFonts w:ascii="Times New Roman" w:hAnsi="Times New Roman" w:cs="Times New Roman"/>
          <w:sz w:val="28"/>
          <w:szCs w:val="28"/>
          <w:lang w:eastAsia="ru-RU"/>
        </w:rPr>
        <w:t xml:space="preserve"> учебно-методическ</w:t>
      </w:r>
      <w:r>
        <w:rPr>
          <w:rFonts w:ascii="Times New Roman" w:hAnsi="Times New Roman" w:cs="Times New Roman"/>
          <w:sz w:val="28"/>
          <w:szCs w:val="28"/>
          <w:lang w:eastAsia="ru-RU"/>
        </w:rPr>
        <w:t xml:space="preserve">ого </w:t>
      </w:r>
      <w:r w:rsidRPr="00475353">
        <w:rPr>
          <w:rFonts w:ascii="Times New Roman" w:hAnsi="Times New Roman" w:cs="Times New Roman"/>
          <w:sz w:val="28"/>
          <w:szCs w:val="28"/>
          <w:lang w:eastAsia="ru-RU"/>
        </w:rPr>
        <w:t>объединени</w:t>
      </w:r>
      <w:r>
        <w:rPr>
          <w:rFonts w:ascii="Times New Roman" w:hAnsi="Times New Roman" w:cs="Times New Roman"/>
          <w:sz w:val="28"/>
          <w:szCs w:val="28"/>
          <w:lang w:eastAsia="ru-RU"/>
        </w:rPr>
        <w:t>я</w:t>
      </w:r>
      <w:r w:rsidRPr="00475353">
        <w:rPr>
          <w:rFonts w:ascii="Times New Roman" w:hAnsi="Times New Roman" w:cs="Times New Roman"/>
          <w:sz w:val="28"/>
          <w:szCs w:val="28"/>
          <w:lang w:eastAsia="ru-RU"/>
        </w:rPr>
        <w:t xml:space="preserve"> по общему образованию</w:t>
      </w:r>
    </w:p>
    <w:p w:rsidR="009315B1" w:rsidRPr="00475353" w:rsidRDefault="009315B1" w:rsidP="006660A3">
      <w:pPr>
        <w:spacing w:after="0"/>
        <w:ind w:left="3969" w:right="-143"/>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475353">
        <w:rPr>
          <w:rFonts w:ascii="Times New Roman" w:hAnsi="Times New Roman" w:cs="Times New Roman"/>
          <w:sz w:val="28"/>
          <w:szCs w:val="28"/>
          <w:lang w:eastAsia="ru-RU"/>
        </w:rPr>
        <w:t xml:space="preserve">ротокол </w:t>
      </w:r>
      <w:r>
        <w:rPr>
          <w:rFonts w:ascii="Times New Roman" w:hAnsi="Times New Roman" w:cs="Times New Roman"/>
          <w:sz w:val="28"/>
          <w:szCs w:val="28"/>
          <w:lang w:eastAsia="ru-RU"/>
        </w:rPr>
        <w:t xml:space="preserve"> </w:t>
      </w:r>
      <w:r w:rsidRPr="00475353">
        <w:rPr>
          <w:rFonts w:ascii="Times New Roman" w:hAnsi="Times New Roman" w:cs="Times New Roman"/>
          <w:sz w:val="28"/>
          <w:szCs w:val="28"/>
          <w:lang w:eastAsia="ru-RU"/>
        </w:rPr>
        <w:t>от 8 апреля 2015 г. № 1/15</w:t>
      </w:r>
      <w:r>
        <w:rPr>
          <w:rFonts w:ascii="Times New Roman" w:hAnsi="Times New Roman" w:cs="Times New Roman"/>
          <w:sz w:val="28"/>
          <w:szCs w:val="28"/>
          <w:lang w:eastAsia="ru-RU"/>
        </w:rPr>
        <w:t>)</w:t>
      </w:r>
    </w:p>
    <w:p w:rsidR="009315B1" w:rsidRPr="00475353" w:rsidRDefault="009315B1" w:rsidP="007A4A2C">
      <w:pPr>
        <w:pStyle w:val="TOC3"/>
      </w:pPr>
    </w:p>
    <w:p w:rsidR="009315B1" w:rsidRPr="00475353" w:rsidRDefault="009315B1" w:rsidP="007A4A2C">
      <w:pPr>
        <w:pStyle w:val="TOC3"/>
      </w:pPr>
    </w:p>
    <w:p w:rsidR="009315B1" w:rsidRPr="00475353" w:rsidRDefault="009315B1" w:rsidP="007A4A2C">
      <w:pPr>
        <w:pStyle w:val="TOC3"/>
      </w:pPr>
    </w:p>
    <w:p w:rsidR="009315B1" w:rsidRPr="00475353" w:rsidRDefault="009315B1" w:rsidP="007A4A2C">
      <w:pPr>
        <w:pStyle w:val="TOC3"/>
      </w:pPr>
    </w:p>
    <w:p w:rsidR="009315B1" w:rsidRPr="00475353" w:rsidRDefault="009315B1" w:rsidP="007A4A2C">
      <w:pPr>
        <w:pStyle w:val="TOC3"/>
      </w:pPr>
    </w:p>
    <w:p w:rsidR="009315B1" w:rsidRPr="00475353" w:rsidRDefault="009315B1" w:rsidP="007A4A2C">
      <w:pPr>
        <w:pStyle w:val="TOC3"/>
      </w:pPr>
    </w:p>
    <w:p w:rsidR="009315B1" w:rsidRPr="00475353" w:rsidRDefault="009315B1" w:rsidP="007A4A2C">
      <w:pPr>
        <w:pStyle w:val="TOC3"/>
      </w:pPr>
    </w:p>
    <w:p w:rsidR="009315B1" w:rsidRPr="00475353" w:rsidRDefault="009315B1" w:rsidP="007A4A2C">
      <w:pPr>
        <w:pStyle w:val="TOC3"/>
      </w:pPr>
    </w:p>
    <w:p w:rsidR="009315B1" w:rsidRPr="00475353" w:rsidRDefault="009315B1" w:rsidP="007A4A2C">
      <w:pPr>
        <w:pStyle w:val="TOC3"/>
      </w:pPr>
    </w:p>
    <w:p w:rsidR="009315B1" w:rsidRPr="00475353" w:rsidRDefault="009315B1" w:rsidP="007A4A2C">
      <w:pPr>
        <w:pStyle w:val="TOC3"/>
      </w:pPr>
    </w:p>
    <w:p w:rsidR="009315B1" w:rsidRPr="00475353" w:rsidRDefault="009315B1" w:rsidP="007A4A2C">
      <w:pPr>
        <w:pStyle w:val="TOC3"/>
      </w:pPr>
    </w:p>
    <w:p w:rsidR="009315B1" w:rsidRPr="008D75ED" w:rsidRDefault="009315B1" w:rsidP="008D75ED">
      <w:pPr>
        <w:pStyle w:val="TOC3"/>
      </w:pPr>
      <w:r w:rsidRPr="008D75ED">
        <w:t>ПРИМЕРНАЯ</w:t>
      </w:r>
    </w:p>
    <w:p w:rsidR="009315B1" w:rsidRPr="008D75ED" w:rsidRDefault="009315B1" w:rsidP="008D75ED">
      <w:pPr>
        <w:pStyle w:val="TOC3"/>
      </w:pPr>
      <w:r w:rsidRPr="008D75ED">
        <w:t>ОСНОВНАЯ ОБРАЗОВАТЕЛЬНАЯ ПРОГРАММА</w:t>
      </w:r>
    </w:p>
    <w:p w:rsidR="009315B1" w:rsidRPr="008D75ED" w:rsidRDefault="009315B1" w:rsidP="008D75ED">
      <w:pPr>
        <w:pStyle w:val="TOC3"/>
      </w:pPr>
      <w:r w:rsidRPr="008D75ED">
        <w:t>ОСНОВНОГО ОБЩЕГО ОБРАЗОВАНИЯ</w:t>
      </w:r>
    </w:p>
    <w:p w:rsidR="009315B1" w:rsidRPr="008D75ED" w:rsidRDefault="009315B1" w:rsidP="007A4A2C">
      <w:pPr>
        <w:pStyle w:val="TOC3"/>
      </w:pPr>
      <w:r w:rsidRPr="008D75ED">
        <w:br w:type="page"/>
      </w:r>
    </w:p>
    <w:p w:rsidR="009315B1" w:rsidRPr="00475353" w:rsidRDefault="009315B1" w:rsidP="007A4A2C">
      <w:pPr>
        <w:pStyle w:val="TOC3"/>
      </w:pPr>
      <w:r w:rsidRPr="00475353">
        <w:t>Содержание</w:t>
      </w:r>
    </w:p>
    <w:p w:rsidR="009315B1" w:rsidRPr="00475353" w:rsidRDefault="009315B1" w:rsidP="00304C71">
      <w:pPr>
        <w:pStyle w:val="TOC1"/>
        <w:tabs>
          <w:tab w:val="clear" w:pos="450"/>
          <w:tab w:val="clear" w:pos="9498"/>
          <w:tab w:val="right" w:leader="dot" w:pos="9356"/>
        </w:tabs>
        <w:ind w:right="140"/>
        <w:rPr>
          <w:rFonts w:eastAsia="MS Mincho"/>
        </w:rPr>
      </w:pPr>
      <w:r w:rsidRPr="00475353">
        <w:fldChar w:fldCharType="begin"/>
      </w:r>
      <w:r w:rsidRPr="00475353">
        <w:instrText xml:space="preserve"> TOC \o "1-4" \h \z \u </w:instrText>
      </w:r>
      <w:r w:rsidRPr="00475353">
        <w:fldChar w:fldCharType="separate"/>
      </w:r>
      <w:hyperlink w:anchor="_Toc414553125" w:history="1">
        <w:r w:rsidRPr="00475353">
          <w:rPr>
            <w:rStyle w:val="Hyperlink"/>
            <w:b w:val="0"/>
            <w:bCs w:val="0"/>
            <w:color w:val="auto"/>
          </w:rPr>
          <w:t>1.</w:t>
        </w:r>
        <w:r w:rsidRPr="00475353">
          <w:rPr>
            <w:rFonts w:eastAsia="MS Mincho"/>
          </w:rPr>
          <w:tab/>
        </w:r>
        <w:r w:rsidRPr="00475353">
          <w:rPr>
            <w:rStyle w:val="Hyperlink"/>
            <w:color w:val="auto"/>
          </w:rPr>
          <w:t>Целевой раздел примерной основной образовательной</w:t>
        </w:r>
        <w:r>
          <w:rPr>
            <w:rStyle w:val="Hyperlink"/>
            <w:color w:val="auto"/>
          </w:rPr>
          <w:br/>
        </w:r>
        <w:r w:rsidRPr="00475353">
          <w:rPr>
            <w:rStyle w:val="Hyperlink"/>
            <w:color w:val="auto"/>
          </w:rPr>
          <w:t xml:space="preserve"> программы основного общего образовани</w:t>
        </w:r>
        <w:r w:rsidRPr="008D75ED">
          <w:rPr>
            <w:rStyle w:val="Hyperlink"/>
            <w:b w:val="0"/>
            <w:bCs w:val="0"/>
            <w:color w:val="auto"/>
          </w:rPr>
          <w:t>я</w:t>
        </w:r>
        <w:r w:rsidRPr="00475353">
          <w:rPr>
            <w:webHidden/>
          </w:rPr>
          <w:tab/>
        </w:r>
        <w:r w:rsidRPr="00475353">
          <w:rPr>
            <w:webHidden/>
          </w:rPr>
          <w:fldChar w:fldCharType="begin"/>
        </w:r>
        <w:r w:rsidRPr="00475353">
          <w:rPr>
            <w:webHidden/>
          </w:rPr>
          <w:instrText xml:space="preserve"> PAGEREF _Toc414553125 \h </w:instrText>
        </w:r>
        <w:r w:rsidRPr="00475353">
          <w:rPr>
            <w:webHidden/>
          </w:rPr>
          <w:fldChar w:fldCharType="separate"/>
        </w:r>
        <w:r>
          <w:rPr>
            <w:webHidden/>
          </w:rPr>
          <w:t>4</w:t>
        </w:r>
        <w:r w:rsidRPr="00475353">
          <w:rPr>
            <w:webHidden/>
          </w:rPr>
          <w:fldChar w:fldCharType="end"/>
        </w:r>
      </w:hyperlink>
    </w:p>
    <w:p w:rsidR="009315B1" w:rsidRPr="00475353" w:rsidRDefault="009315B1" w:rsidP="00304C71">
      <w:pPr>
        <w:pStyle w:val="TOC2"/>
        <w:rPr>
          <w:rFonts w:eastAsia="MS Mincho"/>
          <w:lang w:eastAsia="ru-RU"/>
        </w:rPr>
      </w:pPr>
      <w:hyperlink w:anchor="_Toc414553126" w:history="1">
        <w:r w:rsidRPr="00475353">
          <w:rPr>
            <w:rStyle w:val="Hyperlink"/>
            <w:color w:val="auto"/>
          </w:rPr>
          <w:t>1.1. Пояснительная  записка</w:t>
        </w:r>
        <w:r w:rsidRPr="00475353">
          <w:rPr>
            <w:webHidden/>
          </w:rPr>
          <w:tab/>
        </w:r>
        <w:r w:rsidRPr="00475353">
          <w:rPr>
            <w:webHidden/>
          </w:rPr>
          <w:fldChar w:fldCharType="begin"/>
        </w:r>
        <w:r w:rsidRPr="00475353">
          <w:rPr>
            <w:webHidden/>
          </w:rPr>
          <w:instrText xml:space="preserve"> PAGEREF _Toc414553126 \h </w:instrText>
        </w:r>
        <w:r w:rsidRPr="00475353">
          <w:rPr>
            <w:webHidden/>
          </w:rPr>
          <w:fldChar w:fldCharType="separate"/>
        </w:r>
        <w:r>
          <w:rPr>
            <w:webHidden/>
          </w:rPr>
          <w:t>4</w:t>
        </w:r>
        <w:r w:rsidRPr="00475353">
          <w:rPr>
            <w:webHidden/>
          </w:rPr>
          <w:fldChar w:fldCharType="end"/>
        </w:r>
      </w:hyperlink>
    </w:p>
    <w:p w:rsidR="009315B1" w:rsidRPr="00475353" w:rsidRDefault="009315B1" w:rsidP="00304C71">
      <w:pPr>
        <w:pStyle w:val="TOC2"/>
        <w:rPr>
          <w:rFonts w:eastAsia="MS Mincho"/>
          <w:lang w:eastAsia="ru-RU"/>
        </w:rPr>
      </w:pPr>
      <w:hyperlink w:anchor="_Toc414553127" w:history="1">
        <w:r w:rsidRPr="00475353">
          <w:rPr>
            <w:rStyle w:val="Hyperlink"/>
            <w:color w:val="auto"/>
          </w:rPr>
          <w:t>1.1.1.</w:t>
        </w:r>
        <w:r>
          <w:rPr>
            <w:rStyle w:val="Hyperlink"/>
            <w:color w:val="auto"/>
          </w:rPr>
          <w:t xml:space="preserve"> </w:t>
        </w:r>
        <w:r w:rsidRPr="00475353">
          <w:rPr>
            <w:rStyle w:val="Hyperlink"/>
            <w:color w:val="auto"/>
          </w:rPr>
          <w:t xml:space="preserve">Цели и задачи реализации основной образовательной </w:t>
        </w:r>
        <w:r>
          <w:rPr>
            <w:rStyle w:val="Hyperlink"/>
            <w:color w:val="auto"/>
          </w:rPr>
          <w:br/>
        </w:r>
        <w:r w:rsidRPr="00475353">
          <w:rPr>
            <w:rStyle w:val="Hyperlink"/>
            <w:color w:val="auto"/>
          </w:rPr>
          <w:t>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_Toc414553127 \h </w:instrText>
        </w:r>
        <w:r w:rsidRPr="00475353">
          <w:rPr>
            <w:webHidden/>
          </w:rPr>
          <w:fldChar w:fldCharType="separate"/>
        </w:r>
        <w:r>
          <w:rPr>
            <w:webHidden/>
          </w:rPr>
          <w:t>4</w:t>
        </w:r>
        <w:r w:rsidRPr="00475353">
          <w:rPr>
            <w:webHidden/>
          </w:rPr>
          <w:fldChar w:fldCharType="end"/>
        </w:r>
      </w:hyperlink>
    </w:p>
    <w:p w:rsidR="009315B1" w:rsidRPr="00475353" w:rsidRDefault="009315B1" w:rsidP="00304C71">
      <w:pPr>
        <w:pStyle w:val="TOC2"/>
        <w:rPr>
          <w:rFonts w:eastAsia="MS Mincho"/>
          <w:lang w:eastAsia="ru-RU"/>
        </w:rPr>
      </w:pPr>
      <w:hyperlink w:anchor="_Toc414553128" w:history="1">
        <w:r w:rsidRPr="00475353">
          <w:rPr>
            <w:rStyle w:val="Hyperlink"/>
            <w:color w:val="auto"/>
          </w:rPr>
          <w:t>1.1.2.Принципы и подходы к формированию образовательной</w:t>
        </w:r>
        <w:r>
          <w:rPr>
            <w:rStyle w:val="Hyperlink"/>
            <w:color w:val="auto"/>
          </w:rPr>
          <w:t xml:space="preserve"> </w:t>
        </w:r>
        <w:r w:rsidRPr="00475353">
          <w:rPr>
            <w:rStyle w:val="Hyperlink"/>
            <w:color w:val="auto"/>
          </w:rPr>
          <w:t>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_Toc414553128 \h </w:instrText>
        </w:r>
        <w:r w:rsidRPr="00475353">
          <w:rPr>
            <w:webHidden/>
          </w:rPr>
          <w:fldChar w:fldCharType="separate"/>
        </w:r>
        <w:r>
          <w:rPr>
            <w:webHidden/>
          </w:rPr>
          <w:t>6</w:t>
        </w:r>
        <w:r w:rsidRPr="00475353">
          <w:rPr>
            <w:webHidden/>
          </w:rPr>
          <w:fldChar w:fldCharType="end"/>
        </w:r>
      </w:hyperlink>
    </w:p>
    <w:p w:rsidR="009315B1" w:rsidRPr="00475353" w:rsidRDefault="009315B1" w:rsidP="00304C71">
      <w:pPr>
        <w:pStyle w:val="TOC2"/>
        <w:rPr>
          <w:rFonts w:eastAsia="MS Mincho"/>
          <w:lang w:eastAsia="ru-RU"/>
        </w:rPr>
      </w:pPr>
      <w:hyperlink w:anchor="_Toc414553129" w:history="1">
        <w:r w:rsidRPr="00475353">
          <w:rPr>
            <w:rStyle w:val="Hyperlink"/>
            <w:color w:val="auto"/>
          </w:rPr>
          <w:t>1.2. Планируемые результаты освоения обучающимися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_Toc414553129 \h </w:instrText>
        </w:r>
        <w:r w:rsidRPr="00475353">
          <w:rPr>
            <w:webHidden/>
          </w:rPr>
          <w:fldChar w:fldCharType="separate"/>
        </w:r>
        <w:r>
          <w:rPr>
            <w:webHidden/>
          </w:rPr>
          <w:t>9</w:t>
        </w:r>
        <w:r w:rsidRPr="00475353">
          <w:rPr>
            <w:webHidden/>
          </w:rPr>
          <w:fldChar w:fldCharType="end"/>
        </w:r>
      </w:hyperlink>
    </w:p>
    <w:p w:rsidR="009315B1" w:rsidRPr="00475353" w:rsidRDefault="009315B1" w:rsidP="00304C71">
      <w:pPr>
        <w:pStyle w:val="TOC3"/>
        <w:tabs>
          <w:tab w:val="left" w:pos="284"/>
        </w:tabs>
        <w:ind w:right="140" w:firstLine="0"/>
        <w:rPr>
          <w:rFonts w:eastAsia="MS Mincho"/>
          <w:noProof/>
          <w:lang w:eastAsia="ru-RU"/>
        </w:rPr>
      </w:pPr>
      <w:hyperlink w:anchor="_Toc414553130" w:history="1">
        <w:r w:rsidRPr="00475353">
          <w:rPr>
            <w:rStyle w:val="Hyperlink"/>
            <w:b w:val="0"/>
            <w:bCs w:val="0"/>
            <w:noProof/>
            <w:color w:val="auto"/>
          </w:rPr>
          <w:t>1.2.1. Общие положения</w:t>
        </w:r>
        <w:r w:rsidRPr="00475353">
          <w:rPr>
            <w:noProof/>
            <w:webHidden/>
          </w:rPr>
          <w:tab/>
        </w:r>
        <w:r w:rsidRPr="00475353">
          <w:rPr>
            <w:noProof/>
            <w:webHidden/>
          </w:rPr>
          <w:fldChar w:fldCharType="begin"/>
        </w:r>
        <w:r w:rsidRPr="00475353">
          <w:rPr>
            <w:noProof/>
            <w:webHidden/>
          </w:rPr>
          <w:instrText xml:space="preserve"> PAGEREF _Toc414553130 \h </w:instrText>
        </w:r>
        <w:r>
          <w:rPr>
            <w:noProof/>
          </w:rPr>
        </w:r>
        <w:r w:rsidRPr="00475353">
          <w:rPr>
            <w:noProof/>
            <w:webHidden/>
          </w:rPr>
          <w:fldChar w:fldCharType="separate"/>
        </w:r>
        <w:r>
          <w:rPr>
            <w:noProof/>
            <w:webHidden/>
          </w:rPr>
          <w:t>9</w:t>
        </w:r>
        <w:r w:rsidRPr="00475353">
          <w:rPr>
            <w:noProof/>
            <w:webHidden/>
          </w:rPr>
          <w:fldChar w:fldCharType="end"/>
        </w:r>
      </w:hyperlink>
    </w:p>
    <w:p w:rsidR="009315B1" w:rsidRPr="00475353" w:rsidRDefault="009315B1" w:rsidP="00304C71">
      <w:pPr>
        <w:pStyle w:val="TOC3"/>
        <w:tabs>
          <w:tab w:val="left" w:pos="284"/>
        </w:tabs>
        <w:ind w:right="140" w:firstLine="0"/>
        <w:rPr>
          <w:rFonts w:eastAsia="MS Mincho"/>
          <w:noProof/>
          <w:lang w:eastAsia="ru-RU"/>
        </w:rPr>
      </w:pPr>
      <w:hyperlink w:anchor="_Toc414553131" w:history="1">
        <w:r w:rsidRPr="00475353">
          <w:rPr>
            <w:rStyle w:val="Hyperlink"/>
            <w:b w:val="0"/>
            <w:bCs w:val="0"/>
            <w:noProof/>
            <w:color w:val="auto"/>
          </w:rPr>
          <w:t>1.2.2. Структура планируемых результатов</w:t>
        </w:r>
        <w:r w:rsidRPr="00475353">
          <w:rPr>
            <w:noProof/>
            <w:webHidden/>
          </w:rPr>
          <w:tab/>
        </w:r>
        <w:r w:rsidRPr="00475353">
          <w:rPr>
            <w:noProof/>
            <w:webHidden/>
          </w:rPr>
          <w:fldChar w:fldCharType="begin"/>
        </w:r>
        <w:r w:rsidRPr="00475353">
          <w:rPr>
            <w:noProof/>
            <w:webHidden/>
          </w:rPr>
          <w:instrText xml:space="preserve"> PAGEREF _Toc414553131 \h </w:instrText>
        </w:r>
        <w:r>
          <w:rPr>
            <w:noProof/>
          </w:rPr>
        </w:r>
        <w:r w:rsidRPr="00475353">
          <w:rPr>
            <w:noProof/>
            <w:webHidden/>
          </w:rPr>
          <w:fldChar w:fldCharType="separate"/>
        </w:r>
        <w:r>
          <w:rPr>
            <w:noProof/>
            <w:webHidden/>
          </w:rPr>
          <w:t>10</w:t>
        </w:r>
        <w:r w:rsidRPr="00475353">
          <w:rPr>
            <w:noProof/>
            <w:webHidden/>
          </w:rPr>
          <w:fldChar w:fldCharType="end"/>
        </w:r>
      </w:hyperlink>
    </w:p>
    <w:p w:rsidR="009315B1" w:rsidRPr="00475353" w:rsidRDefault="009315B1" w:rsidP="00304C71">
      <w:pPr>
        <w:pStyle w:val="TOC2"/>
      </w:pPr>
      <w:r w:rsidRPr="00475353">
        <w:rPr>
          <w:rStyle w:val="Heading2Char"/>
          <w:rFonts w:ascii="Calibri" w:eastAsia="Calibri" w:hAnsi="Calibri" w:cs="Calibri"/>
          <w:lang w:val="ru-RU" w:eastAsia="en-US"/>
        </w:rPr>
        <w:t>1.2.3.</w:t>
      </w:r>
      <w:r>
        <w:rPr>
          <w:rStyle w:val="Heading2Char"/>
          <w:rFonts w:ascii="Calibri" w:eastAsia="Calibri" w:hAnsi="Calibri" w:cs="Calibri"/>
          <w:lang w:val="ru-RU" w:eastAsia="en-US"/>
        </w:rPr>
        <w:t xml:space="preserve"> Личностные результаты освоения </w:t>
      </w:r>
      <w:r w:rsidRPr="00475353">
        <w:rPr>
          <w:rStyle w:val="Heading2Char"/>
          <w:rFonts w:ascii="Calibri" w:eastAsia="Calibri" w:hAnsi="Calibri" w:cs="Calibri"/>
          <w:lang w:val="ru-RU" w:eastAsia="en-US"/>
        </w:rPr>
        <w:t>ООП</w:t>
      </w:r>
    </w:p>
    <w:p w:rsidR="009315B1" w:rsidRPr="00475353" w:rsidRDefault="009315B1" w:rsidP="00304C71">
      <w:pPr>
        <w:pStyle w:val="TOC2"/>
        <w:rPr>
          <w:rFonts w:eastAsia="MS Mincho"/>
          <w:lang w:eastAsia="ru-RU"/>
        </w:rPr>
      </w:pPr>
      <w:hyperlink w:anchor="_Toc414553132" w:history="1">
        <w:r w:rsidRPr="00475353">
          <w:rPr>
            <w:rStyle w:val="Hyperlink"/>
            <w:color w:val="auto"/>
          </w:rPr>
          <w:t>1.2.4. Метапредметные результаты освоения ООП</w:t>
        </w:r>
        <w:r w:rsidRPr="00475353">
          <w:rPr>
            <w:webHidden/>
          </w:rPr>
          <w:tab/>
        </w:r>
        <w:r w:rsidRPr="00475353">
          <w:rPr>
            <w:webHidden/>
          </w:rPr>
          <w:fldChar w:fldCharType="begin"/>
        </w:r>
        <w:r w:rsidRPr="00475353">
          <w:rPr>
            <w:webHidden/>
          </w:rPr>
          <w:instrText xml:space="preserve"> PAGEREF _Toc414553132 \h </w:instrText>
        </w:r>
        <w:r w:rsidRPr="00475353">
          <w:rPr>
            <w:webHidden/>
          </w:rPr>
          <w:fldChar w:fldCharType="separate"/>
        </w:r>
        <w:r>
          <w:rPr>
            <w:webHidden/>
          </w:rPr>
          <w:t>16</w:t>
        </w:r>
        <w:r w:rsidRPr="00475353">
          <w:rPr>
            <w:webHidden/>
          </w:rPr>
          <w:fldChar w:fldCharType="end"/>
        </w:r>
      </w:hyperlink>
    </w:p>
    <w:p w:rsidR="009315B1" w:rsidRPr="00475353" w:rsidRDefault="009315B1" w:rsidP="00304C71">
      <w:pPr>
        <w:pStyle w:val="Heading2"/>
        <w:tabs>
          <w:tab w:val="left" w:pos="284"/>
          <w:tab w:val="right" w:leader="dot" w:pos="9356"/>
        </w:tabs>
        <w:spacing w:line="240" w:lineRule="auto"/>
        <w:ind w:left="993" w:right="140" w:firstLine="0"/>
        <w:rPr>
          <w:rStyle w:val="Hyperlink"/>
          <w:rFonts w:eastAsia="Times New Roman"/>
          <w:b w:val="0"/>
          <w:bCs w:val="0"/>
          <w:noProof/>
          <w:color w:val="auto"/>
          <w:u w:val="none"/>
          <w:lang w:eastAsia="en-US"/>
        </w:rPr>
      </w:pPr>
      <w:r w:rsidRPr="00475353">
        <w:rPr>
          <w:b w:val="0"/>
          <w:bCs w:val="0"/>
          <w:noProof/>
        </w:rPr>
        <w:t xml:space="preserve">1.2.5. Предметные результаты </w:t>
      </w:r>
    </w:p>
    <w:p w:rsidR="009315B1" w:rsidRPr="00475353" w:rsidRDefault="009315B1" w:rsidP="00304C71">
      <w:pPr>
        <w:pStyle w:val="TOC3"/>
        <w:tabs>
          <w:tab w:val="left" w:pos="284"/>
        </w:tabs>
        <w:ind w:right="140"/>
        <w:rPr>
          <w:rFonts w:eastAsia="MS Mincho"/>
          <w:noProof/>
          <w:lang w:eastAsia="ru-RU"/>
        </w:rPr>
      </w:pPr>
      <w:hyperlink w:anchor="_Toc414553133" w:history="1">
        <w:r w:rsidRPr="00475353">
          <w:rPr>
            <w:rStyle w:val="Hyperlink"/>
            <w:b w:val="0"/>
            <w:bCs w:val="0"/>
            <w:noProof/>
            <w:color w:val="auto"/>
          </w:rPr>
          <w:t>1.2.5.1. Русский язык</w:t>
        </w:r>
        <w:r w:rsidRPr="00475353">
          <w:rPr>
            <w:noProof/>
            <w:webHidden/>
          </w:rPr>
          <w:tab/>
        </w:r>
        <w:r w:rsidRPr="00475353">
          <w:rPr>
            <w:noProof/>
            <w:webHidden/>
          </w:rPr>
          <w:fldChar w:fldCharType="begin"/>
        </w:r>
        <w:r w:rsidRPr="00475353">
          <w:rPr>
            <w:noProof/>
            <w:webHidden/>
          </w:rPr>
          <w:instrText xml:space="preserve"> PAGEREF _Toc414553133 \h </w:instrText>
        </w:r>
        <w:r>
          <w:rPr>
            <w:noProof/>
          </w:rPr>
        </w:r>
        <w:r w:rsidRPr="00475353">
          <w:rPr>
            <w:noProof/>
            <w:webHidden/>
          </w:rPr>
          <w:fldChar w:fldCharType="separate"/>
        </w:r>
        <w:r>
          <w:rPr>
            <w:noProof/>
            <w:webHidden/>
          </w:rPr>
          <w:t>28</w:t>
        </w:r>
        <w:r w:rsidRPr="00475353">
          <w:rPr>
            <w:noProof/>
            <w:webHidden/>
          </w:rPr>
          <w:fldChar w:fldCharType="end"/>
        </w:r>
      </w:hyperlink>
    </w:p>
    <w:p w:rsidR="009315B1" w:rsidRPr="00475353" w:rsidRDefault="009315B1" w:rsidP="00304C71">
      <w:pPr>
        <w:pStyle w:val="TOC2"/>
        <w:rPr>
          <w:rFonts w:eastAsia="MS Mincho"/>
          <w:lang w:eastAsia="ru-RU"/>
        </w:rPr>
      </w:pPr>
      <w:hyperlink w:anchor="_Toc414553136" w:history="1">
        <w:r w:rsidRPr="00475353">
          <w:rPr>
            <w:rStyle w:val="Hyperlink"/>
            <w:color w:val="auto"/>
          </w:rPr>
          <w:t>1.2.5.2. Литература</w:t>
        </w:r>
        <w:r w:rsidRPr="00475353">
          <w:rPr>
            <w:webHidden/>
          </w:rPr>
          <w:tab/>
        </w:r>
        <w:r w:rsidRPr="00475353">
          <w:rPr>
            <w:webHidden/>
          </w:rPr>
          <w:fldChar w:fldCharType="begin"/>
        </w:r>
        <w:r w:rsidRPr="00475353">
          <w:rPr>
            <w:webHidden/>
          </w:rPr>
          <w:instrText xml:space="preserve"> PAGEREF _Toc414553136 \h </w:instrText>
        </w:r>
        <w:r w:rsidRPr="00475353">
          <w:rPr>
            <w:webHidden/>
          </w:rPr>
          <w:fldChar w:fldCharType="separate"/>
        </w:r>
        <w:r>
          <w:rPr>
            <w:webHidden/>
          </w:rPr>
          <w:t>31</w:t>
        </w:r>
        <w:r w:rsidRPr="00475353">
          <w:rPr>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37" w:history="1">
        <w:r w:rsidRPr="00475353">
          <w:rPr>
            <w:rStyle w:val="Hyperlink"/>
            <w:color w:val="auto"/>
          </w:rPr>
          <w:t>1.2.5.3. Иностранный язык (на примере английского языка)</w:t>
        </w:r>
        <w:r w:rsidRPr="00475353">
          <w:rPr>
            <w:webHidden/>
          </w:rPr>
          <w:tab/>
        </w:r>
        <w:r w:rsidRPr="00475353">
          <w:rPr>
            <w:webHidden/>
          </w:rPr>
          <w:fldChar w:fldCharType="begin"/>
        </w:r>
        <w:r w:rsidRPr="00475353">
          <w:rPr>
            <w:webHidden/>
          </w:rPr>
          <w:instrText xml:space="preserve"> PAGEREF _Toc414553137 \h </w:instrText>
        </w:r>
        <w:r w:rsidRPr="00475353">
          <w:rPr>
            <w:webHidden/>
          </w:rPr>
          <w:fldChar w:fldCharType="separate"/>
        </w:r>
        <w:r>
          <w:rPr>
            <w:webHidden/>
          </w:rPr>
          <w:t>38</w:t>
        </w:r>
        <w:r w:rsidRPr="00475353">
          <w:rPr>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38" w:history="1">
        <w:r w:rsidRPr="00475353">
          <w:rPr>
            <w:rStyle w:val="Hyperlink"/>
            <w:color w:val="auto"/>
          </w:rPr>
          <w:t>1.2.5.4. Второй иностранный язык (на примере английского языка)</w:t>
        </w:r>
        <w:r w:rsidRPr="00475353">
          <w:rPr>
            <w:webHidden/>
          </w:rPr>
          <w:tab/>
        </w:r>
        <w:r w:rsidRPr="00475353">
          <w:rPr>
            <w:webHidden/>
          </w:rPr>
          <w:fldChar w:fldCharType="begin"/>
        </w:r>
        <w:r w:rsidRPr="00475353">
          <w:rPr>
            <w:webHidden/>
          </w:rPr>
          <w:instrText xml:space="preserve"> PAGEREF _Toc414553138 \h </w:instrText>
        </w:r>
        <w:r w:rsidRPr="00475353">
          <w:rPr>
            <w:webHidden/>
          </w:rPr>
          <w:fldChar w:fldCharType="separate"/>
        </w:r>
        <w:r>
          <w:rPr>
            <w:webHidden/>
          </w:rPr>
          <w:t>47</w:t>
        </w:r>
        <w:r w:rsidRPr="00475353">
          <w:rPr>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39" w:history="1">
        <w:r w:rsidRPr="00475353">
          <w:rPr>
            <w:rStyle w:val="Hyperlink"/>
            <w:color w:val="auto"/>
          </w:rPr>
          <w:t>1.2.5.5. История России. Всеобщая история</w:t>
        </w:r>
        <w:r w:rsidRPr="00475353">
          <w:rPr>
            <w:webHidden/>
          </w:rPr>
          <w:tab/>
        </w:r>
        <w:r w:rsidRPr="00475353">
          <w:rPr>
            <w:webHidden/>
          </w:rPr>
          <w:fldChar w:fldCharType="begin"/>
        </w:r>
        <w:r w:rsidRPr="00475353">
          <w:rPr>
            <w:webHidden/>
          </w:rPr>
          <w:instrText xml:space="preserve"> PAGEREF _Toc414553139 \h </w:instrText>
        </w:r>
        <w:r w:rsidRPr="00475353">
          <w:rPr>
            <w:webHidden/>
          </w:rPr>
          <w:fldChar w:fldCharType="separate"/>
        </w:r>
        <w:r>
          <w:rPr>
            <w:webHidden/>
          </w:rPr>
          <w:t>57</w:t>
        </w:r>
        <w:r w:rsidRPr="00475353">
          <w:rPr>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40" w:history="1">
        <w:r w:rsidRPr="00475353">
          <w:rPr>
            <w:rStyle w:val="Hyperlink"/>
            <w:color w:val="auto"/>
          </w:rPr>
          <w:t>1.2.5.6. Обществознание</w:t>
        </w:r>
        <w:r w:rsidRPr="00475353">
          <w:rPr>
            <w:webHidden/>
          </w:rPr>
          <w:tab/>
        </w:r>
        <w:r w:rsidRPr="00475353">
          <w:rPr>
            <w:webHidden/>
          </w:rPr>
          <w:fldChar w:fldCharType="begin"/>
        </w:r>
        <w:r w:rsidRPr="00475353">
          <w:rPr>
            <w:webHidden/>
          </w:rPr>
          <w:instrText xml:space="preserve"> PAGEREF _Toc414553140 \h </w:instrText>
        </w:r>
        <w:r w:rsidRPr="00475353">
          <w:rPr>
            <w:webHidden/>
          </w:rPr>
          <w:fldChar w:fldCharType="separate"/>
        </w:r>
        <w:r>
          <w:rPr>
            <w:webHidden/>
          </w:rPr>
          <w:t>62</w:t>
        </w:r>
        <w:r w:rsidRPr="00475353">
          <w:rPr>
            <w:webHidden/>
          </w:rPr>
          <w:fldChar w:fldCharType="end"/>
        </w:r>
      </w:hyperlink>
    </w:p>
    <w:p w:rsidR="009315B1" w:rsidRPr="00475353" w:rsidRDefault="009315B1" w:rsidP="00304C71">
      <w:pPr>
        <w:pStyle w:val="TOC3"/>
        <w:tabs>
          <w:tab w:val="left" w:pos="284"/>
        </w:tabs>
        <w:ind w:right="140"/>
        <w:rPr>
          <w:rFonts w:eastAsia="MS Mincho"/>
          <w:noProof/>
          <w:lang w:eastAsia="ru-RU"/>
        </w:rPr>
      </w:pPr>
      <w:hyperlink w:anchor="_Toc414553141" w:history="1">
        <w:r w:rsidRPr="00475353">
          <w:rPr>
            <w:rStyle w:val="Hyperlink"/>
            <w:b w:val="0"/>
            <w:bCs w:val="0"/>
            <w:noProof/>
            <w:color w:val="auto"/>
          </w:rPr>
          <w:t>1.2.5.7. География</w:t>
        </w:r>
        <w:r w:rsidRPr="00475353">
          <w:rPr>
            <w:noProof/>
            <w:webHidden/>
          </w:rPr>
          <w:tab/>
        </w:r>
        <w:r w:rsidRPr="00475353">
          <w:rPr>
            <w:noProof/>
            <w:webHidden/>
          </w:rPr>
          <w:fldChar w:fldCharType="begin"/>
        </w:r>
        <w:r w:rsidRPr="00475353">
          <w:rPr>
            <w:noProof/>
            <w:webHidden/>
          </w:rPr>
          <w:instrText xml:space="preserve"> PAGEREF _Toc414553141 \h </w:instrText>
        </w:r>
        <w:r>
          <w:rPr>
            <w:noProof/>
          </w:rPr>
        </w:r>
        <w:r w:rsidRPr="00475353">
          <w:rPr>
            <w:noProof/>
            <w:webHidden/>
          </w:rPr>
          <w:fldChar w:fldCharType="separate"/>
        </w:r>
        <w:r>
          <w:rPr>
            <w:noProof/>
            <w:webHidden/>
          </w:rPr>
          <w:t>71</w:t>
        </w:r>
        <w:r w:rsidRPr="00475353">
          <w:rPr>
            <w:noProof/>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42" w:history="1">
        <w:r w:rsidRPr="00475353">
          <w:rPr>
            <w:rStyle w:val="Hyperlink"/>
            <w:color w:val="auto"/>
          </w:rPr>
          <w:t>1.2.5.8. Математика</w:t>
        </w:r>
        <w:r w:rsidRPr="00475353">
          <w:rPr>
            <w:webHidden/>
          </w:rPr>
          <w:tab/>
        </w:r>
        <w:r w:rsidRPr="00475353">
          <w:rPr>
            <w:webHidden/>
          </w:rPr>
          <w:fldChar w:fldCharType="begin"/>
        </w:r>
        <w:r w:rsidRPr="00475353">
          <w:rPr>
            <w:webHidden/>
          </w:rPr>
          <w:instrText xml:space="preserve"> PAGEREF _Toc414553142 \h </w:instrText>
        </w:r>
        <w:r w:rsidRPr="00475353">
          <w:rPr>
            <w:webHidden/>
          </w:rPr>
          <w:fldChar w:fldCharType="separate"/>
        </w:r>
        <w:r>
          <w:rPr>
            <w:webHidden/>
          </w:rPr>
          <w:t>77</w:t>
        </w:r>
        <w:r w:rsidRPr="00475353">
          <w:rPr>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48" w:history="1">
        <w:r w:rsidRPr="00475353">
          <w:rPr>
            <w:rStyle w:val="Hyperlink"/>
            <w:color w:val="auto"/>
          </w:rPr>
          <w:t>1.2.5.9. Информатика</w:t>
        </w:r>
        <w:r w:rsidRPr="00475353">
          <w:rPr>
            <w:webHidden/>
          </w:rPr>
          <w:tab/>
        </w:r>
        <w:r w:rsidRPr="00475353">
          <w:rPr>
            <w:webHidden/>
          </w:rPr>
          <w:fldChar w:fldCharType="begin"/>
        </w:r>
        <w:r w:rsidRPr="00475353">
          <w:rPr>
            <w:webHidden/>
          </w:rPr>
          <w:instrText xml:space="preserve"> PAGEREF _Toc414553148 \h </w:instrText>
        </w:r>
        <w:r w:rsidRPr="00475353">
          <w:rPr>
            <w:webHidden/>
          </w:rPr>
          <w:fldChar w:fldCharType="separate"/>
        </w:r>
        <w:r>
          <w:rPr>
            <w:webHidden/>
          </w:rPr>
          <w:t>114</w:t>
        </w:r>
        <w:r w:rsidRPr="00475353">
          <w:rPr>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49" w:history="1">
        <w:r w:rsidRPr="00475353">
          <w:rPr>
            <w:rStyle w:val="Hyperlink"/>
            <w:color w:val="auto"/>
          </w:rPr>
          <w:t>1.2.5.10. Физика</w:t>
        </w:r>
        <w:r w:rsidRPr="00475353">
          <w:rPr>
            <w:webHidden/>
          </w:rPr>
          <w:tab/>
        </w:r>
        <w:r w:rsidRPr="00475353">
          <w:rPr>
            <w:webHidden/>
          </w:rPr>
          <w:fldChar w:fldCharType="begin"/>
        </w:r>
        <w:r w:rsidRPr="00475353">
          <w:rPr>
            <w:webHidden/>
          </w:rPr>
          <w:instrText xml:space="preserve"> PAGEREF _Toc414553149 \h </w:instrText>
        </w:r>
        <w:r w:rsidRPr="00475353">
          <w:rPr>
            <w:webHidden/>
          </w:rPr>
          <w:fldChar w:fldCharType="separate"/>
        </w:r>
        <w:r>
          <w:rPr>
            <w:webHidden/>
          </w:rPr>
          <w:t>120</w:t>
        </w:r>
        <w:r w:rsidRPr="00475353">
          <w:rPr>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50" w:history="1">
        <w:r w:rsidRPr="00475353">
          <w:rPr>
            <w:rStyle w:val="Hyperlink"/>
            <w:color w:val="auto"/>
          </w:rPr>
          <w:t>1.2.5.11. Биология</w:t>
        </w:r>
        <w:r w:rsidRPr="00475353">
          <w:rPr>
            <w:webHidden/>
          </w:rPr>
          <w:tab/>
        </w:r>
        <w:r w:rsidRPr="00475353">
          <w:rPr>
            <w:webHidden/>
          </w:rPr>
          <w:fldChar w:fldCharType="begin"/>
        </w:r>
        <w:r w:rsidRPr="00475353">
          <w:rPr>
            <w:webHidden/>
          </w:rPr>
          <w:instrText xml:space="preserve"> PAGEREF _Toc414553150 \h </w:instrText>
        </w:r>
        <w:r w:rsidRPr="00475353">
          <w:rPr>
            <w:webHidden/>
          </w:rPr>
          <w:fldChar w:fldCharType="separate"/>
        </w:r>
        <w:r>
          <w:rPr>
            <w:webHidden/>
          </w:rPr>
          <w:t>130</w:t>
        </w:r>
        <w:r w:rsidRPr="00475353">
          <w:rPr>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51" w:history="1">
        <w:r w:rsidRPr="00475353">
          <w:rPr>
            <w:rStyle w:val="Hyperlink"/>
            <w:color w:val="auto"/>
          </w:rPr>
          <w:t>1.2.5.12. Химия</w:t>
        </w:r>
        <w:r w:rsidRPr="00475353">
          <w:rPr>
            <w:webHidden/>
          </w:rPr>
          <w:tab/>
        </w:r>
        <w:r w:rsidRPr="00475353">
          <w:rPr>
            <w:webHidden/>
          </w:rPr>
          <w:fldChar w:fldCharType="begin"/>
        </w:r>
        <w:r w:rsidRPr="00475353">
          <w:rPr>
            <w:webHidden/>
          </w:rPr>
          <w:instrText xml:space="preserve"> PAGEREF _Toc414553151 \h </w:instrText>
        </w:r>
        <w:r w:rsidRPr="00475353">
          <w:rPr>
            <w:webHidden/>
          </w:rPr>
          <w:fldChar w:fldCharType="separate"/>
        </w:r>
        <w:r>
          <w:rPr>
            <w:webHidden/>
          </w:rPr>
          <w:t>138</w:t>
        </w:r>
        <w:r w:rsidRPr="00475353">
          <w:rPr>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52" w:history="1">
        <w:r w:rsidRPr="00475353">
          <w:rPr>
            <w:rStyle w:val="Hyperlink"/>
            <w:color w:val="auto"/>
          </w:rPr>
          <w:t>1.2.5.13. Изобразительное искусство</w:t>
        </w:r>
        <w:r w:rsidRPr="00475353">
          <w:rPr>
            <w:webHidden/>
          </w:rPr>
          <w:tab/>
        </w:r>
        <w:r w:rsidRPr="00475353">
          <w:rPr>
            <w:webHidden/>
          </w:rPr>
          <w:fldChar w:fldCharType="begin"/>
        </w:r>
        <w:r w:rsidRPr="00475353">
          <w:rPr>
            <w:webHidden/>
          </w:rPr>
          <w:instrText xml:space="preserve"> PAGEREF _Toc414553152 \h </w:instrText>
        </w:r>
        <w:r w:rsidRPr="00475353">
          <w:rPr>
            <w:webHidden/>
          </w:rPr>
          <w:fldChar w:fldCharType="separate"/>
        </w:r>
        <w:r>
          <w:rPr>
            <w:webHidden/>
          </w:rPr>
          <w:t>142</w:t>
        </w:r>
        <w:r w:rsidRPr="00475353">
          <w:rPr>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53" w:history="1">
        <w:r w:rsidRPr="00475353">
          <w:rPr>
            <w:rStyle w:val="Hyperlink"/>
            <w:color w:val="auto"/>
          </w:rPr>
          <w:t>1.2.5.14. Музыка</w:t>
        </w:r>
        <w:r w:rsidRPr="00475353">
          <w:rPr>
            <w:webHidden/>
          </w:rPr>
          <w:tab/>
        </w:r>
        <w:r w:rsidRPr="00475353">
          <w:rPr>
            <w:webHidden/>
          </w:rPr>
          <w:fldChar w:fldCharType="begin"/>
        </w:r>
        <w:r w:rsidRPr="00475353">
          <w:rPr>
            <w:webHidden/>
          </w:rPr>
          <w:instrText xml:space="preserve"> PAGEREF _Toc414553153 \h </w:instrText>
        </w:r>
        <w:r w:rsidRPr="00475353">
          <w:rPr>
            <w:webHidden/>
          </w:rPr>
          <w:fldChar w:fldCharType="separate"/>
        </w:r>
        <w:r>
          <w:rPr>
            <w:webHidden/>
          </w:rPr>
          <w:t>156</w:t>
        </w:r>
        <w:r w:rsidRPr="00475353">
          <w:rPr>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54" w:history="1">
        <w:r w:rsidRPr="00475353">
          <w:rPr>
            <w:rStyle w:val="Hyperlink"/>
            <w:color w:val="auto"/>
          </w:rPr>
          <w:t>1.2.5.15.Технология</w:t>
        </w:r>
        <w:r w:rsidRPr="00475353">
          <w:rPr>
            <w:webHidden/>
          </w:rPr>
          <w:tab/>
        </w:r>
        <w:r w:rsidRPr="00475353">
          <w:rPr>
            <w:webHidden/>
          </w:rPr>
          <w:fldChar w:fldCharType="begin"/>
        </w:r>
        <w:r w:rsidRPr="00475353">
          <w:rPr>
            <w:webHidden/>
          </w:rPr>
          <w:instrText xml:space="preserve"> PAGEREF _Toc414553154 \h </w:instrText>
        </w:r>
        <w:r w:rsidRPr="00475353">
          <w:rPr>
            <w:webHidden/>
          </w:rPr>
          <w:fldChar w:fldCharType="separate"/>
        </w:r>
        <w:r>
          <w:rPr>
            <w:webHidden/>
          </w:rPr>
          <w:t>161</w:t>
        </w:r>
        <w:r w:rsidRPr="00475353">
          <w:rPr>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56" w:history="1">
        <w:r w:rsidRPr="00475353">
          <w:rPr>
            <w:rStyle w:val="Hyperlink"/>
            <w:color w:val="auto"/>
          </w:rPr>
          <w:t>1.2.5.16. Физическая культура</w:t>
        </w:r>
        <w:r w:rsidRPr="00475353">
          <w:rPr>
            <w:webHidden/>
          </w:rPr>
          <w:tab/>
        </w:r>
        <w:r w:rsidRPr="00475353">
          <w:rPr>
            <w:webHidden/>
          </w:rPr>
          <w:fldChar w:fldCharType="begin"/>
        </w:r>
        <w:r w:rsidRPr="00475353">
          <w:rPr>
            <w:webHidden/>
          </w:rPr>
          <w:instrText xml:space="preserve"> PAGEREF _Toc414553156 \h </w:instrText>
        </w:r>
        <w:r w:rsidRPr="00475353">
          <w:rPr>
            <w:webHidden/>
          </w:rPr>
          <w:fldChar w:fldCharType="separate"/>
        </w:r>
        <w:r>
          <w:rPr>
            <w:webHidden/>
          </w:rPr>
          <w:t>174</w:t>
        </w:r>
        <w:r w:rsidRPr="00475353">
          <w:rPr>
            <w:webHidden/>
          </w:rPr>
          <w:fldChar w:fldCharType="end"/>
        </w:r>
      </w:hyperlink>
    </w:p>
    <w:p w:rsidR="009315B1" w:rsidRPr="00475353" w:rsidRDefault="009315B1" w:rsidP="00304C71">
      <w:pPr>
        <w:pStyle w:val="TOC4"/>
        <w:tabs>
          <w:tab w:val="clear" w:pos="9628"/>
          <w:tab w:val="left" w:pos="284"/>
          <w:tab w:val="right" w:leader="dot" w:pos="9356"/>
        </w:tabs>
        <w:ind w:left="993" w:right="140" w:firstLine="283"/>
        <w:jc w:val="both"/>
        <w:rPr>
          <w:rFonts w:eastAsia="MS Mincho"/>
          <w:lang w:eastAsia="ru-RU"/>
        </w:rPr>
      </w:pPr>
      <w:hyperlink w:anchor="_Toc414553157" w:history="1">
        <w:r w:rsidRPr="00475353">
          <w:rPr>
            <w:rStyle w:val="Hyperlink"/>
            <w:color w:val="auto"/>
          </w:rPr>
          <w:t>1.2.5.17. Основы безопасности жизнедеятельности</w:t>
        </w:r>
        <w:r w:rsidRPr="00475353">
          <w:rPr>
            <w:webHidden/>
          </w:rPr>
          <w:tab/>
        </w:r>
        <w:r w:rsidRPr="00475353">
          <w:rPr>
            <w:webHidden/>
          </w:rPr>
          <w:fldChar w:fldCharType="begin"/>
        </w:r>
        <w:r w:rsidRPr="00475353">
          <w:rPr>
            <w:webHidden/>
          </w:rPr>
          <w:instrText xml:space="preserve"> PAGEREF _Toc414553157 \h </w:instrText>
        </w:r>
        <w:r w:rsidRPr="00475353">
          <w:rPr>
            <w:webHidden/>
          </w:rPr>
          <w:fldChar w:fldCharType="separate"/>
        </w:r>
        <w:r>
          <w:rPr>
            <w:webHidden/>
          </w:rPr>
          <w:t>177</w:t>
        </w:r>
        <w:r w:rsidRPr="00475353">
          <w:rPr>
            <w:webHidden/>
          </w:rPr>
          <w:fldChar w:fldCharType="end"/>
        </w:r>
      </w:hyperlink>
    </w:p>
    <w:p w:rsidR="009315B1" w:rsidRPr="00475353" w:rsidRDefault="009315B1" w:rsidP="00304C71">
      <w:pPr>
        <w:pStyle w:val="TOC2"/>
        <w:rPr>
          <w:rFonts w:eastAsia="MS Mincho"/>
          <w:lang w:eastAsia="ru-RU"/>
        </w:rPr>
      </w:pPr>
      <w:hyperlink w:anchor="_Toc414553158" w:history="1">
        <w:r w:rsidRPr="00475353">
          <w:rPr>
            <w:rStyle w:val="Hyperlink"/>
            <w:color w:val="auto"/>
          </w:rPr>
          <w:t>1.3. Система оценки достижения планируемых результатов освоения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_Toc414553158 \h </w:instrText>
        </w:r>
        <w:r w:rsidRPr="00475353">
          <w:rPr>
            <w:webHidden/>
          </w:rPr>
          <w:fldChar w:fldCharType="separate"/>
        </w:r>
        <w:r>
          <w:rPr>
            <w:webHidden/>
          </w:rPr>
          <w:t>184</w:t>
        </w:r>
        <w:r w:rsidRPr="00475353">
          <w:rPr>
            <w:webHidden/>
          </w:rPr>
          <w:fldChar w:fldCharType="end"/>
        </w:r>
      </w:hyperlink>
    </w:p>
    <w:p w:rsidR="009315B1" w:rsidRPr="00475353" w:rsidRDefault="009315B1" w:rsidP="00304C71">
      <w:pPr>
        <w:pStyle w:val="TOC1"/>
        <w:tabs>
          <w:tab w:val="clear" w:pos="450"/>
          <w:tab w:val="right" w:leader="dot" w:pos="9356"/>
        </w:tabs>
        <w:ind w:right="140"/>
        <w:rPr>
          <w:rFonts w:eastAsia="MS Mincho"/>
        </w:rPr>
      </w:pPr>
      <w:hyperlink w:anchor="_Toc414553166" w:history="1">
        <w:r w:rsidRPr="00475353">
          <w:rPr>
            <w:rStyle w:val="Hyperlink"/>
            <w:b w:val="0"/>
            <w:bCs w:val="0"/>
            <w:color w:val="auto"/>
          </w:rPr>
          <w:t>2.</w:t>
        </w:r>
        <w:r w:rsidRPr="00475353">
          <w:rPr>
            <w:rFonts w:eastAsia="MS Mincho"/>
          </w:rPr>
          <w:tab/>
        </w:r>
        <w:r w:rsidRPr="00475353">
          <w:rPr>
            <w:rStyle w:val="Hyperlink"/>
            <w:color w:val="auto"/>
          </w:rPr>
          <w:t>Содержательный раздел примерной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_Toc414553166 \h </w:instrText>
        </w:r>
        <w:r w:rsidRPr="00475353">
          <w:rPr>
            <w:webHidden/>
          </w:rPr>
          <w:fldChar w:fldCharType="separate"/>
        </w:r>
        <w:r>
          <w:rPr>
            <w:webHidden/>
          </w:rPr>
          <w:t>198</w:t>
        </w:r>
        <w:r w:rsidRPr="00475353">
          <w:rPr>
            <w:webHidden/>
          </w:rPr>
          <w:fldChar w:fldCharType="end"/>
        </w:r>
      </w:hyperlink>
    </w:p>
    <w:p w:rsidR="009315B1" w:rsidRPr="00475353" w:rsidRDefault="009315B1" w:rsidP="00304C71">
      <w:pPr>
        <w:pStyle w:val="TOC2"/>
        <w:rPr>
          <w:rFonts w:eastAsia="MS Mincho"/>
          <w:lang w:eastAsia="ru-RU"/>
        </w:rPr>
      </w:pPr>
      <w:hyperlink w:anchor="_Toc414553167" w:history="1">
        <w:r w:rsidRPr="00475353">
          <w:rPr>
            <w:rStyle w:val="Hyperlink"/>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475353">
          <w:rPr>
            <w:webHidden/>
          </w:rPr>
          <w:tab/>
        </w:r>
        <w:r w:rsidRPr="00475353">
          <w:rPr>
            <w:webHidden/>
          </w:rPr>
          <w:fldChar w:fldCharType="begin"/>
        </w:r>
        <w:r w:rsidRPr="00475353">
          <w:rPr>
            <w:webHidden/>
          </w:rPr>
          <w:instrText xml:space="preserve"> PAGEREF _Toc414553167 \h </w:instrText>
        </w:r>
        <w:r w:rsidRPr="00475353">
          <w:rPr>
            <w:webHidden/>
          </w:rPr>
          <w:fldChar w:fldCharType="separate"/>
        </w:r>
        <w:r>
          <w:rPr>
            <w:webHidden/>
          </w:rPr>
          <w:t>198</w:t>
        </w:r>
        <w:r w:rsidRPr="00475353">
          <w:rPr>
            <w:webHidden/>
          </w:rPr>
          <w:fldChar w:fldCharType="end"/>
        </w:r>
      </w:hyperlink>
    </w:p>
    <w:p w:rsidR="009315B1" w:rsidRPr="00475353" w:rsidRDefault="009315B1" w:rsidP="00304C71">
      <w:pPr>
        <w:pStyle w:val="TOC2"/>
        <w:rPr>
          <w:rFonts w:eastAsia="MS Mincho"/>
          <w:lang w:eastAsia="ru-RU"/>
        </w:rPr>
      </w:pPr>
      <w:hyperlink w:anchor="_Toc414553178" w:history="1">
        <w:r w:rsidRPr="00475353">
          <w:rPr>
            <w:rStyle w:val="Hyperlink"/>
            <w:color w:val="auto"/>
          </w:rPr>
          <w:t>2.2. Примерные программы учебных предметов, курсов</w:t>
        </w:r>
        <w:r w:rsidRPr="00475353">
          <w:rPr>
            <w:webHidden/>
          </w:rPr>
          <w:tab/>
        </w:r>
        <w:r w:rsidRPr="00475353">
          <w:rPr>
            <w:webHidden/>
          </w:rPr>
          <w:fldChar w:fldCharType="begin"/>
        </w:r>
        <w:r w:rsidRPr="00475353">
          <w:rPr>
            <w:webHidden/>
          </w:rPr>
          <w:instrText xml:space="preserve"> PAGEREF _Toc414553178 \h </w:instrText>
        </w:r>
        <w:r w:rsidRPr="00475353">
          <w:rPr>
            <w:webHidden/>
          </w:rPr>
          <w:fldChar w:fldCharType="separate"/>
        </w:r>
        <w:r>
          <w:rPr>
            <w:webHidden/>
          </w:rPr>
          <w:t>226</w:t>
        </w:r>
        <w:r w:rsidRPr="00475353">
          <w:rPr>
            <w:webHidden/>
          </w:rPr>
          <w:fldChar w:fldCharType="end"/>
        </w:r>
      </w:hyperlink>
    </w:p>
    <w:p w:rsidR="009315B1" w:rsidRPr="00475353" w:rsidRDefault="009315B1" w:rsidP="00304C71">
      <w:pPr>
        <w:pStyle w:val="TOC2"/>
        <w:rPr>
          <w:rFonts w:eastAsia="MS Mincho"/>
          <w:lang w:eastAsia="ru-RU"/>
        </w:rPr>
      </w:pPr>
      <w:hyperlink w:anchor="_Toc414553179" w:history="1">
        <w:r w:rsidRPr="00475353">
          <w:rPr>
            <w:rStyle w:val="Hyperlink"/>
            <w:color w:val="auto"/>
          </w:rPr>
          <w:t>2.2.1 Общие положения</w:t>
        </w:r>
        <w:r w:rsidRPr="00475353">
          <w:rPr>
            <w:webHidden/>
          </w:rPr>
          <w:tab/>
        </w:r>
        <w:r w:rsidRPr="00475353">
          <w:rPr>
            <w:webHidden/>
          </w:rPr>
          <w:fldChar w:fldCharType="begin"/>
        </w:r>
        <w:r w:rsidRPr="00475353">
          <w:rPr>
            <w:webHidden/>
          </w:rPr>
          <w:instrText xml:space="preserve"> PAGEREF _Toc414553179 \h </w:instrText>
        </w:r>
        <w:r w:rsidRPr="00475353">
          <w:rPr>
            <w:webHidden/>
          </w:rPr>
          <w:fldChar w:fldCharType="separate"/>
        </w:r>
        <w:r>
          <w:rPr>
            <w:webHidden/>
          </w:rPr>
          <w:t>226</w:t>
        </w:r>
        <w:r w:rsidRPr="00475353">
          <w:rPr>
            <w:webHidden/>
          </w:rPr>
          <w:fldChar w:fldCharType="end"/>
        </w:r>
      </w:hyperlink>
    </w:p>
    <w:p w:rsidR="009315B1" w:rsidRPr="00475353" w:rsidRDefault="009315B1" w:rsidP="00304C71">
      <w:pPr>
        <w:pStyle w:val="TOC2"/>
        <w:rPr>
          <w:rFonts w:eastAsia="MS Mincho"/>
          <w:lang w:eastAsia="ru-RU"/>
        </w:rPr>
      </w:pPr>
      <w:hyperlink w:anchor="_Toc414553180" w:history="1">
        <w:r w:rsidRPr="00475353">
          <w:rPr>
            <w:rStyle w:val="Hyperlink"/>
            <w:color w:val="auto"/>
          </w:rPr>
          <w:t>2.2.2. Основное содержание учебных предметов на уровне основного общего образования</w:t>
        </w:r>
        <w:r w:rsidRPr="00475353">
          <w:rPr>
            <w:webHidden/>
          </w:rPr>
          <w:tab/>
        </w:r>
        <w:r w:rsidRPr="00475353">
          <w:rPr>
            <w:webHidden/>
          </w:rPr>
          <w:fldChar w:fldCharType="begin"/>
        </w:r>
        <w:r w:rsidRPr="00475353">
          <w:rPr>
            <w:webHidden/>
          </w:rPr>
          <w:instrText xml:space="preserve"> PAGEREF _Toc414553180 \h </w:instrText>
        </w:r>
        <w:r w:rsidRPr="00475353">
          <w:rPr>
            <w:webHidden/>
          </w:rPr>
          <w:fldChar w:fldCharType="separate"/>
        </w:r>
        <w:r>
          <w:rPr>
            <w:webHidden/>
          </w:rPr>
          <w:t>227</w:t>
        </w:r>
        <w:r w:rsidRPr="00475353">
          <w:rPr>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181" w:history="1">
        <w:r w:rsidRPr="00475353">
          <w:rPr>
            <w:rStyle w:val="Hyperlink"/>
            <w:color w:val="auto"/>
          </w:rPr>
          <w:t>2.2.2.1. Русский язык</w:t>
        </w:r>
        <w:r w:rsidRPr="00475353">
          <w:rPr>
            <w:webHidden/>
          </w:rPr>
          <w:tab/>
        </w:r>
        <w:r w:rsidRPr="00475353">
          <w:rPr>
            <w:webHidden/>
          </w:rPr>
          <w:fldChar w:fldCharType="begin"/>
        </w:r>
        <w:r w:rsidRPr="00475353">
          <w:rPr>
            <w:webHidden/>
          </w:rPr>
          <w:instrText xml:space="preserve"> PAGEREF _Toc414553181 \h </w:instrText>
        </w:r>
        <w:r w:rsidRPr="00475353">
          <w:rPr>
            <w:webHidden/>
          </w:rPr>
          <w:fldChar w:fldCharType="separate"/>
        </w:r>
        <w:r>
          <w:rPr>
            <w:webHidden/>
          </w:rPr>
          <w:t>227</w:t>
        </w:r>
        <w:r w:rsidRPr="00475353">
          <w:rPr>
            <w:webHidden/>
          </w:rPr>
          <w:fldChar w:fldCharType="end"/>
        </w:r>
      </w:hyperlink>
    </w:p>
    <w:p w:rsidR="009315B1" w:rsidRPr="00475353" w:rsidRDefault="009315B1" w:rsidP="00304C71">
      <w:pPr>
        <w:pStyle w:val="TOC3"/>
        <w:tabs>
          <w:tab w:val="left" w:pos="284"/>
        </w:tabs>
        <w:ind w:left="1276" w:right="140" w:firstLine="0"/>
        <w:rPr>
          <w:rFonts w:eastAsia="MS Mincho"/>
          <w:noProof/>
          <w:lang w:eastAsia="ru-RU"/>
        </w:rPr>
      </w:pPr>
      <w:hyperlink w:anchor="_Toc414553192" w:history="1">
        <w:r w:rsidRPr="00475353">
          <w:rPr>
            <w:rStyle w:val="Hyperlink"/>
            <w:b w:val="0"/>
            <w:bCs w:val="0"/>
            <w:noProof/>
            <w:color w:val="auto"/>
          </w:rPr>
          <w:t>2.2.2.2. Литература</w:t>
        </w:r>
        <w:r w:rsidRPr="00475353">
          <w:rPr>
            <w:noProof/>
            <w:webHidden/>
          </w:rPr>
          <w:tab/>
        </w:r>
        <w:r w:rsidRPr="00475353">
          <w:rPr>
            <w:noProof/>
            <w:webHidden/>
          </w:rPr>
          <w:fldChar w:fldCharType="begin"/>
        </w:r>
        <w:r w:rsidRPr="00475353">
          <w:rPr>
            <w:noProof/>
            <w:webHidden/>
          </w:rPr>
          <w:instrText xml:space="preserve"> PAGEREF _Toc414553192 \h </w:instrText>
        </w:r>
        <w:r>
          <w:rPr>
            <w:noProof/>
          </w:rPr>
        </w:r>
        <w:r w:rsidRPr="00475353">
          <w:rPr>
            <w:noProof/>
            <w:webHidden/>
          </w:rPr>
          <w:fldChar w:fldCharType="separate"/>
        </w:r>
        <w:r>
          <w:rPr>
            <w:noProof/>
            <w:webHidden/>
          </w:rPr>
          <w:t>235</w:t>
        </w:r>
        <w:r w:rsidRPr="00475353">
          <w:rPr>
            <w:noProof/>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27" w:history="1">
        <w:r w:rsidRPr="00475353">
          <w:rPr>
            <w:rStyle w:val="Hyperlink"/>
            <w:color w:val="auto"/>
          </w:rPr>
          <w:t>2.2.2.3. Иностранный язык</w:t>
        </w:r>
        <w:r w:rsidRPr="00475353">
          <w:rPr>
            <w:webHidden/>
          </w:rPr>
          <w:tab/>
        </w:r>
        <w:r w:rsidRPr="00475353">
          <w:rPr>
            <w:webHidden/>
          </w:rPr>
          <w:fldChar w:fldCharType="begin"/>
        </w:r>
        <w:r w:rsidRPr="00475353">
          <w:rPr>
            <w:webHidden/>
          </w:rPr>
          <w:instrText xml:space="preserve"> PAGEREF _Toc414553227 \h </w:instrText>
        </w:r>
        <w:r w:rsidRPr="00475353">
          <w:rPr>
            <w:webHidden/>
          </w:rPr>
          <w:fldChar w:fldCharType="separate"/>
        </w:r>
        <w:r>
          <w:rPr>
            <w:webHidden/>
          </w:rPr>
          <w:t>258</w:t>
        </w:r>
        <w:r w:rsidRPr="00475353">
          <w:rPr>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28" w:history="1">
        <w:r w:rsidRPr="00475353">
          <w:rPr>
            <w:rStyle w:val="Hyperlink"/>
            <w:color w:val="auto"/>
          </w:rPr>
          <w:t>2.2.2.4. Второй иностранный язык (на примере английского языка)</w:t>
        </w:r>
        <w:r w:rsidRPr="00475353">
          <w:rPr>
            <w:webHidden/>
          </w:rPr>
          <w:tab/>
        </w:r>
        <w:r w:rsidRPr="00475353">
          <w:rPr>
            <w:webHidden/>
          </w:rPr>
          <w:fldChar w:fldCharType="begin"/>
        </w:r>
        <w:r w:rsidRPr="00475353">
          <w:rPr>
            <w:webHidden/>
          </w:rPr>
          <w:instrText xml:space="preserve"> PAGEREF _Toc414553228 \h </w:instrText>
        </w:r>
        <w:r w:rsidRPr="00475353">
          <w:rPr>
            <w:webHidden/>
          </w:rPr>
          <w:fldChar w:fldCharType="separate"/>
        </w:r>
        <w:r>
          <w:rPr>
            <w:webHidden/>
          </w:rPr>
          <w:t>266</w:t>
        </w:r>
        <w:r w:rsidRPr="00475353">
          <w:rPr>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29" w:history="1">
        <w:r w:rsidRPr="00475353">
          <w:rPr>
            <w:rStyle w:val="Hyperlink"/>
            <w:color w:val="auto"/>
          </w:rPr>
          <w:t>2.2.2.5. История России. Всеобщая история</w:t>
        </w:r>
        <w:r w:rsidRPr="00475353">
          <w:rPr>
            <w:webHidden/>
          </w:rPr>
          <w:tab/>
        </w:r>
        <w:r w:rsidRPr="00475353">
          <w:rPr>
            <w:webHidden/>
          </w:rPr>
          <w:fldChar w:fldCharType="begin"/>
        </w:r>
        <w:r w:rsidRPr="00475353">
          <w:rPr>
            <w:webHidden/>
          </w:rPr>
          <w:instrText xml:space="preserve"> PAGEREF _Toc414553229 \h </w:instrText>
        </w:r>
        <w:r w:rsidRPr="00475353">
          <w:rPr>
            <w:webHidden/>
          </w:rPr>
          <w:fldChar w:fldCharType="separate"/>
        </w:r>
        <w:r>
          <w:rPr>
            <w:webHidden/>
          </w:rPr>
          <w:t>274</w:t>
        </w:r>
        <w:r w:rsidRPr="00475353">
          <w:rPr>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30" w:history="1">
        <w:r w:rsidRPr="00475353">
          <w:rPr>
            <w:rStyle w:val="Hyperlink"/>
            <w:color w:val="auto"/>
          </w:rPr>
          <w:t>2.2.2.6. Обществознание</w:t>
        </w:r>
        <w:r w:rsidRPr="00475353">
          <w:rPr>
            <w:webHidden/>
          </w:rPr>
          <w:tab/>
        </w:r>
        <w:r w:rsidRPr="00475353">
          <w:rPr>
            <w:webHidden/>
          </w:rPr>
          <w:fldChar w:fldCharType="begin"/>
        </w:r>
        <w:r w:rsidRPr="00475353">
          <w:rPr>
            <w:webHidden/>
          </w:rPr>
          <w:instrText xml:space="preserve"> PAGEREF _Toc414553230 \h </w:instrText>
        </w:r>
        <w:r w:rsidRPr="00475353">
          <w:rPr>
            <w:webHidden/>
          </w:rPr>
          <w:fldChar w:fldCharType="separate"/>
        </w:r>
        <w:r>
          <w:rPr>
            <w:webHidden/>
          </w:rPr>
          <w:t>315</w:t>
        </w:r>
        <w:bookmarkStart w:id="0" w:name="_GoBack"/>
        <w:bookmarkEnd w:id="0"/>
        <w:r w:rsidRPr="00475353">
          <w:rPr>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31" w:history="1">
        <w:r w:rsidRPr="00475353">
          <w:rPr>
            <w:rStyle w:val="Hyperlink"/>
            <w:color w:val="auto"/>
          </w:rPr>
          <w:t>2.2.2.7. География</w:t>
        </w:r>
        <w:r w:rsidRPr="00475353">
          <w:rPr>
            <w:webHidden/>
          </w:rPr>
          <w:tab/>
        </w:r>
        <w:r w:rsidRPr="00475353">
          <w:rPr>
            <w:webHidden/>
          </w:rPr>
          <w:fldChar w:fldCharType="begin"/>
        </w:r>
        <w:r w:rsidRPr="00475353">
          <w:rPr>
            <w:webHidden/>
          </w:rPr>
          <w:instrText xml:space="preserve"> PAGEREF _Toc414553231 \h </w:instrText>
        </w:r>
        <w:r w:rsidRPr="00475353">
          <w:rPr>
            <w:webHidden/>
          </w:rPr>
          <w:fldChar w:fldCharType="separate"/>
        </w:r>
        <w:r>
          <w:rPr>
            <w:webHidden/>
          </w:rPr>
          <w:t>320</w:t>
        </w:r>
        <w:r w:rsidRPr="00475353">
          <w:rPr>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32" w:history="1">
        <w:r w:rsidRPr="00475353">
          <w:rPr>
            <w:rStyle w:val="Hyperlink"/>
            <w:color w:val="auto"/>
            <w:lang w:eastAsia="ru-RU"/>
          </w:rPr>
          <w:t>2.2.2.8. Математика</w:t>
        </w:r>
        <w:r w:rsidRPr="00475353">
          <w:rPr>
            <w:webHidden/>
          </w:rPr>
          <w:tab/>
        </w:r>
        <w:r w:rsidRPr="00475353">
          <w:rPr>
            <w:webHidden/>
          </w:rPr>
          <w:fldChar w:fldCharType="begin"/>
        </w:r>
        <w:r w:rsidRPr="00475353">
          <w:rPr>
            <w:webHidden/>
          </w:rPr>
          <w:instrText xml:space="preserve"> PAGEREF _Toc414553232 \h </w:instrText>
        </w:r>
        <w:r w:rsidRPr="00475353">
          <w:rPr>
            <w:webHidden/>
          </w:rPr>
          <w:fldChar w:fldCharType="separate"/>
        </w:r>
        <w:r>
          <w:rPr>
            <w:webHidden/>
          </w:rPr>
          <w:t>342</w:t>
        </w:r>
        <w:r w:rsidRPr="00475353">
          <w:rPr>
            <w:webHidden/>
          </w:rPr>
          <w:fldChar w:fldCharType="end"/>
        </w:r>
      </w:hyperlink>
    </w:p>
    <w:p w:rsidR="009315B1" w:rsidRPr="00475353" w:rsidRDefault="009315B1" w:rsidP="00304C71">
      <w:pPr>
        <w:pStyle w:val="TOC3"/>
        <w:tabs>
          <w:tab w:val="left" w:pos="284"/>
        </w:tabs>
        <w:ind w:left="1276" w:right="140" w:firstLine="0"/>
        <w:rPr>
          <w:rFonts w:eastAsia="MS Mincho"/>
          <w:noProof/>
          <w:lang w:eastAsia="ru-RU"/>
        </w:rPr>
      </w:pPr>
      <w:hyperlink w:anchor="_Toc414553245" w:history="1">
        <w:r w:rsidRPr="00475353">
          <w:rPr>
            <w:rStyle w:val="Hyperlink"/>
            <w:b w:val="0"/>
            <w:bCs w:val="0"/>
            <w:noProof/>
            <w:color w:val="auto"/>
          </w:rPr>
          <w:t>2.2.2.9. Информатика</w:t>
        </w:r>
        <w:r w:rsidRPr="00475353">
          <w:rPr>
            <w:noProof/>
            <w:webHidden/>
          </w:rPr>
          <w:tab/>
        </w:r>
        <w:r w:rsidRPr="00475353">
          <w:rPr>
            <w:noProof/>
            <w:webHidden/>
          </w:rPr>
          <w:fldChar w:fldCharType="begin"/>
        </w:r>
        <w:r w:rsidRPr="00475353">
          <w:rPr>
            <w:noProof/>
            <w:webHidden/>
          </w:rPr>
          <w:instrText xml:space="preserve"> PAGEREF _Toc414553245 \h </w:instrText>
        </w:r>
        <w:r>
          <w:rPr>
            <w:noProof/>
          </w:rPr>
        </w:r>
        <w:r w:rsidRPr="00475353">
          <w:rPr>
            <w:noProof/>
            <w:webHidden/>
          </w:rPr>
          <w:fldChar w:fldCharType="separate"/>
        </w:r>
        <w:r>
          <w:rPr>
            <w:noProof/>
            <w:webHidden/>
          </w:rPr>
          <w:t>370</w:t>
        </w:r>
        <w:r w:rsidRPr="00475353">
          <w:rPr>
            <w:noProof/>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46" w:history="1">
        <w:r w:rsidRPr="00475353">
          <w:rPr>
            <w:rStyle w:val="Hyperlink"/>
            <w:color w:val="auto"/>
          </w:rPr>
          <w:t>2.2.2.10. Физика</w:t>
        </w:r>
        <w:r w:rsidRPr="00475353">
          <w:rPr>
            <w:webHidden/>
          </w:rPr>
          <w:tab/>
        </w:r>
        <w:r w:rsidRPr="00475353">
          <w:rPr>
            <w:webHidden/>
          </w:rPr>
          <w:fldChar w:fldCharType="begin"/>
        </w:r>
        <w:r w:rsidRPr="00475353">
          <w:rPr>
            <w:webHidden/>
          </w:rPr>
          <w:instrText xml:space="preserve"> PAGEREF _Toc414553246 \h </w:instrText>
        </w:r>
        <w:r w:rsidRPr="00475353">
          <w:rPr>
            <w:webHidden/>
          </w:rPr>
          <w:fldChar w:fldCharType="separate"/>
        </w:r>
        <w:r>
          <w:rPr>
            <w:webHidden/>
          </w:rPr>
          <w:t>381</w:t>
        </w:r>
        <w:r w:rsidRPr="00475353">
          <w:rPr>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47" w:history="1">
        <w:r w:rsidRPr="00475353">
          <w:rPr>
            <w:rStyle w:val="Hyperlink"/>
            <w:color w:val="auto"/>
          </w:rPr>
          <w:t>2.2.2.11. Биология</w:t>
        </w:r>
        <w:r w:rsidRPr="00475353">
          <w:rPr>
            <w:webHidden/>
          </w:rPr>
          <w:tab/>
        </w:r>
        <w:r w:rsidRPr="00475353">
          <w:rPr>
            <w:webHidden/>
          </w:rPr>
          <w:fldChar w:fldCharType="begin"/>
        </w:r>
        <w:r w:rsidRPr="00475353">
          <w:rPr>
            <w:webHidden/>
          </w:rPr>
          <w:instrText xml:space="preserve"> PAGEREF _Toc414553247 \h </w:instrText>
        </w:r>
        <w:r w:rsidRPr="00475353">
          <w:rPr>
            <w:webHidden/>
          </w:rPr>
          <w:fldChar w:fldCharType="separate"/>
        </w:r>
        <w:r>
          <w:rPr>
            <w:webHidden/>
          </w:rPr>
          <w:t>390</w:t>
        </w:r>
        <w:r w:rsidRPr="00475353">
          <w:rPr>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48" w:history="1">
        <w:r w:rsidRPr="00475353">
          <w:rPr>
            <w:rStyle w:val="Hyperlink"/>
            <w:color w:val="auto"/>
          </w:rPr>
          <w:t>2.2.2.12. Химия</w:t>
        </w:r>
        <w:r w:rsidRPr="00475353">
          <w:rPr>
            <w:webHidden/>
          </w:rPr>
          <w:tab/>
        </w:r>
        <w:r w:rsidRPr="00475353">
          <w:rPr>
            <w:webHidden/>
          </w:rPr>
          <w:fldChar w:fldCharType="begin"/>
        </w:r>
        <w:r w:rsidRPr="00475353">
          <w:rPr>
            <w:webHidden/>
          </w:rPr>
          <w:instrText xml:space="preserve"> PAGEREF _Toc414553248 \h </w:instrText>
        </w:r>
        <w:r w:rsidRPr="00475353">
          <w:rPr>
            <w:webHidden/>
          </w:rPr>
          <w:fldChar w:fldCharType="separate"/>
        </w:r>
        <w:r>
          <w:rPr>
            <w:webHidden/>
          </w:rPr>
          <w:t>404</w:t>
        </w:r>
        <w:r w:rsidRPr="00475353">
          <w:rPr>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49" w:history="1">
        <w:r w:rsidRPr="00475353">
          <w:rPr>
            <w:rStyle w:val="Hyperlink"/>
            <w:color w:val="auto"/>
          </w:rPr>
          <w:t>2.2.2.13. Изобразительное искусство</w:t>
        </w:r>
        <w:r w:rsidRPr="00475353">
          <w:rPr>
            <w:webHidden/>
          </w:rPr>
          <w:tab/>
        </w:r>
        <w:r w:rsidRPr="00475353">
          <w:rPr>
            <w:webHidden/>
          </w:rPr>
          <w:fldChar w:fldCharType="begin"/>
        </w:r>
        <w:r w:rsidRPr="00475353">
          <w:rPr>
            <w:webHidden/>
          </w:rPr>
          <w:instrText xml:space="preserve"> PAGEREF _Toc414553249 \h </w:instrText>
        </w:r>
        <w:r w:rsidRPr="00475353">
          <w:rPr>
            <w:webHidden/>
          </w:rPr>
          <w:fldChar w:fldCharType="separate"/>
        </w:r>
        <w:r>
          <w:rPr>
            <w:webHidden/>
          </w:rPr>
          <w:t>410</w:t>
        </w:r>
        <w:r w:rsidRPr="00475353">
          <w:rPr>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50" w:history="1">
        <w:r w:rsidRPr="00475353">
          <w:rPr>
            <w:rStyle w:val="Hyperlink"/>
            <w:color w:val="auto"/>
          </w:rPr>
          <w:t>2.2.2.14. Музыка</w:t>
        </w:r>
        <w:r w:rsidRPr="00475353">
          <w:rPr>
            <w:webHidden/>
          </w:rPr>
          <w:tab/>
        </w:r>
        <w:r w:rsidRPr="00475353">
          <w:rPr>
            <w:webHidden/>
          </w:rPr>
          <w:fldChar w:fldCharType="begin"/>
        </w:r>
        <w:r w:rsidRPr="00475353">
          <w:rPr>
            <w:webHidden/>
          </w:rPr>
          <w:instrText xml:space="preserve"> PAGEREF _Toc414553250 \h </w:instrText>
        </w:r>
        <w:r w:rsidRPr="00475353">
          <w:rPr>
            <w:webHidden/>
          </w:rPr>
          <w:fldChar w:fldCharType="separate"/>
        </w:r>
        <w:r>
          <w:rPr>
            <w:webHidden/>
          </w:rPr>
          <w:t>416</w:t>
        </w:r>
        <w:r w:rsidRPr="00475353">
          <w:rPr>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51" w:history="1">
        <w:r w:rsidRPr="00475353">
          <w:rPr>
            <w:rStyle w:val="Hyperlink"/>
            <w:color w:val="auto"/>
          </w:rPr>
          <w:t>2.2.2.15. Технология</w:t>
        </w:r>
        <w:r w:rsidRPr="00475353">
          <w:rPr>
            <w:webHidden/>
          </w:rPr>
          <w:tab/>
        </w:r>
        <w:r w:rsidRPr="00475353">
          <w:rPr>
            <w:webHidden/>
          </w:rPr>
          <w:fldChar w:fldCharType="begin"/>
        </w:r>
        <w:r w:rsidRPr="00475353">
          <w:rPr>
            <w:webHidden/>
          </w:rPr>
          <w:instrText xml:space="preserve"> PAGEREF _Toc414553251 \h </w:instrText>
        </w:r>
        <w:r w:rsidRPr="00475353">
          <w:rPr>
            <w:webHidden/>
          </w:rPr>
          <w:fldChar w:fldCharType="separate"/>
        </w:r>
        <w:r>
          <w:rPr>
            <w:webHidden/>
          </w:rPr>
          <w:t>427</w:t>
        </w:r>
        <w:r w:rsidRPr="00475353">
          <w:rPr>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52" w:history="1">
        <w:r w:rsidRPr="00475353">
          <w:rPr>
            <w:rStyle w:val="Hyperlink"/>
            <w:color w:val="auto"/>
          </w:rPr>
          <w:t>2.2.2.16. Физическая культура</w:t>
        </w:r>
        <w:r w:rsidRPr="00475353">
          <w:rPr>
            <w:webHidden/>
          </w:rPr>
          <w:tab/>
        </w:r>
        <w:r w:rsidRPr="00475353">
          <w:rPr>
            <w:webHidden/>
          </w:rPr>
          <w:fldChar w:fldCharType="begin"/>
        </w:r>
        <w:r w:rsidRPr="00475353">
          <w:rPr>
            <w:webHidden/>
          </w:rPr>
          <w:instrText xml:space="preserve"> PAGEREF _Toc414553252 \h </w:instrText>
        </w:r>
        <w:r w:rsidRPr="00475353">
          <w:rPr>
            <w:webHidden/>
          </w:rPr>
          <w:fldChar w:fldCharType="separate"/>
        </w:r>
        <w:r>
          <w:rPr>
            <w:webHidden/>
          </w:rPr>
          <w:t>439</w:t>
        </w:r>
        <w:r w:rsidRPr="00475353">
          <w:rPr>
            <w:webHidden/>
          </w:rPr>
          <w:fldChar w:fldCharType="end"/>
        </w:r>
      </w:hyperlink>
    </w:p>
    <w:p w:rsidR="009315B1" w:rsidRPr="00475353" w:rsidRDefault="009315B1" w:rsidP="00304C71">
      <w:pPr>
        <w:pStyle w:val="TOC4"/>
        <w:tabs>
          <w:tab w:val="clear" w:pos="9628"/>
          <w:tab w:val="left" w:pos="284"/>
          <w:tab w:val="right" w:leader="dot" w:pos="9356"/>
          <w:tab w:val="right" w:leader="dot" w:pos="9498"/>
        </w:tabs>
        <w:ind w:left="1276" w:right="140"/>
        <w:jc w:val="both"/>
        <w:rPr>
          <w:rFonts w:eastAsia="MS Mincho"/>
          <w:lang w:eastAsia="ru-RU"/>
        </w:rPr>
      </w:pPr>
      <w:hyperlink w:anchor="_Toc414553253" w:history="1">
        <w:r w:rsidRPr="00475353">
          <w:rPr>
            <w:rStyle w:val="Hyperlink"/>
            <w:color w:val="auto"/>
          </w:rPr>
          <w:t>2.2.2.17. Основы безопасности жизнедеятельности</w:t>
        </w:r>
        <w:r w:rsidRPr="00475353">
          <w:rPr>
            <w:webHidden/>
          </w:rPr>
          <w:tab/>
        </w:r>
        <w:r w:rsidRPr="00475353">
          <w:rPr>
            <w:webHidden/>
          </w:rPr>
          <w:fldChar w:fldCharType="begin"/>
        </w:r>
        <w:r w:rsidRPr="00475353">
          <w:rPr>
            <w:webHidden/>
          </w:rPr>
          <w:instrText xml:space="preserve"> PAGEREF _Toc414553253 \h </w:instrText>
        </w:r>
        <w:r w:rsidRPr="00475353">
          <w:rPr>
            <w:webHidden/>
          </w:rPr>
          <w:fldChar w:fldCharType="separate"/>
        </w:r>
        <w:r>
          <w:rPr>
            <w:webHidden/>
          </w:rPr>
          <w:t>442</w:t>
        </w:r>
        <w:r w:rsidRPr="00475353">
          <w:rPr>
            <w:webHidden/>
          </w:rPr>
          <w:fldChar w:fldCharType="end"/>
        </w:r>
      </w:hyperlink>
    </w:p>
    <w:p w:rsidR="009315B1" w:rsidRPr="00475353" w:rsidRDefault="009315B1" w:rsidP="00304C71">
      <w:pPr>
        <w:pStyle w:val="TOC2"/>
        <w:rPr>
          <w:rFonts w:eastAsia="MS Mincho"/>
          <w:lang w:eastAsia="ru-RU"/>
        </w:rPr>
      </w:pPr>
      <w:hyperlink w:anchor="_Toc414553254" w:history="1">
        <w:r w:rsidRPr="00475353">
          <w:rPr>
            <w:rStyle w:val="Hyperlink"/>
            <w:color w:val="auto"/>
          </w:rPr>
          <w:t>2.3. Программа воспитания и социализации обучающихся</w:t>
        </w:r>
        <w:r w:rsidRPr="00475353">
          <w:rPr>
            <w:webHidden/>
          </w:rPr>
          <w:tab/>
        </w:r>
        <w:r w:rsidRPr="00475353">
          <w:rPr>
            <w:webHidden/>
          </w:rPr>
          <w:fldChar w:fldCharType="begin"/>
        </w:r>
        <w:r w:rsidRPr="00475353">
          <w:rPr>
            <w:webHidden/>
          </w:rPr>
          <w:instrText xml:space="preserve"> PAGEREF _Toc414553254 \h </w:instrText>
        </w:r>
        <w:r w:rsidRPr="00475353">
          <w:rPr>
            <w:webHidden/>
          </w:rPr>
          <w:fldChar w:fldCharType="separate"/>
        </w:r>
        <w:r>
          <w:rPr>
            <w:webHidden/>
          </w:rPr>
          <w:t>449</w:t>
        </w:r>
        <w:r w:rsidRPr="00475353">
          <w:rPr>
            <w:webHidden/>
          </w:rPr>
          <w:fldChar w:fldCharType="end"/>
        </w:r>
      </w:hyperlink>
    </w:p>
    <w:p w:rsidR="009315B1" w:rsidRPr="00475353" w:rsidRDefault="009315B1" w:rsidP="00304C71">
      <w:pPr>
        <w:pStyle w:val="TOC2"/>
        <w:rPr>
          <w:rFonts w:eastAsia="MS Mincho"/>
          <w:lang w:eastAsia="ru-RU"/>
        </w:rPr>
      </w:pPr>
      <w:hyperlink w:anchor="_Toc414553275" w:history="1">
        <w:r w:rsidRPr="00475353">
          <w:rPr>
            <w:rStyle w:val="Hyperlink"/>
            <w:color w:val="auto"/>
          </w:rPr>
          <w:t>2.4. Программа коррекционной работы</w:t>
        </w:r>
        <w:r w:rsidRPr="00475353">
          <w:rPr>
            <w:webHidden/>
          </w:rPr>
          <w:tab/>
        </w:r>
        <w:r w:rsidRPr="00475353">
          <w:rPr>
            <w:webHidden/>
          </w:rPr>
          <w:fldChar w:fldCharType="begin"/>
        </w:r>
        <w:r w:rsidRPr="00475353">
          <w:rPr>
            <w:webHidden/>
          </w:rPr>
          <w:instrText xml:space="preserve"> PAGEREF _Toc414553275 \h </w:instrText>
        </w:r>
        <w:r w:rsidRPr="00475353">
          <w:rPr>
            <w:webHidden/>
          </w:rPr>
          <w:fldChar w:fldCharType="separate"/>
        </w:r>
        <w:r>
          <w:rPr>
            <w:webHidden/>
          </w:rPr>
          <w:t>491</w:t>
        </w:r>
        <w:r w:rsidRPr="00475353">
          <w:rPr>
            <w:webHidden/>
          </w:rPr>
          <w:fldChar w:fldCharType="end"/>
        </w:r>
      </w:hyperlink>
    </w:p>
    <w:p w:rsidR="009315B1" w:rsidRPr="00475353" w:rsidRDefault="009315B1" w:rsidP="00304C71">
      <w:pPr>
        <w:pStyle w:val="TOC1"/>
        <w:tabs>
          <w:tab w:val="clear" w:pos="450"/>
          <w:tab w:val="right" w:leader="dot" w:pos="9356"/>
        </w:tabs>
        <w:ind w:right="140"/>
        <w:rPr>
          <w:rFonts w:eastAsia="MS Mincho"/>
        </w:rPr>
      </w:pPr>
      <w:hyperlink w:anchor="_Toc414553281" w:history="1">
        <w:r w:rsidRPr="00475353">
          <w:rPr>
            <w:rStyle w:val="Hyperlink"/>
            <w:color w:val="auto"/>
          </w:rPr>
          <w:t>3. Организационный раздел примерной основной образовательной программы основного общего образования</w:t>
        </w:r>
        <w:r w:rsidRPr="00475353">
          <w:rPr>
            <w:webHidden/>
          </w:rPr>
          <w:tab/>
        </w:r>
        <w:r w:rsidRPr="00475353">
          <w:rPr>
            <w:webHidden/>
          </w:rPr>
          <w:fldChar w:fldCharType="begin"/>
        </w:r>
        <w:r w:rsidRPr="00475353">
          <w:rPr>
            <w:webHidden/>
          </w:rPr>
          <w:instrText xml:space="preserve"> PAGEREF _Toc414553281 \h </w:instrText>
        </w:r>
        <w:r w:rsidRPr="00475353">
          <w:rPr>
            <w:webHidden/>
          </w:rPr>
          <w:fldChar w:fldCharType="separate"/>
        </w:r>
        <w:r>
          <w:rPr>
            <w:webHidden/>
          </w:rPr>
          <w:t>505</w:t>
        </w:r>
        <w:r w:rsidRPr="00475353">
          <w:rPr>
            <w:webHidden/>
          </w:rPr>
          <w:fldChar w:fldCharType="end"/>
        </w:r>
      </w:hyperlink>
    </w:p>
    <w:p w:rsidR="009315B1" w:rsidRPr="00475353" w:rsidRDefault="009315B1" w:rsidP="00304C71">
      <w:pPr>
        <w:pStyle w:val="TOC2"/>
        <w:rPr>
          <w:rFonts w:eastAsia="MS Mincho"/>
          <w:lang w:eastAsia="ru-RU"/>
        </w:rPr>
      </w:pPr>
      <w:hyperlink w:anchor="_Toc414553282" w:history="1">
        <w:r w:rsidRPr="00475353">
          <w:rPr>
            <w:rStyle w:val="Hyperlink"/>
            <w:color w:val="auto"/>
          </w:rPr>
          <w:t>3.1. Примерный учебный план основного общего образования</w:t>
        </w:r>
        <w:r w:rsidRPr="00475353">
          <w:rPr>
            <w:webHidden/>
          </w:rPr>
          <w:tab/>
        </w:r>
        <w:r w:rsidRPr="00475353">
          <w:rPr>
            <w:webHidden/>
          </w:rPr>
          <w:fldChar w:fldCharType="begin"/>
        </w:r>
        <w:r w:rsidRPr="00475353">
          <w:rPr>
            <w:webHidden/>
          </w:rPr>
          <w:instrText xml:space="preserve"> PAGEREF _Toc414553282 \h </w:instrText>
        </w:r>
        <w:r w:rsidRPr="00475353">
          <w:rPr>
            <w:webHidden/>
          </w:rPr>
          <w:fldChar w:fldCharType="separate"/>
        </w:r>
        <w:r>
          <w:rPr>
            <w:webHidden/>
          </w:rPr>
          <w:t>505</w:t>
        </w:r>
        <w:r w:rsidRPr="00475353">
          <w:rPr>
            <w:webHidden/>
          </w:rPr>
          <w:fldChar w:fldCharType="end"/>
        </w:r>
      </w:hyperlink>
    </w:p>
    <w:p w:rsidR="009315B1" w:rsidRPr="00475353" w:rsidRDefault="009315B1" w:rsidP="00304C71">
      <w:pPr>
        <w:pStyle w:val="TOC3"/>
        <w:tabs>
          <w:tab w:val="left" w:pos="284"/>
        </w:tabs>
        <w:ind w:right="140" w:firstLine="0"/>
        <w:rPr>
          <w:rFonts w:eastAsia="MS Mincho"/>
          <w:noProof/>
          <w:lang w:eastAsia="ru-RU"/>
        </w:rPr>
      </w:pPr>
      <w:hyperlink w:anchor="_Toc414553283" w:history="1">
        <w:r w:rsidRPr="00475353">
          <w:rPr>
            <w:rStyle w:val="Hyperlink"/>
            <w:b w:val="0"/>
            <w:bCs w:val="0"/>
            <w:noProof/>
            <w:color w:val="auto"/>
          </w:rPr>
          <w:t>3.1.1. Примерный календарный учебный график</w:t>
        </w:r>
        <w:r w:rsidRPr="00475353">
          <w:rPr>
            <w:noProof/>
            <w:webHidden/>
          </w:rPr>
          <w:tab/>
        </w:r>
        <w:r w:rsidRPr="00475353">
          <w:rPr>
            <w:noProof/>
            <w:webHidden/>
          </w:rPr>
          <w:fldChar w:fldCharType="begin"/>
        </w:r>
        <w:r w:rsidRPr="00475353">
          <w:rPr>
            <w:noProof/>
            <w:webHidden/>
          </w:rPr>
          <w:instrText xml:space="preserve"> PAGEREF _Toc414553283 \h </w:instrText>
        </w:r>
        <w:r>
          <w:rPr>
            <w:noProof/>
          </w:rPr>
        </w:r>
        <w:r w:rsidRPr="00475353">
          <w:rPr>
            <w:noProof/>
            <w:webHidden/>
          </w:rPr>
          <w:fldChar w:fldCharType="separate"/>
        </w:r>
        <w:r>
          <w:rPr>
            <w:noProof/>
            <w:webHidden/>
          </w:rPr>
          <w:t>516</w:t>
        </w:r>
        <w:r w:rsidRPr="00475353">
          <w:rPr>
            <w:noProof/>
            <w:webHidden/>
          </w:rPr>
          <w:fldChar w:fldCharType="end"/>
        </w:r>
      </w:hyperlink>
    </w:p>
    <w:p w:rsidR="009315B1" w:rsidRPr="00475353" w:rsidRDefault="009315B1" w:rsidP="00304C71">
      <w:pPr>
        <w:pStyle w:val="TOC3"/>
        <w:tabs>
          <w:tab w:val="left" w:pos="284"/>
        </w:tabs>
        <w:ind w:right="140" w:firstLine="0"/>
        <w:rPr>
          <w:rFonts w:eastAsia="MS Mincho"/>
          <w:noProof/>
          <w:lang w:eastAsia="ru-RU"/>
        </w:rPr>
      </w:pPr>
      <w:hyperlink w:anchor="_Toc414553284" w:history="1">
        <w:r w:rsidRPr="00475353">
          <w:rPr>
            <w:rStyle w:val="Hyperlink"/>
            <w:rFonts w:ascii="Times New Roman" w:eastAsia="@Arial Unicode MS" w:hAnsi="Times New Roman" w:cs="Times New Roman"/>
            <w:b w:val="0"/>
            <w:bCs w:val="0"/>
            <w:noProof/>
            <w:color w:val="auto"/>
          </w:rPr>
          <w:t>3.1.2. Примерный план внеурочной деятельности</w:t>
        </w:r>
        <w:r w:rsidRPr="00475353">
          <w:rPr>
            <w:noProof/>
            <w:webHidden/>
          </w:rPr>
          <w:tab/>
        </w:r>
        <w:r w:rsidRPr="00475353">
          <w:rPr>
            <w:noProof/>
            <w:webHidden/>
          </w:rPr>
          <w:fldChar w:fldCharType="begin"/>
        </w:r>
        <w:r w:rsidRPr="00475353">
          <w:rPr>
            <w:noProof/>
            <w:webHidden/>
          </w:rPr>
          <w:instrText xml:space="preserve"> PAGEREF _Toc414553284 \h </w:instrText>
        </w:r>
        <w:r>
          <w:rPr>
            <w:noProof/>
          </w:rPr>
        </w:r>
        <w:r w:rsidRPr="00475353">
          <w:rPr>
            <w:noProof/>
            <w:webHidden/>
          </w:rPr>
          <w:fldChar w:fldCharType="separate"/>
        </w:r>
        <w:r>
          <w:rPr>
            <w:noProof/>
            <w:webHidden/>
          </w:rPr>
          <w:t>516</w:t>
        </w:r>
        <w:r w:rsidRPr="00475353">
          <w:rPr>
            <w:noProof/>
            <w:webHidden/>
          </w:rPr>
          <w:fldChar w:fldCharType="end"/>
        </w:r>
      </w:hyperlink>
    </w:p>
    <w:p w:rsidR="009315B1" w:rsidRPr="00304C71" w:rsidRDefault="009315B1" w:rsidP="00304C71">
      <w:pPr>
        <w:pStyle w:val="TOC2"/>
        <w:rPr>
          <w:u w:val="single"/>
        </w:rPr>
      </w:pPr>
      <w:hyperlink w:anchor="_Toc414553285" w:history="1">
        <w:r w:rsidRPr="00304C71">
          <w:rPr>
            <w:rStyle w:val="Hyperlink"/>
            <w:color w:val="auto"/>
          </w:rPr>
          <w:t>3.2.</w:t>
        </w:r>
        <w:r w:rsidRPr="00304C71">
          <w:rPr>
            <w:rStyle w:val="Hyperlink"/>
            <w:color w:val="auto"/>
            <w:spacing w:val="-10"/>
          </w:rPr>
          <w:t>Система условий реализации основной образовательной программы</w:t>
        </w:r>
        <w:r>
          <w:rPr>
            <w:rStyle w:val="Hyperlink"/>
            <w:b/>
            <w:bCs/>
            <w:color w:val="auto"/>
          </w:rPr>
          <w:t xml:space="preserve"> </w:t>
        </w:r>
        <w:r w:rsidRPr="00304C71">
          <w:rPr>
            <w:webHidden/>
          </w:rPr>
          <w:fldChar w:fldCharType="begin"/>
        </w:r>
        <w:r w:rsidRPr="00304C71">
          <w:rPr>
            <w:webHidden/>
          </w:rPr>
          <w:instrText xml:space="preserve"> PAGEREF _Toc414553285 \h </w:instrText>
        </w:r>
        <w:r w:rsidRPr="00304C71">
          <w:rPr>
            <w:webHidden/>
          </w:rPr>
          <w:fldChar w:fldCharType="separate"/>
        </w:r>
        <w:r>
          <w:rPr>
            <w:webHidden/>
          </w:rPr>
          <w:t>519</w:t>
        </w:r>
        <w:r w:rsidRPr="00304C71">
          <w:rPr>
            <w:webHidden/>
          </w:rPr>
          <w:fldChar w:fldCharType="end"/>
        </w:r>
      </w:hyperlink>
    </w:p>
    <w:p w:rsidR="009315B1" w:rsidRPr="00475353" w:rsidRDefault="009315B1" w:rsidP="00304C71">
      <w:pPr>
        <w:pStyle w:val="TOC2"/>
        <w:rPr>
          <w:rFonts w:eastAsia="MS Mincho"/>
          <w:lang w:eastAsia="ru-RU"/>
        </w:rPr>
      </w:pPr>
      <w:hyperlink w:anchor="_Toc414553286" w:history="1">
        <w:r w:rsidRPr="00475353">
          <w:rPr>
            <w:rStyle w:val="Hyperlink"/>
            <w:color w:val="auto"/>
          </w:rPr>
          <w:t xml:space="preserve">3.2.1. Описание кадровых условий реализации основной образовательной программы основного общего образования </w:t>
        </w:r>
        <w:r w:rsidRPr="00475353">
          <w:rPr>
            <w:webHidden/>
          </w:rPr>
          <w:tab/>
        </w:r>
        <w:r w:rsidRPr="00475353">
          <w:rPr>
            <w:webHidden/>
          </w:rPr>
          <w:fldChar w:fldCharType="begin"/>
        </w:r>
        <w:r w:rsidRPr="00475353">
          <w:rPr>
            <w:webHidden/>
          </w:rPr>
          <w:instrText xml:space="preserve"> PAGEREF _Toc414553286 \h </w:instrText>
        </w:r>
        <w:r w:rsidRPr="00475353">
          <w:rPr>
            <w:webHidden/>
          </w:rPr>
          <w:fldChar w:fldCharType="separate"/>
        </w:r>
        <w:r>
          <w:rPr>
            <w:webHidden/>
          </w:rPr>
          <w:t>520</w:t>
        </w:r>
        <w:r w:rsidRPr="00475353">
          <w:rPr>
            <w:webHidden/>
          </w:rPr>
          <w:fldChar w:fldCharType="end"/>
        </w:r>
      </w:hyperlink>
    </w:p>
    <w:p w:rsidR="009315B1" w:rsidRPr="00475353" w:rsidRDefault="009315B1" w:rsidP="00304C71">
      <w:pPr>
        <w:pStyle w:val="TOC3"/>
        <w:tabs>
          <w:tab w:val="left" w:pos="284"/>
        </w:tabs>
        <w:ind w:right="140" w:firstLine="0"/>
        <w:rPr>
          <w:rFonts w:eastAsia="MS Mincho"/>
          <w:noProof/>
          <w:lang w:eastAsia="ru-RU"/>
        </w:rPr>
      </w:pPr>
      <w:hyperlink w:anchor="_Toc414553287" w:history="1">
        <w:r w:rsidRPr="00475353">
          <w:rPr>
            <w:rStyle w:val="Hyperlink"/>
            <w:b w:val="0"/>
            <w:bCs w:val="0"/>
            <w:noProof/>
            <w:color w:val="auto"/>
          </w:rPr>
          <w:t>3.2.2. Психолого-педагогические условия реализации основной образовательной программы основного общего образования</w:t>
        </w:r>
        <w:r w:rsidRPr="00475353">
          <w:rPr>
            <w:noProof/>
            <w:webHidden/>
          </w:rPr>
          <w:tab/>
        </w:r>
        <w:r w:rsidRPr="00475353">
          <w:rPr>
            <w:noProof/>
            <w:webHidden/>
          </w:rPr>
          <w:fldChar w:fldCharType="begin"/>
        </w:r>
        <w:r w:rsidRPr="00475353">
          <w:rPr>
            <w:noProof/>
            <w:webHidden/>
          </w:rPr>
          <w:instrText xml:space="preserve"> PAGEREF _Toc414553287 \h </w:instrText>
        </w:r>
        <w:r>
          <w:rPr>
            <w:noProof/>
          </w:rPr>
        </w:r>
        <w:r w:rsidRPr="00475353">
          <w:rPr>
            <w:noProof/>
            <w:webHidden/>
          </w:rPr>
          <w:fldChar w:fldCharType="separate"/>
        </w:r>
        <w:r>
          <w:rPr>
            <w:noProof/>
            <w:webHidden/>
          </w:rPr>
          <w:t>525</w:t>
        </w:r>
        <w:r w:rsidRPr="00475353">
          <w:rPr>
            <w:noProof/>
            <w:webHidden/>
          </w:rPr>
          <w:fldChar w:fldCharType="end"/>
        </w:r>
      </w:hyperlink>
    </w:p>
    <w:p w:rsidR="009315B1" w:rsidRPr="00475353" w:rsidRDefault="009315B1" w:rsidP="00304C71">
      <w:pPr>
        <w:pStyle w:val="TOC3"/>
        <w:tabs>
          <w:tab w:val="left" w:pos="284"/>
        </w:tabs>
        <w:ind w:right="140" w:firstLine="0"/>
        <w:rPr>
          <w:rFonts w:eastAsia="MS Mincho"/>
          <w:noProof/>
          <w:lang w:eastAsia="ru-RU"/>
        </w:rPr>
      </w:pPr>
      <w:hyperlink w:anchor="_Toc414553288" w:history="1">
        <w:r w:rsidRPr="00475353">
          <w:rPr>
            <w:rStyle w:val="Hyperlink"/>
            <w:b w:val="0"/>
            <w:bCs w:val="0"/>
            <w:noProof/>
            <w:color w:val="auto"/>
          </w:rPr>
          <w:t>3.2.3. Финансово-экономические условия реализации образовательной  программы основного общего образования</w:t>
        </w:r>
        <w:r w:rsidRPr="00475353">
          <w:rPr>
            <w:noProof/>
            <w:webHidden/>
          </w:rPr>
          <w:tab/>
        </w:r>
        <w:r w:rsidRPr="00475353">
          <w:rPr>
            <w:noProof/>
            <w:webHidden/>
          </w:rPr>
          <w:fldChar w:fldCharType="begin"/>
        </w:r>
        <w:r w:rsidRPr="00475353">
          <w:rPr>
            <w:noProof/>
            <w:webHidden/>
          </w:rPr>
          <w:instrText xml:space="preserve"> PAGEREF _Toc414553288 \h </w:instrText>
        </w:r>
        <w:r>
          <w:rPr>
            <w:noProof/>
          </w:rPr>
        </w:r>
        <w:r w:rsidRPr="00475353">
          <w:rPr>
            <w:noProof/>
            <w:webHidden/>
          </w:rPr>
          <w:fldChar w:fldCharType="separate"/>
        </w:r>
        <w:r>
          <w:rPr>
            <w:noProof/>
            <w:webHidden/>
          </w:rPr>
          <w:t>527</w:t>
        </w:r>
        <w:r w:rsidRPr="00475353">
          <w:rPr>
            <w:noProof/>
            <w:webHidden/>
          </w:rPr>
          <w:fldChar w:fldCharType="end"/>
        </w:r>
      </w:hyperlink>
    </w:p>
    <w:p w:rsidR="009315B1" w:rsidRPr="00475353" w:rsidRDefault="009315B1" w:rsidP="00304C71">
      <w:pPr>
        <w:pStyle w:val="TOC3"/>
        <w:tabs>
          <w:tab w:val="left" w:pos="284"/>
        </w:tabs>
        <w:ind w:right="140" w:firstLine="0"/>
        <w:rPr>
          <w:rFonts w:eastAsia="MS Mincho"/>
          <w:noProof/>
          <w:lang w:eastAsia="ru-RU"/>
        </w:rPr>
      </w:pPr>
      <w:hyperlink w:anchor="_Toc414553289" w:history="1">
        <w:r w:rsidRPr="00475353">
          <w:rPr>
            <w:rStyle w:val="Hyperlink"/>
            <w:b w:val="0"/>
            <w:bCs w:val="0"/>
            <w:noProof/>
            <w:color w:val="auto"/>
          </w:rPr>
          <w:t>3.2.4.</w:t>
        </w:r>
        <w:r>
          <w:rPr>
            <w:rStyle w:val="Hyperlink"/>
            <w:b w:val="0"/>
            <w:bCs w:val="0"/>
            <w:noProof/>
            <w:color w:val="auto"/>
          </w:rPr>
          <w:t xml:space="preserve"> </w:t>
        </w:r>
        <w:r w:rsidRPr="00475353">
          <w:rPr>
            <w:rStyle w:val="Hyperlink"/>
            <w:b w:val="0"/>
            <w:bCs w:val="0"/>
            <w:noProof/>
            <w:color w:val="auto"/>
          </w:rPr>
          <w:t>Материально-технические условия реализации</w:t>
        </w:r>
        <w:r>
          <w:rPr>
            <w:rStyle w:val="Hyperlink"/>
            <w:b w:val="0"/>
            <w:bCs w:val="0"/>
            <w:noProof/>
            <w:color w:val="auto"/>
          </w:rPr>
          <w:br/>
        </w:r>
        <w:r w:rsidRPr="00475353">
          <w:rPr>
            <w:rStyle w:val="Hyperlink"/>
            <w:b w:val="0"/>
            <w:bCs w:val="0"/>
            <w:noProof/>
            <w:color w:val="auto"/>
          </w:rPr>
          <w:t xml:space="preserve"> основной образовательной программы</w:t>
        </w:r>
        <w:r w:rsidRPr="00475353">
          <w:rPr>
            <w:noProof/>
            <w:webHidden/>
          </w:rPr>
          <w:tab/>
        </w:r>
        <w:r w:rsidRPr="00475353">
          <w:rPr>
            <w:noProof/>
            <w:webHidden/>
          </w:rPr>
          <w:fldChar w:fldCharType="begin"/>
        </w:r>
        <w:r w:rsidRPr="00475353">
          <w:rPr>
            <w:noProof/>
            <w:webHidden/>
          </w:rPr>
          <w:instrText xml:space="preserve"> PAGEREF _Toc414553289 \h </w:instrText>
        </w:r>
        <w:r>
          <w:rPr>
            <w:noProof/>
          </w:rPr>
        </w:r>
        <w:r w:rsidRPr="00475353">
          <w:rPr>
            <w:noProof/>
            <w:webHidden/>
          </w:rPr>
          <w:fldChar w:fldCharType="separate"/>
        </w:r>
        <w:r>
          <w:rPr>
            <w:noProof/>
            <w:webHidden/>
          </w:rPr>
          <w:t>540</w:t>
        </w:r>
        <w:r w:rsidRPr="00475353">
          <w:rPr>
            <w:noProof/>
            <w:webHidden/>
          </w:rPr>
          <w:fldChar w:fldCharType="end"/>
        </w:r>
      </w:hyperlink>
    </w:p>
    <w:p w:rsidR="009315B1" w:rsidRPr="00475353" w:rsidRDefault="009315B1" w:rsidP="00304C71">
      <w:pPr>
        <w:pStyle w:val="TOC3"/>
        <w:tabs>
          <w:tab w:val="left" w:pos="284"/>
        </w:tabs>
        <w:ind w:right="140" w:firstLine="0"/>
        <w:rPr>
          <w:rFonts w:eastAsia="MS Mincho"/>
          <w:noProof/>
          <w:lang w:eastAsia="ru-RU"/>
        </w:rPr>
      </w:pPr>
      <w:hyperlink w:anchor="_Toc414553290" w:history="1">
        <w:r w:rsidRPr="00475353">
          <w:rPr>
            <w:rStyle w:val="Hyperlink"/>
            <w:b w:val="0"/>
            <w:bCs w:val="0"/>
            <w:noProof/>
            <w:color w:val="auto"/>
          </w:rPr>
          <w:t>3.2.5.</w:t>
        </w:r>
        <w:r>
          <w:rPr>
            <w:rStyle w:val="Hyperlink"/>
            <w:b w:val="0"/>
            <w:bCs w:val="0"/>
            <w:noProof/>
            <w:color w:val="auto"/>
          </w:rPr>
          <w:t xml:space="preserve"> </w:t>
        </w:r>
        <w:r w:rsidRPr="00475353">
          <w:rPr>
            <w:rStyle w:val="Hyperlink"/>
            <w:b w:val="0"/>
            <w:bCs w:val="0"/>
            <w:noProof/>
            <w:color w:val="auto"/>
          </w:rPr>
          <w:t>Информационно-методические условия реализации</w:t>
        </w:r>
        <w:r>
          <w:rPr>
            <w:rStyle w:val="Hyperlink"/>
            <w:b w:val="0"/>
            <w:bCs w:val="0"/>
            <w:noProof/>
            <w:color w:val="auto"/>
          </w:rPr>
          <w:br/>
        </w:r>
        <w:r w:rsidRPr="00475353">
          <w:rPr>
            <w:rStyle w:val="Hyperlink"/>
            <w:b w:val="0"/>
            <w:bCs w:val="0"/>
            <w:noProof/>
            <w:color w:val="auto"/>
          </w:rPr>
          <w:t xml:space="preserve"> основной образовательной программы основного общего образования</w:t>
        </w:r>
        <w:r w:rsidRPr="00475353">
          <w:rPr>
            <w:noProof/>
            <w:webHidden/>
          </w:rPr>
          <w:tab/>
        </w:r>
        <w:r w:rsidRPr="00475353">
          <w:rPr>
            <w:noProof/>
            <w:webHidden/>
          </w:rPr>
          <w:fldChar w:fldCharType="begin"/>
        </w:r>
        <w:r w:rsidRPr="00475353">
          <w:rPr>
            <w:noProof/>
            <w:webHidden/>
          </w:rPr>
          <w:instrText xml:space="preserve"> PAGEREF _Toc414553290 \h </w:instrText>
        </w:r>
        <w:r>
          <w:rPr>
            <w:noProof/>
          </w:rPr>
        </w:r>
        <w:r w:rsidRPr="00475353">
          <w:rPr>
            <w:noProof/>
            <w:webHidden/>
          </w:rPr>
          <w:fldChar w:fldCharType="separate"/>
        </w:r>
        <w:r>
          <w:rPr>
            <w:noProof/>
            <w:webHidden/>
          </w:rPr>
          <w:t>543</w:t>
        </w:r>
        <w:r w:rsidRPr="00475353">
          <w:rPr>
            <w:noProof/>
            <w:webHidden/>
          </w:rPr>
          <w:fldChar w:fldCharType="end"/>
        </w:r>
      </w:hyperlink>
    </w:p>
    <w:p w:rsidR="009315B1" w:rsidRPr="00475353" w:rsidRDefault="009315B1" w:rsidP="007A4A2C">
      <w:pPr>
        <w:pStyle w:val="TOC3"/>
        <w:tabs>
          <w:tab w:val="left" w:pos="284"/>
        </w:tabs>
        <w:ind w:firstLine="0"/>
        <w:rPr>
          <w:rFonts w:eastAsia="MS Mincho"/>
          <w:noProof/>
          <w:lang w:eastAsia="ru-RU"/>
        </w:rPr>
      </w:pPr>
      <w:hyperlink w:anchor="_Toc414553291" w:history="1">
        <w:r w:rsidRPr="00475353">
          <w:rPr>
            <w:rStyle w:val="Hyperlink"/>
            <w:b w:val="0"/>
            <w:bCs w:val="0"/>
            <w:noProof/>
            <w:color w:val="auto"/>
          </w:rPr>
          <w:t>3.2.6.Механизмы достижения целевых ориентиров в системе</w:t>
        </w:r>
        <w:r>
          <w:rPr>
            <w:rStyle w:val="Hyperlink"/>
            <w:b w:val="0"/>
            <w:bCs w:val="0"/>
            <w:noProof/>
            <w:color w:val="auto"/>
          </w:rPr>
          <w:br/>
        </w:r>
        <w:r w:rsidRPr="00475353">
          <w:rPr>
            <w:rStyle w:val="Hyperlink"/>
            <w:b w:val="0"/>
            <w:bCs w:val="0"/>
            <w:noProof/>
            <w:color w:val="auto"/>
          </w:rPr>
          <w:t xml:space="preserve"> условий</w:t>
        </w:r>
        <w:r w:rsidRPr="00475353">
          <w:rPr>
            <w:noProof/>
            <w:webHidden/>
          </w:rPr>
          <w:tab/>
        </w:r>
        <w:r w:rsidRPr="00475353">
          <w:rPr>
            <w:noProof/>
            <w:webHidden/>
          </w:rPr>
          <w:fldChar w:fldCharType="begin"/>
        </w:r>
        <w:r w:rsidRPr="00475353">
          <w:rPr>
            <w:noProof/>
            <w:webHidden/>
          </w:rPr>
          <w:instrText xml:space="preserve"> PAGEREF _Toc414553291 \h </w:instrText>
        </w:r>
        <w:r>
          <w:rPr>
            <w:noProof/>
          </w:rPr>
        </w:r>
        <w:r w:rsidRPr="00475353">
          <w:rPr>
            <w:noProof/>
            <w:webHidden/>
          </w:rPr>
          <w:fldChar w:fldCharType="separate"/>
        </w:r>
        <w:r>
          <w:rPr>
            <w:noProof/>
            <w:webHidden/>
          </w:rPr>
          <w:t>550</w:t>
        </w:r>
        <w:r w:rsidRPr="00475353">
          <w:rPr>
            <w:noProof/>
            <w:webHidden/>
          </w:rPr>
          <w:fldChar w:fldCharType="end"/>
        </w:r>
      </w:hyperlink>
    </w:p>
    <w:p w:rsidR="009315B1" w:rsidRPr="00475353" w:rsidRDefault="009315B1" w:rsidP="007A4A2C">
      <w:pPr>
        <w:pStyle w:val="TOC3"/>
        <w:tabs>
          <w:tab w:val="left" w:pos="284"/>
        </w:tabs>
        <w:ind w:firstLine="0"/>
        <w:rPr>
          <w:rFonts w:eastAsia="MS Mincho"/>
          <w:noProof/>
          <w:lang w:eastAsia="ru-RU"/>
        </w:rPr>
      </w:pPr>
      <w:hyperlink w:anchor="_Toc414553292" w:history="1">
        <w:r w:rsidRPr="00475353">
          <w:rPr>
            <w:rStyle w:val="Hyperlink"/>
            <w:b w:val="0"/>
            <w:bCs w:val="0"/>
            <w:noProof/>
            <w:color w:val="auto"/>
          </w:rPr>
          <w:t>3.2.7.Сетевой график (дорожная карта) по формированию</w:t>
        </w:r>
        <w:r>
          <w:rPr>
            <w:rStyle w:val="Hyperlink"/>
            <w:b w:val="0"/>
            <w:bCs w:val="0"/>
            <w:noProof/>
            <w:color w:val="auto"/>
          </w:rPr>
          <w:br/>
        </w:r>
        <w:r w:rsidRPr="00475353">
          <w:rPr>
            <w:rStyle w:val="Hyperlink"/>
            <w:b w:val="0"/>
            <w:bCs w:val="0"/>
            <w:noProof/>
            <w:color w:val="auto"/>
          </w:rPr>
          <w:t xml:space="preserve"> необходимой системы условий</w:t>
        </w:r>
        <w:r w:rsidRPr="00475353">
          <w:rPr>
            <w:noProof/>
            <w:webHidden/>
          </w:rPr>
          <w:tab/>
        </w:r>
        <w:r w:rsidRPr="00475353">
          <w:rPr>
            <w:noProof/>
            <w:webHidden/>
          </w:rPr>
          <w:fldChar w:fldCharType="begin"/>
        </w:r>
        <w:r w:rsidRPr="00475353">
          <w:rPr>
            <w:noProof/>
            <w:webHidden/>
          </w:rPr>
          <w:instrText xml:space="preserve"> PAGEREF _Toc414553292 \h </w:instrText>
        </w:r>
        <w:r>
          <w:rPr>
            <w:noProof/>
          </w:rPr>
        </w:r>
        <w:r w:rsidRPr="00475353">
          <w:rPr>
            <w:noProof/>
            <w:webHidden/>
          </w:rPr>
          <w:fldChar w:fldCharType="separate"/>
        </w:r>
        <w:r>
          <w:rPr>
            <w:noProof/>
            <w:webHidden/>
          </w:rPr>
          <w:t>552</w:t>
        </w:r>
        <w:r w:rsidRPr="00475353">
          <w:rPr>
            <w:noProof/>
            <w:webHidden/>
          </w:rPr>
          <w:fldChar w:fldCharType="end"/>
        </w:r>
      </w:hyperlink>
    </w:p>
    <w:p w:rsidR="009315B1" w:rsidRPr="00475353" w:rsidRDefault="009315B1" w:rsidP="00B46520">
      <w:pPr>
        <w:pStyle w:val="TOC3"/>
        <w:tabs>
          <w:tab w:val="left" w:pos="284"/>
        </w:tabs>
        <w:ind w:firstLine="0"/>
      </w:pPr>
      <w:r w:rsidRPr="00475353">
        <w:fldChar w:fldCharType="end"/>
      </w:r>
    </w:p>
    <w:p w:rsidR="009315B1" w:rsidRPr="00475353" w:rsidRDefault="009315B1" w:rsidP="00496ECF">
      <w:pPr>
        <w:pStyle w:val="Heading1"/>
        <w:numPr>
          <w:ilvl w:val="0"/>
          <w:numId w:val="128"/>
        </w:numPr>
        <w:spacing w:before="0" w:line="360" w:lineRule="auto"/>
        <w:rPr>
          <w:rStyle w:val="Zag11"/>
          <w:rFonts w:ascii="Times New Roman" w:eastAsia="@Arial Unicode MS" w:hAnsi="Times New Roman" w:cs="Times New Roman"/>
          <w:b/>
          <w:bCs/>
          <w:color w:val="auto"/>
          <w:sz w:val="28"/>
          <w:szCs w:val="28"/>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cs="Times New Roman"/>
          <w:b/>
          <w:bCs/>
          <w:color w:val="auto"/>
          <w:sz w:val="28"/>
          <w:szCs w:val="28"/>
        </w:rPr>
        <w:t>Целевой раздел</w:t>
      </w:r>
      <w:r>
        <w:rPr>
          <w:rStyle w:val="Zag11"/>
          <w:rFonts w:ascii="Times New Roman" w:eastAsia="@Arial Unicode MS" w:hAnsi="Times New Roman" w:cs="Times New Roman"/>
          <w:b/>
          <w:bCs/>
          <w:color w:val="auto"/>
          <w:sz w:val="28"/>
          <w:szCs w:val="28"/>
        </w:rPr>
        <w:t xml:space="preserve"> </w:t>
      </w:r>
      <w:r w:rsidRPr="00475353">
        <w:rPr>
          <w:rFonts w:ascii="Times New Roman" w:hAnsi="Times New Roman" w:cs="Times New Roman"/>
          <w:b/>
          <w:bCs/>
          <w:color w:val="auto"/>
          <w:sz w:val="28"/>
          <w:szCs w:val="28"/>
        </w:rPr>
        <w:t>примерной основной образовательной программы основного общего образования</w:t>
      </w:r>
      <w:bookmarkEnd w:id="1"/>
      <w:bookmarkEnd w:id="2"/>
      <w:bookmarkEnd w:id="3"/>
      <w:bookmarkEnd w:id="4"/>
      <w:bookmarkEnd w:id="5"/>
    </w:p>
    <w:p w:rsidR="009315B1" w:rsidRPr="00475353" w:rsidRDefault="009315B1" w:rsidP="00307772">
      <w:pPr>
        <w:spacing w:after="0" w:line="360" w:lineRule="auto"/>
        <w:ind w:firstLine="709"/>
        <w:jc w:val="both"/>
        <w:rPr>
          <w:rStyle w:val="Zag11"/>
          <w:rFonts w:ascii="Times New Roman" w:eastAsia="@Arial Unicode MS" w:hAnsi="Times New Roman"/>
          <w:b/>
          <w:bCs/>
          <w:sz w:val="28"/>
          <w:szCs w:val="28"/>
        </w:rPr>
      </w:pPr>
    </w:p>
    <w:p w:rsidR="009315B1" w:rsidRPr="00475353" w:rsidRDefault="009315B1" w:rsidP="00E04E9D">
      <w:pPr>
        <w:pStyle w:val="Heading2"/>
        <w:rPr>
          <w:rStyle w:val="Zag11"/>
        </w:rPr>
      </w:pPr>
      <w:bookmarkStart w:id="6" w:name="_Toc409691624"/>
      <w:bookmarkStart w:id="7" w:name="_Toc410653945"/>
      <w:bookmarkStart w:id="8" w:name="_Toc414553126"/>
      <w:r w:rsidRPr="00475353">
        <w:rPr>
          <w:rStyle w:val="Zag11"/>
        </w:rPr>
        <w:t>1.1. Пояснительная  записка</w:t>
      </w:r>
      <w:bookmarkEnd w:id="6"/>
      <w:bookmarkEnd w:id="7"/>
      <w:bookmarkEnd w:id="8"/>
    </w:p>
    <w:p w:rsidR="009315B1" w:rsidRPr="00475353" w:rsidRDefault="009315B1" w:rsidP="000A279A">
      <w:pPr>
        <w:pStyle w:val="Heading2"/>
        <w:numPr>
          <w:ilvl w:val="2"/>
          <w:numId w:val="128"/>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9315B1" w:rsidRPr="00475353" w:rsidRDefault="009315B1"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b/>
          <w:bCs/>
          <w:sz w:val="28"/>
          <w:szCs w:val="28"/>
        </w:rPr>
        <w:t>Целями реализации</w:t>
      </w:r>
      <w:r w:rsidRPr="00475353">
        <w:rPr>
          <w:rStyle w:val="Zag11"/>
          <w:rFonts w:ascii="Times New Roman" w:eastAsia="@Arial Unicode MS" w:hAnsi="Times New Roman" w:cs="Times New Roman"/>
          <w:sz w:val="28"/>
          <w:szCs w:val="28"/>
        </w:rPr>
        <w:t xml:space="preserve"> основной образовательной программы основного общего образования являются: </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д</w:t>
      </w:r>
      <w:r w:rsidRPr="00475353">
        <w:rPr>
          <w:rStyle w:val="Zag11"/>
          <w:rFonts w:ascii="Times New Roman" w:eastAsia="@Arial Unicode MS" w:hAnsi="Times New Roman" w:cs="Times New Roman"/>
          <w:sz w:val="28"/>
          <w:szCs w:val="28"/>
        </w:rPr>
        <w:t>остижение</w:t>
      </w:r>
      <w:r>
        <w:rPr>
          <w:rStyle w:val="Zag11"/>
          <w:rFonts w:ascii="Times New Roman" w:eastAsia="@Arial Unicode MS" w:hAnsi="Times New Roman" w:cs="Times New Roman"/>
          <w:sz w:val="28"/>
          <w:szCs w:val="28"/>
        </w:rPr>
        <w:t xml:space="preserve"> </w:t>
      </w:r>
      <w:r w:rsidRPr="00475353">
        <w:rPr>
          <w:rStyle w:val="Zag11"/>
          <w:rFonts w:ascii="Times New Roman" w:eastAsia="@Arial Unicode MS" w:hAnsi="Times New Roman" w:cs="Times New Roman"/>
          <w:sz w:val="28"/>
          <w:szCs w:val="28"/>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315B1" w:rsidRPr="00475353" w:rsidRDefault="009315B1" w:rsidP="000A279A">
      <w:pPr>
        <w:widowControl w:val="0"/>
        <w:numPr>
          <w:ilvl w:val="0"/>
          <w:numId w:val="29"/>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становление и развитие личности обучающегося в ее самобытности, уникальности, неповторимости.</w:t>
      </w:r>
    </w:p>
    <w:p w:rsidR="009315B1" w:rsidRPr="00475353" w:rsidRDefault="009315B1"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cs="Times New Roman"/>
          <w:b/>
          <w:bCs/>
          <w:sz w:val="28"/>
          <w:szCs w:val="28"/>
        </w:rPr>
        <w:t xml:space="preserve">Достижение поставленных целей </w:t>
      </w:r>
      <w:r w:rsidRPr="00475353">
        <w:rPr>
          <w:rStyle w:val="Zag11"/>
          <w:rFonts w:ascii="Times New Roman" w:eastAsia="@Arial Unicode MS" w:hAnsi="Times New Roman" w:cs="Times New Roman"/>
          <w:sz w:val="28"/>
          <w:szCs w:val="28"/>
        </w:rPr>
        <w:t>при</w:t>
      </w:r>
      <w:r>
        <w:rPr>
          <w:rStyle w:val="Zag11"/>
          <w:rFonts w:ascii="Times New Roman" w:eastAsia="@Arial Unicode MS" w:hAnsi="Times New Roman" w:cs="Times New Roman"/>
          <w:sz w:val="28"/>
          <w:szCs w:val="28"/>
        </w:rPr>
        <w:t xml:space="preserve"> </w:t>
      </w:r>
      <w:r w:rsidRPr="00475353">
        <w:rPr>
          <w:rStyle w:val="Zag11"/>
          <w:rFonts w:ascii="Times New Roman" w:eastAsia="@Arial Unicode MS" w:hAnsi="Times New Roman" w:cs="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cs="Times New Roman"/>
          <w:b/>
          <w:bCs/>
          <w:sz w:val="28"/>
          <w:szCs w:val="28"/>
        </w:rPr>
        <w:t xml:space="preserve"> предусматривает решение следующих основных задач</w:t>
      </w:r>
      <w:r w:rsidRPr="00475353">
        <w:rPr>
          <w:rStyle w:val="Zag11"/>
          <w:rFonts w:ascii="Times New Roman" w:eastAsia="@Arial Unicode MS" w:hAnsi="Times New Roman" w:cs="Times New Roman"/>
          <w:sz w:val="28"/>
          <w:szCs w:val="28"/>
        </w:rPr>
        <w:t>:</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 общего образования;</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сохранение</w:t>
      </w:r>
      <w:r w:rsidRPr="00475353">
        <w:rPr>
          <w:rFonts w:ascii="Times New Roman" w:hAnsi="Times New Roman" w:cs="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cs="Times New Roman"/>
          <w:sz w:val="28"/>
          <w:szCs w:val="28"/>
        </w:rPr>
        <w:t>, обеспечение их безопасности.</w:t>
      </w:r>
    </w:p>
    <w:p w:rsidR="009315B1" w:rsidRPr="00475353" w:rsidRDefault="009315B1" w:rsidP="000A279A">
      <w:pPr>
        <w:pStyle w:val="Heading2"/>
        <w:numPr>
          <w:ilvl w:val="2"/>
          <w:numId w:val="128"/>
        </w:numPr>
        <w:ind w:left="0" w:firstLine="709"/>
        <w:rPr>
          <w:rStyle w:val="Zag11"/>
          <w:b w:val="0"/>
          <w:bCs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9315B1" w:rsidRPr="00475353" w:rsidRDefault="009315B1" w:rsidP="00307772">
      <w:pPr>
        <w:spacing w:after="0" w:line="360" w:lineRule="auto"/>
        <w:ind w:firstLine="709"/>
        <w:jc w:val="both"/>
        <w:rPr>
          <w:rStyle w:val="Zag11"/>
          <w:rFonts w:ascii="Times New Roman" w:eastAsia="@Arial Unicode MS" w:hAnsi="Times New Roman" w:cs="Times New Roman"/>
          <w:sz w:val="28"/>
          <w:szCs w:val="28"/>
        </w:rPr>
      </w:pPr>
      <w:r w:rsidRPr="00475353">
        <w:rPr>
          <w:rStyle w:val="Zag11"/>
          <w:rFonts w:ascii="Times New Roman" w:eastAsia="@Arial Unicode MS" w:hAnsi="Times New Roman" w:cs="Times New Roman"/>
          <w:b/>
          <w:bCs/>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cs="Times New Roman"/>
          <w:sz w:val="28"/>
          <w:szCs w:val="28"/>
        </w:rPr>
        <w:t>, который предполагает:</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315B1" w:rsidRPr="00475353" w:rsidRDefault="009315B1" w:rsidP="000A279A">
      <w:pPr>
        <w:widowControl w:val="0"/>
        <w:numPr>
          <w:ilvl w:val="0"/>
          <w:numId w:val="29"/>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9315B1" w:rsidRPr="00475353" w:rsidRDefault="009315B1">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b/>
          <w:bCs/>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9315B1" w:rsidRPr="00475353" w:rsidRDefault="009315B1" w:rsidP="000A279A">
      <w:pPr>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Pr>
          <w:rFonts w:ascii="Times New Roman" w:hAnsi="Times New Roman" w:cs="Times New Roman"/>
          <w:sz w:val="28"/>
          <w:szCs w:val="28"/>
        </w:rPr>
        <w:t xml:space="preserve"> </w:t>
      </w:r>
      <w:r w:rsidRPr="00475353">
        <w:rPr>
          <w:rFonts w:ascii="Times New Roman" w:hAnsi="Times New Roman" w:cs="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315B1" w:rsidRPr="00475353" w:rsidRDefault="009315B1" w:rsidP="000A279A">
      <w:pPr>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Pr>
          <w:rFonts w:ascii="Times New Roman" w:hAnsi="Times New Roman" w:cs="Times New Roman"/>
          <w:sz w:val="28"/>
          <w:szCs w:val="28"/>
        </w:rPr>
        <w:t xml:space="preserve"> </w:t>
      </w:r>
      <w:r w:rsidRPr="00475353">
        <w:rPr>
          <w:rFonts w:ascii="Times New Roman" w:hAnsi="Times New Roman" w:cs="Times New Roman"/>
          <w:sz w:val="28"/>
          <w:szCs w:val="28"/>
        </w:rPr>
        <w:t xml:space="preserve">от самостоятельной постановки обучающимися новых учебных задач </w:t>
      </w:r>
      <w:r w:rsidRPr="008D75ED">
        <w:rPr>
          <w:rFonts w:ascii="Times New Roman" w:hAnsi="Times New Roman" w:cs="Times New Roman"/>
          <w:sz w:val="28"/>
          <w:szCs w:val="28"/>
        </w:rPr>
        <w:t>к</w:t>
      </w:r>
      <w:r w:rsidRPr="00475353">
        <w:rPr>
          <w:rFonts w:ascii="Times New Roman" w:hAnsi="Times New Roman" w:cs="Times New Roman"/>
          <w:i/>
          <w:iCs/>
          <w:sz w:val="28"/>
          <w:szCs w:val="28"/>
        </w:rPr>
        <w:t xml:space="preserve"> </w:t>
      </w:r>
      <w:r w:rsidRPr="00475353">
        <w:rPr>
          <w:rFonts w:ascii="Times New Roman" w:hAnsi="Times New Roman" w:cs="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9315B1" w:rsidRPr="00475353" w:rsidRDefault="009315B1" w:rsidP="000A279A">
      <w:pPr>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315B1" w:rsidRPr="00475353" w:rsidRDefault="009315B1" w:rsidP="000A279A">
      <w:pPr>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315B1" w:rsidRPr="00475353" w:rsidRDefault="009315B1" w:rsidP="000A279A">
      <w:pPr>
        <w:widowControl w:val="0"/>
        <w:numPr>
          <w:ilvl w:val="0"/>
          <w:numId w:val="30"/>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315B1" w:rsidRPr="00475353" w:rsidRDefault="009315B1">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Переход обучающегося в основную школу совпадает </w:t>
      </w:r>
      <w:r w:rsidRPr="008D75ED">
        <w:rPr>
          <w:rFonts w:ascii="Times New Roman" w:hAnsi="Times New Roman" w:cs="Times New Roman"/>
          <w:sz w:val="28"/>
          <w:szCs w:val="28"/>
        </w:rPr>
        <w:t>с</w:t>
      </w:r>
      <w:r>
        <w:rPr>
          <w:rFonts w:ascii="Times New Roman" w:hAnsi="Times New Roman" w:cs="Times New Roman"/>
          <w:b/>
          <w:bCs/>
          <w:i/>
          <w:iCs/>
          <w:sz w:val="28"/>
          <w:szCs w:val="28"/>
        </w:rPr>
        <w:t xml:space="preserve"> </w:t>
      </w:r>
      <w:r w:rsidRPr="00475353">
        <w:rPr>
          <w:rFonts w:ascii="Times New Roman" w:hAnsi="Times New Roman" w:cs="Times New Roman"/>
          <w:sz w:val="28"/>
          <w:szCs w:val="28"/>
        </w:rPr>
        <w:t>первым этапом подросткового развития</w:t>
      </w:r>
      <w:r w:rsidRPr="00475353">
        <w:rPr>
          <w:rFonts w:ascii="Times New Roman" w:hAnsi="Times New Roman" w:cs="Times New Roman"/>
          <w:b/>
          <w:bCs/>
          <w:i/>
          <w:iCs/>
          <w:sz w:val="28"/>
          <w:szCs w:val="28"/>
        </w:rPr>
        <w:t xml:space="preserve"> - </w:t>
      </w:r>
      <w:r w:rsidRPr="00475353">
        <w:rPr>
          <w:rFonts w:ascii="Times New Roman" w:hAnsi="Times New Roman" w:cs="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9315B1" w:rsidRPr="00475353" w:rsidRDefault="009315B1">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Второй этап подросткового развития (14–15 лет, 8–9 классы), характеризуется:</w:t>
      </w:r>
    </w:p>
    <w:p w:rsidR="009315B1" w:rsidRPr="00475353" w:rsidRDefault="009315B1" w:rsidP="000A279A">
      <w:pPr>
        <w:widowControl w:val="0"/>
        <w:numPr>
          <w:ilvl w:val="0"/>
          <w:numId w:val="31"/>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9315B1" w:rsidRPr="00475353" w:rsidRDefault="009315B1" w:rsidP="000A279A">
      <w:pPr>
        <w:widowControl w:val="0"/>
        <w:numPr>
          <w:ilvl w:val="0"/>
          <w:numId w:val="31"/>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стремлением подростка к общению и совместной деятельности со сверстниками;</w:t>
      </w:r>
    </w:p>
    <w:p w:rsidR="009315B1" w:rsidRPr="00475353" w:rsidRDefault="009315B1" w:rsidP="000A279A">
      <w:pPr>
        <w:widowControl w:val="0"/>
        <w:numPr>
          <w:ilvl w:val="0"/>
          <w:numId w:val="31"/>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315B1" w:rsidRPr="00475353" w:rsidRDefault="009315B1" w:rsidP="000A279A">
      <w:pPr>
        <w:pStyle w:val="Normal1"/>
        <w:numPr>
          <w:ilvl w:val="0"/>
          <w:numId w:val="31"/>
        </w:numPr>
        <w:tabs>
          <w:tab w:val="left" w:pos="993"/>
        </w:tabs>
        <w:spacing w:line="360" w:lineRule="auto"/>
        <w:ind w:left="0" w:firstLine="709"/>
        <w:rPr>
          <w:sz w:val="28"/>
          <w:szCs w:val="28"/>
        </w:rPr>
      </w:pPr>
      <w:r w:rsidRPr="00475353">
        <w:rPr>
          <w:sz w:val="28"/>
          <w:szCs w:val="2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w:t>
      </w:r>
      <w:r>
        <w:rPr>
          <w:sz w:val="28"/>
          <w:szCs w:val="28"/>
        </w:rPr>
        <w:t xml:space="preserve"> </w:t>
      </w:r>
      <w:r w:rsidRPr="00475353">
        <w:rPr>
          <w:sz w:val="28"/>
          <w:szCs w:val="28"/>
        </w:rPr>
        <w:t>убеждений, выработку принципов, моральное развитие личности;</w:t>
      </w:r>
      <w:r>
        <w:rPr>
          <w:sz w:val="28"/>
          <w:szCs w:val="28"/>
        </w:rPr>
        <w:t xml:space="preserve"> </w:t>
      </w:r>
      <w:r w:rsidRPr="00475353">
        <w:rPr>
          <w:sz w:val="28"/>
          <w:szCs w:val="28"/>
        </w:rPr>
        <w:t>т.</w:t>
      </w:r>
      <w:r>
        <w:rPr>
          <w:sz w:val="28"/>
          <w:szCs w:val="28"/>
        </w:rPr>
        <w:t xml:space="preserve"> </w:t>
      </w:r>
      <w:r w:rsidRPr="00475353">
        <w:rPr>
          <w:sz w:val="28"/>
          <w:szCs w:val="28"/>
        </w:rPr>
        <w:t>е. моральным развитием личности;</w:t>
      </w:r>
    </w:p>
    <w:p w:rsidR="009315B1" w:rsidRPr="00475353" w:rsidRDefault="009315B1" w:rsidP="000A279A">
      <w:pPr>
        <w:widowControl w:val="0"/>
        <w:numPr>
          <w:ilvl w:val="0"/>
          <w:numId w:val="31"/>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9315B1" w:rsidRPr="00475353" w:rsidRDefault="009315B1" w:rsidP="000A279A">
      <w:pPr>
        <w:widowControl w:val="0"/>
        <w:numPr>
          <w:ilvl w:val="0"/>
          <w:numId w:val="31"/>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изменением социальной ситуации развития:</w:t>
      </w:r>
      <w:r>
        <w:rPr>
          <w:rFonts w:ascii="Times New Roman" w:hAnsi="Times New Roman" w:cs="Times New Roman"/>
          <w:sz w:val="28"/>
          <w:szCs w:val="28"/>
        </w:rPr>
        <w:t xml:space="preserve"> </w:t>
      </w:r>
      <w:r w:rsidRPr="00475353">
        <w:rPr>
          <w:rFonts w:ascii="Times New Roman" w:hAnsi="Times New Roman" w:cs="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p>
    <w:p w:rsidR="009315B1" w:rsidRPr="00475353" w:rsidRDefault="009315B1">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9315B1" w:rsidRPr="00475353" w:rsidRDefault="009315B1">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cs="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315B1" w:rsidRPr="00475353" w:rsidRDefault="009315B1">
      <w:pPr>
        <w:pStyle w:val="Osnova"/>
        <w:tabs>
          <w:tab w:val="left" w:leader="dot" w:pos="624"/>
        </w:tabs>
        <w:spacing w:line="360" w:lineRule="auto"/>
        <w:ind w:firstLine="709"/>
        <w:rPr>
          <w:rStyle w:val="Zag11"/>
          <w:rFonts w:ascii="Times New Roman" w:eastAsia="@Arial Unicode MS" w:hAnsi="Times New Roman" w:cs="Times New Roman"/>
          <w:b/>
          <w:bCs/>
          <w:color w:val="auto"/>
          <w:sz w:val="28"/>
          <w:szCs w:val="28"/>
          <w:lang w:val="ru-RU"/>
        </w:rPr>
      </w:pPr>
    </w:p>
    <w:p w:rsidR="009315B1" w:rsidRPr="00475353" w:rsidRDefault="009315B1" w:rsidP="00E04E9D">
      <w:pPr>
        <w:pStyle w:val="Heading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9315B1" w:rsidRPr="00475353" w:rsidRDefault="009315B1" w:rsidP="00FC65AF">
      <w:pPr>
        <w:pStyle w:val="Heading3"/>
        <w:spacing w:before="0" w:beforeAutospacing="0" w:after="0" w:afterAutospacing="0" w:line="360" w:lineRule="auto"/>
        <w:ind w:firstLine="709"/>
      </w:pPr>
      <w:bookmarkStart w:id="18" w:name="_Toc410653948"/>
      <w:bookmarkStart w:id="19" w:name="_Toc414553130"/>
      <w:r w:rsidRPr="00475353">
        <w:t>1.2.1. Общие положения</w:t>
      </w:r>
      <w:bookmarkEnd w:id="18"/>
      <w:bookmarkEnd w:id="19"/>
    </w:p>
    <w:p w:rsidR="009315B1" w:rsidRPr="00475353" w:rsidRDefault="009315B1" w:rsidP="00307772">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Планируемые результаты освоения основной образовательной программы основного общего образования (ООП ООО)</w:t>
      </w:r>
      <w:r>
        <w:rPr>
          <w:rFonts w:ascii="Times New Roman" w:hAnsi="Times New Roman" w:cs="Times New Roman"/>
          <w:sz w:val="28"/>
          <w:szCs w:val="28"/>
        </w:rPr>
        <w:t xml:space="preserve"> </w:t>
      </w:r>
      <w:r w:rsidRPr="00475353">
        <w:rPr>
          <w:rFonts w:ascii="Times New Roman" w:hAnsi="Times New Roman" w:cs="Times New Roman"/>
          <w:sz w:val="28"/>
          <w:szCs w:val="28"/>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9315B1" w:rsidRPr="00475353" w:rsidRDefault="009315B1" w:rsidP="00307772">
      <w:pPr>
        <w:tabs>
          <w:tab w:val="num" w:pos="1920"/>
        </w:tabs>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9315B1" w:rsidRPr="00475353" w:rsidRDefault="009315B1">
      <w:pPr>
        <w:pStyle w:val="Header"/>
        <w:tabs>
          <w:tab w:val="clear" w:pos="4677"/>
          <w:tab w:val="clear" w:pos="9355"/>
        </w:tabs>
        <w:overflowPunct w:val="0"/>
        <w:spacing w:line="360" w:lineRule="auto"/>
        <w:ind w:firstLine="709"/>
        <w:jc w:val="both"/>
        <w:textAlignment w:val="baseline"/>
      </w:pPr>
      <w:r w:rsidRPr="00475353">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bCs/>
        </w:rPr>
        <w:t>уровневого подхода</w:t>
      </w:r>
      <w:r w:rsidRPr="00475353">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9315B1" w:rsidRPr="00475353" w:rsidRDefault="009315B1" w:rsidP="00F82BEA">
      <w:pPr>
        <w:pStyle w:val="Heading3"/>
      </w:pPr>
      <w:bookmarkStart w:id="20" w:name="_Toc414553131"/>
      <w:bookmarkStart w:id="21" w:name="_Toc410653949"/>
      <w:r w:rsidRPr="00475353">
        <w:t>1.2.2. Структура планируемых результатов</w:t>
      </w:r>
      <w:bookmarkEnd w:id="20"/>
    </w:p>
    <w:bookmarkEnd w:id="21"/>
    <w:p w:rsidR="009315B1" w:rsidRPr="00475353" w:rsidRDefault="009315B1" w:rsidP="00502631">
      <w:pPr>
        <w:pStyle w:val="Header"/>
        <w:tabs>
          <w:tab w:val="clear" w:pos="4677"/>
          <w:tab w:val="clear" w:pos="9355"/>
        </w:tabs>
        <w:overflowPunct w:val="0"/>
        <w:spacing w:line="360" w:lineRule="auto"/>
        <w:ind w:firstLine="709"/>
        <w:jc w:val="both"/>
        <w:textAlignment w:val="baseline"/>
      </w:pPr>
      <w:r w:rsidRPr="00475353">
        <w:t xml:space="preserve">Планируемые результаты опираются на </w:t>
      </w:r>
      <w:r w:rsidRPr="00475353">
        <w:rPr>
          <w:b/>
          <w:bCs/>
        </w:rPr>
        <w:t xml:space="preserve">ведущие целевые установки, </w:t>
      </w:r>
      <w:r w:rsidRPr="00475353">
        <w:t>отражающие</w:t>
      </w:r>
      <w:r>
        <w:t xml:space="preserve"> </w:t>
      </w:r>
      <w:r w:rsidRPr="00475353">
        <w:t>основной, сущностный вклад каждой изучаемой программы в развитие личности обучающихся, их способностей.</w:t>
      </w:r>
    </w:p>
    <w:p w:rsidR="009315B1" w:rsidRPr="00475353" w:rsidRDefault="009315B1" w:rsidP="00EF653B">
      <w:pPr>
        <w:pStyle w:val="Header"/>
        <w:tabs>
          <w:tab w:val="clear" w:pos="4677"/>
          <w:tab w:val="clear" w:pos="9355"/>
        </w:tabs>
        <w:overflowPunct w:val="0"/>
        <w:spacing w:line="360" w:lineRule="auto"/>
        <w:ind w:firstLine="709"/>
        <w:jc w:val="both"/>
        <w:textAlignment w:val="baseline"/>
      </w:pPr>
      <w:r w:rsidRPr="00475353">
        <w:t xml:space="preserve">В структуре планируемых результатов выделяется </w:t>
      </w:r>
      <w:r w:rsidRPr="00475353">
        <w:rPr>
          <w:b/>
          <w:bCs/>
        </w:rPr>
        <w:t xml:space="preserve">следующие группы: </w:t>
      </w:r>
    </w:p>
    <w:p w:rsidR="009315B1" w:rsidRPr="00475353" w:rsidRDefault="009315B1" w:rsidP="0012121B">
      <w:pPr>
        <w:pStyle w:val="Header"/>
        <w:tabs>
          <w:tab w:val="clear" w:pos="4677"/>
          <w:tab w:val="clear" w:pos="9355"/>
        </w:tabs>
        <w:overflowPunct w:val="0"/>
        <w:spacing w:line="360" w:lineRule="auto"/>
        <w:ind w:firstLine="709"/>
        <w:jc w:val="both"/>
        <w:textAlignment w:val="baseline"/>
      </w:pPr>
      <w:r w:rsidRPr="00475353">
        <w:rPr>
          <w:b/>
          <w:bCs/>
        </w:rPr>
        <w:t xml:space="preserve">1. Личностные результаты освоения основной образовательной программы </w:t>
      </w:r>
      <w:r w:rsidRPr="00475353">
        <w:t>представлены в соответствии с группой личностных результатов и раскрывают и детализируют основные направленности этих  результатов.</w:t>
      </w:r>
      <w:r>
        <w:t xml:space="preserve"> </w:t>
      </w:r>
      <w:r w:rsidRPr="00475353">
        <w:t xml:space="preserve">Оценка достижения этой группы планируемых результатов ведется в ходе процедур, допускающих предоставление и использование </w:t>
      </w:r>
      <w:r w:rsidRPr="00475353">
        <w:rPr>
          <w:b/>
          <w:bCs/>
        </w:rPr>
        <w:t>исключительно неперсонифицированной</w:t>
      </w:r>
      <w:r w:rsidRPr="00475353">
        <w:t xml:space="preserve"> информации.</w:t>
      </w:r>
    </w:p>
    <w:p w:rsidR="009315B1" w:rsidRPr="00475353" w:rsidRDefault="009315B1">
      <w:pPr>
        <w:spacing w:after="0" w:line="360" w:lineRule="auto"/>
        <w:ind w:firstLine="709"/>
        <w:jc w:val="both"/>
        <w:rPr>
          <w:rFonts w:ascii="Times New Roman" w:hAnsi="Times New Roman" w:cs="Times New Roman"/>
          <w:sz w:val="28"/>
          <w:szCs w:val="28"/>
        </w:rPr>
      </w:pPr>
    </w:p>
    <w:p w:rsidR="009315B1" w:rsidRPr="00D64076" w:rsidRDefault="009315B1" w:rsidP="00D64076">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2. </w:t>
      </w:r>
      <w:r w:rsidRPr="00D64076">
        <w:rPr>
          <w:rFonts w:ascii="Times New Roman" w:hAnsi="Times New Roman" w:cs="Times New Roman"/>
          <w:b/>
          <w:bCs/>
          <w:sz w:val="28"/>
          <w:szCs w:val="28"/>
        </w:rPr>
        <w:t xml:space="preserve">Метапредметные результаты освоения основной образовательной программы </w:t>
      </w:r>
      <w:r w:rsidRPr="00D64076">
        <w:rPr>
          <w:rFonts w:ascii="Times New Roman" w:hAnsi="Times New Roman" w:cs="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9315B1" w:rsidRPr="00475353" w:rsidRDefault="009315B1">
      <w:pPr>
        <w:spacing w:after="0" w:line="360" w:lineRule="auto"/>
        <w:ind w:firstLine="709"/>
        <w:jc w:val="both"/>
        <w:rPr>
          <w:rFonts w:ascii="Times New Roman" w:hAnsi="Times New Roman" w:cs="Times New Roman"/>
          <w:b/>
          <w:bCs/>
          <w:sz w:val="28"/>
          <w:szCs w:val="28"/>
        </w:rPr>
      </w:pPr>
    </w:p>
    <w:p w:rsidR="009315B1" w:rsidRPr="00D64076" w:rsidRDefault="009315B1" w:rsidP="00D64076">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3. </w:t>
      </w:r>
      <w:r w:rsidRPr="00D64076">
        <w:rPr>
          <w:rFonts w:ascii="Times New Roman" w:hAnsi="Times New Roman" w:cs="Times New Roman"/>
          <w:b/>
          <w:bCs/>
          <w:sz w:val="28"/>
          <w:szCs w:val="28"/>
        </w:rPr>
        <w:t xml:space="preserve">Предметные результаты освоения основной образовательной программы </w:t>
      </w:r>
      <w:r w:rsidRPr="00D64076">
        <w:rPr>
          <w:rFonts w:ascii="Times New Roman" w:hAnsi="Times New Roman" w:cs="Times New Roman"/>
          <w:sz w:val="28"/>
          <w:szCs w:val="28"/>
        </w:rPr>
        <w:t>представлены в соответствии с группами результатов учебных предметов, раскрывают и детализируют их.</w:t>
      </w:r>
    </w:p>
    <w:p w:rsidR="009315B1" w:rsidRPr="00475353" w:rsidRDefault="009315B1">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Предметные результаты приводятся в блоках</w:t>
      </w:r>
      <w:r w:rsidRPr="00475353">
        <w:rPr>
          <w:rFonts w:ascii="Times New Roman" w:hAnsi="Times New Roman" w:cs="Times New Roman"/>
          <w:b/>
          <w:bCs/>
          <w:sz w:val="28"/>
          <w:szCs w:val="28"/>
        </w:rPr>
        <w:t xml:space="preserve"> «</w:t>
      </w:r>
      <w:r w:rsidRPr="00475353">
        <w:rPr>
          <w:rFonts w:ascii="Times New Roman" w:hAnsi="Times New Roman" w:cs="Times New Roman"/>
          <w:sz w:val="28"/>
          <w:szCs w:val="28"/>
        </w:rPr>
        <w:t>Выпускник научится» и «Выпускник получит возможность научиться»,</w:t>
      </w:r>
      <w:r w:rsidRPr="00475353">
        <w:rPr>
          <w:rFonts w:ascii="Times New Roman" w:hAnsi="Times New Roman" w:cs="Times New Roman"/>
          <w:b/>
          <w:bCs/>
          <w:sz w:val="28"/>
          <w:szCs w:val="28"/>
        </w:rPr>
        <w:t xml:space="preserve"> относящихся </w:t>
      </w:r>
      <w:r w:rsidRPr="00475353">
        <w:rPr>
          <w:rFonts w:ascii="Times New Roman" w:hAnsi="Times New Roman" w:cs="Times New Roman"/>
          <w:sz w:val="28"/>
          <w:szCs w:val="28"/>
        </w:rPr>
        <w:t>к</w:t>
      </w:r>
      <w:r>
        <w:rPr>
          <w:rFonts w:ascii="Times New Roman" w:hAnsi="Times New Roman" w:cs="Times New Roman"/>
          <w:sz w:val="28"/>
          <w:szCs w:val="28"/>
        </w:rPr>
        <w:t xml:space="preserve"> </w:t>
      </w:r>
      <w:r w:rsidRPr="00475353">
        <w:rPr>
          <w:rFonts w:ascii="Times New Roman" w:hAnsi="Times New Roman" w:cs="Times New Roman"/>
          <w:sz w:val="28"/>
          <w:szCs w:val="28"/>
        </w:rPr>
        <w:t>каждому учебному предмету: «Русский язык», «Литература», «Иностранный язык»,</w:t>
      </w:r>
      <w:r>
        <w:rPr>
          <w:rFonts w:ascii="Times New Roman" w:hAnsi="Times New Roman" w:cs="Times New Roman"/>
          <w:sz w:val="28"/>
          <w:szCs w:val="28"/>
        </w:rPr>
        <w:t xml:space="preserve"> </w:t>
      </w:r>
      <w:r w:rsidRPr="00475353">
        <w:rPr>
          <w:rFonts w:ascii="Times New Roman" w:hAnsi="Times New Roman" w:cs="Times New Roman"/>
          <w:sz w:val="28"/>
          <w:szCs w:val="28"/>
        </w:rPr>
        <w:t>«Иностранный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315B1" w:rsidRPr="00475353" w:rsidRDefault="009315B1">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9315B1" w:rsidRPr="00475353" w:rsidRDefault="009315B1">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Pr>
          <w:rFonts w:ascii="Times New Roman" w:hAnsi="Times New Roman" w:cs="Times New Roman"/>
          <w:sz w:val="28"/>
          <w:szCs w:val="28"/>
        </w:rPr>
        <w:t xml:space="preserve"> </w:t>
      </w:r>
      <w:r w:rsidRPr="00475353">
        <w:rPr>
          <w:rFonts w:ascii="Times New Roman" w:hAnsi="Times New Roman" w:cs="Times New Roman"/>
          <w:sz w:val="28"/>
          <w:szCs w:val="28"/>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9315B1" w:rsidRPr="00475353" w:rsidRDefault="009315B1">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Pr>
          <w:rFonts w:ascii="Times New Roman" w:hAnsi="Times New Roman" w:cs="Times New Roman"/>
          <w:sz w:val="28"/>
          <w:szCs w:val="28"/>
        </w:rPr>
        <w:t xml:space="preserve"> </w:t>
      </w:r>
      <w:r w:rsidRPr="00475353">
        <w:rPr>
          <w:rFonts w:ascii="Times New Roman" w:hAnsi="Times New Roman" w:cs="Times New Roman"/>
          <w:sz w:val="28"/>
          <w:szCs w:val="28"/>
        </w:rPr>
        <w:t>уровень обучения.</w:t>
      </w:r>
    </w:p>
    <w:p w:rsidR="009315B1" w:rsidRPr="00475353" w:rsidRDefault="009315B1">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Pr>
          <w:rFonts w:ascii="Times New Roman" w:hAnsi="Times New Roman" w:cs="Times New Roman"/>
          <w:sz w:val="28"/>
          <w:szCs w:val="28"/>
        </w:rPr>
        <w:t xml:space="preserve"> </w:t>
      </w:r>
      <w:r w:rsidRPr="00475353">
        <w:rPr>
          <w:rFonts w:ascii="Times New Roman" w:hAnsi="Times New Roman" w:cs="Times New Roman"/>
          <w:sz w:val="28"/>
          <w:szCs w:val="28"/>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9315B1" w:rsidRPr="00475353" w:rsidRDefault="009315B1">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Pr>
          <w:rFonts w:ascii="Times New Roman" w:hAnsi="Times New Roman" w:cs="Times New Roman"/>
          <w:sz w:val="28"/>
          <w:szCs w:val="28"/>
        </w:rPr>
        <w:t xml:space="preserve"> </w:t>
      </w:r>
      <w:r w:rsidRPr="00475353">
        <w:rPr>
          <w:rFonts w:ascii="Times New Roman" w:hAnsi="Times New Roman" w:cs="Times New Roman"/>
          <w:sz w:val="28"/>
          <w:szCs w:val="28"/>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315B1" w:rsidRPr="00475353" w:rsidRDefault="009315B1">
      <w:pPr>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9315B1" w:rsidRPr="00475353" w:rsidRDefault="009315B1" w:rsidP="0012121B">
      <w:pPr>
        <w:pStyle w:val="Heading2"/>
        <w:rPr>
          <w:rStyle w:val="Heading2Char"/>
          <w:lang w:val="ru-RU"/>
        </w:rPr>
      </w:pPr>
      <w:bookmarkStart w:id="22" w:name="_Toc405145648"/>
      <w:bookmarkStart w:id="23" w:name="_Toc406058977"/>
      <w:bookmarkStart w:id="24" w:name="_Toc409691626"/>
      <w:r w:rsidRPr="00475353">
        <w:rPr>
          <w:rStyle w:val="Heading2Char"/>
          <w:lang w:val="ru-RU"/>
        </w:rPr>
        <w:t xml:space="preserve">1.2.3. Личностные результаты освоения </w:t>
      </w:r>
      <w:bookmarkEnd w:id="22"/>
      <w:bookmarkEnd w:id="23"/>
      <w:bookmarkEnd w:id="24"/>
      <w:r w:rsidRPr="00475353">
        <w:rPr>
          <w:rStyle w:val="Heading2Char"/>
          <w:lang w:val="ru-RU"/>
        </w:rPr>
        <w:t>основной образовательной программы:</w:t>
      </w:r>
    </w:p>
    <w:p w:rsidR="009315B1" w:rsidRPr="00475353" w:rsidRDefault="009315B1"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315B1" w:rsidRPr="00475353" w:rsidRDefault="009315B1"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315B1" w:rsidRPr="00475353" w:rsidRDefault="009315B1">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315B1" w:rsidRPr="00475353" w:rsidRDefault="009315B1">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315B1" w:rsidRPr="00475353" w:rsidRDefault="009315B1">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Pr>
          <w:rStyle w:val="dash041e005f0431005f044b005f0447005f043d005f044b005f0439005f005fchar1char1"/>
          <w:sz w:val="28"/>
          <w:szCs w:val="28"/>
        </w:rPr>
        <w:t xml:space="preserve"> </w:t>
      </w:r>
      <w:r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315B1" w:rsidRPr="00475353" w:rsidRDefault="009315B1">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315B1" w:rsidRPr="00475353" w:rsidRDefault="009315B1">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315B1" w:rsidRPr="00475353" w:rsidRDefault="009315B1">
      <w:pPr>
        <w:spacing w:after="0" w:line="360" w:lineRule="auto"/>
        <w:ind w:firstLine="709"/>
        <w:jc w:val="both"/>
        <w:rPr>
          <w:rFonts w:ascii="Times New Roman" w:hAnsi="Times New Roman" w:cs="Times New Roman"/>
          <w:sz w:val="28"/>
          <w:szCs w:val="28"/>
        </w:rPr>
      </w:pPr>
      <w:r w:rsidRPr="00475353">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315B1" w:rsidRPr="00475353" w:rsidRDefault="009315B1">
      <w:pPr>
        <w:spacing w:after="0" w:line="360" w:lineRule="auto"/>
        <w:ind w:firstLine="709"/>
        <w:jc w:val="both"/>
        <w:rPr>
          <w:rFonts w:ascii="Times New Roman" w:hAnsi="Times New Roman" w:cs="Times New Roman"/>
          <w:b/>
          <w:bCs/>
          <w:sz w:val="28"/>
          <w:szCs w:val="28"/>
        </w:rPr>
      </w:pPr>
    </w:p>
    <w:p w:rsidR="009315B1" w:rsidRPr="00475353" w:rsidRDefault="009315B1" w:rsidP="001D4ABD">
      <w:pPr>
        <w:pStyle w:val="Heading2"/>
      </w:pPr>
      <w:bookmarkStart w:id="25" w:name="_Toc405145649"/>
      <w:bookmarkStart w:id="26" w:name="_Toc406058978"/>
      <w:bookmarkStart w:id="27" w:name="_Toc409691627"/>
      <w:bookmarkStart w:id="28" w:name="_Toc410653951"/>
      <w:bookmarkStart w:id="29" w:name="_Toc414553132"/>
      <w:r w:rsidRPr="00475353">
        <w:t>1.2.4. Метапредметные результаты освоения ООП</w:t>
      </w:r>
      <w:bookmarkEnd w:id="25"/>
      <w:bookmarkEnd w:id="26"/>
      <w:bookmarkEnd w:id="27"/>
      <w:bookmarkEnd w:id="28"/>
      <w:bookmarkEnd w:id="29"/>
    </w:p>
    <w:p w:rsidR="009315B1" w:rsidRPr="00475353" w:rsidRDefault="009315B1" w:rsidP="009B5292">
      <w:pPr>
        <w:spacing w:after="0" w:line="360" w:lineRule="auto"/>
        <w:ind w:firstLine="709"/>
        <w:jc w:val="both"/>
        <w:rPr>
          <w:rFonts w:ascii="Times New Roman" w:hAnsi="Times New Roman" w:cs="Times New Roman"/>
          <w:b/>
          <w:bCs/>
          <w:i/>
          <w:iCs/>
          <w:sz w:val="28"/>
          <w:szCs w:val="28"/>
        </w:rPr>
      </w:pPr>
      <w:r w:rsidRPr="00475353">
        <w:rPr>
          <w:rFonts w:ascii="Times" w:hAnsi="Times" w:cs="Times"/>
          <w:sz w:val="28"/>
          <w:szCs w:val="28"/>
        </w:rPr>
        <w:t xml:space="preserve">Метапредметные результаты </w:t>
      </w:r>
      <w:r w:rsidRPr="0074495D">
        <w:rPr>
          <w:rFonts w:ascii="Times" w:hAnsi="Times" w:cs="Times"/>
          <w:sz w:val="28"/>
          <w:szCs w:val="28"/>
          <w:lang w:eastAsia="ru-RU"/>
        </w:rPr>
        <w:t>включают освоенные обучающимися межпредметные понятия и универсальные учебные деи</w:t>
      </w:r>
      <w:r w:rsidRPr="0074495D">
        <w:rPr>
          <w:rFonts w:ascii="Tahoma" w:hAnsi="Tahoma" w:cs="Tahoma"/>
          <w:sz w:val="28"/>
          <w:szCs w:val="28"/>
          <w:lang w:eastAsia="ru-RU"/>
        </w:rPr>
        <w:t>̆</w:t>
      </w:r>
      <w:r w:rsidRPr="0074495D">
        <w:rPr>
          <w:rFonts w:ascii="Times" w:hAnsi="Times" w:cs="Times"/>
          <w:sz w:val="28"/>
          <w:szCs w:val="28"/>
          <w:lang w:eastAsia="ru-RU"/>
        </w:rPr>
        <w:t>ствия (регулятивные, познавательные,</w:t>
      </w:r>
      <w:r w:rsidRPr="0074495D">
        <w:rPr>
          <w:rFonts w:ascii="Times" w:hAnsi="Times" w:cs="Times"/>
          <w:sz w:val="28"/>
          <w:szCs w:val="28"/>
          <w:lang w:eastAsia="ru-RU"/>
        </w:rPr>
        <w:tab/>
        <w:t>коммуникативные)</w:t>
      </w:r>
      <w:r w:rsidRPr="0074495D">
        <w:rPr>
          <w:rFonts w:ascii="Times New Roman" w:hAnsi="Times New Roman" w:cs="Times New Roman"/>
          <w:sz w:val="28"/>
          <w:szCs w:val="28"/>
          <w:lang w:eastAsia="ru-RU"/>
        </w:rPr>
        <w:t>.</w:t>
      </w:r>
    </w:p>
    <w:p w:rsidR="009315B1" w:rsidRPr="0074495D" w:rsidRDefault="009315B1" w:rsidP="009B5292">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Межпредметные понятия</w:t>
      </w:r>
    </w:p>
    <w:p w:rsidR="009315B1" w:rsidRPr="0074495D" w:rsidRDefault="009315B1" w:rsidP="00CE4A6B">
      <w:pPr>
        <w:spacing w:line="360" w:lineRule="auto"/>
        <w:jc w:val="both"/>
        <w:rPr>
          <w:rFonts w:ascii="Times New Roman" w:hAnsi="Times New Roman" w:cs="Times New Roman"/>
          <w:sz w:val="28"/>
          <w:szCs w:val="28"/>
        </w:rPr>
      </w:pPr>
      <w:r w:rsidRPr="0074495D">
        <w:rPr>
          <w:rFonts w:ascii="Times New Roman" w:hAnsi="Times New Roman" w:cs="Times New Roman"/>
          <w:sz w:val="28"/>
          <w:szCs w:val="28"/>
        </w:rPr>
        <w:t>Условием формирования межпредметных понятий,  таких</w:t>
      </w:r>
      <w:r>
        <w:rPr>
          <w:rFonts w:ascii="Times New Roman" w:hAnsi="Times New Roman" w:cs="Times New Roman"/>
          <w:sz w:val="28"/>
          <w:szCs w:val="28"/>
        </w:rPr>
        <w:t>,</w:t>
      </w:r>
      <w:r w:rsidRPr="0074495D">
        <w:rPr>
          <w:rFonts w:ascii="Times New Roman" w:hAnsi="Times New Roman" w:cs="Times New Roman"/>
          <w:sz w:val="28"/>
          <w:szCs w:val="28"/>
        </w:rPr>
        <w:t xml:space="preserve"> как система, </w:t>
      </w:r>
      <w:r w:rsidRPr="0074495D">
        <w:rPr>
          <w:rFonts w:ascii="Times New Roman" w:hAnsi="Times New Roman" w:cs="Times New Roman"/>
          <w:sz w:val="28"/>
          <w:szCs w:val="28"/>
          <w:shd w:val="clear" w:color="auto" w:fill="FFFFFF"/>
        </w:rPr>
        <w:t>факт, закономерность, феномен, анализ, синтез</w:t>
      </w:r>
      <w:r>
        <w:rPr>
          <w:rFonts w:ascii="Times New Roman" w:hAnsi="Times New Roman" w:cs="Times New Roman"/>
          <w:sz w:val="28"/>
          <w:szCs w:val="28"/>
          <w:shd w:val="clear" w:color="auto" w:fill="FFFFFF"/>
        </w:rPr>
        <w:t xml:space="preserve"> </w:t>
      </w:r>
      <w:r w:rsidRPr="0074495D">
        <w:rPr>
          <w:rFonts w:ascii="Times New Roman" w:hAnsi="Times New Roman" w:cs="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cs="Times New Roman"/>
          <w:b/>
          <w:bCs/>
          <w:sz w:val="28"/>
          <w:szCs w:val="28"/>
        </w:rPr>
        <w:t>основ читательской компетенции</w:t>
      </w:r>
      <w:r w:rsidRPr="0074495D">
        <w:rPr>
          <w:rFonts w:ascii="Times New Roman" w:hAnsi="Times New Roman" w:cs="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315B1" w:rsidRPr="0074495D" w:rsidRDefault="009315B1" w:rsidP="009B5292">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При изучении учебных предметов обучающиеся усовершенствуют приобрет</w:t>
      </w:r>
      <w:r>
        <w:rPr>
          <w:rFonts w:ascii="Times New Roman" w:hAnsi="Times New Roman" w:cs="Times New Roman"/>
          <w:sz w:val="28"/>
          <w:szCs w:val="28"/>
        </w:rPr>
        <w:t>е</w:t>
      </w:r>
      <w:r w:rsidRPr="0074495D">
        <w:rPr>
          <w:rFonts w:ascii="Times New Roman" w:hAnsi="Times New Roman" w:cs="Times New Roman"/>
          <w:sz w:val="28"/>
          <w:szCs w:val="28"/>
        </w:rPr>
        <w:t>нные на первом</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уровне </w:t>
      </w:r>
      <w:r w:rsidRPr="0074495D">
        <w:rPr>
          <w:rFonts w:ascii="Times New Roman" w:hAnsi="Times New Roman" w:cs="Times New Roman"/>
          <w:b/>
          <w:bCs/>
          <w:sz w:val="28"/>
          <w:szCs w:val="28"/>
        </w:rPr>
        <w:t>навыки работы с информацией</w:t>
      </w:r>
      <w:r w:rsidRPr="0074495D">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315B1" w:rsidRPr="0074495D" w:rsidRDefault="009315B1" w:rsidP="009B529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315B1" w:rsidRPr="0074495D" w:rsidRDefault="009315B1" w:rsidP="009B529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выделять главную и избыточную информацию, выполнять смысловое св</w:t>
      </w:r>
      <w:r>
        <w:rPr>
          <w:rFonts w:ascii="Times New Roman" w:hAnsi="Times New Roman" w:cs="Times New Roman"/>
          <w:sz w:val="28"/>
          <w:szCs w:val="28"/>
        </w:rPr>
        <w:t>е</w:t>
      </w:r>
      <w:r w:rsidRPr="0074495D">
        <w:rPr>
          <w:rFonts w:ascii="Times New Roman" w:hAnsi="Times New Roman" w:cs="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315B1" w:rsidRPr="0074495D" w:rsidRDefault="009315B1" w:rsidP="009B529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заполнять и дополнять таблицы, схемы, диаграммы, тексты.</w:t>
      </w:r>
    </w:p>
    <w:p w:rsidR="009315B1" w:rsidRPr="0074495D" w:rsidRDefault="009315B1" w:rsidP="009B5292">
      <w:pPr>
        <w:suppressAutoHyphen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ходе изучения всех учебных предметов обучающиеся </w:t>
      </w:r>
      <w:r w:rsidRPr="0074495D">
        <w:rPr>
          <w:rFonts w:ascii="Times New Roman" w:hAnsi="Times New Roman" w:cs="Times New Roman"/>
          <w:b/>
          <w:bCs/>
          <w:sz w:val="28"/>
          <w:szCs w:val="28"/>
        </w:rPr>
        <w:t>приобретут опыт проектной деятельности</w:t>
      </w:r>
      <w:r w:rsidRPr="0074495D">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Pr>
          <w:rFonts w:ascii="Times New Roman" w:hAnsi="Times New Roman" w:cs="Times New Roman"/>
          <w:sz w:val="28"/>
          <w:szCs w:val="28"/>
        </w:rPr>
        <w:t>е</w:t>
      </w:r>
      <w:r w:rsidRPr="0074495D">
        <w:rPr>
          <w:rFonts w:ascii="Times New Roman" w:hAnsi="Times New Roman" w:cs="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315B1" w:rsidRPr="0074495D" w:rsidRDefault="009315B1" w:rsidP="009B5292">
      <w:pPr>
        <w:suppressAutoHyphen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9315B1" w:rsidRPr="0074495D" w:rsidRDefault="009315B1" w:rsidP="00FC65AF">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Регулятивные УУД</w:t>
      </w:r>
    </w:p>
    <w:p w:rsidR="009315B1" w:rsidRPr="0074495D" w:rsidRDefault="009315B1" w:rsidP="000A279A">
      <w:pPr>
        <w:widowControl w:val="0"/>
        <w:numPr>
          <w:ilvl w:val="0"/>
          <w:numId w:val="32"/>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существующие и планировать будущие образовательные результаты;</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идентифицировать собственные проблемы и определять главную проблему;</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формулировать учебные задачи как шаги достижения поставленной цели деятельности;</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9315B1" w:rsidRPr="0074495D" w:rsidRDefault="009315B1" w:rsidP="000A279A">
      <w:pPr>
        <w:widowControl w:val="0"/>
        <w:numPr>
          <w:ilvl w:val="0"/>
          <w:numId w:val="32"/>
        </w:numPr>
        <w:tabs>
          <w:tab w:val="left" w:pos="1134"/>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план решения проблемы (выполнения проекта, проведения исследования);</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9315B1" w:rsidRPr="0074495D" w:rsidRDefault="009315B1" w:rsidP="000A279A">
      <w:pPr>
        <w:widowControl w:val="0"/>
        <w:numPr>
          <w:ilvl w:val="0"/>
          <w:numId w:val="3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планировать и корректировать свою индивидуальную образовательную траекторию.</w:t>
      </w:r>
    </w:p>
    <w:p w:rsidR="009315B1" w:rsidRPr="0074495D" w:rsidRDefault="009315B1" w:rsidP="000A279A">
      <w:pPr>
        <w:widowControl w:val="0"/>
        <w:numPr>
          <w:ilvl w:val="0"/>
          <w:numId w:val="32"/>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9315B1" w:rsidRPr="0074495D" w:rsidRDefault="009315B1" w:rsidP="000A279A">
      <w:pPr>
        <w:widowControl w:val="0"/>
        <w:numPr>
          <w:ilvl w:val="0"/>
          <w:numId w:val="32"/>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критерии правильности (корректности) выполнения учебной задачи;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фиксировать и анализировать динамику собственных образовательных результатов.</w:t>
      </w:r>
    </w:p>
    <w:p w:rsidR="009315B1" w:rsidRPr="0074495D" w:rsidRDefault="009315B1" w:rsidP="000A279A">
      <w:pPr>
        <w:widowControl w:val="0"/>
        <w:numPr>
          <w:ilvl w:val="0"/>
          <w:numId w:val="32"/>
        </w:numPr>
        <w:tabs>
          <w:tab w:val="left" w:pos="1134"/>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принимать решение в учебной ситуации и нести за него ответственность;</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Познавательные УУД</w:t>
      </w:r>
    </w:p>
    <w:p w:rsidR="009315B1" w:rsidRPr="0074495D" w:rsidRDefault="009315B1" w:rsidP="000A279A">
      <w:pPr>
        <w:widowControl w:val="0"/>
        <w:numPr>
          <w:ilvl w:val="0"/>
          <w:numId w:val="32"/>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явление из общего ряда других явлений;</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излагать полученную информацию, интерпретируя ее в контексте решаемой задачи;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вербализовать эмоциональное впечатление, оказанное на него источником;</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и называть причины события, явления, в том числе возможные /</w:t>
      </w:r>
      <w:r>
        <w:rPr>
          <w:rFonts w:ascii="Times New Roman" w:hAnsi="Times New Roman" w:cs="Times New Roman"/>
          <w:sz w:val="28"/>
          <w:szCs w:val="28"/>
        </w:rPr>
        <w:t xml:space="preserve"> </w:t>
      </w:r>
      <w:r w:rsidRPr="0074495D">
        <w:rPr>
          <w:rFonts w:ascii="Times New Roman" w:hAnsi="Times New Roman" w:cs="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315B1" w:rsidRPr="0074495D" w:rsidRDefault="009315B1" w:rsidP="000A279A">
      <w:pPr>
        <w:widowControl w:val="0"/>
        <w:numPr>
          <w:ilvl w:val="0"/>
          <w:numId w:val="32"/>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обозначать символом и знаком предмет и/или явление;</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абстрактный или реальный образ предмета и/или явления;</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модель/схему на основе условий задачи и/или способа ее решения;</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доказательство: прямое, косвенное, от противного;</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315B1" w:rsidRPr="0074495D" w:rsidRDefault="009315B1" w:rsidP="000A279A">
      <w:pPr>
        <w:widowControl w:val="0"/>
        <w:numPr>
          <w:ilvl w:val="0"/>
          <w:numId w:val="32"/>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Смысловое чтение. Обучающийся сможет:</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взаимосвязь описанных в тексте событий, явлений, процессов;</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резюмировать главную идею текста;</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критически оценивать содержание и форму текста.</w:t>
      </w:r>
    </w:p>
    <w:p w:rsidR="009315B1" w:rsidRPr="0074495D" w:rsidRDefault="009315B1" w:rsidP="000A279A">
      <w:pPr>
        <w:widowControl w:val="0"/>
        <w:numPr>
          <w:ilvl w:val="0"/>
          <w:numId w:val="32"/>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свое отношение к природной среде;</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влияние экологических факторов на среду обитания живых организмов;</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причинный и вероятностный анализ экологических ситуаций;</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9315B1" w:rsidRPr="0074495D" w:rsidRDefault="009315B1" w:rsidP="009B529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315B1" w:rsidRPr="0074495D" w:rsidRDefault="009315B1" w:rsidP="00496ECF">
      <w:pPr>
        <w:pStyle w:val="ListParagraph"/>
        <w:numPr>
          <w:ilvl w:val="0"/>
          <w:numId w:val="34"/>
        </w:numPr>
        <w:spacing w:line="360" w:lineRule="auto"/>
        <w:jc w:val="both"/>
        <w:rPr>
          <w:rFonts w:ascii="Times New Roman" w:hAnsi="Times New Roman" w:cs="Times New Roman"/>
          <w:sz w:val="28"/>
          <w:szCs w:val="28"/>
        </w:rPr>
      </w:pPr>
      <w:r w:rsidRPr="0074495D">
        <w:rPr>
          <w:rFonts w:ascii="Times New Roman" w:hAnsi="Times New Roman" w:cs="Times New Roman"/>
          <w:sz w:val="28"/>
          <w:szCs w:val="28"/>
        </w:rPr>
        <w:t>определять необходимые ключевые поисковые слова и запросы;</w:t>
      </w:r>
    </w:p>
    <w:p w:rsidR="009315B1" w:rsidRPr="0074495D" w:rsidRDefault="009315B1" w:rsidP="00496ECF">
      <w:pPr>
        <w:pStyle w:val="ListParagraph"/>
        <w:numPr>
          <w:ilvl w:val="0"/>
          <w:numId w:val="34"/>
        </w:numPr>
        <w:spacing w:line="360" w:lineRule="auto"/>
        <w:jc w:val="both"/>
        <w:rPr>
          <w:rFonts w:ascii="Times New Roman" w:hAnsi="Times New Roman" w:cs="Times New Roman"/>
          <w:sz w:val="28"/>
          <w:szCs w:val="28"/>
        </w:rPr>
      </w:pPr>
      <w:r w:rsidRPr="0074495D">
        <w:rPr>
          <w:rFonts w:ascii="Times New Roman" w:hAnsi="Times New Roman" w:cs="Times New Roman"/>
          <w:sz w:val="28"/>
          <w:szCs w:val="28"/>
        </w:rPr>
        <w:t>осуществлять взаимодействие с электронными поисковыми системами, словарями;</w:t>
      </w:r>
    </w:p>
    <w:p w:rsidR="009315B1" w:rsidRPr="0074495D" w:rsidRDefault="009315B1" w:rsidP="00496ECF">
      <w:pPr>
        <w:pStyle w:val="ListParagraph"/>
        <w:numPr>
          <w:ilvl w:val="0"/>
          <w:numId w:val="34"/>
        </w:numPr>
        <w:spacing w:line="360" w:lineRule="auto"/>
        <w:jc w:val="both"/>
        <w:rPr>
          <w:rFonts w:ascii="Times New Roman" w:hAnsi="Times New Roman" w:cs="Times New Roman"/>
          <w:sz w:val="28"/>
          <w:szCs w:val="28"/>
        </w:rPr>
      </w:pPr>
      <w:r w:rsidRPr="0074495D">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соотносить полученные результаты поиска со своей деятельностью.</w:t>
      </w:r>
    </w:p>
    <w:p w:rsidR="009315B1" w:rsidRPr="0074495D" w:rsidRDefault="009315B1" w:rsidP="00FC65AF">
      <w:pPr>
        <w:tabs>
          <w:tab w:val="left" w:pos="993"/>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Коммуникативные УУД</w:t>
      </w:r>
    </w:p>
    <w:p w:rsidR="009315B1" w:rsidRPr="0074495D" w:rsidRDefault="009315B1" w:rsidP="000A279A">
      <w:pPr>
        <w:pStyle w:val="ListParagraph"/>
        <w:widowControl w:val="0"/>
        <w:numPr>
          <w:ilvl w:val="0"/>
          <w:numId w:val="183"/>
        </w:numPr>
        <w:tabs>
          <w:tab w:val="left" w:pos="426"/>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315B1" w:rsidRPr="0074495D" w:rsidRDefault="009315B1" w:rsidP="000A279A">
      <w:pPr>
        <w:widowControl w:val="0"/>
        <w:numPr>
          <w:ilvl w:val="0"/>
          <w:numId w:val="18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возможные роли в совместной деятельности;</w:t>
      </w:r>
    </w:p>
    <w:p w:rsidR="009315B1" w:rsidRPr="0074495D" w:rsidRDefault="009315B1" w:rsidP="000A279A">
      <w:pPr>
        <w:widowControl w:val="0"/>
        <w:numPr>
          <w:ilvl w:val="0"/>
          <w:numId w:val="18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играть определенную роль в совместной деятельности;</w:t>
      </w:r>
    </w:p>
    <w:p w:rsidR="009315B1" w:rsidRPr="0074495D" w:rsidRDefault="009315B1" w:rsidP="000A279A">
      <w:pPr>
        <w:widowControl w:val="0"/>
        <w:numPr>
          <w:ilvl w:val="0"/>
          <w:numId w:val="18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315B1" w:rsidRPr="0074495D" w:rsidRDefault="009315B1" w:rsidP="000A279A">
      <w:pPr>
        <w:widowControl w:val="0"/>
        <w:numPr>
          <w:ilvl w:val="0"/>
          <w:numId w:val="18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9315B1" w:rsidRPr="0074495D" w:rsidRDefault="009315B1" w:rsidP="000A279A">
      <w:pPr>
        <w:widowControl w:val="0"/>
        <w:numPr>
          <w:ilvl w:val="0"/>
          <w:numId w:val="18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позитивные отношения в процессе учебной и познавательной деятельности;</w:t>
      </w:r>
    </w:p>
    <w:p w:rsidR="009315B1" w:rsidRPr="0074495D" w:rsidRDefault="009315B1" w:rsidP="000A279A">
      <w:pPr>
        <w:widowControl w:val="0"/>
        <w:numPr>
          <w:ilvl w:val="0"/>
          <w:numId w:val="18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315B1" w:rsidRPr="0074495D" w:rsidRDefault="009315B1" w:rsidP="000A279A">
      <w:pPr>
        <w:widowControl w:val="0"/>
        <w:numPr>
          <w:ilvl w:val="0"/>
          <w:numId w:val="18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9315B1" w:rsidRPr="0074495D" w:rsidRDefault="009315B1" w:rsidP="000A279A">
      <w:pPr>
        <w:widowControl w:val="0"/>
        <w:numPr>
          <w:ilvl w:val="0"/>
          <w:numId w:val="18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предлагать альтернативное решение в конфликтной ситуации;</w:t>
      </w:r>
    </w:p>
    <w:p w:rsidR="009315B1" w:rsidRPr="0074495D" w:rsidRDefault="009315B1" w:rsidP="000A279A">
      <w:pPr>
        <w:widowControl w:val="0"/>
        <w:numPr>
          <w:ilvl w:val="0"/>
          <w:numId w:val="18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общую точку зрения в дискуссии;</w:t>
      </w:r>
    </w:p>
    <w:p w:rsidR="009315B1" w:rsidRPr="0074495D" w:rsidRDefault="009315B1" w:rsidP="000A279A">
      <w:pPr>
        <w:widowControl w:val="0"/>
        <w:numPr>
          <w:ilvl w:val="0"/>
          <w:numId w:val="18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9315B1" w:rsidRPr="0074495D" w:rsidRDefault="009315B1" w:rsidP="000A279A">
      <w:pPr>
        <w:widowControl w:val="0"/>
        <w:numPr>
          <w:ilvl w:val="0"/>
          <w:numId w:val="18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9315B1" w:rsidRPr="0074495D" w:rsidRDefault="009315B1" w:rsidP="000A279A">
      <w:pPr>
        <w:widowControl w:val="0"/>
        <w:numPr>
          <w:ilvl w:val="0"/>
          <w:numId w:val="18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315B1" w:rsidRPr="0074495D" w:rsidRDefault="009315B1" w:rsidP="000A279A">
      <w:pPr>
        <w:widowControl w:val="0"/>
        <w:numPr>
          <w:ilvl w:val="0"/>
          <w:numId w:val="183"/>
        </w:numPr>
        <w:tabs>
          <w:tab w:val="left" w:pos="142"/>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задачу коммуникации и в соответствии с ней отбирать речевые средства;</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принимать решение в ходе диалога и согласовывать его с собеседником;</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9315B1" w:rsidRPr="0074495D" w:rsidRDefault="009315B1" w:rsidP="000A279A">
      <w:pPr>
        <w:widowControl w:val="0"/>
        <w:numPr>
          <w:ilvl w:val="0"/>
          <w:numId w:val="18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информацию с учетом этических и правовых норм;</w:t>
      </w:r>
    </w:p>
    <w:p w:rsidR="009315B1" w:rsidRPr="0074495D" w:rsidRDefault="009315B1" w:rsidP="000A279A">
      <w:pPr>
        <w:widowControl w:val="0"/>
        <w:numPr>
          <w:ilvl w:val="0"/>
          <w:numId w:val="3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315B1" w:rsidRPr="0074495D" w:rsidRDefault="009315B1" w:rsidP="0012121B">
      <w:pPr>
        <w:pStyle w:val="Heading2"/>
      </w:pPr>
      <w:r w:rsidRPr="0074495D">
        <w:t>1.2.5. Предметные результаты</w:t>
      </w:r>
    </w:p>
    <w:p w:rsidR="009315B1" w:rsidRPr="0074495D" w:rsidRDefault="009315B1" w:rsidP="00FC65AF">
      <w:pPr>
        <w:pStyle w:val="Heading3"/>
        <w:spacing w:before="0" w:beforeAutospacing="0" w:after="0" w:afterAutospacing="0" w:line="360" w:lineRule="auto"/>
        <w:ind w:firstLine="709"/>
      </w:pPr>
      <w:bookmarkStart w:id="30" w:name="_Toc409691628"/>
      <w:bookmarkStart w:id="31" w:name="_Toc410653953"/>
      <w:bookmarkStart w:id="32" w:name="_Toc414553133"/>
      <w:r w:rsidRPr="0074495D">
        <w:t>1.2.5.1. Русский язык</w:t>
      </w:r>
      <w:bookmarkEnd w:id="30"/>
      <w:bookmarkEnd w:id="31"/>
      <w:bookmarkEnd w:id="32"/>
    </w:p>
    <w:p w:rsidR="009315B1" w:rsidRPr="0074495D" w:rsidRDefault="009315B1" w:rsidP="00982D7D">
      <w:pPr>
        <w:pStyle w:val="Heading2"/>
      </w:pPr>
      <w:bookmarkStart w:id="33" w:name="_Toc287934277"/>
      <w:bookmarkStart w:id="34" w:name="_Toc414553134"/>
      <w:bookmarkStart w:id="35" w:name="_Toc287551922"/>
      <w:r w:rsidRPr="0074495D">
        <w:t>Выпускник научится:</w:t>
      </w:r>
      <w:bookmarkEnd w:id="33"/>
      <w:bookmarkEnd w:id="34"/>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участвовать в диалогическом и полилогическом общении, </w:t>
      </w:r>
      <w:r w:rsidRPr="00475353">
        <w:rPr>
          <w:rFonts w:ascii="Times New Roman" w:hAnsi="Times New Roman" w:cs="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cs="Times New Roman"/>
          <w:sz w:val="28"/>
          <w:szCs w:val="28"/>
        </w:rPr>
        <w:t>ей, сферы и ситуации общения с соблюдением норм современного русского литературного языка и речевого этикета;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знание алфавита при поиске информации;</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значимые и незначимые единицы языка;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фонетический и орфоэпический анализ слова;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членить слова на слоги и правильно их переносить;</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морфемный и словообразовательный анализ слов;</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лексический анализ слова;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опознавать самостоятельные части речи и их формы, а также служебные части речи и междометия;</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морфологический анализ слова;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опознавать основные единицы синтаксиса (словосочетание, предложение, текст);</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грамматическую основу предложения;</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главные и второстепенные члены предложения;</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опознавать предложения простые и сложные, предложения осложненной структуры;</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синтаксический анализ словосочетания и предложения;</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основные языковые нормы в устной и письменной речи;</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опираться на фонетический, морфемный, словообразовательный и морфологический анализ в практике правописания;</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орфографические словари.</w:t>
      </w:r>
    </w:p>
    <w:p w:rsidR="009315B1" w:rsidRPr="0074495D" w:rsidRDefault="009315B1" w:rsidP="00982D7D">
      <w:pPr>
        <w:pStyle w:val="Heading2"/>
      </w:pPr>
      <w:bookmarkStart w:id="36" w:name="_Toc414553135"/>
      <w:r w:rsidRPr="0074495D">
        <w:t>Выпускник получит возможность научиться:</w:t>
      </w:r>
      <w:bookmarkEnd w:id="36"/>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собственную и чужую речь с точки зрения точного, уместного и выразительного словоупотребления;</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опознавать различные выразительные средства языка; </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писать конспект, отзыв, тезисы, рефераты, статьи, рецензии, доклады, интервью, очерки, доверенности, резюме и другие жанры;</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словообразовательные цепочки и словообразовательные гнезда;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этимологические данные для объяснения правописания и лексического значения слова;</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315B1" w:rsidRPr="0074495D" w:rsidRDefault="009315B1" w:rsidP="000A279A">
      <w:pPr>
        <w:pStyle w:val="ListParagraph"/>
        <w:widowControl w:val="0"/>
        <w:numPr>
          <w:ilvl w:val="0"/>
          <w:numId w:val="3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9315B1" w:rsidRPr="0074495D" w:rsidRDefault="009315B1" w:rsidP="00FC65AF">
      <w:pPr>
        <w:spacing w:after="0" w:line="360" w:lineRule="auto"/>
        <w:ind w:firstLine="709"/>
        <w:jc w:val="both"/>
        <w:rPr>
          <w:rFonts w:ascii="Times New Roman" w:hAnsi="Times New Roman" w:cs="Times New Roman"/>
          <w:sz w:val="28"/>
          <w:szCs w:val="28"/>
        </w:rPr>
      </w:pPr>
    </w:p>
    <w:p w:rsidR="009315B1" w:rsidRPr="0074495D" w:rsidRDefault="009315B1" w:rsidP="00F82BEA">
      <w:pPr>
        <w:pStyle w:val="Heading2"/>
        <w:ind w:left="709" w:firstLine="0"/>
        <w:rPr>
          <w:rStyle w:val="dash041e005f0431005f044b005f0447005f043d005f044b005f0439005f005fchar1char1"/>
          <w:rFonts w:eastAsia="Times New Roman"/>
          <w:b w:val="0"/>
          <w:bCs w:val="0"/>
          <w:sz w:val="28"/>
          <w:szCs w:val="28"/>
          <w:lang w:eastAsia="en-US"/>
        </w:rPr>
      </w:pPr>
      <w:bookmarkStart w:id="37" w:name="_Toc409691629"/>
      <w:bookmarkStart w:id="38" w:name="_Toc410653954"/>
      <w:bookmarkStart w:id="39" w:name="_Toc414553136"/>
      <w:r w:rsidRPr="0074495D">
        <w:t>1.2.5.2.</w:t>
      </w:r>
      <w:r>
        <w:t xml:space="preserve"> </w:t>
      </w:r>
      <w:r w:rsidRPr="0074495D">
        <w:t>Литература</w:t>
      </w:r>
      <w:bookmarkEnd w:id="37"/>
      <w:bookmarkEnd w:id="38"/>
      <w:bookmarkEnd w:id="39"/>
    </w:p>
    <w:p w:rsidR="009315B1" w:rsidRPr="0074495D" w:rsidRDefault="009315B1" w:rsidP="007332F5">
      <w:pPr>
        <w:autoSpaceDE w:val="0"/>
        <w:autoSpaceDN w:val="0"/>
        <w:adjustRightInd w:val="0"/>
        <w:spacing w:after="0" w:line="360" w:lineRule="auto"/>
        <w:ind w:firstLine="53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cs="Times New Roman"/>
          <w:b/>
          <w:bCs/>
          <w:sz w:val="28"/>
          <w:szCs w:val="28"/>
        </w:rPr>
        <w:t>предметными</w:t>
      </w:r>
      <w:r>
        <w:rPr>
          <w:rFonts w:ascii="Times New Roman" w:eastAsia="MS Mincho" w:hAnsi="Times New Roman" w:cs="Times New Roman"/>
          <w:b/>
          <w:bCs/>
          <w:sz w:val="28"/>
          <w:szCs w:val="28"/>
        </w:rPr>
        <w:t xml:space="preserve"> </w:t>
      </w:r>
      <w:r w:rsidRPr="0074495D">
        <w:rPr>
          <w:rFonts w:ascii="Times New Roman" w:eastAsia="MS Mincho" w:hAnsi="Times New Roman" w:cs="Times New Roman"/>
          <w:b/>
          <w:bCs/>
          <w:sz w:val="28"/>
          <w:szCs w:val="28"/>
        </w:rPr>
        <w:t>результатами</w:t>
      </w:r>
      <w:r w:rsidRPr="0074495D">
        <w:rPr>
          <w:rFonts w:ascii="Times New Roman" w:eastAsia="MS Mincho" w:hAnsi="Times New Roman" w:cs="Times New Roman"/>
          <w:sz w:val="28"/>
          <w:szCs w:val="28"/>
        </w:rPr>
        <w:t xml:space="preserve"> изучения предмета «Литература» являются:</w:t>
      </w:r>
    </w:p>
    <w:p w:rsidR="009315B1" w:rsidRPr="0074495D" w:rsidRDefault="009315B1" w:rsidP="000A279A">
      <w:pPr>
        <w:numPr>
          <w:ilvl w:val="0"/>
          <w:numId w:val="204"/>
        </w:numPr>
        <w:tabs>
          <w:tab w:val="left" w:pos="993"/>
        </w:tabs>
        <w:spacing w:after="0" w:line="360" w:lineRule="auto"/>
        <w:ind w:left="0" w:firstLine="633"/>
        <w:jc w:val="both"/>
        <w:rPr>
          <w:rFonts w:ascii="Times New Roman" w:hAnsi="Times New Roman" w:cs="Times New Roman"/>
          <w:sz w:val="28"/>
          <w:szCs w:val="28"/>
        </w:rPr>
      </w:pPr>
      <w:r w:rsidRPr="0074495D">
        <w:rPr>
          <w:rFonts w:ascii="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315B1" w:rsidRPr="0074495D" w:rsidRDefault="009315B1" w:rsidP="000A279A">
      <w:pPr>
        <w:numPr>
          <w:ilvl w:val="0"/>
          <w:numId w:val="204"/>
        </w:numPr>
        <w:tabs>
          <w:tab w:val="left" w:pos="993"/>
        </w:tabs>
        <w:spacing w:after="0" w:line="360" w:lineRule="auto"/>
        <w:ind w:left="0" w:firstLine="633"/>
        <w:jc w:val="both"/>
        <w:rPr>
          <w:rFonts w:ascii="Times New Roman" w:hAnsi="Times New Roman" w:cs="Times New Roman"/>
          <w:sz w:val="28"/>
          <w:szCs w:val="28"/>
        </w:rPr>
      </w:pPr>
      <w:r w:rsidRPr="0074495D">
        <w:rPr>
          <w:rFonts w:ascii="Times New Roman" w:hAnsi="Times New Roman" w:cs="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9315B1" w:rsidRPr="0074495D" w:rsidRDefault="009315B1" w:rsidP="000A279A">
      <w:pPr>
        <w:numPr>
          <w:ilvl w:val="0"/>
          <w:numId w:val="38"/>
        </w:numPr>
        <w:tabs>
          <w:tab w:val="left" w:pos="993"/>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315B1" w:rsidRPr="0074495D" w:rsidRDefault="009315B1" w:rsidP="000A279A">
      <w:pPr>
        <w:numPr>
          <w:ilvl w:val="0"/>
          <w:numId w:val="38"/>
        </w:numPr>
        <w:tabs>
          <w:tab w:val="left" w:pos="993"/>
        </w:tabs>
        <w:spacing w:after="0" w:line="360" w:lineRule="auto"/>
        <w:ind w:left="0" w:firstLine="709"/>
        <w:jc w:val="both"/>
      </w:pPr>
      <w:r w:rsidRPr="0074495D">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9315B1" w:rsidRPr="0074495D" w:rsidRDefault="009315B1" w:rsidP="000A279A">
      <w:pPr>
        <w:numPr>
          <w:ilvl w:val="0"/>
          <w:numId w:val="3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9315B1" w:rsidRPr="0074495D" w:rsidRDefault="009315B1" w:rsidP="000A279A">
      <w:pPr>
        <w:numPr>
          <w:ilvl w:val="0"/>
          <w:numId w:val="3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315B1" w:rsidRPr="0074495D" w:rsidRDefault="009315B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cs="Times New Roman"/>
          <w:b/>
          <w:bCs/>
          <w:sz w:val="28"/>
          <w:szCs w:val="28"/>
        </w:rPr>
        <w:t>предметные</w:t>
      </w:r>
      <w:r>
        <w:rPr>
          <w:rFonts w:ascii="Times New Roman" w:eastAsia="MS Mincho" w:hAnsi="Times New Roman" w:cs="Times New Roman"/>
          <w:b/>
          <w:bCs/>
          <w:sz w:val="28"/>
          <w:szCs w:val="28"/>
        </w:rPr>
        <w:t xml:space="preserve"> </w:t>
      </w:r>
      <w:r w:rsidRPr="0074495D">
        <w:rPr>
          <w:rFonts w:ascii="Times New Roman" w:eastAsia="MS Mincho" w:hAnsi="Times New Roman" w:cs="Times New Roman"/>
          <w:b/>
          <w:bCs/>
          <w:sz w:val="28"/>
          <w:szCs w:val="28"/>
        </w:rPr>
        <w:t>умения</w:t>
      </w:r>
      <w:r w:rsidRPr="0074495D">
        <w:rPr>
          <w:rFonts w:ascii="Times New Roman" w:eastAsia="MS Mincho" w:hAnsi="Times New Roman" w:cs="Times New Roman"/>
          <w:sz w:val="28"/>
          <w:szCs w:val="28"/>
        </w:rPr>
        <w:t xml:space="preserve">, формируемые у </w:t>
      </w:r>
      <w:r w:rsidRPr="0074495D">
        <w:rPr>
          <w:rFonts w:ascii="Times New Roman" w:hAnsi="Times New Roman" w:cs="Times New Roman"/>
          <w:sz w:val="28"/>
          <w:szCs w:val="28"/>
        </w:rPr>
        <w:t xml:space="preserve">обучающихся </w:t>
      </w:r>
      <w:r w:rsidRPr="0074495D">
        <w:rPr>
          <w:rFonts w:ascii="Times New Roman" w:eastAsia="MS Mincho" w:hAnsi="Times New Roman" w:cs="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9315B1" w:rsidRPr="0074495D" w:rsidRDefault="009315B1" w:rsidP="000A279A">
      <w:pPr>
        <w:widowControl w:val="0"/>
        <w:numPr>
          <w:ilvl w:val="0"/>
          <w:numId w:val="3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определять тему и основную мысль произведения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6 кл.);</w:t>
      </w:r>
    </w:p>
    <w:p w:rsidR="009315B1" w:rsidRPr="0074495D" w:rsidRDefault="009315B1" w:rsidP="000A279A">
      <w:pPr>
        <w:widowControl w:val="0"/>
        <w:numPr>
          <w:ilvl w:val="0"/>
          <w:numId w:val="3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владеть различными видами пересказа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7 кл.);</w:t>
      </w:r>
    </w:p>
    <w:p w:rsidR="009315B1" w:rsidRPr="0074495D" w:rsidRDefault="009315B1" w:rsidP="000A279A">
      <w:pPr>
        <w:widowControl w:val="0"/>
        <w:numPr>
          <w:ilvl w:val="0"/>
          <w:numId w:val="3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характеризовать героев-персонажей, давать их сравнительные характеристики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6 кл.); оценивать систему персонажей (6</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7 кл.);</w:t>
      </w:r>
    </w:p>
    <w:p w:rsidR="009315B1" w:rsidRPr="0074495D" w:rsidRDefault="009315B1" w:rsidP="000A279A">
      <w:pPr>
        <w:widowControl w:val="0"/>
        <w:numPr>
          <w:ilvl w:val="0"/>
          <w:numId w:val="3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7 кл.); выявлять особенности языка и стиля писателя (7</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9 кл.);</w:t>
      </w:r>
    </w:p>
    <w:p w:rsidR="009315B1" w:rsidRPr="0074495D" w:rsidRDefault="009315B1" w:rsidP="000A279A">
      <w:pPr>
        <w:widowControl w:val="0"/>
        <w:numPr>
          <w:ilvl w:val="0"/>
          <w:numId w:val="3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определять родо-жанровую специфику художественного произведения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 xml:space="preserve">9 кл.); </w:t>
      </w:r>
    </w:p>
    <w:p w:rsidR="009315B1" w:rsidRPr="0074495D" w:rsidRDefault="009315B1" w:rsidP="000A279A">
      <w:pPr>
        <w:widowControl w:val="0"/>
        <w:numPr>
          <w:ilvl w:val="0"/>
          <w:numId w:val="3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9 кл.);</w:t>
      </w:r>
    </w:p>
    <w:p w:rsidR="009315B1" w:rsidRPr="0074495D" w:rsidRDefault="009315B1" w:rsidP="000A279A">
      <w:pPr>
        <w:widowControl w:val="0"/>
        <w:numPr>
          <w:ilvl w:val="0"/>
          <w:numId w:val="3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9 кл.);</w:t>
      </w:r>
    </w:p>
    <w:p w:rsidR="009315B1" w:rsidRPr="0074495D" w:rsidRDefault="009315B1" w:rsidP="000A279A">
      <w:pPr>
        <w:widowControl w:val="0"/>
        <w:numPr>
          <w:ilvl w:val="0"/>
          <w:numId w:val="3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cs="Times New Roman"/>
          <w:sz w:val="28"/>
          <w:szCs w:val="28"/>
        </w:rPr>
        <w:t xml:space="preserve"> (в каждом классе – на своем уровне); </w:t>
      </w:r>
    </w:p>
    <w:p w:rsidR="009315B1" w:rsidRPr="0074495D" w:rsidRDefault="009315B1" w:rsidP="000A279A">
      <w:pPr>
        <w:widowControl w:val="0"/>
        <w:numPr>
          <w:ilvl w:val="0"/>
          <w:numId w:val="3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9315B1" w:rsidRPr="0074495D" w:rsidRDefault="009315B1" w:rsidP="000A279A">
      <w:pPr>
        <w:widowControl w:val="0"/>
        <w:numPr>
          <w:ilvl w:val="0"/>
          <w:numId w:val="3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9 кл.);</w:t>
      </w:r>
    </w:p>
    <w:p w:rsidR="009315B1" w:rsidRPr="0074495D" w:rsidRDefault="009315B1" w:rsidP="000A279A">
      <w:pPr>
        <w:numPr>
          <w:ilvl w:val="0"/>
          <w:numId w:val="37"/>
        </w:numPr>
        <w:spacing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cs="Times New Roman"/>
          <w:sz w:val="28"/>
          <w:szCs w:val="28"/>
        </w:rPr>
        <w:t xml:space="preserve">организации дискуссии </w:t>
      </w:r>
      <w:r w:rsidRPr="0074495D">
        <w:rPr>
          <w:rFonts w:ascii="Times New Roman" w:eastAsia="MS Mincho" w:hAnsi="Times New Roman" w:cs="Times New Roman"/>
          <w:sz w:val="28"/>
          <w:szCs w:val="28"/>
        </w:rPr>
        <w:t xml:space="preserve"> (в каждом классе – на своем уровне);</w:t>
      </w:r>
    </w:p>
    <w:p w:rsidR="009315B1" w:rsidRPr="0074495D" w:rsidRDefault="009315B1" w:rsidP="000A279A">
      <w:pPr>
        <w:widowControl w:val="0"/>
        <w:numPr>
          <w:ilvl w:val="0"/>
          <w:numId w:val="3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9315B1" w:rsidRPr="0074495D" w:rsidRDefault="009315B1" w:rsidP="000A279A">
      <w:pPr>
        <w:widowControl w:val="0"/>
        <w:numPr>
          <w:ilvl w:val="0"/>
          <w:numId w:val="37"/>
        </w:numPr>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выразительно читать с листа и наизусть произведения/фрагменты</w:t>
      </w:r>
    </w:p>
    <w:p w:rsidR="009315B1" w:rsidRPr="0074495D" w:rsidRDefault="009315B1" w:rsidP="000A10C6">
      <w:pPr>
        <w:widowControl w:val="0"/>
        <w:autoSpaceDE w:val="0"/>
        <w:autoSpaceDN w:val="0"/>
        <w:adjustRightInd w:val="0"/>
        <w:spacing w:after="0" w:line="360" w:lineRule="auto"/>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 xml:space="preserve">произведений художественной литературы, передавая личное отношение к произведению (5-9 класс); </w:t>
      </w:r>
    </w:p>
    <w:p w:rsidR="009315B1" w:rsidRPr="0074495D" w:rsidRDefault="009315B1" w:rsidP="000A279A">
      <w:pPr>
        <w:widowControl w:val="0"/>
        <w:numPr>
          <w:ilvl w:val="0"/>
          <w:numId w:val="3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cs="Times New Roman"/>
          <w:sz w:val="28"/>
          <w:szCs w:val="28"/>
        </w:rPr>
        <w:t>–</w:t>
      </w:r>
      <w:r w:rsidRPr="0074495D">
        <w:rPr>
          <w:rFonts w:ascii="Times New Roman" w:eastAsia="MS Mincho" w:hAnsi="Times New Roman" w:cs="Times New Roman"/>
          <w:sz w:val="28"/>
          <w:szCs w:val="28"/>
        </w:rPr>
        <w:t>9 кл.) (в каждом классе – на своем уровне).</w:t>
      </w:r>
    </w:p>
    <w:p w:rsidR="009315B1" w:rsidRPr="0074495D" w:rsidRDefault="009315B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74495D">
        <w:rPr>
          <w:rFonts w:ascii="Times New Roman" w:eastAsia="MS Mincho" w:hAnsi="Times New Roman" w:cs="Times New Roman"/>
          <w:sz w:val="28"/>
          <w:szCs w:val="28"/>
        </w:rPr>
        <w:t xml:space="preserve">При планировании </w:t>
      </w:r>
      <w:r w:rsidRPr="0074495D">
        <w:rPr>
          <w:rFonts w:ascii="Times New Roman" w:eastAsia="MS Mincho" w:hAnsi="Times New Roman" w:cs="Times New Roman"/>
          <w:b/>
          <w:bCs/>
          <w:sz w:val="28"/>
          <w:szCs w:val="28"/>
        </w:rPr>
        <w:t xml:space="preserve">предметных </w:t>
      </w:r>
      <w:r w:rsidRPr="0074495D">
        <w:rPr>
          <w:rFonts w:ascii="Times New Roman" w:eastAsia="MS Mincho" w:hAnsi="Times New Roman" w:cs="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cs="Times New Roman"/>
          <w:sz w:val="28"/>
          <w:szCs w:val="28"/>
        </w:rPr>
        <w:t xml:space="preserve">обучающихся </w:t>
      </w:r>
      <w:r w:rsidRPr="0074495D">
        <w:rPr>
          <w:rFonts w:ascii="Times New Roman" w:eastAsia="MS Mincho" w:hAnsi="Times New Roman" w:cs="Times New Roman"/>
          <w:sz w:val="28"/>
          <w:szCs w:val="28"/>
        </w:rPr>
        <w:t xml:space="preserve">с разной скоростью и в разной степени и не заканчивается в школе. </w:t>
      </w:r>
    </w:p>
    <w:p w:rsidR="009315B1" w:rsidRPr="0074495D" w:rsidRDefault="009315B1">
      <w:pPr>
        <w:pStyle w:val="BodyTextIndent2"/>
        <w:autoSpaceDE w:val="0"/>
        <w:autoSpaceDN w:val="0"/>
        <w:adjustRightInd w:val="0"/>
        <w:spacing w:line="360" w:lineRule="auto"/>
        <w:ind w:right="0" w:firstLine="709"/>
      </w:pPr>
      <w:r w:rsidRPr="0074495D">
        <w:t xml:space="preserve">При оценке предметных результатов обучения литературе следует учитывать несколько </w:t>
      </w:r>
      <w:r w:rsidRPr="0074495D">
        <w:rPr>
          <w:b/>
          <w:bCs/>
        </w:rPr>
        <w:t>основных уровней сформированности читательской культуры</w:t>
      </w:r>
      <w:r w:rsidRPr="0074495D">
        <w:t xml:space="preserve">. </w:t>
      </w:r>
    </w:p>
    <w:p w:rsidR="009315B1" w:rsidRPr="0074495D" w:rsidRDefault="009315B1">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I уровень</w:t>
      </w:r>
      <w:r w:rsidRPr="0074495D">
        <w:rPr>
          <w:rFonts w:ascii="Times New Roman" w:hAnsi="Times New Roman" w:cs="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cs="Times New Roman"/>
          <w:i/>
          <w:iCs/>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cs="Times New Roman"/>
          <w:sz w:val="28"/>
          <w:szCs w:val="28"/>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9315B1" w:rsidRPr="0074495D" w:rsidRDefault="009315B1">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 основным </w:t>
      </w:r>
      <w:r w:rsidRPr="0074495D">
        <w:rPr>
          <w:rFonts w:ascii="Times New Roman" w:hAnsi="Times New Roman" w:cs="Times New Roman"/>
          <w:b/>
          <w:bCs/>
          <w:sz w:val="28"/>
          <w:szCs w:val="28"/>
        </w:rPr>
        <w:t>видам деятельности</w:t>
      </w:r>
      <w:r w:rsidRPr="0074495D">
        <w:rPr>
          <w:rFonts w:ascii="Times New Roman" w:hAnsi="Times New Roman" w:cs="Times New Roman"/>
          <w:sz w:val="28"/>
          <w:szCs w:val="28"/>
        </w:rPr>
        <w:t xml:space="preserve">, позволяющим диагностировать возможности читателей </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9315B1" w:rsidRPr="0074495D" w:rsidRDefault="009315B1">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Условно им соответствуют следующие типы диагностических </w:t>
      </w:r>
      <w:r w:rsidRPr="0074495D">
        <w:rPr>
          <w:rFonts w:ascii="Times New Roman" w:hAnsi="Times New Roman" w:cs="Times New Roman"/>
          <w:b/>
          <w:bCs/>
          <w:sz w:val="28"/>
          <w:szCs w:val="28"/>
        </w:rPr>
        <w:t>заданий</w:t>
      </w:r>
      <w:r w:rsidRPr="0074495D">
        <w:rPr>
          <w:rFonts w:ascii="Times New Roman" w:hAnsi="Times New Roman" w:cs="Times New Roman"/>
          <w:sz w:val="28"/>
          <w:szCs w:val="28"/>
        </w:rPr>
        <w:t xml:space="preserve">: </w:t>
      </w:r>
    </w:p>
    <w:p w:rsidR="009315B1" w:rsidRPr="0074495D" w:rsidRDefault="009315B1" w:rsidP="000A279A">
      <w:pPr>
        <w:numPr>
          <w:ilvl w:val="0"/>
          <w:numId w:val="3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выразительно прочтите следующий фрагмент; </w:t>
      </w:r>
    </w:p>
    <w:p w:rsidR="009315B1" w:rsidRPr="0074495D" w:rsidRDefault="009315B1" w:rsidP="000A279A">
      <w:pPr>
        <w:numPr>
          <w:ilvl w:val="0"/>
          <w:numId w:val="3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определите, какие события в произведении являются центральными;</w:t>
      </w:r>
    </w:p>
    <w:p w:rsidR="009315B1" w:rsidRPr="0074495D" w:rsidRDefault="009315B1" w:rsidP="000A279A">
      <w:pPr>
        <w:numPr>
          <w:ilvl w:val="0"/>
          <w:numId w:val="3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определите, где и когда происходят описываемые события;</w:t>
      </w:r>
    </w:p>
    <w:p w:rsidR="009315B1" w:rsidRPr="0074495D" w:rsidRDefault="009315B1" w:rsidP="000A279A">
      <w:pPr>
        <w:numPr>
          <w:ilvl w:val="0"/>
          <w:numId w:val="3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опишите, каким вам представляется герой произведения, прокомментируйте слова героя; </w:t>
      </w:r>
    </w:p>
    <w:p w:rsidR="009315B1" w:rsidRPr="0074495D" w:rsidRDefault="009315B1" w:rsidP="000A279A">
      <w:pPr>
        <w:numPr>
          <w:ilvl w:val="0"/>
          <w:numId w:val="3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выделите в тексте наиболее непонятные (загадочные, удивительные и т. п.) для вас места; </w:t>
      </w:r>
    </w:p>
    <w:p w:rsidR="009315B1" w:rsidRPr="0074495D" w:rsidRDefault="009315B1" w:rsidP="000A279A">
      <w:pPr>
        <w:numPr>
          <w:ilvl w:val="0"/>
          <w:numId w:val="3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ответьте на поставленный учителем/автором учебника вопрос; </w:t>
      </w:r>
    </w:p>
    <w:p w:rsidR="009315B1" w:rsidRPr="0074495D" w:rsidRDefault="009315B1" w:rsidP="000A279A">
      <w:pPr>
        <w:numPr>
          <w:ilvl w:val="0"/>
          <w:numId w:val="3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определите, выделите, найдите, перечислите признаки, черты, повторяющиеся детали и т. п. </w:t>
      </w:r>
    </w:p>
    <w:p w:rsidR="009315B1" w:rsidRPr="0074495D" w:rsidRDefault="009315B1" w:rsidP="0012121B">
      <w:pPr>
        <w:spacing w:after="0" w:line="360" w:lineRule="auto"/>
        <w:ind w:firstLine="708"/>
        <w:jc w:val="both"/>
        <w:rPr>
          <w:rFonts w:ascii="Times New Roman" w:hAnsi="Times New Roman" w:cs="Times New Roman"/>
          <w:sz w:val="28"/>
          <w:szCs w:val="28"/>
        </w:rPr>
      </w:pPr>
      <w:r w:rsidRPr="0074495D">
        <w:rPr>
          <w:rFonts w:ascii="Times New Roman" w:hAnsi="Times New Roman" w:cs="Times New Roman"/>
          <w:b/>
          <w:bCs/>
          <w:sz w:val="28"/>
          <w:szCs w:val="28"/>
        </w:rPr>
        <w:t>II уровень</w:t>
      </w:r>
      <w:r w:rsidRPr="0074495D">
        <w:rPr>
          <w:rFonts w:ascii="Times New Roman" w:hAnsi="Times New Roman" w:cs="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9315B1" w:rsidRPr="0074495D" w:rsidRDefault="009315B1" w:rsidP="0042291A">
      <w:pPr>
        <w:pStyle w:val="20"/>
        <w:spacing w:line="360" w:lineRule="auto"/>
        <w:ind w:left="0" w:right="0" w:firstLine="709"/>
        <w:rPr>
          <w:sz w:val="28"/>
          <w:szCs w:val="28"/>
        </w:rPr>
      </w:pPr>
      <w:r w:rsidRPr="0074495D">
        <w:rPr>
          <w:sz w:val="28"/>
          <w:szCs w:val="28"/>
        </w:rPr>
        <w:t>У читателей этого уровня формируется стремление размышлять над прочитанным, появляется умение выделять в произведении</w:t>
      </w:r>
      <w:r>
        <w:rPr>
          <w:sz w:val="28"/>
          <w:szCs w:val="28"/>
        </w:rPr>
        <w:t xml:space="preserve"> </w:t>
      </w:r>
      <w:r w:rsidRPr="0074495D">
        <w:rPr>
          <w:sz w:val="28"/>
          <w:szCs w:val="28"/>
        </w:rPr>
        <w:t>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w:t>
      </w:r>
      <w:r>
        <w:rPr>
          <w:sz w:val="28"/>
          <w:szCs w:val="28"/>
        </w:rPr>
        <w:t xml:space="preserve"> </w:t>
      </w:r>
      <w:r w:rsidRPr="0074495D">
        <w:rPr>
          <w:sz w:val="28"/>
          <w:szCs w:val="28"/>
        </w:rPr>
        <w:t>этого уровня пытается аргументированно отвечать на вопрос «Как устроен текст?»</w:t>
      </w:r>
      <w:r>
        <w:rPr>
          <w:sz w:val="28"/>
          <w:szCs w:val="28"/>
        </w:rPr>
        <w:t xml:space="preserve"> </w:t>
      </w:r>
      <w:r w:rsidRPr="0074495D">
        <w:rPr>
          <w:sz w:val="28"/>
          <w:szCs w:val="28"/>
        </w:rPr>
        <w:t>,</w:t>
      </w:r>
      <w:r w:rsidRPr="0074495D">
        <w:rPr>
          <w:i/>
          <w:iCs/>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315B1" w:rsidRPr="0074495D" w:rsidRDefault="009315B1" w:rsidP="00496ECF">
      <w:pPr>
        <w:pStyle w:val="20"/>
        <w:numPr>
          <w:ilvl w:val="12"/>
          <w:numId w:val="36"/>
        </w:numPr>
        <w:tabs>
          <w:tab w:val="left" w:pos="851"/>
        </w:tabs>
        <w:spacing w:line="360" w:lineRule="auto"/>
        <w:ind w:left="0" w:right="0" w:firstLine="709"/>
        <w:rPr>
          <w:sz w:val="28"/>
          <w:szCs w:val="28"/>
        </w:rPr>
      </w:pPr>
      <w:r w:rsidRPr="0074495D">
        <w:rPr>
          <w:sz w:val="28"/>
          <w:szCs w:val="28"/>
        </w:rPr>
        <w:t xml:space="preserve">К основным </w:t>
      </w:r>
      <w:r w:rsidRPr="0074495D">
        <w:rPr>
          <w:b/>
          <w:bCs/>
          <w:sz w:val="28"/>
          <w:szCs w:val="28"/>
        </w:rPr>
        <w:t>видам деятельности</w:t>
      </w:r>
      <w:r w:rsidRPr="0074495D">
        <w:rPr>
          <w:sz w:val="28"/>
          <w:szCs w:val="28"/>
        </w:rPr>
        <w:t xml:space="preserve">, позволяющим диагностировать возможности читателей, достигших  </w:t>
      </w:r>
      <w:r w:rsidRPr="0074495D">
        <w:rPr>
          <w:sz w:val="28"/>
          <w:szCs w:val="28"/>
          <w:lang w:val="en-US"/>
        </w:rPr>
        <w:t>II</w:t>
      </w:r>
      <w:r w:rsidRPr="0074495D">
        <w:rPr>
          <w:sz w:val="28"/>
          <w:szCs w:val="28"/>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iCs/>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iCs/>
          <w:sz w:val="28"/>
          <w:szCs w:val="28"/>
        </w:rPr>
        <w:t>поэпизодного</w:t>
      </w:r>
      <w:r w:rsidRPr="0074495D">
        <w:rPr>
          <w:sz w:val="28"/>
          <w:szCs w:val="28"/>
        </w:rPr>
        <w:t xml:space="preserve">; проведение целостного и межтекстового анализа). </w:t>
      </w:r>
    </w:p>
    <w:p w:rsidR="009315B1" w:rsidRPr="0074495D" w:rsidRDefault="009315B1" w:rsidP="00496ECF">
      <w:pPr>
        <w:pStyle w:val="20"/>
        <w:numPr>
          <w:ilvl w:val="12"/>
          <w:numId w:val="36"/>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9315B1" w:rsidRPr="0074495D" w:rsidRDefault="009315B1" w:rsidP="000A279A">
      <w:pPr>
        <w:pStyle w:val="ListParagraph"/>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rsidR="009315B1" w:rsidRPr="0074495D" w:rsidRDefault="009315B1" w:rsidP="000A279A">
      <w:pPr>
        <w:pStyle w:val="ListParagraph"/>
        <w:widowControl w:val="0"/>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покажите, какие особенности художественного текста проявляют позицию его автора;</w:t>
      </w:r>
    </w:p>
    <w:p w:rsidR="009315B1" w:rsidRPr="0074495D" w:rsidRDefault="009315B1" w:rsidP="000A279A">
      <w:pPr>
        <w:numPr>
          <w:ilvl w:val="0"/>
          <w:numId w:val="36"/>
        </w:numPr>
        <w:tabs>
          <w:tab w:val="clear" w:pos="1287"/>
          <w:tab w:val="num" w:pos="144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9315B1" w:rsidRPr="0074495D" w:rsidRDefault="009315B1" w:rsidP="000A279A">
      <w:pPr>
        <w:pStyle w:val="ListParagraph"/>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проанализируйте фрагменты, эпизоды текста (по предложенному алгоритму и без него);</w:t>
      </w:r>
    </w:p>
    <w:p w:rsidR="009315B1" w:rsidRPr="0074495D" w:rsidRDefault="009315B1" w:rsidP="000A279A">
      <w:pPr>
        <w:pStyle w:val="ListParagraph"/>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сопоставьте, сравните, найдите сходства и различия (как в одном тексте, так и между разными произведениями); </w:t>
      </w:r>
    </w:p>
    <w:p w:rsidR="009315B1" w:rsidRPr="0074495D" w:rsidRDefault="009315B1" w:rsidP="000A279A">
      <w:pPr>
        <w:pStyle w:val="ListParagraph"/>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определите жанр произведения, охарактеризуйте его особенности; </w:t>
      </w:r>
    </w:p>
    <w:p w:rsidR="009315B1" w:rsidRPr="0074495D" w:rsidRDefault="009315B1" w:rsidP="000A279A">
      <w:pPr>
        <w:pStyle w:val="ListParagraph"/>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дайте свое рабочее определение следующему теоретико-литературному понятию.</w:t>
      </w:r>
    </w:p>
    <w:p w:rsidR="009315B1" w:rsidRPr="0074495D" w:rsidRDefault="009315B1">
      <w:pPr>
        <w:pStyle w:val="BodyTextIndent2"/>
        <w:autoSpaceDE w:val="0"/>
        <w:autoSpaceDN w:val="0"/>
        <w:adjustRightInd w:val="0"/>
        <w:spacing w:line="360" w:lineRule="auto"/>
        <w:ind w:right="0" w:firstLine="709"/>
      </w:pPr>
      <w:r w:rsidRPr="0074495D">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9315B1" w:rsidRPr="0074495D" w:rsidRDefault="009315B1" w:rsidP="0012121B">
      <w:pPr>
        <w:spacing w:after="0" w:line="360" w:lineRule="auto"/>
        <w:ind w:firstLine="708"/>
        <w:jc w:val="both"/>
        <w:rPr>
          <w:rFonts w:ascii="Times New Roman" w:hAnsi="Times New Roman" w:cs="Times New Roman"/>
          <w:b/>
          <w:bCs/>
          <w:sz w:val="28"/>
          <w:szCs w:val="28"/>
        </w:rPr>
      </w:pPr>
      <w:r w:rsidRPr="0074495D">
        <w:rPr>
          <w:rFonts w:ascii="Times New Roman" w:hAnsi="Times New Roman" w:cs="Times New Roman"/>
          <w:b/>
          <w:bCs/>
          <w:sz w:val="28"/>
          <w:szCs w:val="28"/>
        </w:rPr>
        <w:t>III уровень</w:t>
      </w:r>
      <w:r w:rsidRPr="0074495D">
        <w:rPr>
          <w:rFonts w:ascii="Times New Roman" w:hAnsi="Times New Roman" w:cs="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9315B1" w:rsidRPr="0074495D" w:rsidRDefault="009315B1"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cs="Times New Roman"/>
          <w:sz w:val="28"/>
          <w:szCs w:val="28"/>
        </w:rPr>
        <w:t xml:space="preserve">К основным </w:t>
      </w:r>
      <w:r w:rsidRPr="0074495D">
        <w:rPr>
          <w:rFonts w:ascii="Times New Roman" w:hAnsi="Times New Roman" w:cs="Times New Roman"/>
          <w:b/>
          <w:bCs/>
          <w:sz w:val="28"/>
          <w:szCs w:val="28"/>
        </w:rPr>
        <w:t>видам деятельности</w:t>
      </w:r>
      <w:r w:rsidRPr="0074495D">
        <w:rPr>
          <w:rFonts w:ascii="Times New Roman" w:hAnsi="Times New Roman" w:cs="Times New Roman"/>
          <w:sz w:val="28"/>
          <w:szCs w:val="28"/>
        </w:rPr>
        <w:t xml:space="preserve">, позволяющим диагностировать возможности читателей, достигших  </w:t>
      </w:r>
      <w:r w:rsidRPr="0074495D">
        <w:rPr>
          <w:rFonts w:ascii="Times New Roman" w:hAnsi="Times New Roman" w:cs="Times New Roman"/>
          <w:sz w:val="28"/>
          <w:szCs w:val="28"/>
          <w:lang w:val="en-US"/>
        </w:rPr>
        <w:t>III</w:t>
      </w:r>
      <w:r w:rsidRPr="0074495D">
        <w:rPr>
          <w:rFonts w:ascii="Times New Roman" w:hAnsi="Times New Roman" w:cs="Times New Roman"/>
          <w:sz w:val="28"/>
          <w:szCs w:val="28"/>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9315B1" w:rsidRPr="0074495D" w:rsidRDefault="009315B1" w:rsidP="00496ECF">
      <w:pPr>
        <w:pStyle w:val="20"/>
        <w:numPr>
          <w:ilvl w:val="12"/>
          <w:numId w:val="36"/>
        </w:numPr>
        <w:tabs>
          <w:tab w:val="left" w:pos="709"/>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9315B1" w:rsidRPr="0074495D" w:rsidRDefault="009315B1" w:rsidP="000A279A">
      <w:pPr>
        <w:pStyle w:val="ListParagraph"/>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rsidR="009315B1" w:rsidRPr="0074495D" w:rsidRDefault="009315B1" w:rsidP="000A279A">
      <w:pPr>
        <w:pStyle w:val="ListParagraph"/>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определите художественную функцию той или иной детали, приема и т. п.;</w:t>
      </w:r>
    </w:p>
    <w:p w:rsidR="009315B1" w:rsidRPr="0074495D" w:rsidRDefault="009315B1" w:rsidP="000A279A">
      <w:pPr>
        <w:pStyle w:val="ListParagraph"/>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определите позицию автора и способы ее выражения;</w:t>
      </w:r>
    </w:p>
    <w:p w:rsidR="009315B1" w:rsidRPr="0074495D" w:rsidRDefault="009315B1" w:rsidP="000A279A">
      <w:pPr>
        <w:pStyle w:val="ListParagraph"/>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проинтерпретируйте выбранный фрагмент произведения; </w:t>
      </w:r>
    </w:p>
    <w:p w:rsidR="009315B1" w:rsidRPr="0074495D" w:rsidRDefault="009315B1" w:rsidP="000A279A">
      <w:pPr>
        <w:pStyle w:val="ListParagraph"/>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объясните (устно, письменно) смысл названия произведения;</w:t>
      </w:r>
    </w:p>
    <w:p w:rsidR="009315B1" w:rsidRPr="0074495D" w:rsidRDefault="009315B1" w:rsidP="000A279A">
      <w:pPr>
        <w:pStyle w:val="ListParagraph"/>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озаглавьте предложенный текст (в случае если у литературного произведения нет заглавия);</w:t>
      </w:r>
    </w:p>
    <w:p w:rsidR="009315B1" w:rsidRPr="0074495D" w:rsidRDefault="009315B1" w:rsidP="000A279A">
      <w:pPr>
        <w:pStyle w:val="ListParagraph"/>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напишите сочинение-интерпретацию; </w:t>
      </w:r>
    </w:p>
    <w:p w:rsidR="009315B1" w:rsidRPr="0074495D" w:rsidRDefault="009315B1" w:rsidP="000A279A">
      <w:pPr>
        <w:pStyle w:val="ListParagraph"/>
        <w:numPr>
          <w:ilvl w:val="0"/>
          <w:numId w:val="36"/>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напишите рецензию на произведение, не изучавшееся на уроках литературы.</w:t>
      </w:r>
    </w:p>
    <w:p w:rsidR="009315B1" w:rsidRPr="0074495D" w:rsidRDefault="009315B1">
      <w:pPr>
        <w:pStyle w:val="BodyTextIndent2"/>
        <w:autoSpaceDE w:val="0"/>
        <w:autoSpaceDN w:val="0"/>
        <w:adjustRightInd w:val="0"/>
        <w:spacing w:line="360" w:lineRule="auto"/>
        <w:ind w:right="0" w:firstLine="709"/>
      </w:pPr>
      <w:r w:rsidRPr="0074495D">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FootnoteReference"/>
        </w:rPr>
        <w:footnoteReference w:id="2"/>
      </w:r>
      <w:r w:rsidRPr="0074495D">
        <w:t xml:space="preserve">). </w:t>
      </w:r>
    </w:p>
    <w:p w:rsidR="009315B1" w:rsidRPr="0074495D" w:rsidRDefault="009315B1" w:rsidP="0012121B">
      <w:pPr>
        <w:overflowPunct w:val="0"/>
        <w:autoSpaceDE w:val="0"/>
        <w:autoSpaceDN w:val="0"/>
        <w:adjustRightInd w:val="0"/>
        <w:spacing w:after="0" w:line="360" w:lineRule="auto"/>
        <w:ind w:firstLine="709"/>
        <w:jc w:val="both"/>
      </w:pPr>
      <w:r w:rsidRPr="0074495D">
        <w:rPr>
          <w:rFonts w:ascii="Times New Roman" w:hAnsi="Times New Roman" w:cs="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cs="Times New Roman"/>
          <w:b/>
          <w:bCs/>
          <w:sz w:val="28"/>
          <w:szCs w:val="28"/>
        </w:rPr>
        <w:t>5</w:t>
      </w:r>
      <w:r w:rsidRPr="0074495D">
        <w:rPr>
          <w:rFonts w:ascii="Times New Roman" w:hAnsi="Times New Roman" w:cs="Times New Roman"/>
          <w:sz w:val="28"/>
          <w:szCs w:val="28"/>
        </w:rPr>
        <w:t>–</w:t>
      </w:r>
      <w:r w:rsidRPr="0074495D">
        <w:rPr>
          <w:rFonts w:ascii="Times New Roman" w:hAnsi="Times New Roman" w:cs="Times New Roman"/>
          <w:b/>
          <w:bCs/>
          <w:sz w:val="28"/>
          <w:szCs w:val="28"/>
        </w:rPr>
        <w:t>6 классах</w:t>
      </w:r>
      <w:r w:rsidRPr="0074495D">
        <w:rPr>
          <w:rFonts w:ascii="Times New Roman" w:hAnsi="Times New Roman" w:cs="Times New Roman"/>
          <w:sz w:val="28"/>
          <w:szCs w:val="28"/>
        </w:rPr>
        <w:t xml:space="preserve">, соответствует </w:t>
      </w:r>
      <w:r w:rsidRPr="0074495D">
        <w:rPr>
          <w:rFonts w:ascii="Times New Roman" w:hAnsi="Times New Roman" w:cs="Times New Roman"/>
          <w:b/>
          <w:bCs/>
          <w:sz w:val="28"/>
          <w:szCs w:val="28"/>
        </w:rPr>
        <w:t>первому уровню</w:t>
      </w:r>
      <w:r w:rsidRPr="0074495D">
        <w:rPr>
          <w:rFonts w:ascii="Times New Roman" w:hAnsi="Times New Roman" w:cs="Times New Roman"/>
          <w:sz w:val="28"/>
          <w:szCs w:val="28"/>
        </w:rPr>
        <w:t xml:space="preserve">; в процессе литературного образования учеников </w:t>
      </w:r>
      <w:r w:rsidRPr="0074495D">
        <w:rPr>
          <w:rFonts w:ascii="Times New Roman" w:hAnsi="Times New Roman" w:cs="Times New Roman"/>
          <w:b/>
          <w:bCs/>
          <w:sz w:val="28"/>
          <w:szCs w:val="28"/>
        </w:rPr>
        <w:t>7</w:t>
      </w:r>
      <w:r w:rsidRPr="0074495D">
        <w:rPr>
          <w:rFonts w:ascii="Times New Roman" w:hAnsi="Times New Roman" w:cs="Times New Roman"/>
          <w:sz w:val="28"/>
          <w:szCs w:val="28"/>
        </w:rPr>
        <w:t>–</w:t>
      </w:r>
      <w:r w:rsidRPr="0074495D">
        <w:rPr>
          <w:rFonts w:ascii="Times New Roman" w:hAnsi="Times New Roman" w:cs="Times New Roman"/>
          <w:b/>
          <w:bCs/>
          <w:sz w:val="28"/>
          <w:szCs w:val="28"/>
        </w:rPr>
        <w:t>8 классов</w:t>
      </w:r>
      <w:r w:rsidRPr="0074495D">
        <w:rPr>
          <w:rFonts w:ascii="Times New Roman" w:hAnsi="Times New Roman" w:cs="Times New Roman"/>
          <w:sz w:val="28"/>
          <w:szCs w:val="28"/>
        </w:rPr>
        <w:t xml:space="preserve"> формируется </w:t>
      </w:r>
      <w:r w:rsidRPr="0074495D">
        <w:rPr>
          <w:rFonts w:ascii="Times New Roman" w:hAnsi="Times New Roman" w:cs="Times New Roman"/>
          <w:b/>
          <w:bCs/>
          <w:sz w:val="28"/>
          <w:szCs w:val="28"/>
        </w:rPr>
        <w:t>второй</w:t>
      </w:r>
      <w:r w:rsidRPr="0074495D">
        <w:rPr>
          <w:rFonts w:ascii="Times New Roman" w:hAnsi="Times New Roman" w:cs="Times New Roman"/>
          <w:sz w:val="28"/>
          <w:szCs w:val="28"/>
        </w:rPr>
        <w:t xml:space="preserve"> ее </w:t>
      </w:r>
      <w:r w:rsidRPr="0074495D">
        <w:rPr>
          <w:rFonts w:ascii="Times New Roman" w:hAnsi="Times New Roman" w:cs="Times New Roman"/>
          <w:b/>
          <w:bCs/>
          <w:sz w:val="28"/>
          <w:szCs w:val="28"/>
        </w:rPr>
        <w:t>уровень</w:t>
      </w:r>
      <w:r w:rsidRPr="0074495D">
        <w:rPr>
          <w:rFonts w:ascii="Times New Roman" w:hAnsi="Times New Roman" w:cs="Times New Roman"/>
          <w:sz w:val="28"/>
          <w:szCs w:val="28"/>
        </w:rPr>
        <w:t xml:space="preserve">; читательская культура учеников </w:t>
      </w:r>
      <w:r w:rsidRPr="0074495D">
        <w:rPr>
          <w:rFonts w:ascii="Times New Roman" w:hAnsi="Times New Roman" w:cs="Times New Roman"/>
          <w:b/>
          <w:bCs/>
          <w:sz w:val="28"/>
          <w:szCs w:val="28"/>
        </w:rPr>
        <w:t>9 класса</w:t>
      </w:r>
      <w:r w:rsidRPr="0074495D">
        <w:rPr>
          <w:rFonts w:ascii="Times New Roman" w:hAnsi="Times New Roman" w:cs="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9315B1" w:rsidRPr="0074495D" w:rsidRDefault="009315B1" w:rsidP="0012121B">
      <w:pPr>
        <w:pStyle w:val="BodyTextIndent2"/>
        <w:autoSpaceDE w:val="0"/>
        <w:autoSpaceDN w:val="0"/>
        <w:adjustRightInd w:val="0"/>
        <w:spacing w:line="360" w:lineRule="auto"/>
        <w:ind w:firstLine="709"/>
      </w:pPr>
      <w:r w:rsidRPr="0074495D">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bCs/>
        </w:rPr>
        <w:t>качество</w:t>
      </w:r>
      <w:r w:rsidRPr="0074495D">
        <w:t xml:space="preserve"> их выполнения. Учитель может давать одни и те же задания (определите тематику, проблематику и позицию автора и докажите сво</w:t>
      </w:r>
      <w:r>
        <w:t>е</w:t>
      </w:r>
      <w:r w:rsidRPr="0074495D">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9315B1" w:rsidRPr="0074495D" w:rsidRDefault="009315B1" w:rsidP="00105119">
      <w:pPr>
        <w:spacing w:after="0" w:line="360" w:lineRule="auto"/>
        <w:ind w:firstLine="709"/>
        <w:jc w:val="both"/>
        <w:rPr>
          <w:rFonts w:ascii="Times New Roman" w:hAnsi="Times New Roman" w:cs="Times New Roman"/>
          <w:sz w:val="28"/>
          <w:szCs w:val="28"/>
        </w:rPr>
      </w:pPr>
    </w:p>
    <w:p w:rsidR="009315B1" w:rsidRPr="0074495D" w:rsidRDefault="009315B1" w:rsidP="00105119">
      <w:pPr>
        <w:pStyle w:val="Heading4"/>
        <w:spacing w:before="0"/>
      </w:pPr>
      <w:bookmarkStart w:id="40" w:name="_Toc409691630"/>
      <w:bookmarkStart w:id="41" w:name="_Toc410653955"/>
      <w:bookmarkStart w:id="42" w:name="_Toc414553137"/>
      <w:r w:rsidRPr="0074495D">
        <w:t>1.2.5.3. Иностранный язык</w:t>
      </w:r>
      <w:r>
        <w:t xml:space="preserve"> </w:t>
      </w:r>
      <w:r w:rsidRPr="0074495D">
        <w:t>(на примере английского языка)</w:t>
      </w:r>
      <w:bookmarkEnd w:id="40"/>
      <w:bookmarkEnd w:id="41"/>
      <w:bookmarkEnd w:id="42"/>
    </w:p>
    <w:p w:rsidR="009315B1" w:rsidRPr="0074495D" w:rsidRDefault="009315B1" w:rsidP="00105119">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Коммуникативные умения</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Говорение.</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Диалогическая речь</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4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4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вести диалог-обмен мнениями; </w:t>
      </w:r>
    </w:p>
    <w:p w:rsidR="009315B1" w:rsidRPr="0074495D" w:rsidRDefault="009315B1" w:rsidP="000A279A">
      <w:pPr>
        <w:numPr>
          <w:ilvl w:val="0"/>
          <w:numId w:val="4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брать и давать интервью;</w:t>
      </w:r>
    </w:p>
    <w:p w:rsidR="009315B1" w:rsidRPr="0074495D" w:rsidRDefault="009315B1" w:rsidP="000A279A">
      <w:pPr>
        <w:numPr>
          <w:ilvl w:val="0"/>
          <w:numId w:val="4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вести диалог-расспрос на основе нелинейного текста (таблицы, диаграммы и т. д.).</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Говорение. Монологическая речь</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4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315B1" w:rsidRPr="0074495D" w:rsidRDefault="009315B1" w:rsidP="000A279A">
      <w:pPr>
        <w:numPr>
          <w:ilvl w:val="0"/>
          <w:numId w:val="4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9315B1" w:rsidRPr="0074495D" w:rsidRDefault="009315B1" w:rsidP="000A279A">
      <w:pPr>
        <w:numPr>
          <w:ilvl w:val="0"/>
          <w:numId w:val="4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давать краткую характеристику реальных людей и литературных персонажей; </w:t>
      </w:r>
    </w:p>
    <w:p w:rsidR="009315B1" w:rsidRPr="0074495D" w:rsidRDefault="009315B1" w:rsidP="000A279A">
      <w:pPr>
        <w:numPr>
          <w:ilvl w:val="0"/>
          <w:numId w:val="4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9315B1" w:rsidRPr="0074495D" w:rsidRDefault="009315B1" w:rsidP="000A279A">
      <w:pPr>
        <w:numPr>
          <w:ilvl w:val="0"/>
          <w:numId w:val="4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описывать картинку/ фото с опорой или без опоры на ключевые слова/ план/ вопросы.</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получит возможность научиться: </w:t>
      </w:r>
    </w:p>
    <w:p w:rsidR="009315B1" w:rsidRPr="0074495D" w:rsidRDefault="009315B1" w:rsidP="000A279A">
      <w:pPr>
        <w:numPr>
          <w:ilvl w:val="0"/>
          <w:numId w:val="41"/>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делать сообщение на заданную тему на основе прочитанного; </w:t>
      </w:r>
    </w:p>
    <w:p w:rsidR="009315B1" w:rsidRPr="0074495D" w:rsidRDefault="009315B1" w:rsidP="000A279A">
      <w:pPr>
        <w:numPr>
          <w:ilvl w:val="0"/>
          <w:numId w:val="41"/>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9315B1" w:rsidRPr="0074495D" w:rsidRDefault="009315B1" w:rsidP="000A279A">
      <w:pPr>
        <w:numPr>
          <w:ilvl w:val="0"/>
          <w:numId w:val="41"/>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высказываться без предварительной подготовки на заданную тему в соответствии с предложенной ситуацией общения;</w:t>
      </w:r>
    </w:p>
    <w:p w:rsidR="009315B1" w:rsidRPr="0074495D" w:rsidRDefault="009315B1" w:rsidP="000A279A">
      <w:pPr>
        <w:numPr>
          <w:ilvl w:val="0"/>
          <w:numId w:val="41"/>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высказываться с опорой на нелинейный текст (таблицы, диаграммы, расписание и т. п.);</w:t>
      </w:r>
    </w:p>
    <w:p w:rsidR="009315B1" w:rsidRPr="0074495D" w:rsidRDefault="009315B1" w:rsidP="000A279A">
      <w:pPr>
        <w:numPr>
          <w:ilvl w:val="0"/>
          <w:numId w:val="41"/>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излагать результаты выполненной проектной работы.</w:t>
      </w:r>
    </w:p>
    <w:p w:rsidR="009315B1" w:rsidRPr="0074495D" w:rsidRDefault="009315B1" w:rsidP="00FC65AF">
      <w:pPr>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b/>
          <w:bCs/>
          <w:sz w:val="28"/>
          <w:szCs w:val="28"/>
        </w:rPr>
        <w:t>Аудирование</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научится: </w:t>
      </w:r>
    </w:p>
    <w:p w:rsidR="009315B1" w:rsidRPr="0074495D" w:rsidRDefault="009315B1" w:rsidP="000A279A">
      <w:pPr>
        <w:numPr>
          <w:ilvl w:val="0"/>
          <w:numId w:val="4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315B1" w:rsidRPr="0074495D" w:rsidRDefault="009315B1" w:rsidP="000A279A">
      <w:pPr>
        <w:numPr>
          <w:ilvl w:val="0"/>
          <w:numId w:val="4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4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выделять основную тему в воспринимаемом на слух тексте;</w:t>
      </w:r>
    </w:p>
    <w:p w:rsidR="009315B1" w:rsidRPr="0074495D" w:rsidRDefault="009315B1" w:rsidP="000A279A">
      <w:pPr>
        <w:numPr>
          <w:ilvl w:val="0"/>
          <w:numId w:val="4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контекстуальную или языковую догадку при восприятии на слух текстов, содержащих незнакомые слова.</w:t>
      </w:r>
    </w:p>
    <w:p w:rsidR="009315B1" w:rsidRPr="0074495D" w:rsidRDefault="009315B1" w:rsidP="00FC65AF">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 xml:space="preserve">Чтение </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научится: </w:t>
      </w:r>
    </w:p>
    <w:p w:rsidR="009315B1" w:rsidRPr="0074495D" w:rsidRDefault="009315B1" w:rsidP="000A279A">
      <w:pPr>
        <w:numPr>
          <w:ilvl w:val="0"/>
          <w:numId w:val="4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315B1" w:rsidRPr="0074495D" w:rsidRDefault="009315B1" w:rsidP="000A279A">
      <w:pPr>
        <w:numPr>
          <w:ilvl w:val="0"/>
          <w:numId w:val="4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315B1" w:rsidRPr="0074495D" w:rsidRDefault="009315B1" w:rsidP="000A279A">
      <w:pPr>
        <w:numPr>
          <w:ilvl w:val="0"/>
          <w:numId w:val="47"/>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9315B1" w:rsidRPr="0074495D" w:rsidRDefault="009315B1" w:rsidP="000A279A">
      <w:pPr>
        <w:numPr>
          <w:ilvl w:val="0"/>
          <w:numId w:val="4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315B1" w:rsidRPr="0074495D" w:rsidRDefault="009315B1" w:rsidP="00FC65AF">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47"/>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устанавливать причинно-следственную взаимосвязь фактов и событий, изложенных в несложном аутентичном тексте;</w:t>
      </w:r>
    </w:p>
    <w:p w:rsidR="009315B1" w:rsidRPr="0074495D" w:rsidRDefault="009315B1" w:rsidP="000A279A">
      <w:pPr>
        <w:numPr>
          <w:ilvl w:val="0"/>
          <w:numId w:val="47"/>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восстанавливать текст из разрозненных абзацев или путем добавления выпущенных фрагментов.</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Письменная речь </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научится: </w:t>
      </w:r>
    </w:p>
    <w:p w:rsidR="009315B1" w:rsidRPr="0074495D" w:rsidRDefault="009315B1" w:rsidP="000A279A">
      <w:pPr>
        <w:numPr>
          <w:ilvl w:val="0"/>
          <w:numId w:val="4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9315B1" w:rsidRPr="0074495D" w:rsidRDefault="009315B1" w:rsidP="000A279A">
      <w:pPr>
        <w:numPr>
          <w:ilvl w:val="0"/>
          <w:numId w:val="4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315B1" w:rsidRPr="0074495D" w:rsidRDefault="009315B1" w:rsidP="000A279A">
      <w:pPr>
        <w:numPr>
          <w:ilvl w:val="0"/>
          <w:numId w:val="4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9315B1" w:rsidRPr="0074495D" w:rsidRDefault="009315B1" w:rsidP="000A279A">
      <w:pPr>
        <w:numPr>
          <w:ilvl w:val="0"/>
          <w:numId w:val="4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писать небольшие письменные высказывания с опорой на образец/ план.</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4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делать краткие выписки из текста с целью их использования в собственных устных высказываниях;</w:t>
      </w:r>
    </w:p>
    <w:p w:rsidR="009315B1" w:rsidRPr="0074495D" w:rsidRDefault="009315B1" w:rsidP="000A279A">
      <w:pPr>
        <w:numPr>
          <w:ilvl w:val="0"/>
          <w:numId w:val="4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писать электронное письмо (</w:t>
      </w:r>
      <w:r w:rsidRPr="0074495D">
        <w:rPr>
          <w:rFonts w:ascii="Times New Roman" w:hAnsi="Times New Roman" w:cs="Times New Roman"/>
          <w:i/>
          <w:iCs/>
          <w:sz w:val="28"/>
          <w:szCs w:val="28"/>
          <w:lang w:val="en-US"/>
        </w:rPr>
        <w:t>e</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mail</w:t>
      </w:r>
      <w:r w:rsidRPr="0074495D">
        <w:rPr>
          <w:rFonts w:ascii="Times New Roman" w:hAnsi="Times New Roman" w:cs="Times New Roman"/>
          <w:i/>
          <w:iCs/>
          <w:sz w:val="28"/>
          <w:szCs w:val="28"/>
        </w:rPr>
        <w:t>) зарубежному другу в ответ на электронное письмо-стимул;</w:t>
      </w:r>
    </w:p>
    <w:p w:rsidR="009315B1" w:rsidRPr="0074495D" w:rsidRDefault="009315B1" w:rsidP="000A279A">
      <w:pPr>
        <w:numPr>
          <w:ilvl w:val="0"/>
          <w:numId w:val="4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составлять план/ тезисы устного или письменного сообщения; </w:t>
      </w:r>
    </w:p>
    <w:p w:rsidR="009315B1" w:rsidRPr="0074495D" w:rsidRDefault="009315B1" w:rsidP="000A279A">
      <w:pPr>
        <w:numPr>
          <w:ilvl w:val="0"/>
          <w:numId w:val="5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излагать в письменном виде результаты проектной деятельности;</w:t>
      </w:r>
    </w:p>
    <w:p w:rsidR="009315B1" w:rsidRPr="0074495D" w:rsidRDefault="009315B1" w:rsidP="000A279A">
      <w:pPr>
        <w:numPr>
          <w:ilvl w:val="0"/>
          <w:numId w:val="5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писать небольшое письменное высказывание с опорой на нелинейный текст (таблицы, диаграммы и т. п.).</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Языковые навыки и средства оперирования ими</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Орфография и пунктуация</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5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правильно писать изученные слова;</w:t>
      </w:r>
    </w:p>
    <w:p w:rsidR="009315B1" w:rsidRPr="0074495D" w:rsidRDefault="009315B1" w:rsidP="000A279A">
      <w:pPr>
        <w:numPr>
          <w:ilvl w:val="0"/>
          <w:numId w:val="5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315B1" w:rsidRPr="0074495D" w:rsidRDefault="009315B1" w:rsidP="000A279A">
      <w:pPr>
        <w:numPr>
          <w:ilvl w:val="0"/>
          <w:numId w:val="5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58"/>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сравнивать и анализировать буквосочетания английского языка и их транскрипцию.</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Фонетическая сторона речи</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правильное ударение в изученных словах;</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коммуникативные типы предложений по их интонации;</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членить предложение на смысловые группы;</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выражать модальные значения, чувства и эмоции с помощью интонации;</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британские и американские варианты английского языка в прослушанных высказываниях.</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Лексическая сторона речи</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315B1" w:rsidRPr="0074495D" w:rsidRDefault="009315B1" w:rsidP="000A279A">
      <w:pPr>
        <w:numPr>
          <w:ilvl w:val="0"/>
          <w:numId w:val="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315B1" w:rsidRPr="0074495D" w:rsidRDefault="009315B1" w:rsidP="000A279A">
      <w:pPr>
        <w:numPr>
          <w:ilvl w:val="0"/>
          <w:numId w:val="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существующие в английском языке нормы лексической сочетаемости;</w:t>
      </w:r>
    </w:p>
    <w:p w:rsidR="009315B1" w:rsidRPr="0074495D" w:rsidRDefault="009315B1" w:rsidP="000A279A">
      <w:pPr>
        <w:numPr>
          <w:ilvl w:val="0"/>
          <w:numId w:val="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315B1" w:rsidRPr="0074495D" w:rsidRDefault="009315B1" w:rsidP="000A279A">
      <w:pPr>
        <w:numPr>
          <w:ilvl w:val="0"/>
          <w:numId w:val="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315B1" w:rsidRPr="0074495D" w:rsidRDefault="009315B1" w:rsidP="000A279A">
      <w:pPr>
        <w:numPr>
          <w:ilvl w:val="0"/>
          <w:numId w:val="1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глаголы при помощи аффиксов </w:t>
      </w:r>
      <w:r w:rsidRPr="0074495D">
        <w:rPr>
          <w:rFonts w:ascii="Times New Roman" w:hAnsi="Times New Roman" w:cs="Times New Roman"/>
          <w:i/>
          <w:iCs/>
          <w:sz w:val="28"/>
          <w:szCs w:val="28"/>
          <w:lang w:val="en-US"/>
        </w:rPr>
        <w:t>dis</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mis</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re</w:t>
      </w:r>
      <w:r w:rsidRPr="0074495D">
        <w:rPr>
          <w:rFonts w:ascii="Times New Roman" w:hAnsi="Times New Roman" w:cs="Times New Roman"/>
          <w:sz w:val="28"/>
          <w:szCs w:val="28"/>
        </w:rPr>
        <w:t>-,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ze</w:t>
      </w:r>
      <w:r w:rsidRPr="0074495D">
        <w:rPr>
          <w:rFonts w:ascii="Times New Roman" w:hAnsi="Times New Roman" w:cs="Times New Roman"/>
          <w:sz w:val="28"/>
          <w:szCs w:val="28"/>
        </w:rPr>
        <w:t>/-</w:t>
      </w:r>
      <w:r w:rsidRPr="0074495D">
        <w:rPr>
          <w:rFonts w:ascii="Times New Roman" w:hAnsi="Times New Roman" w:cs="Times New Roman"/>
          <w:i/>
          <w:iCs/>
          <w:sz w:val="28"/>
          <w:szCs w:val="28"/>
        </w:rPr>
        <w:t>ise</w:t>
      </w:r>
      <w:r w:rsidRPr="0074495D">
        <w:rPr>
          <w:rFonts w:ascii="Times New Roman" w:hAnsi="Times New Roman" w:cs="Times New Roman"/>
          <w:sz w:val="28"/>
          <w:szCs w:val="28"/>
        </w:rPr>
        <w:t xml:space="preserve">; </w:t>
      </w:r>
    </w:p>
    <w:p w:rsidR="009315B1" w:rsidRPr="0074495D" w:rsidRDefault="009315B1" w:rsidP="000A279A">
      <w:pPr>
        <w:numPr>
          <w:ilvl w:val="0"/>
          <w:numId w:val="153"/>
        </w:numPr>
        <w:tabs>
          <w:tab w:val="left" w:pos="993"/>
        </w:tabs>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rPr>
        <w:t>имена</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существительные</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при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помощи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суффиксов</w:t>
      </w:r>
      <w:r w:rsidRPr="0074495D">
        <w:rPr>
          <w:rFonts w:ascii="Times New Roman" w:hAnsi="Times New Roman" w:cs="Times New Roman"/>
          <w:sz w:val="28"/>
          <w:szCs w:val="28"/>
          <w:lang w:val="en-US"/>
        </w:rPr>
        <w:t xml:space="preserve"> -</w:t>
      </w:r>
      <w:r w:rsidRPr="0074495D">
        <w:rPr>
          <w:rFonts w:ascii="Times New Roman" w:hAnsi="Times New Roman" w:cs="Times New Roman"/>
          <w:i/>
          <w:iCs/>
          <w:sz w:val="28"/>
          <w:szCs w:val="28"/>
          <w:lang w:val="en-US"/>
        </w:rPr>
        <w:t>or</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er</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ist</w:t>
      </w:r>
      <w:r w:rsidRPr="0074495D">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sion</w:t>
      </w:r>
      <w:r w:rsidRPr="0074495D">
        <w:rPr>
          <w:rFonts w:ascii="Times New Roman" w:hAnsi="Times New Roman" w:cs="Times New Roman"/>
          <w:sz w:val="28"/>
          <w:szCs w:val="28"/>
          <w:lang w:val="en-US"/>
        </w:rPr>
        <w:t>/-</w:t>
      </w:r>
      <w:r w:rsidRPr="0074495D">
        <w:rPr>
          <w:rFonts w:ascii="Times New Roman" w:hAnsi="Times New Roman" w:cs="Times New Roman"/>
          <w:i/>
          <w:iCs/>
          <w:sz w:val="28"/>
          <w:szCs w:val="28"/>
          <w:lang w:val="en-US"/>
        </w:rPr>
        <w:t>tion</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nce</w:t>
      </w:r>
      <w:r w:rsidRPr="0074495D">
        <w:rPr>
          <w:rFonts w:ascii="Times New Roman" w:hAnsi="Times New Roman" w:cs="Times New Roman"/>
          <w:sz w:val="28"/>
          <w:szCs w:val="28"/>
          <w:lang w:val="en-US"/>
        </w:rPr>
        <w:t>/-</w:t>
      </w:r>
      <w:r w:rsidRPr="0074495D">
        <w:rPr>
          <w:rFonts w:ascii="Times New Roman" w:hAnsi="Times New Roman" w:cs="Times New Roman"/>
          <w:i/>
          <w:iCs/>
          <w:sz w:val="28"/>
          <w:szCs w:val="28"/>
          <w:lang w:val="en-US"/>
        </w:rPr>
        <w:t>ence</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ment</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ity</w:t>
      </w:r>
      <w:r w:rsidRPr="0074495D">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ness</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ship</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ing</w:t>
      </w:r>
      <w:r w:rsidRPr="0074495D">
        <w:rPr>
          <w:rFonts w:ascii="Times New Roman" w:hAnsi="Times New Roman" w:cs="Times New Roman"/>
          <w:sz w:val="28"/>
          <w:szCs w:val="28"/>
          <w:lang w:val="en-US"/>
        </w:rPr>
        <w:t xml:space="preserve">; </w:t>
      </w:r>
    </w:p>
    <w:p w:rsidR="009315B1" w:rsidRPr="0074495D" w:rsidRDefault="009315B1" w:rsidP="000A279A">
      <w:pPr>
        <w:numPr>
          <w:ilvl w:val="0"/>
          <w:numId w:val="153"/>
        </w:numPr>
        <w:tabs>
          <w:tab w:val="left" w:pos="993"/>
        </w:tabs>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rPr>
        <w:t>имена</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прилагательные</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при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помощи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аффиксов</w:t>
      </w:r>
      <w:r w:rsidRPr="00D64076">
        <w:rPr>
          <w:rFonts w:ascii="Times New Roman" w:hAnsi="Times New Roman" w:cs="Times New Roman"/>
          <w:sz w:val="28"/>
          <w:szCs w:val="28"/>
          <w:lang w:val="en-US"/>
        </w:rPr>
        <w:t xml:space="preserve"> </w:t>
      </w:r>
      <w:r w:rsidRPr="0074495D">
        <w:rPr>
          <w:rFonts w:ascii="Times New Roman" w:hAnsi="Times New Roman" w:cs="Times New Roman"/>
          <w:i/>
          <w:iCs/>
          <w:sz w:val="28"/>
          <w:szCs w:val="28"/>
          <w:lang w:val="en-US"/>
        </w:rPr>
        <w:t>inter</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y</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ly</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ful</w:t>
      </w:r>
      <w:r w:rsidRPr="0074495D">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al</w:t>
      </w:r>
      <w:r w:rsidRPr="0074495D">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ic</w:t>
      </w:r>
      <w:r w:rsidRPr="0074495D">
        <w:rPr>
          <w:rFonts w:ascii="Times New Roman" w:hAnsi="Times New Roman" w:cs="Times New Roman"/>
          <w:sz w:val="28"/>
          <w:szCs w:val="28"/>
          <w:lang w:val="en-US"/>
        </w:rPr>
        <w:t>,</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lang w:val="en-US"/>
        </w:rPr>
        <w:t>-</w:t>
      </w:r>
      <w:r w:rsidRPr="0074495D">
        <w:rPr>
          <w:rFonts w:ascii="Times New Roman" w:hAnsi="Times New Roman" w:cs="Times New Roman"/>
          <w:i/>
          <w:iCs/>
          <w:sz w:val="28"/>
          <w:szCs w:val="28"/>
          <w:lang w:val="en-US"/>
        </w:rPr>
        <w:t>ian</w:t>
      </w:r>
      <w:r w:rsidRPr="0074495D">
        <w:rPr>
          <w:rFonts w:ascii="Times New Roman" w:hAnsi="Times New Roman" w:cs="Times New Roman"/>
          <w:sz w:val="28"/>
          <w:szCs w:val="28"/>
          <w:lang w:val="en-US"/>
        </w:rPr>
        <w:t>/</w:t>
      </w:r>
      <w:r w:rsidRPr="0074495D">
        <w:rPr>
          <w:rFonts w:ascii="Times New Roman" w:hAnsi="Times New Roman" w:cs="Times New Roman"/>
          <w:i/>
          <w:iCs/>
          <w:sz w:val="28"/>
          <w:szCs w:val="28"/>
          <w:lang w:val="en-US"/>
        </w:rPr>
        <w:t>an</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ing</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ous</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able</w:t>
      </w:r>
      <w:r w:rsidRPr="0074495D">
        <w:rPr>
          <w:rFonts w:ascii="Times New Roman" w:hAnsi="Times New Roman" w:cs="Times New Roman"/>
          <w:sz w:val="28"/>
          <w:szCs w:val="28"/>
          <w:lang w:val="en-US"/>
        </w:rPr>
        <w:t>/</w:t>
      </w:r>
      <w:r w:rsidRPr="0074495D">
        <w:rPr>
          <w:rFonts w:ascii="Times New Roman" w:hAnsi="Times New Roman" w:cs="Times New Roman"/>
          <w:i/>
          <w:iCs/>
          <w:sz w:val="28"/>
          <w:szCs w:val="28"/>
          <w:lang w:val="en-US"/>
        </w:rPr>
        <w:t>ible</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less</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ive</w:t>
      </w:r>
      <w:r w:rsidRPr="0074495D">
        <w:rPr>
          <w:rFonts w:ascii="Times New Roman" w:hAnsi="Times New Roman" w:cs="Times New Roman"/>
          <w:sz w:val="28"/>
          <w:szCs w:val="28"/>
          <w:lang w:val="en-US"/>
        </w:rPr>
        <w:t>;</w:t>
      </w:r>
    </w:p>
    <w:p w:rsidR="009315B1" w:rsidRPr="0074495D" w:rsidRDefault="009315B1" w:rsidP="000A279A">
      <w:pPr>
        <w:numPr>
          <w:ilvl w:val="0"/>
          <w:numId w:val="1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наречия при помощи суффикса -</w:t>
      </w:r>
      <w:r w:rsidRPr="0074495D">
        <w:rPr>
          <w:rFonts w:ascii="Times New Roman" w:hAnsi="Times New Roman" w:cs="Times New Roman"/>
          <w:i/>
          <w:iCs/>
          <w:sz w:val="28"/>
          <w:szCs w:val="28"/>
          <w:lang w:val="en-US"/>
        </w:rPr>
        <w:t>ly</w:t>
      </w:r>
      <w:r w:rsidRPr="0074495D">
        <w:rPr>
          <w:rFonts w:ascii="Times New Roman" w:hAnsi="Times New Roman" w:cs="Times New Roman"/>
          <w:sz w:val="28"/>
          <w:szCs w:val="28"/>
        </w:rPr>
        <w:t>;</w:t>
      </w:r>
    </w:p>
    <w:p w:rsidR="009315B1" w:rsidRPr="0074495D" w:rsidRDefault="009315B1" w:rsidP="000A279A">
      <w:pPr>
        <w:numPr>
          <w:ilvl w:val="0"/>
          <w:numId w:val="1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имена существительные, имена прилагательные, наречия при помощи отрицательных префиксов</w:t>
      </w:r>
      <w:r>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un</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im</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in</w:t>
      </w:r>
      <w:r w:rsidRPr="0074495D">
        <w:rPr>
          <w:rFonts w:ascii="Times New Roman" w:hAnsi="Times New Roman" w:cs="Times New Roman"/>
          <w:sz w:val="28"/>
          <w:szCs w:val="28"/>
        </w:rPr>
        <w:t>-;</w:t>
      </w:r>
    </w:p>
    <w:p w:rsidR="009315B1" w:rsidRPr="0074495D" w:rsidRDefault="009315B1" w:rsidP="000A279A">
      <w:pPr>
        <w:numPr>
          <w:ilvl w:val="0"/>
          <w:numId w:val="15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числительные при помощи суффиксов -</w:t>
      </w:r>
      <w:r w:rsidRPr="0074495D">
        <w:rPr>
          <w:rFonts w:ascii="Times New Roman" w:hAnsi="Times New Roman" w:cs="Times New Roman"/>
          <w:i/>
          <w:iCs/>
          <w:sz w:val="28"/>
          <w:szCs w:val="28"/>
          <w:lang w:val="en-US"/>
        </w:rPr>
        <w:t>teen</w:t>
      </w:r>
      <w:r w:rsidRPr="0074495D">
        <w:rPr>
          <w:rFonts w:ascii="Times New Roman" w:hAnsi="Times New Roman" w:cs="Times New Roman"/>
          <w:sz w:val="28"/>
          <w:szCs w:val="28"/>
        </w:rPr>
        <w:t>, -</w:t>
      </w:r>
      <w:r w:rsidRPr="0074495D">
        <w:rPr>
          <w:rFonts w:ascii="Times New Roman" w:hAnsi="Times New Roman" w:cs="Times New Roman"/>
          <w:i/>
          <w:iCs/>
          <w:sz w:val="28"/>
          <w:szCs w:val="28"/>
          <w:lang w:val="en-US"/>
        </w:rPr>
        <w:t>ty</w:t>
      </w:r>
      <w:r w:rsidRPr="0074495D">
        <w:rPr>
          <w:rFonts w:ascii="Times New Roman" w:hAnsi="Times New Roman" w:cs="Times New Roman"/>
          <w:sz w:val="28"/>
          <w:szCs w:val="28"/>
        </w:rPr>
        <w:t>; -</w:t>
      </w:r>
      <w:r w:rsidRPr="0074495D">
        <w:rPr>
          <w:rFonts w:ascii="Times New Roman" w:hAnsi="Times New Roman" w:cs="Times New Roman"/>
          <w:i/>
          <w:iCs/>
          <w:sz w:val="28"/>
          <w:szCs w:val="28"/>
          <w:lang w:val="en-US"/>
        </w:rPr>
        <w:t>th</w:t>
      </w:r>
      <w:r w:rsidRPr="0074495D">
        <w:rPr>
          <w:rFonts w:ascii="Times New Roman" w:hAnsi="Times New Roman" w:cs="Times New Roman"/>
          <w:sz w:val="28"/>
          <w:szCs w:val="28"/>
        </w:rPr>
        <w:t>.</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в нескольких значениях многозначные слова, изученные в пределах тематики основной школы;</w:t>
      </w:r>
    </w:p>
    <w:p w:rsidR="009315B1" w:rsidRPr="0074495D" w:rsidRDefault="009315B1" w:rsidP="000A279A">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315B1" w:rsidRPr="0074495D" w:rsidRDefault="009315B1" w:rsidP="000A279A">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наиболее распространенные фразовые глаголы;</w:t>
      </w:r>
    </w:p>
    <w:p w:rsidR="009315B1" w:rsidRPr="0074495D" w:rsidRDefault="009315B1" w:rsidP="000A279A">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принадлежность слов к частям речи по аффиксам;</w:t>
      </w:r>
    </w:p>
    <w:p w:rsidR="009315B1" w:rsidRPr="0074495D" w:rsidRDefault="009315B1" w:rsidP="000A279A">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cs="Times New Roman"/>
          <w:i/>
          <w:iCs/>
          <w:sz w:val="28"/>
          <w:szCs w:val="28"/>
          <w:lang w:val="en-US"/>
        </w:rPr>
        <w:t>firstly</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to</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begin</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with</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however</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as</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for</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me</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finally</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at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last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etc</w:t>
      </w:r>
      <w:r w:rsidRPr="0074495D">
        <w:rPr>
          <w:rFonts w:ascii="Times New Roman" w:hAnsi="Times New Roman" w:cs="Times New Roman"/>
          <w:i/>
          <w:iCs/>
          <w:sz w:val="28"/>
          <w:szCs w:val="28"/>
        </w:rPr>
        <w:t>.);</w:t>
      </w:r>
    </w:p>
    <w:p w:rsidR="009315B1" w:rsidRPr="0074495D" w:rsidRDefault="009315B1" w:rsidP="000A279A">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Грамматическая сторона речи</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5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Pr>
          <w:rFonts w:ascii="Times New Roman" w:hAnsi="Times New Roman" w:cs="Times New Roman"/>
          <w:sz w:val="28"/>
          <w:szCs w:val="28"/>
        </w:rPr>
        <w:t xml:space="preserve"> </w:t>
      </w:r>
      <w:r w:rsidRPr="0074495D">
        <w:rPr>
          <w:rFonts w:ascii="Times New Roman" w:hAnsi="Times New Roman" w:cs="Times New Roman"/>
          <w:sz w:val="28"/>
          <w:szCs w:val="28"/>
        </w:rPr>
        <w:t>разделительный вопросы),</w:t>
      </w:r>
      <w:r>
        <w:rPr>
          <w:rFonts w:ascii="Times New Roman" w:hAnsi="Times New Roman" w:cs="Times New Roman"/>
          <w:sz w:val="28"/>
          <w:szCs w:val="28"/>
        </w:rPr>
        <w:t xml:space="preserve"> </w:t>
      </w:r>
      <w:r w:rsidRPr="0074495D">
        <w:rPr>
          <w:rFonts w:ascii="Times New Roman" w:hAnsi="Times New Roman" w:cs="Times New Roman"/>
          <w:sz w:val="28"/>
          <w:szCs w:val="28"/>
        </w:rPr>
        <w:t>побудительные (в утвердительной и отрицательной форме) и восклицательные;</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предложения с начальным</w:t>
      </w:r>
      <w:r>
        <w:rPr>
          <w:rFonts w:ascii="Times New Roman" w:hAnsi="Times New Roman" w:cs="Times New Roman"/>
          <w:sz w:val="28"/>
          <w:szCs w:val="28"/>
        </w:rPr>
        <w:t xml:space="preserve"> </w:t>
      </w:r>
      <w:r w:rsidRPr="0074495D">
        <w:rPr>
          <w:rFonts w:ascii="Times New Roman" w:hAnsi="Times New Roman" w:cs="Times New Roman"/>
          <w:i/>
          <w:iCs/>
          <w:sz w:val="28"/>
          <w:szCs w:val="28"/>
        </w:rPr>
        <w:t>It</w:t>
      </w:r>
      <w:r w:rsidRPr="0074495D">
        <w:rPr>
          <w:rFonts w:ascii="Times New Roman" w:hAnsi="Times New Roman" w:cs="Times New Roman"/>
          <w:sz w:val="28"/>
          <w:szCs w:val="28"/>
        </w:rPr>
        <w: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предложения с начальным</w:t>
      </w:r>
      <w:r>
        <w:rPr>
          <w:rFonts w:ascii="Times New Roman" w:hAnsi="Times New Roman" w:cs="Times New Roman"/>
          <w:sz w:val="28"/>
          <w:szCs w:val="28"/>
        </w:rPr>
        <w:t xml:space="preserve"> </w:t>
      </w:r>
      <w:r w:rsidRPr="0074495D">
        <w:rPr>
          <w:rFonts w:ascii="Times New Roman" w:hAnsi="Times New Roman" w:cs="Times New Roman"/>
          <w:i/>
          <w:iCs/>
          <w:sz w:val="28"/>
          <w:szCs w:val="28"/>
        </w:rPr>
        <w:t>There</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to</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be</w:t>
      </w:r>
      <w:r w:rsidRPr="0074495D">
        <w:rPr>
          <w:rFonts w:ascii="Times New Roman" w:hAnsi="Times New Roman" w:cs="Times New Roman"/>
          <w:sz w:val="28"/>
          <w:szCs w:val="28"/>
        </w:rPr>
        <w: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cs="Times New Roman"/>
          <w:i/>
          <w:iCs/>
          <w:sz w:val="28"/>
          <w:szCs w:val="28"/>
        </w:rPr>
        <w:t>and</w:t>
      </w:r>
      <w:r w:rsidRPr="0074495D">
        <w:rPr>
          <w:rFonts w:ascii="Times New Roman" w:hAnsi="Times New Roman" w:cs="Times New Roman"/>
          <w:sz w:val="28"/>
          <w:szCs w:val="28"/>
        </w:rPr>
        <w:t>,</w:t>
      </w:r>
      <w:r w:rsidRPr="0074495D">
        <w:rPr>
          <w:rFonts w:ascii="Times New Roman" w:hAnsi="Times New Roman" w:cs="Times New Roman"/>
          <w:i/>
          <w:iCs/>
          <w:sz w:val="28"/>
          <w:szCs w:val="28"/>
        </w:rPr>
        <w:t xml:space="preserve"> but</w:t>
      </w:r>
      <w:r w:rsidRPr="0074495D">
        <w:rPr>
          <w:rFonts w:ascii="Times New Roman" w:hAnsi="Times New Roman" w:cs="Times New Roman"/>
          <w:sz w:val="28"/>
          <w:szCs w:val="28"/>
        </w:rPr>
        <w:t>,</w:t>
      </w:r>
      <w:r w:rsidRPr="0074495D">
        <w:rPr>
          <w:rFonts w:ascii="Times New Roman" w:hAnsi="Times New Roman" w:cs="Times New Roman"/>
          <w:i/>
          <w:iCs/>
          <w:sz w:val="28"/>
          <w:szCs w:val="28"/>
        </w:rPr>
        <w:t xml:space="preserve"> or</w:t>
      </w:r>
      <w:r w:rsidRPr="0074495D">
        <w:rPr>
          <w:rFonts w:ascii="Times New Roman" w:hAnsi="Times New Roman" w:cs="Times New Roman"/>
          <w:sz w:val="28"/>
          <w:szCs w:val="28"/>
        </w:rPr>
        <w: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cs="Times New Roman"/>
          <w:i/>
          <w:iCs/>
          <w:sz w:val="28"/>
          <w:szCs w:val="28"/>
          <w:lang w:val="en-US"/>
        </w:rPr>
        <w:t>because</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if</w:t>
      </w:r>
      <w:r w:rsidRPr="0074495D">
        <w:rPr>
          <w:rFonts w:ascii="Times New Roman" w:hAnsi="Times New Roman" w:cs="Times New Roman"/>
          <w:sz w:val="28"/>
          <w:szCs w:val="28"/>
        </w:rPr>
        <w:t>,</w:t>
      </w:r>
      <w:r>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that</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who</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which</w:t>
      </w:r>
      <w:r w:rsidRPr="0074495D">
        <w:rPr>
          <w:rFonts w:ascii="Times New Roman" w:hAnsi="Times New Roman" w:cs="Times New Roman"/>
          <w:sz w:val="28"/>
          <w:szCs w:val="28"/>
        </w:rPr>
        <w:t>,</w:t>
      </w:r>
      <w:r>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what</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when</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where</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how</w:t>
      </w:r>
      <w:r w:rsidRPr="0074495D">
        <w:rPr>
          <w:rFonts w:ascii="Times New Roman" w:hAnsi="Times New Roman" w:cs="Times New Roman"/>
          <w:i/>
          <w:iCs/>
          <w:sz w:val="28"/>
          <w:szCs w:val="28"/>
        </w:rPr>
        <w: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why</w:t>
      </w:r>
      <w:r w:rsidRPr="0074495D">
        <w:rPr>
          <w:rFonts w:ascii="Times New Roman" w:hAnsi="Times New Roman" w:cs="Times New Roman"/>
          <w:sz w:val="28"/>
          <w:szCs w:val="28"/>
        </w:rPr>
        <w: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i/>
          <w:iCs/>
          <w:sz w:val="28"/>
          <w:szCs w:val="28"/>
          <w:lang w:val="en-US"/>
        </w:rPr>
      </w:pPr>
      <w:r w:rsidRPr="0074495D">
        <w:rPr>
          <w:rFonts w:ascii="Times New Roman" w:hAnsi="Times New Roman" w:cs="Times New Roman"/>
          <w:sz w:val="28"/>
          <w:szCs w:val="28"/>
        </w:rPr>
        <w:t>распознавать</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употреблять</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в</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речи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условные</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предложения</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реального</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характера</w:t>
      </w:r>
      <w:r w:rsidRPr="0074495D">
        <w:rPr>
          <w:rFonts w:ascii="Times New Roman" w:hAnsi="Times New Roman" w:cs="Times New Roman"/>
          <w:sz w:val="28"/>
          <w:szCs w:val="28"/>
          <w:lang w:val="en-US"/>
        </w:rPr>
        <w:t xml:space="preserve"> (Conditional I – </w:t>
      </w:r>
      <w:r w:rsidRPr="0074495D">
        <w:rPr>
          <w:rFonts w:ascii="Times New Roman" w:hAnsi="Times New Roman" w:cs="Times New Roman"/>
          <w:i/>
          <w:iCs/>
          <w:sz w:val="28"/>
          <w:szCs w:val="28"/>
          <w:lang w:val="en-US"/>
        </w:rPr>
        <w:t>If I see Jim, I’ll invite him to our school party</w:t>
      </w:r>
      <w:r w:rsidRPr="0074495D">
        <w:rPr>
          <w:rFonts w:ascii="Times New Roman" w:hAnsi="Times New Roman" w:cs="Times New Roman"/>
          <w:sz w:val="28"/>
          <w:szCs w:val="28"/>
          <w:lang w:val="en-US"/>
        </w:rPr>
        <w:t xml:space="preserve">) </w:t>
      </w:r>
      <w:r w:rsidRPr="0074495D">
        <w:rPr>
          <w:rFonts w:ascii="Times New Roman" w:hAnsi="Times New Roman" w:cs="Times New Roman"/>
          <w:sz w:val="28"/>
          <w:szCs w:val="28"/>
        </w:rPr>
        <w:t>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нереального</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характера</w:t>
      </w:r>
      <w:r w:rsidRPr="0074495D">
        <w:rPr>
          <w:rFonts w:ascii="Times New Roman" w:hAnsi="Times New Roman" w:cs="Times New Roman"/>
          <w:sz w:val="28"/>
          <w:szCs w:val="28"/>
          <w:lang w:val="en-US"/>
        </w:rPr>
        <w:t xml:space="preserve"> (Conditional II</w:t>
      </w:r>
      <w:r w:rsidRPr="0074495D">
        <w:rPr>
          <w:rFonts w:ascii="Times New Roman" w:hAnsi="Times New Roman" w:cs="Times New Roman"/>
          <w:i/>
          <w:iCs/>
          <w:sz w:val="28"/>
          <w:szCs w:val="28"/>
          <w:lang w:val="en-US"/>
        </w:rPr>
        <w:t xml:space="preserve"> – If I were you, I would start learning French);</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cs="Times New Roman"/>
          <w:i/>
          <w:iCs/>
          <w:sz w:val="28"/>
          <w:szCs w:val="28"/>
          <w:lang w:val="en-US"/>
        </w:rPr>
        <w:t>many</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much</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few</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a</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few</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little</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a</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little</w:t>
      </w:r>
      <w:r w:rsidRPr="0074495D">
        <w:rPr>
          <w:rFonts w:ascii="Times New Roman" w:hAnsi="Times New Roman" w:cs="Times New Roman"/>
          <w:sz w:val="28"/>
          <w:szCs w:val="28"/>
        </w:rPr>
        <w:t>); наречия в положительной, сравнительной и превосходной степенях, образованные по правилу и исключения;</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количественные и порядковые числительные;</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cs="Times New Roman"/>
          <w:i/>
          <w:iCs/>
          <w:sz w:val="28"/>
          <w:szCs w:val="28"/>
        </w:rPr>
        <w:t xml:space="preserve">, to be going to, </w:t>
      </w:r>
      <w:r w:rsidRPr="0074495D">
        <w:rPr>
          <w:rFonts w:ascii="Times New Roman" w:hAnsi="Times New Roman" w:cs="Times New Roman"/>
          <w:sz w:val="28"/>
          <w:szCs w:val="28"/>
        </w:rPr>
        <w:t>Present Continuous</w:t>
      </w:r>
      <w:r w:rsidRPr="0074495D">
        <w:rPr>
          <w:rFonts w:ascii="Times New Roman" w:hAnsi="Times New Roman" w:cs="Times New Roman"/>
          <w:i/>
          <w:iCs/>
          <w:sz w:val="28"/>
          <w:szCs w:val="28"/>
        </w:rPr>
        <w: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модальные глаголы и их эквиваленты (</w:t>
      </w:r>
      <w:r w:rsidRPr="0074495D">
        <w:rPr>
          <w:rFonts w:ascii="Times New Roman" w:hAnsi="Times New Roman" w:cs="Times New Roman"/>
          <w:i/>
          <w:iCs/>
          <w:sz w:val="28"/>
          <w:szCs w:val="28"/>
          <w:lang w:val="en-US"/>
        </w:rPr>
        <w:t>may</w:t>
      </w:r>
      <w:r w:rsidRPr="0074495D">
        <w:rPr>
          <w:rFonts w:ascii="Times New Roman" w:hAnsi="Times New Roman" w:cs="Times New Roman"/>
          <w:sz w:val="28"/>
          <w:szCs w:val="28"/>
        </w:rPr>
        <w:t>,</w:t>
      </w:r>
      <w:r>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can</w:t>
      </w:r>
      <w:r w:rsidRPr="0074495D">
        <w:rPr>
          <w:rFonts w:ascii="Times New Roman" w:hAnsi="Times New Roman" w:cs="Times New Roman"/>
          <w:sz w:val="28"/>
          <w:szCs w:val="28"/>
        </w:rPr>
        <w:t>,</w:t>
      </w:r>
      <w:r>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could</w:t>
      </w:r>
      <w:r w:rsidRPr="0074495D">
        <w:rPr>
          <w:rFonts w:ascii="Times New Roman" w:hAnsi="Times New Roman" w:cs="Times New Roman"/>
          <w:sz w:val="28"/>
          <w:szCs w:val="28"/>
        </w:rPr>
        <w:t>,</w:t>
      </w:r>
      <w:r>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be</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able</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to</w:t>
      </w:r>
      <w:r w:rsidRPr="0074495D">
        <w:rPr>
          <w:rFonts w:ascii="Times New Roman" w:hAnsi="Times New Roman" w:cs="Times New Roman"/>
          <w:sz w:val="28"/>
          <w:szCs w:val="28"/>
        </w:rPr>
        <w:t>,</w:t>
      </w:r>
      <w:r>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must</w:t>
      </w:r>
      <w:r w:rsidRPr="0074495D">
        <w:rPr>
          <w:rFonts w:ascii="Times New Roman" w:hAnsi="Times New Roman" w:cs="Times New Roman"/>
          <w:sz w:val="28"/>
          <w:szCs w:val="28"/>
        </w:rPr>
        <w:t>,</w:t>
      </w:r>
      <w:r>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have</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to</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should</w:t>
      </w:r>
      <w:r w:rsidRPr="0074495D">
        <w:rPr>
          <w:rFonts w:ascii="Times New Roman" w:hAnsi="Times New Roman" w:cs="Times New Roman"/>
          <w:sz w:val="28"/>
          <w:szCs w:val="28"/>
        </w:rPr>
        <w: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cs="Times New Roman"/>
          <w:sz w:val="28"/>
          <w:szCs w:val="28"/>
          <w:lang w:val="en-US"/>
        </w:rPr>
        <w:t>Present</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Simple</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Passive</w:t>
      </w:r>
      <w:r w:rsidRPr="0074495D">
        <w:rPr>
          <w:rFonts w:ascii="Times New Roman" w:hAnsi="Times New Roman" w:cs="Times New Roman"/>
          <w:sz w:val="28"/>
          <w:szCs w:val="28"/>
        </w:rPr>
        <w:t xml:space="preserve">, </w:t>
      </w:r>
      <w:r w:rsidRPr="0074495D">
        <w:rPr>
          <w:rFonts w:ascii="Times New Roman" w:hAnsi="Times New Roman" w:cs="Times New Roman"/>
          <w:sz w:val="28"/>
          <w:szCs w:val="28"/>
          <w:lang w:val="en-US"/>
        </w:rPr>
        <w:t>Past</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Simple</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Passive</w:t>
      </w:r>
      <w:r w:rsidRPr="0074495D">
        <w:rPr>
          <w:rFonts w:ascii="Times New Roman" w:hAnsi="Times New Roman" w:cs="Times New Roman"/>
          <w:sz w:val="28"/>
          <w:szCs w:val="28"/>
        </w:rPr>
        <w: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сложноподчиненные предложения с придаточными: времени с союзом </w:t>
      </w:r>
      <w:r w:rsidRPr="0074495D">
        <w:rPr>
          <w:rFonts w:ascii="Times New Roman" w:hAnsi="Times New Roman" w:cs="Times New Roman"/>
          <w:i/>
          <w:iCs/>
          <w:sz w:val="28"/>
          <w:szCs w:val="28"/>
          <w:lang w:val="en-US"/>
        </w:rPr>
        <w:t>since</w:t>
      </w:r>
      <w:r w:rsidRPr="0074495D">
        <w:rPr>
          <w:rFonts w:ascii="Times New Roman" w:hAnsi="Times New Roman" w:cs="Times New Roman"/>
          <w:i/>
          <w:iCs/>
          <w:sz w:val="28"/>
          <w:szCs w:val="28"/>
        </w:rPr>
        <w:t xml:space="preserve">; цели с союзом </w:t>
      </w:r>
      <w:r w:rsidRPr="0074495D">
        <w:rPr>
          <w:rFonts w:ascii="Times New Roman" w:hAnsi="Times New Roman" w:cs="Times New Roman"/>
          <w:i/>
          <w:iCs/>
          <w:sz w:val="28"/>
          <w:szCs w:val="28"/>
          <w:lang w:val="en-US"/>
        </w:rPr>
        <w:t>so</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that</w:t>
      </w:r>
      <w:r w:rsidRPr="0074495D">
        <w:rPr>
          <w:rFonts w:ascii="Times New Roman" w:hAnsi="Times New Roman" w:cs="Times New Roman"/>
          <w:i/>
          <w:iCs/>
          <w:sz w:val="28"/>
          <w:szCs w:val="28"/>
        </w:rPr>
        <w:t xml:space="preserve">; условия с союзом </w:t>
      </w:r>
      <w:r w:rsidRPr="0074495D">
        <w:rPr>
          <w:rFonts w:ascii="Times New Roman" w:hAnsi="Times New Roman" w:cs="Times New Roman"/>
          <w:i/>
          <w:iCs/>
          <w:sz w:val="28"/>
          <w:szCs w:val="28"/>
          <w:lang w:val="en-US"/>
        </w:rPr>
        <w:t>unless</w:t>
      </w:r>
      <w:r w:rsidRPr="0074495D">
        <w:rPr>
          <w:rFonts w:ascii="Times New Roman" w:hAnsi="Times New Roman" w:cs="Times New Roman"/>
          <w:i/>
          <w:iCs/>
          <w:sz w:val="28"/>
          <w:szCs w:val="28"/>
        </w:rPr>
        <w:t xml:space="preserve">; определительными с союзами </w:t>
      </w:r>
      <w:r w:rsidRPr="0074495D">
        <w:rPr>
          <w:rFonts w:ascii="Times New Roman" w:hAnsi="Times New Roman" w:cs="Times New Roman"/>
          <w:i/>
          <w:iCs/>
          <w:sz w:val="28"/>
          <w:szCs w:val="28"/>
          <w:lang w:val="en-US"/>
        </w:rPr>
        <w:t>who</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which</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that</w:t>
      </w:r>
      <w:r w:rsidRPr="0074495D">
        <w:rPr>
          <w:rFonts w:ascii="Times New Roman" w:hAnsi="Times New Roman" w:cs="Times New Roman"/>
          <w:i/>
          <w:iCs/>
          <w:sz w:val="28"/>
          <w:szCs w:val="28"/>
        </w:rPr>
        <w:t>;</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сложноподчиненные предложения с союзами whoever, whatever, however, whenever;</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предложения с конструкциями </w:t>
      </w:r>
      <w:r w:rsidRPr="0074495D">
        <w:rPr>
          <w:rFonts w:ascii="Times New Roman" w:hAnsi="Times New Roman" w:cs="Times New Roman"/>
          <w:i/>
          <w:iCs/>
          <w:sz w:val="28"/>
          <w:szCs w:val="28"/>
          <w:lang w:val="en-US"/>
        </w:rPr>
        <w:t>as</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as</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not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so</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as</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either</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or</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neither</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nor</w:t>
      </w:r>
      <w:r w:rsidRPr="0074495D">
        <w:rPr>
          <w:rFonts w:ascii="Times New Roman" w:hAnsi="Times New Roman" w:cs="Times New Roman"/>
          <w:i/>
          <w:iCs/>
          <w:sz w:val="28"/>
          <w:szCs w:val="28"/>
        </w:rPr>
        <w:t>;</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предложения с конструкцией I wish;</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конструкции с глаголами на -ing: to love/hate doing something; Stop talking;</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lang w:val="en-US"/>
        </w:rPr>
      </w:pPr>
      <w:r w:rsidRPr="0074495D">
        <w:rPr>
          <w:rFonts w:ascii="Times New Roman" w:hAnsi="Times New Roman" w:cs="Times New Roman"/>
          <w:i/>
          <w:iCs/>
          <w:sz w:val="28"/>
          <w:szCs w:val="28"/>
        </w:rPr>
        <w:t>распознавать</w:t>
      </w:r>
      <w:r w:rsidRPr="00D6407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rPr>
        <w:t>и</w:t>
      </w:r>
      <w:r w:rsidRPr="00D6407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rPr>
        <w:t>употреблять</w:t>
      </w:r>
      <w:r w:rsidRPr="00D6407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rPr>
        <w:t>в</w:t>
      </w:r>
      <w:r w:rsidRPr="00D6407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rPr>
        <w:t>речи</w:t>
      </w:r>
      <w:r w:rsidRPr="00D6407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rPr>
        <w:t>конструкции</w:t>
      </w:r>
      <w:r w:rsidRPr="00D6407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It takes me …to do something; to look / feel / be happy;</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определения, выраженные прилагательными, в правильном порядке их следования;</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глаголы во временных формах действительного залога:</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Past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Perfect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de-DE"/>
        </w:rPr>
        <w:t xml:space="preserve">Present </w:t>
      </w:r>
      <w:r w:rsidRPr="0074495D">
        <w:rPr>
          <w:rFonts w:ascii="Times New Roman" w:hAnsi="Times New Roman" w:cs="Times New Roman"/>
          <w:i/>
          <w:iCs/>
          <w:sz w:val="28"/>
          <w:szCs w:val="28"/>
          <w:lang w:val="en-US"/>
        </w:rPr>
        <w:t>Perfect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Continuous</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Future</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in</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the</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Past</w:t>
      </w:r>
      <w:r w:rsidRPr="0074495D">
        <w:rPr>
          <w:rFonts w:ascii="Times New Roman" w:hAnsi="Times New Roman" w:cs="Times New Roman"/>
          <w:i/>
          <w:iCs/>
          <w:sz w:val="28"/>
          <w:szCs w:val="28"/>
        </w:rPr>
        <w:t>;</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глаголы в формах страдательного залога</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Future Simple</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 xml:space="preserve">Passive, </w:t>
      </w:r>
      <w:r w:rsidRPr="0074495D">
        <w:rPr>
          <w:rFonts w:ascii="Times New Roman" w:hAnsi="Times New Roman" w:cs="Times New Roman"/>
          <w:i/>
          <w:iCs/>
          <w:sz w:val="28"/>
          <w:szCs w:val="28"/>
          <w:lang w:val="en-US"/>
        </w:rPr>
        <w:t>Present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Perfect</w:t>
      </w:r>
      <w:r w:rsidRPr="0074495D">
        <w:rPr>
          <w:rFonts w:ascii="Times New Roman" w:hAnsi="Times New Roman" w:cs="Times New Roman"/>
          <w:i/>
          <w:iCs/>
          <w:sz w:val="28"/>
          <w:szCs w:val="28"/>
        </w:rPr>
        <w:t xml:space="preserve"> Passive;</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модальные глаголы </w:t>
      </w:r>
      <w:r w:rsidRPr="0074495D">
        <w:rPr>
          <w:rFonts w:ascii="Times New Roman" w:hAnsi="Times New Roman" w:cs="Times New Roman"/>
          <w:i/>
          <w:iCs/>
          <w:sz w:val="28"/>
          <w:szCs w:val="28"/>
          <w:lang w:val="en-US"/>
        </w:rPr>
        <w:t>need</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shall</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might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would</w:t>
      </w:r>
      <w:r w:rsidRPr="0074495D">
        <w:rPr>
          <w:rFonts w:ascii="Times New Roman" w:hAnsi="Times New Roman" w:cs="Times New Roman"/>
          <w:i/>
          <w:iCs/>
          <w:sz w:val="28"/>
          <w:szCs w:val="28"/>
        </w:rPr>
        <w:t>;</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cs="Times New Roman"/>
          <w:i/>
          <w:iCs/>
          <w:sz w:val="28"/>
          <w:szCs w:val="28"/>
          <w:lang w:val="en-US"/>
        </w:rPr>
        <w:t>I</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 xml:space="preserve">и </w:t>
      </w:r>
      <w:r w:rsidRPr="0074495D">
        <w:rPr>
          <w:rFonts w:ascii="Times New Roman" w:hAnsi="Times New Roman" w:cs="Times New Roman"/>
          <w:i/>
          <w:iCs/>
          <w:sz w:val="28"/>
          <w:szCs w:val="28"/>
          <w:lang w:val="en-US"/>
        </w:rPr>
        <w:t>II</w:t>
      </w:r>
      <w:r w:rsidRPr="0074495D">
        <w:rPr>
          <w:rFonts w:ascii="Times New Roman" w:hAnsi="Times New Roman" w:cs="Times New Roman"/>
          <w:i/>
          <w:iCs/>
          <w:sz w:val="28"/>
          <w:szCs w:val="28"/>
        </w:rPr>
        <w:t>, отглагольного существительного) без различения их функций и употреблять</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их в речи;</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словосочетания «Причастие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+существительное» (</w:t>
      </w:r>
      <w:r w:rsidRPr="0074495D">
        <w:rPr>
          <w:rFonts w:ascii="Times New Roman" w:hAnsi="Times New Roman" w:cs="Times New Roman"/>
          <w:i/>
          <w:iCs/>
          <w:sz w:val="28"/>
          <w:szCs w:val="28"/>
          <w:lang w:val="en-US"/>
        </w:rPr>
        <w:t>a</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playing</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child</w:t>
      </w:r>
      <w:r w:rsidRPr="0074495D">
        <w:rPr>
          <w:rFonts w:ascii="Times New Roman" w:hAnsi="Times New Roman" w:cs="Times New Roman"/>
          <w:i/>
          <w:iCs/>
          <w:sz w:val="28"/>
          <w:szCs w:val="28"/>
        </w:rPr>
        <w:t xml:space="preserve">) и «Причастие </w:t>
      </w:r>
      <w:r w:rsidRPr="0074495D">
        <w:rPr>
          <w:rFonts w:ascii="Times New Roman" w:hAnsi="Times New Roman" w:cs="Times New Roman"/>
          <w:i/>
          <w:iCs/>
          <w:sz w:val="28"/>
          <w:szCs w:val="28"/>
          <w:lang w:val="en-US"/>
        </w:rPr>
        <w:t>II</w:t>
      </w:r>
      <w:r w:rsidRPr="0074495D">
        <w:rPr>
          <w:rFonts w:ascii="Times New Roman" w:hAnsi="Times New Roman" w:cs="Times New Roman"/>
          <w:i/>
          <w:iCs/>
          <w:sz w:val="28"/>
          <w:szCs w:val="28"/>
        </w:rPr>
        <w:t>+существительное» (</w:t>
      </w:r>
      <w:r w:rsidRPr="0074495D">
        <w:rPr>
          <w:rFonts w:ascii="Times New Roman" w:hAnsi="Times New Roman" w:cs="Times New Roman"/>
          <w:i/>
          <w:iCs/>
          <w:sz w:val="28"/>
          <w:szCs w:val="28"/>
          <w:lang w:val="en-US"/>
        </w:rPr>
        <w:t>a</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written</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poem</w:t>
      </w:r>
      <w:r w:rsidRPr="0074495D">
        <w:rPr>
          <w:rFonts w:ascii="Times New Roman" w:hAnsi="Times New Roman" w:cs="Times New Roman"/>
          <w:i/>
          <w:iCs/>
          <w:sz w:val="28"/>
          <w:szCs w:val="28"/>
        </w:rPr>
        <w:t>).</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Социокультурные знания и умения</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59"/>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4495D">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315B1" w:rsidRPr="0074495D" w:rsidRDefault="009315B1" w:rsidP="000A279A">
      <w:pPr>
        <w:numPr>
          <w:ilvl w:val="0"/>
          <w:numId w:val="59"/>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4495D">
        <w:rPr>
          <w:rFonts w:ascii="Times New Roman" w:eastAsia="Arial Unicode MS" w:hAnsi="Times New Roman" w:cs="Times New Roman"/>
          <w:sz w:val="28"/>
          <w:szCs w:val="28"/>
          <w:lang w:eastAsia="ar-SA"/>
        </w:rPr>
        <w:t>представлять родную страну и культуру на английском языке;</w:t>
      </w:r>
    </w:p>
    <w:p w:rsidR="009315B1" w:rsidRPr="0074495D" w:rsidRDefault="009315B1" w:rsidP="000A279A">
      <w:pPr>
        <w:numPr>
          <w:ilvl w:val="0"/>
          <w:numId w:val="59"/>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4495D">
        <w:rPr>
          <w:rFonts w:ascii="Times New Roman" w:eastAsia="Arial Unicode MS" w:hAnsi="Times New Roman" w:cs="Times New Roman"/>
          <w:sz w:val="28"/>
          <w:szCs w:val="28"/>
          <w:lang w:eastAsia="ar-SA"/>
        </w:rPr>
        <w:t>понимать социокультурные реалии при чтении и аудировании в рамках изученного материала.</w:t>
      </w:r>
    </w:p>
    <w:p w:rsidR="009315B1" w:rsidRPr="0074495D" w:rsidRDefault="009315B1"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60"/>
        </w:numPr>
        <w:tabs>
          <w:tab w:val="left" w:pos="993"/>
        </w:tabs>
        <w:spacing w:after="0" w:line="360" w:lineRule="auto"/>
        <w:ind w:left="0" w:firstLine="709"/>
        <w:jc w:val="both"/>
        <w:rPr>
          <w:rFonts w:ascii="Times New Roman" w:hAnsi="Times New Roman" w:cs="Times New Roman"/>
          <w:b/>
          <w:bCs/>
          <w:i/>
          <w:iCs/>
          <w:sz w:val="28"/>
          <w:szCs w:val="28"/>
        </w:rPr>
      </w:pPr>
      <w:r w:rsidRPr="0074495D">
        <w:rPr>
          <w:rFonts w:ascii="Times New Roman" w:eastAsia="Arial Unicode MS" w:hAnsi="Times New Roman" w:cs="Times New Roman"/>
          <w:i/>
          <w:iCs/>
          <w:sz w:val="28"/>
          <w:szCs w:val="28"/>
          <w:lang w:eastAsia="ar-SA"/>
        </w:rPr>
        <w:t>использовать социокультурные реалии при создании устных и письменных высказываний;</w:t>
      </w:r>
    </w:p>
    <w:p w:rsidR="009315B1" w:rsidRPr="0074495D" w:rsidRDefault="009315B1" w:rsidP="000A279A">
      <w:pPr>
        <w:numPr>
          <w:ilvl w:val="0"/>
          <w:numId w:val="60"/>
        </w:numPr>
        <w:tabs>
          <w:tab w:val="left" w:pos="993"/>
        </w:tabs>
        <w:spacing w:after="0" w:line="360" w:lineRule="auto"/>
        <w:ind w:left="0" w:firstLine="709"/>
        <w:jc w:val="both"/>
        <w:rPr>
          <w:rFonts w:ascii="Times New Roman" w:hAnsi="Times New Roman" w:cs="Times New Roman"/>
          <w:b/>
          <w:bCs/>
          <w:i/>
          <w:iCs/>
          <w:sz w:val="28"/>
          <w:szCs w:val="28"/>
        </w:rPr>
      </w:pPr>
      <w:r w:rsidRPr="0074495D">
        <w:rPr>
          <w:rFonts w:ascii="Times New Roman" w:eastAsia="Arial Unicode MS" w:hAnsi="Times New Roman" w:cs="Times New Roman"/>
          <w:i/>
          <w:iCs/>
          <w:sz w:val="28"/>
          <w:szCs w:val="28"/>
          <w:lang w:eastAsia="ar-SA"/>
        </w:rPr>
        <w:t>находить сходство и различие в традициях родной страны и страны/стран изучаемого языка.</w:t>
      </w:r>
    </w:p>
    <w:p w:rsidR="009315B1" w:rsidRPr="0074495D" w:rsidRDefault="009315B1" w:rsidP="00FC65AF">
      <w:pPr>
        <w:spacing w:after="0" w:line="360" w:lineRule="auto"/>
        <w:ind w:firstLine="709"/>
        <w:jc w:val="both"/>
        <w:rPr>
          <w:rFonts w:ascii="Times New Roman" w:eastAsia="Arial Unicode MS" w:hAnsi="Times New Roman" w:cs="Times New Roman"/>
          <w:b/>
          <w:bCs/>
          <w:sz w:val="28"/>
          <w:szCs w:val="28"/>
          <w:lang w:eastAsia="ar-SA"/>
        </w:rPr>
      </w:pPr>
      <w:r w:rsidRPr="0074495D">
        <w:rPr>
          <w:rFonts w:ascii="Times New Roman" w:eastAsia="Arial Unicode MS" w:hAnsi="Times New Roman" w:cs="Times New Roman"/>
          <w:b/>
          <w:bCs/>
          <w:sz w:val="28"/>
          <w:szCs w:val="28"/>
          <w:lang w:eastAsia="ar-SA"/>
        </w:rPr>
        <w:t>Компенсаторные умения</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61"/>
        </w:numPr>
        <w:tabs>
          <w:tab w:val="left" w:pos="993"/>
        </w:tabs>
        <w:spacing w:after="0" w:line="360" w:lineRule="auto"/>
        <w:ind w:left="0" w:firstLine="709"/>
        <w:jc w:val="both"/>
        <w:rPr>
          <w:rFonts w:ascii="Times New Roman" w:hAnsi="Times New Roman" w:cs="Times New Roman"/>
          <w:b/>
          <w:bCs/>
          <w:sz w:val="28"/>
          <w:szCs w:val="28"/>
        </w:rPr>
      </w:pPr>
      <w:r w:rsidRPr="0074495D">
        <w:rPr>
          <w:rFonts w:ascii="Times New Roman" w:eastAsia="Arial Unicode MS" w:hAnsi="Times New Roman" w:cs="Times New Roman"/>
          <w:sz w:val="28"/>
          <w:szCs w:val="28"/>
          <w:lang w:eastAsia="ar-SA"/>
        </w:rPr>
        <w:t>выходить из положения при дефиците языковых средств: использовать переспрос при говорении.</w:t>
      </w:r>
    </w:p>
    <w:p w:rsidR="009315B1" w:rsidRPr="0074495D" w:rsidRDefault="009315B1"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61"/>
        </w:numPr>
        <w:tabs>
          <w:tab w:val="left" w:pos="993"/>
        </w:tabs>
        <w:spacing w:after="0" w:line="360" w:lineRule="auto"/>
        <w:ind w:left="0" w:firstLine="709"/>
        <w:jc w:val="both"/>
        <w:rPr>
          <w:rFonts w:ascii="Times New Roman" w:eastAsia="Arial Unicode MS" w:hAnsi="Times New Roman" w:cs="Times New Roman"/>
          <w:i/>
          <w:iCs/>
          <w:sz w:val="28"/>
          <w:szCs w:val="28"/>
          <w:lang w:eastAsia="ar-SA"/>
        </w:rPr>
      </w:pPr>
      <w:r w:rsidRPr="0074495D">
        <w:rPr>
          <w:rFonts w:ascii="Times New Roman" w:eastAsia="Arial Unicode MS" w:hAnsi="Times New Roman" w:cs="Times New Roman"/>
          <w:i/>
          <w:iCs/>
          <w:sz w:val="28"/>
          <w:szCs w:val="28"/>
          <w:lang w:eastAsia="ar-SA"/>
        </w:rPr>
        <w:t>использовать перифраз, синонимические и антонимические средства при говорении;</w:t>
      </w:r>
    </w:p>
    <w:p w:rsidR="009315B1" w:rsidRPr="0074495D" w:rsidRDefault="009315B1" w:rsidP="000A279A">
      <w:pPr>
        <w:numPr>
          <w:ilvl w:val="0"/>
          <w:numId w:val="61"/>
        </w:numPr>
        <w:tabs>
          <w:tab w:val="left" w:pos="993"/>
        </w:tabs>
        <w:spacing w:after="0" w:line="360" w:lineRule="auto"/>
        <w:ind w:left="0" w:firstLine="709"/>
        <w:jc w:val="both"/>
        <w:rPr>
          <w:rFonts w:ascii="Times New Roman" w:hAnsi="Times New Roman" w:cs="Times New Roman"/>
          <w:b/>
          <w:bCs/>
          <w:sz w:val="28"/>
          <w:szCs w:val="28"/>
        </w:rPr>
      </w:pPr>
      <w:r w:rsidRPr="0074495D">
        <w:rPr>
          <w:rFonts w:ascii="Times New Roman" w:eastAsia="Arial Unicode MS" w:hAnsi="Times New Roman" w:cs="Times New Roman"/>
          <w:i/>
          <w:iCs/>
          <w:sz w:val="28"/>
          <w:szCs w:val="28"/>
          <w:lang w:eastAsia="ar-SA"/>
        </w:rPr>
        <w:t>пользоваться языковой и контекстуальной догадкой при аудировании и чтении.</w:t>
      </w:r>
    </w:p>
    <w:p w:rsidR="009315B1" w:rsidRPr="0074495D" w:rsidRDefault="009315B1" w:rsidP="0012121B">
      <w:pPr>
        <w:pStyle w:val="Heading4"/>
        <w:ind w:left="0"/>
      </w:pPr>
    </w:p>
    <w:p w:rsidR="009315B1" w:rsidRPr="0074495D" w:rsidRDefault="009315B1" w:rsidP="0012121B">
      <w:pPr>
        <w:pStyle w:val="Heading4"/>
        <w:ind w:left="0" w:firstLine="709"/>
      </w:pPr>
      <w:bookmarkStart w:id="43" w:name="_Toc409691631"/>
      <w:bookmarkStart w:id="44" w:name="_Toc410653956"/>
      <w:bookmarkStart w:id="45" w:name="_Toc414553138"/>
      <w:r w:rsidRPr="0074495D">
        <w:t>1.2.5.4. Второй иностранный язык (на примере английского языка)</w:t>
      </w:r>
      <w:bookmarkEnd w:id="43"/>
      <w:bookmarkEnd w:id="44"/>
      <w:bookmarkEnd w:id="45"/>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Коммуникативные умения</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Говорение.</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Диалогическая речь</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4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4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вести диалог-обмен мнениями; </w:t>
      </w:r>
    </w:p>
    <w:p w:rsidR="009315B1" w:rsidRPr="0074495D" w:rsidRDefault="009315B1" w:rsidP="000A279A">
      <w:pPr>
        <w:numPr>
          <w:ilvl w:val="0"/>
          <w:numId w:val="4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брать и давать интервью;</w:t>
      </w:r>
    </w:p>
    <w:p w:rsidR="009315B1" w:rsidRPr="0074495D" w:rsidRDefault="009315B1" w:rsidP="000A279A">
      <w:pPr>
        <w:numPr>
          <w:ilvl w:val="0"/>
          <w:numId w:val="4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вести диалог-расспрос на основе нелинейного текста (таблицы, диаграммы и т. д.)</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Говорение. Монологическая речь</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4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315B1" w:rsidRPr="0074495D" w:rsidRDefault="009315B1" w:rsidP="000A279A">
      <w:pPr>
        <w:numPr>
          <w:ilvl w:val="0"/>
          <w:numId w:val="4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9315B1" w:rsidRPr="0074495D" w:rsidRDefault="009315B1" w:rsidP="000A279A">
      <w:pPr>
        <w:numPr>
          <w:ilvl w:val="0"/>
          <w:numId w:val="4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давать краткую характеристику реальных людей и литературных персонажей; </w:t>
      </w:r>
    </w:p>
    <w:p w:rsidR="009315B1" w:rsidRPr="0074495D" w:rsidRDefault="009315B1" w:rsidP="000A279A">
      <w:pPr>
        <w:numPr>
          <w:ilvl w:val="0"/>
          <w:numId w:val="4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слова/план/вопросы;</w:t>
      </w:r>
    </w:p>
    <w:p w:rsidR="009315B1" w:rsidRPr="0074495D" w:rsidRDefault="009315B1" w:rsidP="000A279A">
      <w:pPr>
        <w:numPr>
          <w:ilvl w:val="0"/>
          <w:numId w:val="42"/>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описывать картинку/фото с опорой или без опоры на ключевые слова/план/вопросы.</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получит возможность научиться: </w:t>
      </w:r>
    </w:p>
    <w:p w:rsidR="009315B1" w:rsidRPr="0074495D" w:rsidRDefault="009315B1" w:rsidP="000A279A">
      <w:pPr>
        <w:numPr>
          <w:ilvl w:val="0"/>
          <w:numId w:val="4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делать сообщение на заданную тему на основе прочитанного; </w:t>
      </w:r>
    </w:p>
    <w:p w:rsidR="009315B1" w:rsidRPr="0074495D" w:rsidRDefault="009315B1" w:rsidP="000A279A">
      <w:pPr>
        <w:numPr>
          <w:ilvl w:val="0"/>
          <w:numId w:val="4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9315B1" w:rsidRPr="0074495D" w:rsidRDefault="009315B1" w:rsidP="000A279A">
      <w:pPr>
        <w:numPr>
          <w:ilvl w:val="0"/>
          <w:numId w:val="4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высказываться без предварительной подготовки на заданную тему в соответствии с предложенной ситуацией общения;</w:t>
      </w:r>
    </w:p>
    <w:p w:rsidR="009315B1" w:rsidRPr="0074495D" w:rsidRDefault="009315B1" w:rsidP="000A279A">
      <w:pPr>
        <w:numPr>
          <w:ilvl w:val="0"/>
          <w:numId w:val="4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кратко высказываться с опорой на нелинейный текст (таблицы, диаграммы, расписание и т. п.) </w:t>
      </w:r>
    </w:p>
    <w:p w:rsidR="009315B1" w:rsidRPr="0074495D" w:rsidRDefault="009315B1" w:rsidP="000A279A">
      <w:pPr>
        <w:numPr>
          <w:ilvl w:val="0"/>
          <w:numId w:val="4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излагать результаты выполненной проектной работы.</w:t>
      </w:r>
    </w:p>
    <w:p w:rsidR="009315B1" w:rsidRPr="0074495D" w:rsidRDefault="009315B1" w:rsidP="00FC65AF">
      <w:pPr>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b/>
          <w:bCs/>
          <w:sz w:val="28"/>
          <w:szCs w:val="28"/>
        </w:rPr>
        <w:t>Аудирование</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научится: </w:t>
      </w:r>
    </w:p>
    <w:p w:rsidR="009315B1" w:rsidRPr="0074495D" w:rsidRDefault="009315B1" w:rsidP="000A279A">
      <w:pPr>
        <w:numPr>
          <w:ilvl w:val="0"/>
          <w:numId w:val="4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315B1" w:rsidRPr="0074495D" w:rsidRDefault="009315B1" w:rsidP="000A279A">
      <w:pPr>
        <w:numPr>
          <w:ilvl w:val="0"/>
          <w:numId w:val="4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4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выделять основную тему в воспринимаемом на слух тексте;</w:t>
      </w:r>
    </w:p>
    <w:p w:rsidR="009315B1" w:rsidRPr="0074495D" w:rsidRDefault="009315B1" w:rsidP="000A279A">
      <w:pPr>
        <w:numPr>
          <w:ilvl w:val="0"/>
          <w:numId w:val="45"/>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контекстуальную или языковую догадку при восприятии на слух текстов, содержащих незнакомые слова.</w:t>
      </w:r>
    </w:p>
    <w:p w:rsidR="009315B1" w:rsidRPr="0074495D" w:rsidRDefault="009315B1" w:rsidP="00FC65AF">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 xml:space="preserve">Чтение </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научится: </w:t>
      </w:r>
    </w:p>
    <w:p w:rsidR="009315B1" w:rsidRPr="0074495D" w:rsidRDefault="009315B1" w:rsidP="000A279A">
      <w:pPr>
        <w:numPr>
          <w:ilvl w:val="0"/>
          <w:numId w:val="4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315B1" w:rsidRPr="0074495D" w:rsidRDefault="009315B1" w:rsidP="000A279A">
      <w:pPr>
        <w:numPr>
          <w:ilvl w:val="0"/>
          <w:numId w:val="4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9315B1" w:rsidRPr="0074495D" w:rsidRDefault="009315B1" w:rsidP="000A279A">
      <w:pPr>
        <w:numPr>
          <w:ilvl w:val="0"/>
          <w:numId w:val="47"/>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9315B1" w:rsidRPr="0074495D" w:rsidRDefault="009315B1" w:rsidP="000A279A">
      <w:pPr>
        <w:numPr>
          <w:ilvl w:val="0"/>
          <w:numId w:val="4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315B1" w:rsidRPr="0074495D" w:rsidRDefault="009315B1" w:rsidP="00FC65AF">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47"/>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устанавливать причинно-следственную взаимосвязь фактов и событий, изложенных в несложном аутентичном тексте;</w:t>
      </w:r>
    </w:p>
    <w:p w:rsidR="009315B1" w:rsidRPr="0074495D" w:rsidRDefault="009315B1" w:rsidP="000A279A">
      <w:pPr>
        <w:numPr>
          <w:ilvl w:val="0"/>
          <w:numId w:val="47"/>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восстанавливать текст из разрозненных абзацев или путем добавления выпущенных фрагментов.</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Письменная речь </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научится: </w:t>
      </w:r>
    </w:p>
    <w:p w:rsidR="009315B1" w:rsidRPr="0074495D" w:rsidRDefault="009315B1" w:rsidP="000A279A">
      <w:pPr>
        <w:numPr>
          <w:ilvl w:val="0"/>
          <w:numId w:val="4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9315B1" w:rsidRPr="0074495D" w:rsidRDefault="009315B1" w:rsidP="000A279A">
      <w:pPr>
        <w:numPr>
          <w:ilvl w:val="0"/>
          <w:numId w:val="4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Pr>
          <w:rFonts w:ascii="Times New Roman" w:hAnsi="Times New Roman" w:cs="Times New Roman"/>
          <w:sz w:val="28"/>
          <w:szCs w:val="28"/>
        </w:rPr>
        <w:t xml:space="preserve"> </w:t>
      </w:r>
      <w:r w:rsidRPr="0074495D">
        <w:rPr>
          <w:rFonts w:ascii="Times New Roman" w:hAnsi="Times New Roman" w:cs="Times New Roman"/>
          <w:sz w:val="28"/>
          <w:szCs w:val="28"/>
        </w:rPr>
        <w:t>выражать пожелания (объемом 30–40 слов, включая адрес);</w:t>
      </w:r>
    </w:p>
    <w:p w:rsidR="009315B1" w:rsidRPr="0074495D" w:rsidRDefault="009315B1" w:rsidP="000A279A">
      <w:pPr>
        <w:numPr>
          <w:ilvl w:val="0"/>
          <w:numId w:val="4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9315B1" w:rsidRPr="0074495D" w:rsidRDefault="009315B1" w:rsidP="000A279A">
      <w:pPr>
        <w:numPr>
          <w:ilvl w:val="0"/>
          <w:numId w:val="4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писать небольшие письменные высказывания с опорой на образец/план.</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4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делать краткие выписки из текста с целью их использования в собственных устных высказываниях;</w:t>
      </w:r>
    </w:p>
    <w:p w:rsidR="009315B1" w:rsidRPr="0074495D" w:rsidRDefault="009315B1" w:rsidP="000A279A">
      <w:pPr>
        <w:numPr>
          <w:ilvl w:val="0"/>
          <w:numId w:val="4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писать электронное письмо (</w:t>
      </w:r>
      <w:r w:rsidRPr="0074495D">
        <w:rPr>
          <w:rFonts w:ascii="Times New Roman" w:hAnsi="Times New Roman" w:cs="Times New Roman"/>
          <w:i/>
          <w:iCs/>
          <w:sz w:val="28"/>
          <w:szCs w:val="28"/>
          <w:lang w:val="en-US"/>
        </w:rPr>
        <w:t>e</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mail</w:t>
      </w:r>
      <w:r w:rsidRPr="0074495D">
        <w:rPr>
          <w:rFonts w:ascii="Times New Roman" w:hAnsi="Times New Roman" w:cs="Times New Roman"/>
          <w:i/>
          <w:iCs/>
          <w:sz w:val="28"/>
          <w:szCs w:val="28"/>
        </w:rPr>
        <w:t>) зарубежному другу в ответ на электронное письмо-стимул;</w:t>
      </w:r>
    </w:p>
    <w:p w:rsidR="009315B1" w:rsidRPr="0074495D" w:rsidRDefault="009315B1" w:rsidP="000A279A">
      <w:pPr>
        <w:numPr>
          <w:ilvl w:val="0"/>
          <w:numId w:val="49"/>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составлять план/тезисы устного или письменного сообщения; </w:t>
      </w:r>
    </w:p>
    <w:p w:rsidR="009315B1" w:rsidRPr="0074495D" w:rsidRDefault="009315B1" w:rsidP="000A279A">
      <w:pPr>
        <w:numPr>
          <w:ilvl w:val="0"/>
          <w:numId w:val="5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кратко излагать в письменном виде результаты проектной деятельности;</w:t>
      </w:r>
    </w:p>
    <w:p w:rsidR="009315B1" w:rsidRPr="0074495D" w:rsidRDefault="009315B1" w:rsidP="000A279A">
      <w:pPr>
        <w:numPr>
          <w:ilvl w:val="0"/>
          <w:numId w:val="5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писать небольшое письменное высказывание с опорой на нелинейный текст (таблицы, диаграммы и т. п.).</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Языковые навыки и средства оперирования ими</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Орфография и пунктуация</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5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правильно писать изученные слова;</w:t>
      </w:r>
    </w:p>
    <w:p w:rsidR="009315B1" w:rsidRPr="0074495D" w:rsidRDefault="009315B1" w:rsidP="000A279A">
      <w:pPr>
        <w:numPr>
          <w:ilvl w:val="0"/>
          <w:numId w:val="5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315B1" w:rsidRPr="0074495D" w:rsidRDefault="009315B1" w:rsidP="000A279A">
      <w:pPr>
        <w:numPr>
          <w:ilvl w:val="0"/>
          <w:numId w:val="5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58"/>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сравнивать и анализировать буквосочетания английского языка и их транскрипцию.</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Фонетическая сторона речи</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правильное ударение в изученных словах;</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коммуникативные типы предложений по их интонации;</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членить предложение на смысловые группы;</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выражать модальные значения, чувства и эмоции с помощью интонации;</w:t>
      </w:r>
    </w:p>
    <w:p w:rsidR="009315B1" w:rsidRPr="0074495D" w:rsidRDefault="009315B1" w:rsidP="000A279A">
      <w:pPr>
        <w:numPr>
          <w:ilvl w:val="0"/>
          <w:numId w:val="5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британские и американские варианты английского языка в прослушанных высказываниях.</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Лексическая сторона речи</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315B1" w:rsidRPr="0074495D" w:rsidRDefault="009315B1" w:rsidP="000A279A">
      <w:pPr>
        <w:numPr>
          <w:ilvl w:val="0"/>
          <w:numId w:val="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315B1" w:rsidRPr="0074495D" w:rsidRDefault="009315B1" w:rsidP="000A279A">
      <w:pPr>
        <w:numPr>
          <w:ilvl w:val="0"/>
          <w:numId w:val="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существующие в английском языке нормы лексической сочетаемости;</w:t>
      </w:r>
    </w:p>
    <w:p w:rsidR="009315B1" w:rsidRPr="0074495D" w:rsidRDefault="009315B1" w:rsidP="000A279A">
      <w:pPr>
        <w:numPr>
          <w:ilvl w:val="0"/>
          <w:numId w:val="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315B1" w:rsidRPr="0074495D" w:rsidRDefault="009315B1" w:rsidP="000A279A">
      <w:pPr>
        <w:numPr>
          <w:ilvl w:val="0"/>
          <w:numId w:val="52"/>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315B1" w:rsidRPr="0074495D" w:rsidRDefault="009315B1" w:rsidP="000A279A">
      <w:pPr>
        <w:numPr>
          <w:ilvl w:val="0"/>
          <w:numId w:val="1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глаголы при помощи аффиксов </w:t>
      </w:r>
      <w:r w:rsidRPr="0074495D">
        <w:rPr>
          <w:rFonts w:ascii="Times New Roman" w:hAnsi="Times New Roman" w:cs="Times New Roman"/>
          <w:i/>
          <w:iCs/>
          <w:sz w:val="28"/>
          <w:szCs w:val="28"/>
          <w:lang w:val="en-US"/>
        </w:rPr>
        <w:t>dis</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mis</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re</w:t>
      </w:r>
      <w:r w:rsidRPr="0074495D">
        <w:rPr>
          <w:rFonts w:ascii="Times New Roman" w:hAnsi="Times New Roman" w:cs="Times New Roman"/>
          <w:sz w:val="28"/>
          <w:szCs w:val="28"/>
        </w:rPr>
        <w:t>-,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ze</w:t>
      </w:r>
      <w:r w:rsidRPr="0074495D">
        <w:rPr>
          <w:rFonts w:ascii="Times New Roman" w:hAnsi="Times New Roman" w:cs="Times New Roman"/>
          <w:sz w:val="28"/>
          <w:szCs w:val="28"/>
        </w:rPr>
        <w:t>/-</w:t>
      </w:r>
      <w:r w:rsidRPr="0074495D">
        <w:rPr>
          <w:rFonts w:ascii="Times New Roman" w:hAnsi="Times New Roman" w:cs="Times New Roman"/>
          <w:i/>
          <w:iCs/>
          <w:sz w:val="28"/>
          <w:szCs w:val="28"/>
        </w:rPr>
        <w:t>ise</w:t>
      </w:r>
      <w:r w:rsidRPr="0074495D">
        <w:rPr>
          <w:rFonts w:ascii="Times New Roman" w:hAnsi="Times New Roman" w:cs="Times New Roman"/>
          <w:sz w:val="28"/>
          <w:szCs w:val="28"/>
        </w:rPr>
        <w:t xml:space="preserve">; </w:t>
      </w:r>
    </w:p>
    <w:p w:rsidR="009315B1" w:rsidRPr="0074495D" w:rsidRDefault="009315B1" w:rsidP="000A279A">
      <w:pPr>
        <w:numPr>
          <w:ilvl w:val="0"/>
          <w:numId w:val="154"/>
        </w:numPr>
        <w:tabs>
          <w:tab w:val="left" w:pos="993"/>
        </w:tabs>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rPr>
        <w:t>имена</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существительные</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при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помощи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суффиксов</w:t>
      </w:r>
      <w:r w:rsidRPr="0074495D">
        <w:rPr>
          <w:rFonts w:ascii="Times New Roman" w:hAnsi="Times New Roman" w:cs="Times New Roman"/>
          <w:sz w:val="28"/>
          <w:szCs w:val="28"/>
          <w:lang w:val="en-US"/>
        </w:rPr>
        <w:t xml:space="preserve"> -</w:t>
      </w:r>
      <w:r w:rsidRPr="0074495D">
        <w:rPr>
          <w:rFonts w:ascii="Times New Roman" w:hAnsi="Times New Roman" w:cs="Times New Roman"/>
          <w:i/>
          <w:iCs/>
          <w:sz w:val="28"/>
          <w:szCs w:val="28"/>
          <w:lang w:val="en-US"/>
        </w:rPr>
        <w:t>or</w:t>
      </w:r>
      <w:r w:rsidRPr="0074495D">
        <w:rPr>
          <w:rFonts w:ascii="Times New Roman" w:hAnsi="Times New Roman" w:cs="Times New Roman"/>
          <w:sz w:val="28"/>
          <w:szCs w:val="28"/>
          <w:lang w:val="en-US"/>
        </w:rPr>
        <w:t>/-</w:t>
      </w:r>
      <w:r w:rsidRPr="0074495D">
        <w:rPr>
          <w:rFonts w:ascii="Times New Roman" w:hAnsi="Times New Roman" w:cs="Times New Roman"/>
          <w:i/>
          <w:iCs/>
          <w:sz w:val="28"/>
          <w:szCs w:val="28"/>
          <w:lang w:val="en-US"/>
        </w:rPr>
        <w:t>er</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ist</w:t>
      </w:r>
      <w:r w:rsidRPr="0074495D">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sion</w:t>
      </w:r>
      <w:r w:rsidRPr="0074495D">
        <w:rPr>
          <w:rFonts w:ascii="Times New Roman" w:hAnsi="Times New Roman" w:cs="Times New Roman"/>
          <w:sz w:val="28"/>
          <w:szCs w:val="28"/>
          <w:lang w:val="en-US"/>
        </w:rPr>
        <w:t>/-</w:t>
      </w:r>
      <w:r w:rsidRPr="0074495D">
        <w:rPr>
          <w:rFonts w:ascii="Times New Roman" w:hAnsi="Times New Roman" w:cs="Times New Roman"/>
          <w:i/>
          <w:iCs/>
          <w:sz w:val="28"/>
          <w:szCs w:val="28"/>
          <w:lang w:val="en-US"/>
        </w:rPr>
        <w:t>tion</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nce</w:t>
      </w:r>
      <w:r w:rsidRPr="0074495D">
        <w:rPr>
          <w:rFonts w:ascii="Times New Roman" w:hAnsi="Times New Roman" w:cs="Times New Roman"/>
          <w:sz w:val="28"/>
          <w:szCs w:val="28"/>
          <w:lang w:val="en-US"/>
        </w:rPr>
        <w:t>/-</w:t>
      </w:r>
      <w:r w:rsidRPr="0074495D">
        <w:rPr>
          <w:rFonts w:ascii="Times New Roman" w:hAnsi="Times New Roman" w:cs="Times New Roman"/>
          <w:i/>
          <w:iCs/>
          <w:sz w:val="28"/>
          <w:szCs w:val="28"/>
          <w:lang w:val="en-US"/>
        </w:rPr>
        <w:t>ence</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ment</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ity</w:t>
      </w:r>
      <w:r w:rsidRPr="0074495D">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ness</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ship</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ing</w:t>
      </w:r>
      <w:r w:rsidRPr="0074495D">
        <w:rPr>
          <w:rFonts w:ascii="Times New Roman" w:hAnsi="Times New Roman" w:cs="Times New Roman"/>
          <w:sz w:val="28"/>
          <w:szCs w:val="28"/>
          <w:lang w:val="en-US"/>
        </w:rPr>
        <w:t xml:space="preserve">; </w:t>
      </w:r>
    </w:p>
    <w:p w:rsidR="009315B1" w:rsidRPr="0074495D" w:rsidRDefault="009315B1" w:rsidP="000A279A">
      <w:pPr>
        <w:numPr>
          <w:ilvl w:val="0"/>
          <w:numId w:val="154"/>
        </w:numPr>
        <w:tabs>
          <w:tab w:val="left" w:pos="993"/>
        </w:tabs>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rPr>
        <w:t>имена</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прилагательные</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при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помощи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аффиксов</w:t>
      </w:r>
      <w:r w:rsidRPr="00D64076">
        <w:rPr>
          <w:rFonts w:ascii="Times New Roman" w:hAnsi="Times New Roman" w:cs="Times New Roman"/>
          <w:sz w:val="28"/>
          <w:szCs w:val="28"/>
          <w:lang w:val="en-US"/>
        </w:rPr>
        <w:t xml:space="preserve"> </w:t>
      </w:r>
      <w:r w:rsidRPr="0074495D">
        <w:rPr>
          <w:rFonts w:ascii="Times New Roman" w:hAnsi="Times New Roman" w:cs="Times New Roman"/>
          <w:i/>
          <w:iCs/>
          <w:sz w:val="28"/>
          <w:szCs w:val="28"/>
          <w:lang w:val="en-US"/>
        </w:rPr>
        <w:t>inter</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y</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ly</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ful</w:t>
      </w:r>
      <w:r w:rsidRPr="0074495D">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al</w:t>
      </w:r>
      <w:r w:rsidRPr="0074495D">
        <w:rPr>
          <w:rFonts w:ascii="Times New Roman" w:hAnsi="Times New Roman" w:cs="Times New Roman"/>
          <w:sz w:val="28"/>
          <w:szCs w:val="28"/>
          <w:lang w:val="en-US"/>
        </w:rPr>
        <w:t xml:space="preserve"> , -</w:t>
      </w:r>
      <w:r w:rsidRPr="0074495D">
        <w:rPr>
          <w:rFonts w:ascii="Times New Roman" w:hAnsi="Times New Roman" w:cs="Times New Roman"/>
          <w:i/>
          <w:iCs/>
          <w:sz w:val="28"/>
          <w:szCs w:val="28"/>
          <w:lang w:val="en-US"/>
        </w:rPr>
        <w:t>ic</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ian</w:t>
      </w:r>
      <w:r w:rsidRPr="0074495D">
        <w:rPr>
          <w:rFonts w:ascii="Times New Roman" w:hAnsi="Times New Roman" w:cs="Times New Roman"/>
          <w:sz w:val="28"/>
          <w:szCs w:val="28"/>
          <w:lang w:val="en-US"/>
        </w:rPr>
        <w:t>/</w:t>
      </w:r>
      <w:r w:rsidRPr="0074495D">
        <w:rPr>
          <w:rFonts w:ascii="Times New Roman" w:hAnsi="Times New Roman" w:cs="Times New Roman"/>
          <w:i/>
          <w:iCs/>
          <w:sz w:val="28"/>
          <w:szCs w:val="28"/>
          <w:lang w:val="en-US"/>
        </w:rPr>
        <w:t>an</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ing</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ous</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able</w:t>
      </w:r>
      <w:r w:rsidRPr="0074495D">
        <w:rPr>
          <w:rFonts w:ascii="Times New Roman" w:hAnsi="Times New Roman" w:cs="Times New Roman"/>
          <w:sz w:val="28"/>
          <w:szCs w:val="28"/>
          <w:lang w:val="en-US"/>
        </w:rPr>
        <w:t>/</w:t>
      </w:r>
      <w:r w:rsidRPr="0074495D">
        <w:rPr>
          <w:rFonts w:ascii="Times New Roman" w:hAnsi="Times New Roman" w:cs="Times New Roman"/>
          <w:i/>
          <w:iCs/>
          <w:sz w:val="28"/>
          <w:szCs w:val="28"/>
          <w:lang w:val="en-US"/>
        </w:rPr>
        <w:t>ible</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less</w:t>
      </w:r>
      <w:r w:rsidRPr="0074495D">
        <w:rPr>
          <w:rFonts w:ascii="Times New Roman" w:hAnsi="Times New Roman" w:cs="Times New Roman"/>
          <w:sz w:val="28"/>
          <w:szCs w:val="28"/>
          <w:lang w:val="en-US"/>
        </w:rPr>
        <w:t>, -</w:t>
      </w:r>
      <w:r w:rsidRPr="0074495D">
        <w:rPr>
          <w:rFonts w:ascii="Times New Roman" w:hAnsi="Times New Roman" w:cs="Times New Roman"/>
          <w:i/>
          <w:iCs/>
          <w:sz w:val="28"/>
          <w:szCs w:val="28"/>
          <w:lang w:val="en-US"/>
        </w:rPr>
        <w:t>ive</w:t>
      </w:r>
      <w:r w:rsidRPr="0074495D">
        <w:rPr>
          <w:rFonts w:ascii="Times New Roman" w:hAnsi="Times New Roman" w:cs="Times New Roman"/>
          <w:sz w:val="28"/>
          <w:szCs w:val="28"/>
          <w:lang w:val="en-US"/>
        </w:rPr>
        <w:t>;</w:t>
      </w:r>
    </w:p>
    <w:p w:rsidR="009315B1" w:rsidRPr="0074495D" w:rsidRDefault="009315B1" w:rsidP="000A279A">
      <w:pPr>
        <w:numPr>
          <w:ilvl w:val="0"/>
          <w:numId w:val="1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наречия при помощи суффикса -</w:t>
      </w:r>
      <w:r w:rsidRPr="0074495D">
        <w:rPr>
          <w:rFonts w:ascii="Times New Roman" w:hAnsi="Times New Roman" w:cs="Times New Roman"/>
          <w:i/>
          <w:iCs/>
          <w:sz w:val="28"/>
          <w:szCs w:val="28"/>
          <w:lang w:val="en-US"/>
        </w:rPr>
        <w:t>ly</w:t>
      </w:r>
      <w:r w:rsidRPr="0074495D">
        <w:rPr>
          <w:rFonts w:ascii="Times New Roman" w:hAnsi="Times New Roman" w:cs="Times New Roman"/>
          <w:sz w:val="28"/>
          <w:szCs w:val="28"/>
        </w:rPr>
        <w:t>;</w:t>
      </w:r>
    </w:p>
    <w:p w:rsidR="009315B1" w:rsidRPr="0074495D" w:rsidRDefault="009315B1" w:rsidP="000A279A">
      <w:pPr>
        <w:numPr>
          <w:ilvl w:val="0"/>
          <w:numId w:val="1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имена существительные, имена прилагательные, наречия при помощи отрицательных префиксов</w:t>
      </w:r>
      <w:r>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un</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im</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in</w:t>
      </w:r>
      <w:r w:rsidRPr="0074495D">
        <w:rPr>
          <w:rFonts w:ascii="Times New Roman" w:hAnsi="Times New Roman" w:cs="Times New Roman"/>
          <w:sz w:val="28"/>
          <w:szCs w:val="28"/>
        </w:rPr>
        <w:t>-;</w:t>
      </w:r>
    </w:p>
    <w:p w:rsidR="009315B1" w:rsidRPr="0074495D" w:rsidRDefault="009315B1" w:rsidP="000A279A">
      <w:pPr>
        <w:numPr>
          <w:ilvl w:val="0"/>
          <w:numId w:val="1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числительные при помощи суффиксов -</w:t>
      </w:r>
      <w:r w:rsidRPr="0074495D">
        <w:rPr>
          <w:rFonts w:ascii="Times New Roman" w:hAnsi="Times New Roman" w:cs="Times New Roman"/>
          <w:i/>
          <w:iCs/>
          <w:sz w:val="28"/>
          <w:szCs w:val="28"/>
          <w:lang w:val="en-US"/>
        </w:rPr>
        <w:t>teen</w:t>
      </w:r>
      <w:r w:rsidRPr="0074495D">
        <w:rPr>
          <w:rFonts w:ascii="Times New Roman" w:hAnsi="Times New Roman" w:cs="Times New Roman"/>
          <w:sz w:val="28"/>
          <w:szCs w:val="28"/>
        </w:rPr>
        <w:t>, -</w:t>
      </w:r>
      <w:r w:rsidRPr="0074495D">
        <w:rPr>
          <w:rFonts w:ascii="Times New Roman" w:hAnsi="Times New Roman" w:cs="Times New Roman"/>
          <w:i/>
          <w:iCs/>
          <w:sz w:val="28"/>
          <w:szCs w:val="28"/>
          <w:lang w:val="en-US"/>
        </w:rPr>
        <w:t>ty</w:t>
      </w:r>
      <w:r w:rsidRPr="0074495D">
        <w:rPr>
          <w:rFonts w:ascii="Times New Roman" w:hAnsi="Times New Roman" w:cs="Times New Roman"/>
          <w:sz w:val="28"/>
          <w:szCs w:val="28"/>
        </w:rPr>
        <w:t>; -</w:t>
      </w:r>
      <w:r w:rsidRPr="0074495D">
        <w:rPr>
          <w:rFonts w:ascii="Times New Roman" w:hAnsi="Times New Roman" w:cs="Times New Roman"/>
          <w:i/>
          <w:iCs/>
          <w:sz w:val="28"/>
          <w:szCs w:val="28"/>
          <w:lang w:val="en-US"/>
        </w:rPr>
        <w:t>th</w:t>
      </w:r>
      <w:r w:rsidRPr="0074495D">
        <w:rPr>
          <w:rFonts w:ascii="Times New Roman" w:hAnsi="Times New Roman" w:cs="Times New Roman"/>
          <w:sz w:val="28"/>
          <w:szCs w:val="28"/>
        </w:rPr>
        <w:t>.</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в нескольких значениях многозначные слова, изученные в пределах тематики основной школы;</w:t>
      </w:r>
    </w:p>
    <w:p w:rsidR="009315B1" w:rsidRPr="0074495D" w:rsidRDefault="009315B1" w:rsidP="000A279A">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315B1" w:rsidRPr="0074495D" w:rsidRDefault="009315B1" w:rsidP="000A279A">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наиболее распространенные фразовые глаголы;</w:t>
      </w:r>
    </w:p>
    <w:p w:rsidR="009315B1" w:rsidRPr="0074495D" w:rsidRDefault="009315B1" w:rsidP="000A279A">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принадлежность слов к частям речи по аффиксам;</w:t>
      </w:r>
    </w:p>
    <w:p w:rsidR="009315B1" w:rsidRPr="0074495D" w:rsidRDefault="009315B1" w:rsidP="000A279A">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cs="Times New Roman"/>
          <w:i/>
          <w:iCs/>
          <w:sz w:val="28"/>
          <w:szCs w:val="28"/>
          <w:lang w:val="en-US"/>
        </w:rPr>
        <w:t>firstly</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to</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begin</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with</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however</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as</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for</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me</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finally</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at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last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etc</w:t>
      </w:r>
      <w:r w:rsidRPr="0074495D">
        <w:rPr>
          <w:rFonts w:ascii="Times New Roman" w:hAnsi="Times New Roman" w:cs="Times New Roman"/>
          <w:i/>
          <w:iCs/>
          <w:sz w:val="28"/>
          <w:szCs w:val="28"/>
        </w:rPr>
        <w:t>.);</w:t>
      </w:r>
    </w:p>
    <w:p w:rsidR="009315B1" w:rsidRPr="0074495D" w:rsidRDefault="009315B1" w:rsidP="000A279A">
      <w:pPr>
        <w:numPr>
          <w:ilvl w:val="0"/>
          <w:numId w:val="5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Грамматическая сторона речи</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5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предложения с начальным</w:t>
      </w:r>
      <w:r>
        <w:rPr>
          <w:rFonts w:ascii="Times New Roman" w:hAnsi="Times New Roman" w:cs="Times New Roman"/>
          <w:sz w:val="28"/>
          <w:szCs w:val="28"/>
        </w:rPr>
        <w:t xml:space="preserve"> </w:t>
      </w:r>
      <w:r w:rsidRPr="0074495D">
        <w:rPr>
          <w:rFonts w:ascii="Times New Roman" w:hAnsi="Times New Roman" w:cs="Times New Roman"/>
          <w:i/>
          <w:iCs/>
          <w:sz w:val="28"/>
          <w:szCs w:val="28"/>
        </w:rPr>
        <w:t>It</w:t>
      </w:r>
      <w:r w:rsidRPr="0074495D">
        <w:rPr>
          <w:rFonts w:ascii="Times New Roman" w:hAnsi="Times New Roman" w:cs="Times New Roman"/>
          <w:sz w:val="28"/>
          <w:szCs w:val="28"/>
        </w:rPr>
        <w: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предложения с начальным</w:t>
      </w:r>
      <w:r>
        <w:rPr>
          <w:rFonts w:ascii="Times New Roman" w:hAnsi="Times New Roman" w:cs="Times New Roman"/>
          <w:sz w:val="28"/>
          <w:szCs w:val="28"/>
        </w:rPr>
        <w:t xml:space="preserve"> </w:t>
      </w:r>
      <w:r w:rsidRPr="0074495D">
        <w:rPr>
          <w:rFonts w:ascii="Times New Roman" w:hAnsi="Times New Roman" w:cs="Times New Roman"/>
          <w:i/>
          <w:iCs/>
          <w:sz w:val="28"/>
          <w:szCs w:val="28"/>
        </w:rPr>
        <w:t>There</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to</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be</w:t>
      </w:r>
      <w:r w:rsidRPr="0074495D">
        <w:rPr>
          <w:rFonts w:ascii="Times New Roman" w:hAnsi="Times New Roman" w:cs="Times New Roman"/>
          <w:sz w:val="28"/>
          <w:szCs w:val="28"/>
        </w:rPr>
        <w: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cs="Times New Roman"/>
          <w:i/>
          <w:iCs/>
          <w:sz w:val="28"/>
          <w:szCs w:val="28"/>
        </w:rPr>
        <w:t>and, but, or</w:t>
      </w:r>
      <w:r w:rsidRPr="0074495D">
        <w:rPr>
          <w:rFonts w:ascii="Times New Roman" w:hAnsi="Times New Roman" w:cs="Times New Roman"/>
          <w:sz w:val="28"/>
          <w:szCs w:val="28"/>
        </w:rPr>
        <w: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cs="Times New Roman"/>
          <w:i/>
          <w:iCs/>
          <w:sz w:val="28"/>
          <w:szCs w:val="28"/>
          <w:lang w:val="en-US"/>
        </w:rPr>
        <w:t>because</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if</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that</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who</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which</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what</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when</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where</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how</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why</w:t>
      </w:r>
      <w:r w:rsidRPr="0074495D">
        <w:rPr>
          <w:rFonts w:ascii="Times New Roman" w:hAnsi="Times New Roman" w:cs="Times New Roman"/>
          <w:sz w:val="28"/>
          <w:szCs w:val="28"/>
        </w:rPr>
        <w: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i/>
          <w:iCs/>
          <w:sz w:val="28"/>
          <w:szCs w:val="28"/>
          <w:lang w:val="en-US"/>
        </w:rPr>
      </w:pPr>
      <w:r w:rsidRPr="0074495D">
        <w:rPr>
          <w:rFonts w:ascii="Times New Roman" w:hAnsi="Times New Roman" w:cs="Times New Roman"/>
          <w:sz w:val="28"/>
          <w:szCs w:val="28"/>
        </w:rPr>
        <w:t>распознавать</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употреблять</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в</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речи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условные</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предложения</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реального</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характера</w:t>
      </w:r>
      <w:r w:rsidRPr="0074495D">
        <w:rPr>
          <w:rFonts w:ascii="Times New Roman" w:hAnsi="Times New Roman" w:cs="Times New Roman"/>
          <w:sz w:val="28"/>
          <w:szCs w:val="28"/>
          <w:lang w:val="en-US"/>
        </w:rPr>
        <w:t xml:space="preserve"> (Conditional I – </w:t>
      </w:r>
      <w:r w:rsidRPr="0074495D">
        <w:rPr>
          <w:rFonts w:ascii="Times New Roman" w:hAnsi="Times New Roman" w:cs="Times New Roman"/>
          <w:i/>
          <w:iCs/>
          <w:sz w:val="28"/>
          <w:szCs w:val="28"/>
          <w:lang w:val="en-US"/>
        </w:rPr>
        <w:t>If I see Jim, I’ll invite him to our school party</w:t>
      </w:r>
      <w:r w:rsidRPr="0074495D">
        <w:rPr>
          <w:rFonts w:ascii="Times New Roman" w:hAnsi="Times New Roman" w:cs="Times New Roman"/>
          <w:sz w:val="28"/>
          <w:szCs w:val="28"/>
          <w:lang w:val="en-US"/>
        </w:rPr>
        <w:t xml:space="preserve">) </w:t>
      </w:r>
      <w:r w:rsidRPr="0074495D">
        <w:rPr>
          <w:rFonts w:ascii="Times New Roman" w:hAnsi="Times New Roman" w:cs="Times New Roman"/>
          <w:sz w:val="28"/>
          <w:szCs w:val="28"/>
        </w:rPr>
        <w:t>и</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нереального</w:t>
      </w:r>
      <w:r w:rsidRPr="00D64076">
        <w:rPr>
          <w:rFonts w:ascii="Times New Roman" w:hAnsi="Times New Roman" w:cs="Times New Roman"/>
          <w:sz w:val="28"/>
          <w:szCs w:val="28"/>
          <w:lang w:val="en-US"/>
        </w:rPr>
        <w:t xml:space="preserve"> </w:t>
      </w:r>
      <w:r w:rsidRPr="0074495D">
        <w:rPr>
          <w:rFonts w:ascii="Times New Roman" w:hAnsi="Times New Roman" w:cs="Times New Roman"/>
          <w:sz w:val="28"/>
          <w:szCs w:val="28"/>
        </w:rPr>
        <w:t>характера</w:t>
      </w:r>
      <w:r w:rsidRPr="0074495D">
        <w:rPr>
          <w:rFonts w:ascii="Times New Roman" w:hAnsi="Times New Roman" w:cs="Times New Roman"/>
          <w:sz w:val="28"/>
          <w:szCs w:val="28"/>
          <w:lang w:val="en-US"/>
        </w:rPr>
        <w:t xml:space="preserve"> (Conditional II</w:t>
      </w:r>
      <w:r w:rsidRPr="0074495D">
        <w:rPr>
          <w:rFonts w:ascii="Times New Roman" w:hAnsi="Times New Roman" w:cs="Times New Roman"/>
          <w:i/>
          <w:iCs/>
          <w:sz w:val="28"/>
          <w:szCs w:val="28"/>
          <w:lang w:val="en-US"/>
        </w:rPr>
        <w:t xml:space="preserve"> – If I were you, I would start learning French);</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существительные с определенным/неопределенным/нулевым артиклем;</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cs="Times New Roman"/>
          <w:i/>
          <w:iCs/>
          <w:sz w:val="28"/>
          <w:szCs w:val="28"/>
          <w:lang w:val="en-US"/>
        </w:rPr>
        <w:t>many</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much</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few</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a</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few</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lang w:val="en-US"/>
        </w:rPr>
        <w:t>little</w:t>
      </w:r>
      <w:r w:rsidRPr="0074495D">
        <w:rPr>
          <w:rFonts w:ascii="Times New Roman" w:hAnsi="Times New Roman" w:cs="Times New Roman"/>
          <w:sz w:val="28"/>
          <w:szCs w:val="28"/>
        </w:rPr>
        <w:t>/</w:t>
      </w:r>
      <w:r w:rsidRPr="0074495D">
        <w:rPr>
          <w:rFonts w:ascii="Times New Roman" w:hAnsi="Times New Roman" w:cs="Times New Roman"/>
          <w:i/>
          <w:iCs/>
          <w:sz w:val="28"/>
          <w:szCs w:val="28"/>
          <w:lang w:val="en-US"/>
        </w:rPr>
        <w:t>a</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little</w:t>
      </w:r>
      <w:r w:rsidRPr="0074495D">
        <w:rPr>
          <w:rFonts w:ascii="Times New Roman" w:hAnsi="Times New Roman" w:cs="Times New Roman"/>
          <w:sz w:val="28"/>
          <w:szCs w:val="28"/>
        </w:rPr>
        <w:t>); наречия в положительной, сравнительной и превосходной степенях, образованные по правилу и исключения;</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количественные и порядковые числительные;</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cs="Times New Roman"/>
          <w:i/>
          <w:iCs/>
          <w:sz w:val="28"/>
          <w:szCs w:val="28"/>
        </w:rPr>
        <w:t xml:space="preserve"> to be going to</w:t>
      </w:r>
      <w:r w:rsidRPr="0074495D">
        <w:rPr>
          <w:rFonts w:ascii="Times New Roman" w:hAnsi="Times New Roman" w:cs="Times New Roman"/>
          <w:sz w:val="28"/>
          <w:szCs w:val="28"/>
        </w:rPr>
        <w:t>, Present Continuous;</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модальные глаголы и их эквиваленты (</w:t>
      </w:r>
      <w:r w:rsidRPr="0074495D">
        <w:rPr>
          <w:rFonts w:ascii="Times New Roman" w:hAnsi="Times New Roman" w:cs="Times New Roman"/>
          <w:i/>
          <w:iCs/>
          <w:sz w:val="28"/>
          <w:szCs w:val="28"/>
          <w:lang w:val="en-US"/>
        </w:rPr>
        <w:t>may</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can</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could</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be</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able</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to</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must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have</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to</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should</w:t>
      </w:r>
      <w:r w:rsidRPr="0074495D">
        <w:rPr>
          <w:rFonts w:ascii="Times New Roman" w:hAnsi="Times New Roman" w:cs="Times New Roman"/>
          <w:sz w:val="28"/>
          <w:szCs w:val="28"/>
        </w:rPr>
        <w: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cs="Times New Roman"/>
          <w:sz w:val="28"/>
          <w:szCs w:val="28"/>
          <w:lang w:val="en-US"/>
        </w:rPr>
        <w:t>Present</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Simple</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Passive</w:t>
      </w:r>
      <w:r w:rsidRPr="0074495D">
        <w:rPr>
          <w:rFonts w:ascii="Times New Roman" w:hAnsi="Times New Roman" w:cs="Times New Roman"/>
          <w:sz w:val="28"/>
          <w:szCs w:val="28"/>
        </w:rPr>
        <w:t xml:space="preserve">, </w:t>
      </w:r>
      <w:r w:rsidRPr="0074495D">
        <w:rPr>
          <w:rFonts w:ascii="Times New Roman" w:hAnsi="Times New Roman" w:cs="Times New Roman"/>
          <w:sz w:val="28"/>
          <w:szCs w:val="28"/>
          <w:lang w:val="en-US"/>
        </w:rPr>
        <w:t>Past</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Simple</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Passive</w:t>
      </w:r>
      <w:r w:rsidRPr="0074495D">
        <w:rPr>
          <w:rFonts w:ascii="Times New Roman" w:hAnsi="Times New Roman" w:cs="Times New Roman"/>
          <w:sz w:val="28"/>
          <w:szCs w:val="28"/>
        </w:rPr>
        <w:t>;</w:t>
      </w:r>
    </w:p>
    <w:p w:rsidR="009315B1" w:rsidRPr="0074495D" w:rsidRDefault="009315B1" w:rsidP="000A279A">
      <w:pPr>
        <w:numPr>
          <w:ilvl w:val="0"/>
          <w:numId w:val="5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сложноподчиненные предложения с придаточными: времени с союзом </w:t>
      </w:r>
      <w:r w:rsidRPr="0074495D">
        <w:rPr>
          <w:rFonts w:ascii="Times New Roman" w:hAnsi="Times New Roman" w:cs="Times New Roman"/>
          <w:i/>
          <w:iCs/>
          <w:sz w:val="28"/>
          <w:szCs w:val="28"/>
          <w:lang w:val="en-US"/>
        </w:rPr>
        <w:t>since</w:t>
      </w:r>
      <w:r w:rsidRPr="0074495D">
        <w:rPr>
          <w:rFonts w:ascii="Times New Roman" w:hAnsi="Times New Roman" w:cs="Times New Roman"/>
          <w:i/>
          <w:iCs/>
          <w:sz w:val="28"/>
          <w:szCs w:val="28"/>
        </w:rPr>
        <w:t xml:space="preserve">; цели с союзом </w:t>
      </w:r>
      <w:r w:rsidRPr="0074495D">
        <w:rPr>
          <w:rFonts w:ascii="Times New Roman" w:hAnsi="Times New Roman" w:cs="Times New Roman"/>
          <w:i/>
          <w:iCs/>
          <w:sz w:val="28"/>
          <w:szCs w:val="28"/>
          <w:lang w:val="en-US"/>
        </w:rPr>
        <w:t>so</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that</w:t>
      </w:r>
      <w:r w:rsidRPr="0074495D">
        <w:rPr>
          <w:rFonts w:ascii="Times New Roman" w:hAnsi="Times New Roman" w:cs="Times New Roman"/>
          <w:i/>
          <w:iCs/>
          <w:sz w:val="28"/>
          <w:szCs w:val="28"/>
        </w:rPr>
        <w:t xml:space="preserve">; условия с союзом </w:t>
      </w:r>
      <w:r w:rsidRPr="0074495D">
        <w:rPr>
          <w:rFonts w:ascii="Times New Roman" w:hAnsi="Times New Roman" w:cs="Times New Roman"/>
          <w:i/>
          <w:iCs/>
          <w:sz w:val="28"/>
          <w:szCs w:val="28"/>
          <w:lang w:val="en-US"/>
        </w:rPr>
        <w:t>unless</w:t>
      </w:r>
      <w:r w:rsidRPr="0074495D">
        <w:rPr>
          <w:rFonts w:ascii="Times New Roman" w:hAnsi="Times New Roman" w:cs="Times New Roman"/>
          <w:i/>
          <w:iCs/>
          <w:sz w:val="28"/>
          <w:szCs w:val="28"/>
        </w:rPr>
        <w:t xml:space="preserve">; определительными с союзами </w:t>
      </w:r>
      <w:r w:rsidRPr="0074495D">
        <w:rPr>
          <w:rFonts w:ascii="Times New Roman" w:hAnsi="Times New Roman" w:cs="Times New Roman"/>
          <w:i/>
          <w:iCs/>
          <w:sz w:val="28"/>
          <w:szCs w:val="28"/>
          <w:lang w:val="en-US"/>
        </w:rPr>
        <w:t>who</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which</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that</w:t>
      </w:r>
      <w:r w:rsidRPr="0074495D">
        <w:rPr>
          <w:rFonts w:ascii="Times New Roman" w:hAnsi="Times New Roman" w:cs="Times New Roman"/>
          <w:i/>
          <w:iCs/>
          <w:sz w:val="28"/>
          <w:szCs w:val="28"/>
        </w:rPr>
        <w:t>;</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сложноподчиненные предложения с союзами whoever, whatever, however, whenever;</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предложения с конструкциями </w:t>
      </w:r>
      <w:r w:rsidRPr="0074495D">
        <w:rPr>
          <w:rFonts w:ascii="Times New Roman" w:hAnsi="Times New Roman" w:cs="Times New Roman"/>
          <w:i/>
          <w:iCs/>
          <w:sz w:val="28"/>
          <w:szCs w:val="28"/>
          <w:lang w:val="en-US"/>
        </w:rPr>
        <w:t>as</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as</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not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so</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as</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either</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or</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neither</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nor</w:t>
      </w:r>
      <w:r w:rsidRPr="0074495D">
        <w:rPr>
          <w:rFonts w:ascii="Times New Roman" w:hAnsi="Times New Roman" w:cs="Times New Roman"/>
          <w:i/>
          <w:iCs/>
          <w:sz w:val="28"/>
          <w:szCs w:val="28"/>
        </w:rPr>
        <w:t>;</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предложения с конструкцией I wish;</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конструкции с глаголами на -ing: to love/hate doing something; Stop talking;</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lang w:val="en-US"/>
        </w:rPr>
      </w:pPr>
      <w:r w:rsidRPr="0074495D">
        <w:rPr>
          <w:rFonts w:ascii="Times New Roman" w:hAnsi="Times New Roman" w:cs="Times New Roman"/>
          <w:i/>
          <w:iCs/>
          <w:sz w:val="28"/>
          <w:szCs w:val="28"/>
        </w:rPr>
        <w:t>распознавать</w:t>
      </w:r>
      <w:r w:rsidRPr="00D6407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rPr>
        <w:t>и</w:t>
      </w:r>
      <w:r w:rsidRPr="00D6407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rPr>
        <w:t>употреблять</w:t>
      </w:r>
      <w:r w:rsidRPr="00D6407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rPr>
        <w:t>в</w:t>
      </w:r>
      <w:r w:rsidRPr="00D6407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rPr>
        <w:t>речи</w:t>
      </w:r>
      <w:r w:rsidRPr="00D6407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rPr>
        <w:t>конструкции</w:t>
      </w:r>
      <w:r w:rsidRPr="00D64076">
        <w:rPr>
          <w:rFonts w:ascii="Times New Roman" w:hAnsi="Times New Roman" w:cs="Times New Roman"/>
          <w:i/>
          <w:iCs/>
          <w:sz w:val="28"/>
          <w:szCs w:val="28"/>
          <w:lang w:val="en-US"/>
        </w:rPr>
        <w:t xml:space="preserve"> </w:t>
      </w:r>
      <w:r w:rsidRPr="0074495D">
        <w:rPr>
          <w:rFonts w:ascii="Times New Roman" w:hAnsi="Times New Roman" w:cs="Times New Roman"/>
          <w:i/>
          <w:iCs/>
          <w:sz w:val="28"/>
          <w:szCs w:val="28"/>
          <w:lang w:val="en-US"/>
        </w:rPr>
        <w:t>It takes me …to do something; to look/feel/be happy;</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определения, выраженные прилагательными, в правильном порядке их следования;</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глаголы во временных формах действительного залога:</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Past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Perfect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de-DE"/>
        </w:rPr>
        <w:t>Present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Perfect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Continuous</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Future</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in</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the</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Past</w:t>
      </w:r>
      <w:r w:rsidRPr="0074495D">
        <w:rPr>
          <w:rFonts w:ascii="Times New Roman" w:hAnsi="Times New Roman" w:cs="Times New Roman"/>
          <w:i/>
          <w:iCs/>
          <w:sz w:val="28"/>
          <w:szCs w:val="28"/>
        </w:rPr>
        <w:t>;</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и употреблять в речи глаголы в формах страдательного залога</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Future Simple</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 xml:space="preserve">Passive, </w:t>
      </w:r>
      <w:r w:rsidRPr="0074495D">
        <w:rPr>
          <w:rFonts w:ascii="Times New Roman" w:hAnsi="Times New Roman" w:cs="Times New Roman"/>
          <w:i/>
          <w:iCs/>
          <w:sz w:val="28"/>
          <w:szCs w:val="28"/>
          <w:lang w:val="en-US"/>
        </w:rPr>
        <w:t>Present</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Perfect</w:t>
      </w:r>
      <w:r w:rsidRPr="0074495D">
        <w:rPr>
          <w:rFonts w:ascii="Times New Roman" w:hAnsi="Times New Roman" w:cs="Times New Roman"/>
          <w:i/>
          <w:iCs/>
          <w:sz w:val="28"/>
          <w:szCs w:val="28"/>
        </w:rPr>
        <w:t xml:space="preserve"> Passive;</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модальные глаголы </w:t>
      </w:r>
      <w:r w:rsidRPr="0074495D">
        <w:rPr>
          <w:rFonts w:ascii="Times New Roman" w:hAnsi="Times New Roman" w:cs="Times New Roman"/>
          <w:i/>
          <w:iCs/>
          <w:sz w:val="28"/>
          <w:szCs w:val="28"/>
          <w:lang w:val="en-US"/>
        </w:rPr>
        <w:t>need</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shall</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might</w:t>
      </w:r>
      <w:r w:rsidRPr="0074495D">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would</w:t>
      </w:r>
      <w:r w:rsidRPr="0074495D">
        <w:rPr>
          <w:rFonts w:ascii="Times New Roman" w:hAnsi="Times New Roman" w:cs="Times New Roman"/>
          <w:i/>
          <w:iCs/>
          <w:sz w:val="28"/>
          <w:szCs w:val="28"/>
        </w:rPr>
        <w:t>;</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cs="Times New Roman"/>
          <w:i/>
          <w:iCs/>
          <w:sz w:val="28"/>
          <w:szCs w:val="28"/>
          <w:lang w:val="en-US"/>
        </w:rPr>
        <w:t>I</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 xml:space="preserve">и </w:t>
      </w:r>
      <w:r w:rsidRPr="0074495D">
        <w:rPr>
          <w:rFonts w:ascii="Times New Roman" w:hAnsi="Times New Roman" w:cs="Times New Roman"/>
          <w:i/>
          <w:iCs/>
          <w:sz w:val="28"/>
          <w:szCs w:val="28"/>
          <w:lang w:val="en-US"/>
        </w:rPr>
        <w:t>II</w:t>
      </w:r>
      <w:r w:rsidRPr="0074495D">
        <w:rPr>
          <w:rFonts w:ascii="Times New Roman" w:hAnsi="Times New Roman" w:cs="Times New Roman"/>
          <w:i/>
          <w:iCs/>
          <w:sz w:val="28"/>
          <w:szCs w:val="28"/>
        </w:rPr>
        <w:t>, отглагольного существительного) без различения их функций и употреблять</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их в речи;</w:t>
      </w:r>
    </w:p>
    <w:p w:rsidR="009315B1" w:rsidRPr="0074495D" w:rsidRDefault="009315B1" w:rsidP="000A279A">
      <w:pPr>
        <w:numPr>
          <w:ilvl w:val="0"/>
          <w:numId w:val="56"/>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и употреблять в речи словосочетания «Причастие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+существительное» (</w:t>
      </w:r>
      <w:r w:rsidRPr="0074495D">
        <w:rPr>
          <w:rFonts w:ascii="Times New Roman" w:hAnsi="Times New Roman" w:cs="Times New Roman"/>
          <w:i/>
          <w:iCs/>
          <w:sz w:val="28"/>
          <w:szCs w:val="28"/>
          <w:lang w:val="en-US"/>
        </w:rPr>
        <w:t>a</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playing</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child</w:t>
      </w:r>
      <w:r w:rsidRPr="0074495D">
        <w:rPr>
          <w:rFonts w:ascii="Times New Roman" w:hAnsi="Times New Roman" w:cs="Times New Roman"/>
          <w:i/>
          <w:iCs/>
          <w:sz w:val="28"/>
          <w:szCs w:val="28"/>
        </w:rPr>
        <w:t xml:space="preserve">) и «Причастие </w:t>
      </w:r>
      <w:r w:rsidRPr="0074495D">
        <w:rPr>
          <w:rFonts w:ascii="Times New Roman" w:hAnsi="Times New Roman" w:cs="Times New Roman"/>
          <w:i/>
          <w:iCs/>
          <w:sz w:val="28"/>
          <w:szCs w:val="28"/>
          <w:lang w:val="en-US"/>
        </w:rPr>
        <w:t>II</w:t>
      </w:r>
      <w:r w:rsidRPr="0074495D">
        <w:rPr>
          <w:rFonts w:ascii="Times New Roman" w:hAnsi="Times New Roman" w:cs="Times New Roman"/>
          <w:i/>
          <w:iCs/>
          <w:sz w:val="28"/>
          <w:szCs w:val="28"/>
        </w:rPr>
        <w:t>+существительное» (</w:t>
      </w:r>
      <w:r w:rsidRPr="0074495D">
        <w:rPr>
          <w:rFonts w:ascii="Times New Roman" w:hAnsi="Times New Roman" w:cs="Times New Roman"/>
          <w:i/>
          <w:iCs/>
          <w:sz w:val="28"/>
          <w:szCs w:val="28"/>
          <w:lang w:val="en-US"/>
        </w:rPr>
        <w:t>a</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written</w:t>
      </w:r>
      <w:r>
        <w:rPr>
          <w:rFonts w:ascii="Times New Roman" w:hAnsi="Times New Roman" w:cs="Times New Roman"/>
          <w:i/>
          <w:iCs/>
          <w:sz w:val="28"/>
          <w:szCs w:val="28"/>
        </w:rPr>
        <w:t xml:space="preserve"> </w:t>
      </w:r>
      <w:r w:rsidRPr="0074495D">
        <w:rPr>
          <w:rFonts w:ascii="Times New Roman" w:hAnsi="Times New Roman" w:cs="Times New Roman"/>
          <w:i/>
          <w:iCs/>
          <w:sz w:val="28"/>
          <w:szCs w:val="28"/>
          <w:lang w:val="en-US"/>
        </w:rPr>
        <w:t>poem</w:t>
      </w:r>
      <w:r w:rsidRPr="0074495D">
        <w:rPr>
          <w:rFonts w:ascii="Times New Roman" w:hAnsi="Times New Roman" w:cs="Times New Roman"/>
          <w:i/>
          <w:iCs/>
          <w:sz w:val="28"/>
          <w:szCs w:val="28"/>
        </w:rPr>
        <w:t>).</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Социокультурные знания и умения</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59"/>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4495D">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315B1" w:rsidRPr="0074495D" w:rsidRDefault="009315B1" w:rsidP="000A279A">
      <w:pPr>
        <w:numPr>
          <w:ilvl w:val="0"/>
          <w:numId w:val="59"/>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4495D">
        <w:rPr>
          <w:rFonts w:ascii="Times New Roman" w:eastAsia="Arial Unicode MS" w:hAnsi="Times New Roman" w:cs="Times New Roman"/>
          <w:sz w:val="28"/>
          <w:szCs w:val="28"/>
          <w:lang w:eastAsia="ar-SA"/>
        </w:rPr>
        <w:t>представлять родную страну и культуру на английском языке;</w:t>
      </w:r>
    </w:p>
    <w:p w:rsidR="009315B1" w:rsidRPr="0074495D" w:rsidRDefault="009315B1" w:rsidP="000A279A">
      <w:pPr>
        <w:numPr>
          <w:ilvl w:val="0"/>
          <w:numId w:val="59"/>
        </w:numPr>
        <w:tabs>
          <w:tab w:val="left" w:pos="993"/>
        </w:tabs>
        <w:spacing w:after="0" w:line="360" w:lineRule="auto"/>
        <w:ind w:left="0" w:firstLine="709"/>
        <w:jc w:val="both"/>
        <w:rPr>
          <w:rFonts w:ascii="Times New Roman" w:eastAsia="Arial Unicode MS" w:hAnsi="Times New Roman" w:cs="Times New Roman"/>
          <w:sz w:val="28"/>
          <w:szCs w:val="28"/>
          <w:lang w:eastAsia="ar-SA"/>
        </w:rPr>
      </w:pPr>
      <w:r w:rsidRPr="0074495D">
        <w:rPr>
          <w:rFonts w:ascii="Times New Roman" w:eastAsia="Arial Unicode MS" w:hAnsi="Times New Roman" w:cs="Times New Roman"/>
          <w:sz w:val="28"/>
          <w:szCs w:val="28"/>
          <w:lang w:eastAsia="ar-SA"/>
        </w:rPr>
        <w:t>понимать социокультурные реалии при чтении и аудировании в рамках изученного материала</w:t>
      </w:r>
    </w:p>
    <w:p w:rsidR="009315B1" w:rsidRPr="0074495D" w:rsidRDefault="009315B1"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60"/>
        </w:numPr>
        <w:tabs>
          <w:tab w:val="left" w:pos="993"/>
        </w:tabs>
        <w:spacing w:after="0" w:line="360" w:lineRule="auto"/>
        <w:ind w:left="0" w:firstLine="709"/>
        <w:jc w:val="both"/>
        <w:rPr>
          <w:rFonts w:ascii="Times New Roman" w:hAnsi="Times New Roman" w:cs="Times New Roman"/>
          <w:b/>
          <w:bCs/>
          <w:i/>
          <w:iCs/>
          <w:sz w:val="28"/>
          <w:szCs w:val="28"/>
        </w:rPr>
      </w:pPr>
      <w:r w:rsidRPr="0074495D">
        <w:rPr>
          <w:rFonts w:ascii="Times New Roman" w:eastAsia="Arial Unicode MS" w:hAnsi="Times New Roman" w:cs="Times New Roman"/>
          <w:i/>
          <w:iCs/>
          <w:sz w:val="28"/>
          <w:szCs w:val="28"/>
          <w:lang w:eastAsia="ar-SA"/>
        </w:rPr>
        <w:t>использовать социокультурные реалии при создании устных и письменных высказываний;</w:t>
      </w:r>
    </w:p>
    <w:p w:rsidR="009315B1" w:rsidRPr="0074495D" w:rsidRDefault="009315B1" w:rsidP="000A279A">
      <w:pPr>
        <w:numPr>
          <w:ilvl w:val="0"/>
          <w:numId w:val="60"/>
        </w:numPr>
        <w:tabs>
          <w:tab w:val="left" w:pos="993"/>
        </w:tabs>
        <w:spacing w:after="0" w:line="360" w:lineRule="auto"/>
        <w:ind w:left="0" w:firstLine="709"/>
        <w:jc w:val="both"/>
        <w:rPr>
          <w:rFonts w:ascii="Times New Roman" w:hAnsi="Times New Roman" w:cs="Times New Roman"/>
          <w:b/>
          <w:bCs/>
          <w:i/>
          <w:iCs/>
          <w:sz w:val="28"/>
          <w:szCs w:val="28"/>
        </w:rPr>
      </w:pPr>
      <w:r w:rsidRPr="0074495D">
        <w:rPr>
          <w:rFonts w:ascii="Times New Roman" w:eastAsia="Arial Unicode MS" w:hAnsi="Times New Roman" w:cs="Times New Roman"/>
          <w:i/>
          <w:iCs/>
          <w:sz w:val="28"/>
          <w:szCs w:val="28"/>
          <w:lang w:eastAsia="ar-SA"/>
        </w:rPr>
        <w:t>находить сходство и различие в традициях родной страны и страны/стран изучаемого языка.</w:t>
      </w:r>
    </w:p>
    <w:p w:rsidR="009315B1" w:rsidRPr="0074495D" w:rsidRDefault="009315B1" w:rsidP="00FC65AF">
      <w:pPr>
        <w:spacing w:after="0" w:line="360" w:lineRule="auto"/>
        <w:ind w:firstLine="709"/>
        <w:jc w:val="both"/>
        <w:rPr>
          <w:rFonts w:ascii="Times New Roman" w:eastAsia="Arial Unicode MS" w:hAnsi="Times New Roman" w:cs="Times New Roman"/>
          <w:b/>
          <w:bCs/>
          <w:sz w:val="28"/>
          <w:szCs w:val="28"/>
          <w:lang w:eastAsia="ar-SA"/>
        </w:rPr>
      </w:pPr>
      <w:r w:rsidRPr="0074495D">
        <w:rPr>
          <w:rFonts w:ascii="Times New Roman" w:eastAsia="Arial Unicode MS" w:hAnsi="Times New Roman" w:cs="Times New Roman"/>
          <w:b/>
          <w:bCs/>
          <w:sz w:val="28"/>
          <w:szCs w:val="28"/>
          <w:lang w:eastAsia="ar-SA"/>
        </w:rPr>
        <w:t>Компенсаторные умения</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61"/>
        </w:numPr>
        <w:tabs>
          <w:tab w:val="left" w:pos="993"/>
        </w:tabs>
        <w:spacing w:after="0" w:line="360" w:lineRule="auto"/>
        <w:ind w:left="0" w:firstLine="709"/>
        <w:jc w:val="both"/>
        <w:rPr>
          <w:rFonts w:ascii="Times New Roman" w:hAnsi="Times New Roman" w:cs="Times New Roman"/>
          <w:b/>
          <w:bCs/>
          <w:sz w:val="28"/>
          <w:szCs w:val="28"/>
        </w:rPr>
      </w:pPr>
      <w:r w:rsidRPr="0074495D">
        <w:rPr>
          <w:rFonts w:ascii="Times New Roman" w:eastAsia="Arial Unicode MS" w:hAnsi="Times New Roman" w:cs="Times New Roman"/>
          <w:sz w:val="28"/>
          <w:szCs w:val="28"/>
          <w:lang w:eastAsia="ar-SA"/>
        </w:rPr>
        <w:t>выходить из положения при дефиците языковых средств: использовать переспрос при говорении.</w:t>
      </w:r>
    </w:p>
    <w:p w:rsidR="009315B1" w:rsidRPr="0074495D" w:rsidRDefault="009315B1"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61"/>
        </w:numPr>
        <w:tabs>
          <w:tab w:val="left" w:pos="993"/>
        </w:tabs>
        <w:spacing w:after="0" w:line="360" w:lineRule="auto"/>
        <w:ind w:left="0" w:firstLine="709"/>
        <w:jc w:val="both"/>
        <w:rPr>
          <w:rFonts w:ascii="Times New Roman" w:eastAsia="Arial Unicode MS" w:hAnsi="Times New Roman" w:cs="Times New Roman"/>
          <w:i/>
          <w:iCs/>
          <w:sz w:val="28"/>
          <w:szCs w:val="28"/>
          <w:lang w:eastAsia="ar-SA"/>
        </w:rPr>
      </w:pPr>
      <w:r w:rsidRPr="0074495D">
        <w:rPr>
          <w:rFonts w:ascii="Times New Roman" w:eastAsia="Arial Unicode MS" w:hAnsi="Times New Roman" w:cs="Times New Roman"/>
          <w:i/>
          <w:iCs/>
          <w:sz w:val="28"/>
          <w:szCs w:val="28"/>
          <w:lang w:eastAsia="ar-SA"/>
        </w:rPr>
        <w:t>использовать перифраз, синонимические и антонимические средства при говорении;</w:t>
      </w:r>
    </w:p>
    <w:p w:rsidR="009315B1" w:rsidRPr="0074495D" w:rsidRDefault="009315B1" w:rsidP="000A279A">
      <w:pPr>
        <w:numPr>
          <w:ilvl w:val="0"/>
          <w:numId w:val="61"/>
        </w:numPr>
        <w:tabs>
          <w:tab w:val="left" w:pos="993"/>
        </w:tabs>
        <w:spacing w:after="0" w:line="360" w:lineRule="auto"/>
        <w:ind w:left="0" w:firstLine="709"/>
        <w:jc w:val="both"/>
        <w:rPr>
          <w:rFonts w:ascii="Times New Roman" w:hAnsi="Times New Roman" w:cs="Times New Roman"/>
          <w:b/>
          <w:bCs/>
          <w:sz w:val="28"/>
          <w:szCs w:val="28"/>
        </w:rPr>
      </w:pPr>
      <w:r w:rsidRPr="0074495D">
        <w:rPr>
          <w:rFonts w:ascii="Times New Roman" w:eastAsia="Arial Unicode MS" w:hAnsi="Times New Roman" w:cs="Times New Roman"/>
          <w:i/>
          <w:iCs/>
          <w:sz w:val="28"/>
          <w:szCs w:val="28"/>
          <w:lang w:eastAsia="ar-SA"/>
        </w:rPr>
        <w:t>пользоваться языковой и контекстуальной догадкой при аудировании и чтении.</w:t>
      </w:r>
    </w:p>
    <w:p w:rsidR="009315B1" w:rsidRPr="0074495D" w:rsidRDefault="009315B1" w:rsidP="006940DA">
      <w:pPr>
        <w:pStyle w:val="Heading4"/>
      </w:pPr>
      <w:bookmarkStart w:id="46" w:name="_Toc409691632"/>
      <w:bookmarkStart w:id="47" w:name="_Toc410653957"/>
      <w:bookmarkStart w:id="48" w:name="_Toc414553139"/>
    </w:p>
    <w:p w:rsidR="009315B1" w:rsidRPr="0074495D" w:rsidRDefault="009315B1" w:rsidP="006940DA">
      <w:pPr>
        <w:pStyle w:val="Heading4"/>
      </w:pPr>
      <w:r w:rsidRPr="0074495D">
        <w:t>1.2.5.5.</w:t>
      </w:r>
      <w:r>
        <w:t xml:space="preserve"> </w:t>
      </w:r>
      <w:r w:rsidRPr="0074495D">
        <w:t>История России. Всеобщая история</w:t>
      </w:r>
      <w:bookmarkEnd w:id="46"/>
      <w:bookmarkEnd w:id="47"/>
      <w:r w:rsidRPr="0074495D">
        <w:rPr>
          <w:rStyle w:val="FootnoteReference"/>
        </w:rPr>
        <w:footnoteReference w:id="3"/>
      </w:r>
      <w:bookmarkEnd w:id="48"/>
    </w:p>
    <w:p w:rsidR="009315B1" w:rsidRPr="0074495D" w:rsidRDefault="009315B1" w:rsidP="0030777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Предметные результаты</w:t>
      </w:r>
      <w:r w:rsidRPr="0074495D">
        <w:rPr>
          <w:rFonts w:ascii="Times New Roman" w:hAnsi="Times New Roman" w:cs="Times New Roman"/>
          <w:sz w:val="28"/>
          <w:szCs w:val="28"/>
        </w:rPr>
        <w:t xml:space="preserve"> освоения курса истории на уровне основного общего образования предполагают, что у учащегося сформированы:</w:t>
      </w:r>
    </w:p>
    <w:p w:rsidR="009315B1" w:rsidRPr="0074495D" w:rsidRDefault="009315B1" w:rsidP="000A279A">
      <w:pPr>
        <w:numPr>
          <w:ilvl w:val="0"/>
          <w:numId w:val="1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315B1" w:rsidRPr="0074495D" w:rsidRDefault="009315B1" w:rsidP="000A279A">
      <w:pPr>
        <w:numPr>
          <w:ilvl w:val="0"/>
          <w:numId w:val="1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9315B1" w:rsidRPr="0074495D" w:rsidRDefault="009315B1" w:rsidP="000A279A">
      <w:pPr>
        <w:numPr>
          <w:ilvl w:val="0"/>
          <w:numId w:val="1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315B1" w:rsidRPr="0074495D" w:rsidRDefault="009315B1" w:rsidP="000A279A">
      <w:pPr>
        <w:numPr>
          <w:ilvl w:val="0"/>
          <w:numId w:val="1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rsidR="009315B1" w:rsidRPr="0074495D" w:rsidRDefault="009315B1" w:rsidP="000A279A">
      <w:pPr>
        <w:numPr>
          <w:ilvl w:val="0"/>
          <w:numId w:val="1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315B1" w:rsidRPr="0074495D" w:rsidRDefault="009315B1" w:rsidP="000A279A">
      <w:pPr>
        <w:numPr>
          <w:ilvl w:val="0"/>
          <w:numId w:val="1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315B1" w:rsidRPr="0074495D" w:rsidRDefault="009315B1" w:rsidP="000A279A">
      <w:pPr>
        <w:numPr>
          <w:ilvl w:val="0"/>
          <w:numId w:val="1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315B1" w:rsidRPr="0074495D" w:rsidRDefault="009315B1" w:rsidP="00FC65AF">
      <w:pPr>
        <w:spacing w:after="0" w:line="360" w:lineRule="auto"/>
        <w:ind w:firstLine="709"/>
        <w:rPr>
          <w:rFonts w:ascii="Times New Roman" w:hAnsi="Times New Roman" w:cs="Times New Roman"/>
          <w:b/>
          <w:bCs/>
          <w:sz w:val="28"/>
          <w:szCs w:val="28"/>
        </w:rPr>
      </w:pPr>
      <w:r w:rsidRPr="0074495D">
        <w:rPr>
          <w:rFonts w:ascii="Times New Roman" w:hAnsi="Times New Roman" w:cs="Times New Roman"/>
          <w:b/>
          <w:bCs/>
          <w:sz w:val="28"/>
          <w:szCs w:val="28"/>
        </w:rPr>
        <w:t>История Древнего мира (5 класс)</w:t>
      </w:r>
    </w:p>
    <w:p w:rsidR="009315B1" w:rsidRPr="0074495D" w:rsidRDefault="009315B1" w:rsidP="00FC65AF">
      <w:pPr>
        <w:pStyle w:val="a8"/>
        <w:ind w:firstLine="709"/>
        <w:rPr>
          <w:b/>
          <w:bCs/>
        </w:rPr>
      </w:pPr>
      <w:r w:rsidRPr="0074495D">
        <w:rPr>
          <w:b/>
          <w:bCs/>
        </w:rPr>
        <w:t>Выпускник научится:</w:t>
      </w:r>
    </w:p>
    <w:p w:rsidR="009315B1" w:rsidRPr="0074495D" w:rsidRDefault="009315B1" w:rsidP="00307772">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объяснять,</w:t>
      </w:r>
      <w:r>
        <w:rPr>
          <w:rFonts w:ascii="Times New Roman" w:hAnsi="Times New Roman" w:cs="Times New Roman"/>
          <w:sz w:val="28"/>
          <w:szCs w:val="28"/>
        </w:rPr>
        <w:t xml:space="preserve"> </w:t>
      </w:r>
      <w:r w:rsidRPr="0074495D">
        <w:rPr>
          <w:rFonts w:ascii="Times New Roman" w:hAnsi="Times New Roman" w:cs="Times New Roman"/>
          <w:sz w:val="28"/>
          <w:szCs w:val="28"/>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давать оценку наиболее значительным событиям и личностям древней истории.</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307772">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давать характеристику общественного строя древних государств;</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сопоставлять свидетельства различных исторических источников, выявляя в них общее и различия;</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видеть проявления влияния античного искусства в окружающей среде;</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высказывать суждения о значении и месте исторического и культурного наследия древних обществ в мировой истории.</w:t>
      </w:r>
    </w:p>
    <w:p w:rsidR="009315B1" w:rsidRPr="0074495D" w:rsidRDefault="009315B1" w:rsidP="00FC65AF">
      <w:pPr>
        <w:spacing w:after="0" w:line="360" w:lineRule="auto"/>
        <w:ind w:firstLine="709"/>
        <w:rPr>
          <w:rFonts w:ascii="Times New Roman" w:hAnsi="Times New Roman" w:cs="Times New Roman"/>
          <w:sz w:val="28"/>
          <w:szCs w:val="28"/>
        </w:rPr>
      </w:pPr>
      <w:r w:rsidRPr="0074495D">
        <w:rPr>
          <w:rFonts w:ascii="Times New Roman" w:hAnsi="Times New Roman" w:cs="Times New Roman"/>
          <w:b/>
          <w:bCs/>
          <w:sz w:val="28"/>
          <w:szCs w:val="28"/>
        </w:rPr>
        <w:t>История Средних веков. От Древней Руси к Российскому государству (</w:t>
      </w:r>
      <w:r w:rsidRPr="0074495D">
        <w:rPr>
          <w:rFonts w:ascii="Times New Roman" w:hAnsi="Times New Roman" w:cs="Times New Roman"/>
          <w:b/>
          <w:bCs/>
          <w:sz w:val="28"/>
          <w:szCs w:val="28"/>
          <w:lang w:val="en-US"/>
        </w:rPr>
        <w:t>VIII</w:t>
      </w:r>
      <w:r w:rsidRPr="0074495D">
        <w:rPr>
          <w:rFonts w:ascii="Times New Roman" w:hAnsi="Times New Roman" w:cs="Times New Roman"/>
          <w:b/>
          <w:bCs/>
          <w:sz w:val="28"/>
          <w:szCs w:val="28"/>
        </w:rPr>
        <w:t xml:space="preserve"> –</w:t>
      </w:r>
      <w:r w:rsidRPr="0074495D">
        <w:rPr>
          <w:rFonts w:ascii="Times New Roman" w:hAnsi="Times New Roman" w:cs="Times New Roman"/>
          <w:b/>
          <w:bCs/>
          <w:sz w:val="28"/>
          <w:szCs w:val="28"/>
          <w:lang w:val="en-US"/>
        </w:rPr>
        <w:t>XV</w:t>
      </w:r>
      <w:r w:rsidRPr="0074495D">
        <w:rPr>
          <w:rFonts w:ascii="Times New Roman" w:hAnsi="Times New Roman" w:cs="Times New Roman"/>
          <w:b/>
          <w:bCs/>
          <w:sz w:val="28"/>
          <w:szCs w:val="28"/>
        </w:rPr>
        <w:t xml:space="preserve"> вв.) (6 класс)</w:t>
      </w:r>
    </w:p>
    <w:p w:rsidR="009315B1" w:rsidRPr="0074495D" w:rsidRDefault="009315B1" w:rsidP="00FC65AF">
      <w:pPr>
        <w:pStyle w:val="a8"/>
        <w:ind w:firstLine="709"/>
        <w:rPr>
          <w:b/>
          <w:bCs/>
        </w:rPr>
      </w:pPr>
      <w:r w:rsidRPr="0074495D">
        <w:rPr>
          <w:b/>
          <w:bCs/>
        </w:rPr>
        <w:t>Выпускник научится:</w:t>
      </w:r>
    </w:p>
    <w:p w:rsidR="009315B1" w:rsidRPr="0074495D" w:rsidRDefault="009315B1" w:rsidP="0030777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307772">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давать сопоставительную характеристику политического устройства государств Средневековья (Русь, Запад, Восток);</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сравнивать свидетельства различных исторических источников, выявляя в них общее и различия;</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315B1" w:rsidRPr="0074495D" w:rsidRDefault="009315B1" w:rsidP="00FC65AF">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История Нового времени. Россия в XVI – Х</w:t>
      </w:r>
      <w:r w:rsidRPr="0074495D">
        <w:rPr>
          <w:rFonts w:ascii="Times New Roman" w:hAnsi="Times New Roman" w:cs="Times New Roman"/>
          <w:b/>
          <w:bCs/>
          <w:sz w:val="28"/>
          <w:szCs w:val="28"/>
          <w:lang w:val="en-US"/>
        </w:rPr>
        <w:t>I</w:t>
      </w:r>
      <w:r w:rsidRPr="0074495D">
        <w:rPr>
          <w:rFonts w:ascii="Times New Roman" w:hAnsi="Times New Roman" w:cs="Times New Roman"/>
          <w:b/>
          <w:bCs/>
          <w:sz w:val="28"/>
          <w:szCs w:val="28"/>
        </w:rPr>
        <w:t>Х веках (7</w:t>
      </w:r>
      <w:r w:rsidRPr="0074495D">
        <w:rPr>
          <w:rFonts w:ascii="Times New Roman" w:hAnsi="Times New Roman" w:cs="Times New Roman"/>
          <w:sz w:val="28"/>
          <w:szCs w:val="28"/>
        </w:rPr>
        <w:t>–</w:t>
      </w:r>
      <w:r w:rsidRPr="0074495D">
        <w:rPr>
          <w:rFonts w:ascii="Times New Roman" w:hAnsi="Times New Roman" w:cs="Times New Roman"/>
          <w:b/>
          <w:bCs/>
          <w:sz w:val="28"/>
          <w:szCs w:val="28"/>
        </w:rPr>
        <w:t>9 класс)</w:t>
      </w:r>
    </w:p>
    <w:p w:rsidR="009315B1" w:rsidRPr="0074495D" w:rsidRDefault="009315B1" w:rsidP="00FC65AF">
      <w:pPr>
        <w:pStyle w:val="a8"/>
        <w:ind w:firstLine="709"/>
        <w:rPr>
          <w:b/>
          <w:bCs/>
        </w:rPr>
      </w:pPr>
      <w:r w:rsidRPr="0074495D">
        <w:rPr>
          <w:b/>
          <w:bCs/>
        </w:rPr>
        <w:t>Выпускник научится:</w:t>
      </w:r>
    </w:p>
    <w:p w:rsidR="009315B1" w:rsidRPr="0074495D" w:rsidRDefault="009315B1" w:rsidP="0030777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объяснять</w:t>
      </w:r>
      <w:r>
        <w:rPr>
          <w:rFonts w:ascii="Times New Roman" w:hAnsi="Times New Roman" w:cs="Times New Roman"/>
          <w:sz w:val="28"/>
          <w:szCs w:val="28"/>
        </w:rPr>
        <w:t xml:space="preserve"> </w:t>
      </w:r>
      <w:r w:rsidRPr="0074495D">
        <w:rPr>
          <w:rFonts w:ascii="Times New Roman" w:hAnsi="Times New Roman" w:cs="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сопоставлять</w:t>
      </w:r>
      <w:r>
        <w:rPr>
          <w:rFonts w:ascii="Times New Roman" w:hAnsi="Times New Roman" w:cs="Times New Roman"/>
          <w:sz w:val="28"/>
          <w:szCs w:val="28"/>
        </w:rPr>
        <w:t xml:space="preserve"> </w:t>
      </w:r>
      <w:r w:rsidRPr="0074495D">
        <w:rPr>
          <w:rFonts w:ascii="Times New Roman" w:hAnsi="Times New Roman" w:cs="Times New Roman"/>
          <w:sz w:val="28"/>
          <w:szCs w:val="28"/>
        </w:rPr>
        <w:t>развитие России и других стран в Новое время, сравнивать исторические ситуации и события;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9315B1" w:rsidRPr="0074495D" w:rsidRDefault="009315B1" w:rsidP="00FC65AF">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307772">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 xml:space="preserve">сравнивать развитие России и других стран в Новое время, объяснять, в чем заключались общие черты и особенности; </w:t>
      </w:r>
    </w:p>
    <w:p w:rsidR="009315B1" w:rsidRPr="0074495D" w:rsidRDefault="009315B1">
      <w:pPr>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sz w:val="28"/>
          <w:szCs w:val="28"/>
        </w:rPr>
        <w:t>• </w:t>
      </w:r>
      <w:r w:rsidRPr="0074495D">
        <w:rPr>
          <w:rFonts w:ascii="Times New Roman" w:hAnsi="Times New Roman" w:cs="Times New Roman"/>
          <w:i/>
          <w:iCs/>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315B1" w:rsidRPr="0074495D" w:rsidRDefault="009315B1" w:rsidP="00FC65AF">
      <w:pPr>
        <w:pStyle w:val="Heading3"/>
        <w:spacing w:before="0" w:beforeAutospacing="0" w:after="0" w:afterAutospacing="0" w:line="360" w:lineRule="auto"/>
        <w:ind w:firstLine="709"/>
      </w:pPr>
      <w:bookmarkStart w:id="49" w:name="_Toc409691636"/>
    </w:p>
    <w:p w:rsidR="009315B1" w:rsidRPr="0074495D" w:rsidRDefault="009315B1" w:rsidP="006940DA">
      <w:pPr>
        <w:pStyle w:val="Heading4"/>
      </w:pPr>
      <w:bookmarkStart w:id="50" w:name="_Toc410653959"/>
      <w:bookmarkStart w:id="51" w:name="_Toc414553140"/>
      <w:r w:rsidRPr="0074495D">
        <w:t>1.2.5.6.</w:t>
      </w:r>
      <w:r>
        <w:t xml:space="preserve"> </w:t>
      </w:r>
      <w:r w:rsidRPr="0074495D">
        <w:t>Обществознание</w:t>
      </w:r>
      <w:bookmarkEnd w:id="49"/>
      <w:bookmarkEnd w:id="50"/>
      <w:bookmarkEnd w:id="51"/>
    </w:p>
    <w:p w:rsidR="009315B1" w:rsidRPr="0074495D" w:rsidRDefault="009315B1" w:rsidP="00FC65AF">
      <w:pPr>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Человек. Деятельность человека</w:t>
      </w:r>
    </w:p>
    <w:p w:rsidR="009315B1" w:rsidRPr="00475353" w:rsidRDefault="009315B1" w:rsidP="00FC65AF">
      <w:pPr>
        <w:spacing w:after="0" w:line="360" w:lineRule="auto"/>
        <w:ind w:firstLine="709"/>
        <w:jc w:val="both"/>
        <w:rPr>
          <w:rFonts w:ascii="Times New Roman" w:hAnsi="Times New Roman" w:cs="Times New Roman"/>
          <w:b/>
          <w:bCs/>
          <w:sz w:val="28"/>
          <w:szCs w:val="28"/>
        </w:rPr>
      </w:pPr>
      <w:r w:rsidRPr="00475353">
        <w:rPr>
          <w:rFonts w:ascii="Times New Roman" w:hAnsi="Times New Roman" w:cs="Times New Roman"/>
          <w:b/>
          <w:bCs/>
          <w:sz w:val="28"/>
          <w:szCs w:val="28"/>
        </w:rPr>
        <w:t>Выпускник научится:</w:t>
      </w:r>
    </w:p>
    <w:p w:rsidR="009315B1" w:rsidRPr="0074495D" w:rsidRDefault="009315B1" w:rsidP="000A279A">
      <w:pPr>
        <w:numPr>
          <w:ilvl w:val="0"/>
          <w:numId w:val="129"/>
        </w:numPr>
        <w:tabs>
          <w:tab w:val="left" w:pos="993"/>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биологическом и социальном в человеке для характеристики его природы;</w:t>
      </w:r>
    </w:p>
    <w:p w:rsidR="009315B1" w:rsidRPr="0074495D" w:rsidRDefault="009315B1" w:rsidP="000A279A">
      <w:pPr>
        <w:numPr>
          <w:ilvl w:val="0"/>
          <w:numId w:val="129"/>
        </w:numPr>
        <w:tabs>
          <w:tab w:val="left" w:pos="993"/>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основные возрастные периоды жизни человека, особенности подросткового возраста;</w:t>
      </w:r>
    </w:p>
    <w:p w:rsidR="009315B1" w:rsidRPr="0074495D" w:rsidRDefault="009315B1" w:rsidP="000A279A">
      <w:pPr>
        <w:numPr>
          <w:ilvl w:val="0"/>
          <w:numId w:val="129"/>
        </w:numPr>
        <w:tabs>
          <w:tab w:val="left" w:pos="993"/>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315B1" w:rsidRPr="0074495D" w:rsidRDefault="009315B1" w:rsidP="000A279A">
      <w:pPr>
        <w:numPr>
          <w:ilvl w:val="0"/>
          <w:numId w:val="129"/>
        </w:numPr>
        <w:tabs>
          <w:tab w:val="left" w:pos="993"/>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и иллюстрировать конкретными примерами группы потребностей человека;</w:t>
      </w:r>
    </w:p>
    <w:p w:rsidR="009315B1" w:rsidRPr="0074495D" w:rsidRDefault="009315B1" w:rsidP="000A279A">
      <w:pPr>
        <w:numPr>
          <w:ilvl w:val="0"/>
          <w:numId w:val="129"/>
        </w:numPr>
        <w:tabs>
          <w:tab w:val="left" w:pos="993"/>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основных видов деятельности человека;</w:t>
      </w:r>
    </w:p>
    <w:p w:rsidR="009315B1" w:rsidRPr="0074495D" w:rsidRDefault="009315B1" w:rsidP="000A279A">
      <w:pPr>
        <w:numPr>
          <w:ilvl w:val="0"/>
          <w:numId w:val="129"/>
        </w:numPr>
        <w:shd w:val="clear" w:color="auto" w:fill="FFFFFF"/>
        <w:tabs>
          <w:tab w:val="left" w:pos="993"/>
          <w:tab w:val="left" w:pos="1023"/>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315B1" w:rsidRPr="0074495D" w:rsidRDefault="009315B1" w:rsidP="00FC65AF">
      <w:pPr>
        <w:tabs>
          <w:tab w:val="left" w:pos="1023"/>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76"/>
        </w:numPr>
        <w:shd w:val="clear" w:color="auto" w:fill="FFFFFF"/>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несложные практические задания, основанные на ситуациях, связанных с деятельностью человека;</w:t>
      </w:r>
    </w:p>
    <w:p w:rsidR="009315B1" w:rsidRPr="0074495D" w:rsidRDefault="009315B1" w:rsidP="000A279A">
      <w:pPr>
        <w:numPr>
          <w:ilvl w:val="0"/>
          <w:numId w:val="76"/>
        </w:numPr>
        <w:shd w:val="clear" w:color="auto" w:fill="FFFFFF"/>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роль деятельности в жизни человека и общества;</w:t>
      </w:r>
    </w:p>
    <w:p w:rsidR="009315B1" w:rsidRPr="0074495D" w:rsidRDefault="009315B1" w:rsidP="000A279A">
      <w:pPr>
        <w:numPr>
          <w:ilvl w:val="0"/>
          <w:numId w:val="76"/>
        </w:numPr>
        <w:tabs>
          <w:tab w:val="left" w:pos="993"/>
          <w:tab w:val="left" w:pos="102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9315B1" w:rsidRPr="0074495D" w:rsidRDefault="009315B1" w:rsidP="000A279A">
      <w:pPr>
        <w:numPr>
          <w:ilvl w:val="0"/>
          <w:numId w:val="76"/>
        </w:numPr>
        <w:shd w:val="clear" w:color="auto" w:fill="FFFFFF"/>
        <w:tabs>
          <w:tab w:val="left" w:pos="993"/>
          <w:tab w:val="left" w:pos="102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элементы причинно-следственного анализа при характеристике межличностных конфликтов;</w:t>
      </w:r>
    </w:p>
    <w:p w:rsidR="009315B1" w:rsidRPr="0074495D" w:rsidRDefault="009315B1" w:rsidP="000A279A">
      <w:pPr>
        <w:numPr>
          <w:ilvl w:val="0"/>
          <w:numId w:val="76"/>
        </w:numPr>
        <w:shd w:val="clear" w:color="auto" w:fill="FFFFFF"/>
        <w:tabs>
          <w:tab w:val="left" w:pos="993"/>
          <w:tab w:val="left" w:pos="102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моделировать возможные последствия позитивного и негативного воздействия группы на человека, делать выводы.</w:t>
      </w:r>
    </w:p>
    <w:p w:rsidR="009315B1" w:rsidRPr="0074495D" w:rsidRDefault="009315B1" w:rsidP="00FC65AF">
      <w:pPr>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Общество</w:t>
      </w:r>
    </w:p>
    <w:p w:rsidR="009315B1" w:rsidRPr="00475353" w:rsidRDefault="009315B1" w:rsidP="00FC65AF">
      <w:pPr>
        <w:shd w:val="clear" w:color="auto" w:fill="FFFFFF"/>
        <w:tabs>
          <w:tab w:val="left" w:pos="1023"/>
        </w:tabs>
        <w:spacing w:after="0" w:line="360" w:lineRule="auto"/>
        <w:ind w:firstLine="709"/>
        <w:jc w:val="both"/>
        <w:rPr>
          <w:rFonts w:ascii="Times New Roman" w:hAnsi="Times New Roman" w:cs="Times New Roman"/>
          <w:b/>
          <w:bCs/>
          <w:sz w:val="28"/>
          <w:szCs w:val="28"/>
        </w:rPr>
      </w:pPr>
      <w:r w:rsidRPr="00475353">
        <w:rPr>
          <w:rFonts w:ascii="Times New Roman" w:hAnsi="Times New Roman" w:cs="Times New Roman"/>
          <w:b/>
          <w:bCs/>
          <w:sz w:val="28"/>
          <w:szCs w:val="28"/>
        </w:rPr>
        <w:t>Выпускник научится:</w:t>
      </w:r>
    </w:p>
    <w:p w:rsidR="009315B1" w:rsidRPr="0074495D" w:rsidRDefault="009315B1" w:rsidP="000A279A">
      <w:pPr>
        <w:numPr>
          <w:ilvl w:val="0"/>
          <w:numId w:val="77"/>
        </w:numPr>
        <w:shd w:val="clear" w:color="auto" w:fill="FFFFFF"/>
        <w:tabs>
          <w:tab w:val="left" w:pos="20"/>
          <w:tab w:val="left" w:pos="993"/>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демонстрировать на примерах взаимосвязь природы и общества, раскрывать роль природы в жизни человека;</w:t>
      </w:r>
    </w:p>
    <w:p w:rsidR="009315B1" w:rsidRPr="0074495D" w:rsidRDefault="009315B1" w:rsidP="000A279A">
      <w:pPr>
        <w:numPr>
          <w:ilvl w:val="0"/>
          <w:numId w:val="77"/>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на основе приведенных данных основные типы обществ;</w:t>
      </w:r>
    </w:p>
    <w:p w:rsidR="009315B1" w:rsidRPr="0074495D" w:rsidRDefault="009315B1" w:rsidP="000A279A">
      <w:pPr>
        <w:numPr>
          <w:ilvl w:val="0"/>
          <w:numId w:val="77"/>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9315B1" w:rsidRPr="0074495D" w:rsidRDefault="009315B1" w:rsidP="000A279A">
      <w:pPr>
        <w:numPr>
          <w:ilvl w:val="0"/>
          <w:numId w:val="77"/>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rsidR="009315B1" w:rsidRPr="0074495D" w:rsidRDefault="009315B1" w:rsidP="000A279A">
      <w:pPr>
        <w:numPr>
          <w:ilvl w:val="0"/>
          <w:numId w:val="77"/>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315B1" w:rsidRPr="0074495D" w:rsidRDefault="009315B1" w:rsidP="000A279A">
      <w:pPr>
        <w:numPr>
          <w:ilvl w:val="0"/>
          <w:numId w:val="77"/>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9315B1" w:rsidRPr="0074495D" w:rsidRDefault="009315B1" w:rsidP="000A279A">
      <w:pPr>
        <w:numPr>
          <w:ilvl w:val="0"/>
          <w:numId w:val="77"/>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9315B1" w:rsidRPr="0074495D" w:rsidRDefault="009315B1" w:rsidP="000A279A">
      <w:pPr>
        <w:numPr>
          <w:ilvl w:val="0"/>
          <w:numId w:val="77"/>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раскрывать влияние современных средств массовой коммуникации на общество и личность; </w:t>
      </w:r>
    </w:p>
    <w:p w:rsidR="009315B1" w:rsidRPr="0074495D" w:rsidRDefault="009315B1" w:rsidP="000A279A">
      <w:pPr>
        <w:numPr>
          <w:ilvl w:val="0"/>
          <w:numId w:val="77"/>
        </w:numPr>
        <w:shd w:val="clear" w:color="auto" w:fill="FFFFFF"/>
        <w:tabs>
          <w:tab w:val="left" w:pos="2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конкретизировать примерами опасность международного терроризма.</w:t>
      </w:r>
    </w:p>
    <w:p w:rsidR="009315B1" w:rsidRPr="0074495D" w:rsidRDefault="009315B1" w:rsidP="00FC65AF">
      <w:pPr>
        <w:shd w:val="clear" w:color="auto" w:fill="FFFFFF"/>
        <w:tabs>
          <w:tab w:val="left" w:pos="0"/>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78"/>
        </w:numPr>
        <w:shd w:val="clear" w:color="auto" w:fill="FFFFFF"/>
        <w:tabs>
          <w:tab w:val="left" w:pos="102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наблюдать и характеризовать явления и события, происходящие в различных сферах общественной жизни;</w:t>
      </w:r>
    </w:p>
    <w:p w:rsidR="009315B1" w:rsidRPr="0074495D" w:rsidRDefault="009315B1" w:rsidP="000A279A">
      <w:pPr>
        <w:numPr>
          <w:ilvl w:val="0"/>
          <w:numId w:val="78"/>
        </w:numPr>
        <w:shd w:val="clear" w:color="auto" w:fill="FFFFFF"/>
        <w:tabs>
          <w:tab w:val="left" w:pos="102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выявлять причинно-следственные связи общественных явлений и характеризовать основные направления общественного развития;</w:t>
      </w:r>
    </w:p>
    <w:p w:rsidR="009315B1" w:rsidRPr="0074495D" w:rsidRDefault="009315B1" w:rsidP="000A279A">
      <w:pPr>
        <w:numPr>
          <w:ilvl w:val="0"/>
          <w:numId w:val="78"/>
        </w:numPr>
        <w:shd w:val="clear" w:color="auto" w:fill="FFFFFF"/>
        <w:tabs>
          <w:tab w:val="left" w:pos="102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осознанно содействовать защите природы.</w:t>
      </w:r>
    </w:p>
    <w:p w:rsidR="009315B1" w:rsidRPr="0074495D" w:rsidRDefault="009315B1" w:rsidP="00FC65AF">
      <w:pPr>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Социальные нормы</w:t>
      </w:r>
    </w:p>
    <w:p w:rsidR="009315B1" w:rsidRPr="00475353" w:rsidRDefault="009315B1" w:rsidP="00FC65AF">
      <w:pPr>
        <w:shd w:val="clear" w:color="auto" w:fill="FFFFFF"/>
        <w:tabs>
          <w:tab w:val="left" w:pos="1023"/>
        </w:tabs>
        <w:spacing w:after="0" w:line="360" w:lineRule="auto"/>
        <w:ind w:firstLine="709"/>
        <w:jc w:val="both"/>
        <w:rPr>
          <w:rFonts w:ascii="Times New Roman" w:hAnsi="Times New Roman" w:cs="Times New Roman"/>
          <w:b/>
          <w:bCs/>
          <w:sz w:val="28"/>
          <w:szCs w:val="28"/>
        </w:rPr>
      </w:pPr>
      <w:r w:rsidRPr="00475353">
        <w:rPr>
          <w:rFonts w:ascii="Times New Roman" w:hAnsi="Times New Roman" w:cs="Times New Roman"/>
          <w:b/>
          <w:bCs/>
          <w:sz w:val="28"/>
          <w:szCs w:val="28"/>
        </w:rPr>
        <w:t>Выпускник научится:</w:t>
      </w:r>
    </w:p>
    <w:p w:rsidR="009315B1" w:rsidRPr="0074495D" w:rsidRDefault="009315B1" w:rsidP="000A279A">
      <w:pPr>
        <w:numPr>
          <w:ilvl w:val="0"/>
          <w:numId w:val="79"/>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rsidR="009315B1" w:rsidRPr="0074495D" w:rsidRDefault="009315B1" w:rsidP="000A279A">
      <w:pPr>
        <w:numPr>
          <w:ilvl w:val="0"/>
          <w:numId w:val="79"/>
        </w:numPr>
        <w:shd w:val="clear" w:color="auto" w:fill="FFFFFF"/>
        <w:tabs>
          <w:tab w:val="left" w:pos="1023"/>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различать отдельные виды социальных норм;</w:t>
      </w:r>
    </w:p>
    <w:p w:rsidR="009315B1" w:rsidRPr="0074495D" w:rsidRDefault="009315B1" w:rsidP="000A279A">
      <w:pPr>
        <w:numPr>
          <w:ilvl w:val="0"/>
          <w:numId w:val="79"/>
        </w:numPr>
        <w:shd w:val="clear" w:color="auto" w:fill="FFFFFF"/>
        <w:tabs>
          <w:tab w:val="left" w:pos="1023"/>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характеризовать основные нормы морали;</w:t>
      </w:r>
    </w:p>
    <w:p w:rsidR="009315B1" w:rsidRPr="0074495D" w:rsidRDefault="009315B1" w:rsidP="000A279A">
      <w:pPr>
        <w:numPr>
          <w:ilvl w:val="0"/>
          <w:numId w:val="79"/>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9315B1" w:rsidRPr="0074495D" w:rsidRDefault="009315B1" w:rsidP="000A279A">
      <w:pPr>
        <w:numPr>
          <w:ilvl w:val="0"/>
          <w:numId w:val="79"/>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9315B1" w:rsidRPr="0074495D" w:rsidRDefault="009315B1" w:rsidP="000A279A">
      <w:pPr>
        <w:numPr>
          <w:ilvl w:val="0"/>
          <w:numId w:val="79"/>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специфику норм права;</w:t>
      </w:r>
    </w:p>
    <w:p w:rsidR="009315B1" w:rsidRPr="0074495D" w:rsidRDefault="009315B1" w:rsidP="000A279A">
      <w:pPr>
        <w:numPr>
          <w:ilvl w:val="0"/>
          <w:numId w:val="79"/>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нормы морали и права, выявлять их общие черты и особенности;</w:t>
      </w:r>
    </w:p>
    <w:p w:rsidR="009315B1" w:rsidRPr="0074495D" w:rsidRDefault="009315B1" w:rsidP="000A279A">
      <w:pPr>
        <w:numPr>
          <w:ilvl w:val="0"/>
          <w:numId w:val="79"/>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сущность процесса социализации личности;</w:t>
      </w:r>
    </w:p>
    <w:p w:rsidR="009315B1" w:rsidRPr="0074495D" w:rsidRDefault="009315B1" w:rsidP="000A279A">
      <w:pPr>
        <w:numPr>
          <w:ilvl w:val="0"/>
          <w:numId w:val="79"/>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причины отклоняющегося поведения;</w:t>
      </w:r>
    </w:p>
    <w:p w:rsidR="009315B1" w:rsidRPr="0074495D" w:rsidRDefault="009315B1" w:rsidP="000A279A">
      <w:pPr>
        <w:numPr>
          <w:ilvl w:val="0"/>
          <w:numId w:val="79"/>
        </w:numPr>
        <w:shd w:val="clear" w:color="auto" w:fill="FFFFFF"/>
        <w:tabs>
          <w:tab w:val="left" w:pos="102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негативные последствия наиболее опасных форм отклоняющегося поведения.</w:t>
      </w:r>
    </w:p>
    <w:p w:rsidR="009315B1" w:rsidRPr="0074495D" w:rsidRDefault="009315B1" w:rsidP="00FC65AF">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80"/>
        </w:numPr>
        <w:shd w:val="clear" w:color="auto" w:fill="FFFFFF"/>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9315B1" w:rsidRPr="0074495D" w:rsidRDefault="009315B1" w:rsidP="000A279A">
      <w:pPr>
        <w:numPr>
          <w:ilvl w:val="0"/>
          <w:numId w:val="80"/>
        </w:numPr>
        <w:shd w:val="clear" w:color="auto" w:fill="FFFFFF"/>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социальную значимость здорового образа жизни.</w:t>
      </w:r>
    </w:p>
    <w:p w:rsidR="009315B1" w:rsidRPr="0074495D" w:rsidRDefault="009315B1" w:rsidP="00FC65AF">
      <w:pPr>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Сфера духовной культуры</w:t>
      </w:r>
    </w:p>
    <w:p w:rsidR="009315B1" w:rsidRPr="0074495D" w:rsidRDefault="009315B1" w:rsidP="00FC65AF">
      <w:pPr>
        <w:shd w:val="clear" w:color="auto" w:fill="FFFFFF"/>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научится:</w:t>
      </w:r>
    </w:p>
    <w:p w:rsidR="009315B1" w:rsidRPr="0074495D" w:rsidRDefault="009315B1" w:rsidP="000A279A">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развитие отдельных областей и форм культуры, выражать свое мнение о явлениях культуры;</w:t>
      </w:r>
    </w:p>
    <w:p w:rsidR="009315B1" w:rsidRPr="0074495D" w:rsidRDefault="009315B1" w:rsidP="000A279A">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описывать явления духовной культуры;</w:t>
      </w:r>
    </w:p>
    <w:p w:rsidR="009315B1" w:rsidRPr="0074495D" w:rsidRDefault="009315B1" w:rsidP="000A279A">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объяснять причины возрастания роли науки в современном мире;</w:t>
      </w:r>
    </w:p>
    <w:p w:rsidR="009315B1" w:rsidRPr="0074495D" w:rsidRDefault="009315B1" w:rsidP="000A279A">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оценивать роль образования в современном обществе;</w:t>
      </w:r>
    </w:p>
    <w:p w:rsidR="009315B1" w:rsidRPr="0074495D" w:rsidRDefault="009315B1" w:rsidP="000A279A">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различать уровни общего образования в России;</w:t>
      </w:r>
    </w:p>
    <w:p w:rsidR="009315B1" w:rsidRPr="0074495D" w:rsidRDefault="009315B1" w:rsidP="000A279A">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9315B1" w:rsidRPr="0074495D" w:rsidRDefault="009315B1" w:rsidP="000A279A">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описывать духовные ценности российского народа и выражать собственное отношение к ним;</w:t>
      </w:r>
    </w:p>
    <w:p w:rsidR="009315B1" w:rsidRPr="0074495D" w:rsidRDefault="009315B1" w:rsidP="000A279A">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объяснять необходимость непрерывного образования в современных условиях;</w:t>
      </w:r>
    </w:p>
    <w:p w:rsidR="009315B1" w:rsidRPr="0074495D" w:rsidRDefault="009315B1" w:rsidP="000A279A">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9315B1" w:rsidRPr="0074495D" w:rsidRDefault="009315B1" w:rsidP="000A279A">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раскрывать роль религии в современном обществе;</w:t>
      </w:r>
    </w:p>
    <w:p w:rsidR="009315B1" w:rsidRPr="0074495D" w:rsidRDefault="009315B1" w:rsidP="000A279A">
      <w:pPr>
        <w:numPr>
          <w:ilvl w:val="0"/>
          <w:numId w:val="81"/>
        </w:numPr>
        <w:shd w:val="clear" w:color="auto" w:fill="FFFFFF"/>
        <w:tabs>
          <w:tab w:val="left" w:pos="993"/>
        </w:tabs>
        <w:spacing w:after="0" w:line="360" w:lineRule="auto"/>
        <w:ind w:left="0"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sz w:val="28"/>
          <w:szCs w:val="28"/>
          <w:shd w:val="clear" w:color="auto" w:fill="FFFFFF"/>
        </w:rPr>
        <w:t>характеризовать особенности искусства как формы духовной культуры</w:t>
      </w:r>
      <w:r w:rsidRPr="0074495D">
        <w:rPr>
          <w:rFonts w:ascii="Times New Roman" w:hAnsi="Times New Roman" w:cs="Times New Roman"/>
          <w:b/>
          <w:bCs/>
          <w:sz w:val="28"/>
          <w:szCs w:val="28"/>
          <w:shd w:val="clear" w:color="auto" w:fill="FFFFFF"/>
        </w:rPr>
        <w:t>.</w:t>
      </w:r>
    </w:p>
    <w:p w:rsidR="009315B1" w:rsidRPr="0074495D" w:rsidRDefault="009315B1" w:rsidP="0012022C">
      <w:pPr>
        <w:shd w:val="clear" w:color="auto" w:fill="FFFFFF"/>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получит возможность научиться:</w:t>
      </w:r>
    </w:p>
    <w:p w:rsidR="009315B1" w:rsidRPr="0074495D" w:rsidRDefault="009315B1" w:rsidP="000A279A">
      <w:pPr>
        <w:numPr>
          <w:ilvl w:val="0"/>
          <w:numId w:val="82"/>
        </w:numPr>
        <w:shd w:val="clear" w:color="auto" w:fill="FFFFFF"/>
        <w:tabs>
          <w:tab w:val="left" w:pos="993"/>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описывать процессы создания, сохранения, трансляции и усвоения достижений культуры;</w:t>
      </w:r>
    </w:p>
    <w:p w:rsidR="009315B1" w:rsidRPr="0074495D" w:rsidRDefault="009315B1" w:rsidP="000A279A">
      <w:pPr>
        <w:numPr>
          <w:ilvl w:val="0"/>
          <w:numId w:val="82"/>
        </w:numPr>
        <w:shd w:val="clear" w:color="auto" w:fill="FFFFFF"/>
        <w:tabs>
          <w:tab w:val="left" w:pos="993"/>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характеризовать основные направления развития отечественной культуры в современных условиях;</w:t>
      </w:r>
    </w:p>
    <w:p w:rsidR="009315B1" w:rsidRPr="0074495D" w:rsidRDefault="009315B1" w:rsidP="000A279A">
      <w:pPr>
        <w:numPr>
          <w:ilvl w:val="0"/>
          <w:numId w:val="82"/>
        </w:numPr>
        <w:shd w:val="clear" w:color="auto" w:fill="FFFFFF"/>
        <w:tabs>
          <w:tab w:val="left" w:pos="993"/>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9315B1" w:rsidRPr="0074495D" w:rsidRDefault="009315B1" w:rsidP="0012022C">
      <w:pPr>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Социальная сфера</w:t>
      </w:r>
    </w:p>
    <w:p w:rsidR="009315B1" w:rsidRPr="0074495D" w:rsidRDefault="009315B1" w:rsidP="0012022C">
      <w:pPr>
        <w:tabs>
          <w:tab w:val="left" w:pos="1027"/>
        </w:tabs>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научится:</w:t>
      </w:r>
    </w:p>
    <w:p w:rsidR="009315B1" w:rsidRPr="0074495D" w:rsidRDefault="009315B1" w:rsidP="000A279A">
      <w:pPr>
        <w:numPr>
          <w:ilvl w:val="0"/>
          <w:numId w:val="83"/>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9315B1" w:rsidRPr="0074495D" w:rsidRDefault="009315B1" w:rsidP="000A279A">
      <w:pPr>
        <w:numPr>
          <w:ilvl w:val="0"/>
          <w:numId w:val="83"/>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объяснять взаимодействие социальных общностей и групп;</w:t>
      </w:r>
    </w:p>
    <w:p w:rsidR="009315B1" w:rsidRPr="0074495D" w:rsidRDefault="009315B1" w:rsidP="000A279A">
      <w:pPr>
        <w:numPr>
          <w:ilvl w:val="0"/>
          <w:numId w:val="83"/>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ведущие направления социальной политики Российского государства;</w:t>
      </w:r>
    </w:p>
    <w:p w:rsidR="009315B1" w:rsidRPr="0074495D" w:rsidRDefault="009315B1" w:rsidP="000A279A">
      <w:pPr>
        <w:numPr>
          <w:ilvl w:val="0"/>
          <w:numId w:val="83"/>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выделять параметры, определяющие социальный статус личности;</w:t>
      </w:r>
    </w:p>
    <w:p w:rsidR="009315B1" w:rsidRPr="0074495D" w:rsidRDefault="009315B1" w:rsidP="000A279A">
      <w:pPr>
        <w:numPr>
          <w:ilvl w:val="0"/>
          <w:numId w:val="83"/>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приводить примеры предписанных и достигаемых статусов;</w:t>
      </w:r>
    </w:p>
    <w:p w:rsidR="009315B1" w:rsidRPr="0074495D" w:rsidRDefault="009315B1" w:rsidP="000A279A">
      <w:pPr>
        <w:numPr>
          <w:ilvl w:val="0"/>
          <w:numId w:val="83"/>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описывать основные социальные роли подростка;</w:t>
      </w:r>
    </w:p>
    <w:p w:rsidR="009315B1" w:rsidRPr="0074495D" w:rsidRDefault="009315B1" w:rsidP="000A279A">
      <w:pPr>
        <w:numPr>
          <w:ilvl w:val="0"/>
          <w:numId w:val="83"/>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конкретизировать примерами процесс социальной мобильности;</w:t>
      </w:r>
    </w:p>
    <w:p w:rsidR="009315B1" w:rsidRPr="0074495D" w:rsidRDefault="009315B1" w:rsidP="000A279A">
      <w:pPr>
        <w:numPr>
          <w:ilvl w:val="0"/>
          <w:numId w:val="83"/>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межнациональные отношения в современном мире;</w:t>
      </w:r>
    </w:p>
    <w:p w:rsidR="009315B1" w:rsidRPr="0074495D" w:rsidRDefault="009315B1" w:rsidP="000A279A">
      <w:pPr>
        <w:numPr>
          <w:ilvl w:val="0"/>
          <w:numId w:val="83"/>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 xml:space="preserve">объяснять причины межнациональных конфликтов и основные пути их разрешения; </w:t>
      </w:r>
    </w:p>
    <w:p w:rsidR="009315B1" w:rsidRPr="0074495D" w:rsidRDefault="009315B1" w:rsidP="000A279A">
      <w:pPr>
        <w:numPr>
          <w:ilvl w:val="0"/>
          <w:numId w:val="83"/>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раскрывать на конкретных примерах основные функции семьи в обществе;</w:t>
      </w:r>
    </w:p>
    <w:p w:rsidR="009315B1" w:rsidRPr="0074495D" w:rsidRDefault="009315B1" w:rsidP="000A279A">
      <w:pPr>
        <w:numPr>
          <w:ilvl w:val="0"/>
          <w:numId w:val="83"/>
        </w:numPr>
        <w:tabs>
          <w:tab w:val="left" w:pos="1027"/>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 xml:space="preserve">раскрывать основные роли членов семьи; </w:t>
      </w:r>
    </w:p>
    <w:p w:rsidR="009315B1" w:rsidRPr="0074495D" w:rsidRDefault="009315B1" w:rsidP="000A279A">
      <w:pPr>
        <w:numPr>
          <w:ilvl w:val="0"/>
          <w:numId w:val="83"/>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9315B1" w:rsidRPr="0074495D" w:rsidRDefault="009315B1" w:rsidP="000A279A">
      <w:pPr>
        <w:numPr>
          <w:ilvl w:val="0"/>
          <w:numId w:val="83"/>
        </w:numPr>
        <w:tabs>
          <w:tab w:val="left" w:pos="1027"/>
        </w:tabs>
        <w:spacing w:after="0" w:line="360" w:lineRule="auto"/>
        <w:ind w:left="0"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315B1" w:rsidRPr="0074495D" w:rsidRDefault="009315B1" w:rsidP="0012022C">
      <w:pPr>
        <w:tabs>
          <w:tab w:val="left" w:pos="1027"/>
        </w:tabs>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получит возможность научиться:</w:t>
      </w:r>
    </w:p>
    <w:p w:rsidR="009315B1" w:rsidRPr="0074495D" w:rsidRDefault="009315B1" w:rsidP="000A279A">
      <w:pPr>
        <w:numPr>
          <w:ilvl w:val="0"/>
          <w:numId w:val="84"/>
        </w:numPr>
        <w:tabs>
          <w:tab w:val="left" w:pos="1027"/>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раскрывать понятия «равенство» и «социальная справедливость» с позиций историзма;</w:t>
      </w:r>
    </w:p>
    <w:p w:rsidR="009315B1" w:rsidRPr="0074495D" w:rsidRDefault="009315B1" w:rsidP="000A279A">
      <w:pPr>
        <w:numPr>
          <w:ilvl w:val="0"/>
          <w:numId w:val="84"/>
        </w:numPr>
        <w:tabs>
          <w:tab w:val="left" w:pos="1027"/>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выражать и обосновывать собственную позицию по актуальным проблемам молодежи;</w:t>
      </w:r>
    </w:p>
    <w:p w:rsidR="009315B1" w:rsidRPr="0074495D" w:rsidRDefault="009315B1" w:rsidP="000A279A">
      <w:pPr>
        <w:numPr>
          <w:ilvl w:val="0"/>
          <w:numId w:val="84"/>
        </w:numPr>
        <w:tabs>
          <w:tab w:val="left" w:pos="1027"/>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Pr>
          <w:rFonts w:ascii="Times New Roman" w:hAnsi="Times New Roman" w:cs="Times New Roman"/>
          <w:i/>
          <w:iCs/>
          <w:sz w:val="28"/>
          <w:szCs w:val="28"/>
          <w:shd w:val="clear" w:color="auto" w:fill="FFFFFF"/>
        </w:rPr>
        <w:t xml:space="preserve"> </w:t>
      </w:r>
      <w:r w:rsidRPr="0074495D">
        <w:rPr>
          <w:rFonts w:ascii="Times New Roman" w:hAnsi="Times New Roman" w:cs="Times New Roman"/>
          <w:i/>
          <w:iCs/>
          <w:sz w:val="28"/>
          <w:szCs w:val="28"/>
          <w:shd w:val="clear" w:color="auto" w:fill="FFFFFF"/>
        </w:rPr>
        <w:t>выражать собственное отношение к различным способам разрешения семейных конфликтов;</w:t>
      </w:r>
    </w:p>
    <w:p w:rsidR="009315B1" w:rsidRPr="0074495D" w:rsidRDefault="009315B1" w:rsidP="000A279A">
      <w:pPr>
        <w:numPr>
          <w:ilvl w:val="0"/>
          <w:numId w:val="84"/>
        </w:numPr>
        <w:shd w:val="clear" w:color="auto" w:fill="FFFFFF"/>
        <w:tabs>
          <w:tab w:val="left" w:pos="1027"/>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315B1" w:rsidRPr="0074495D" w:rsidRDefault="009315B1" w:rsidP="000A279A">
      <w:pPr>
        <w:numPr>
          <w:ilvl w:val="0"/>
          <w:numId w:val="84"/>
        </w:numPr>
        <w:shd w:val="clear" w:color="auto" w:fill="FFFFFF"/>
        <w:tabs>
          <w:tab w:val="left" w:pos="1027"/>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использовать элементы причинно-следственного анализа при характеристике семейных конфликтов;</w:t>
      </w:r>
    </w:p>
    <w:p w:rsidR="009315B1" w:rsidRPr="0074495D" w:rsidRDefault="009315B1" w:rsidP="000A279A">
      <w:pPr>
        <w:numPr>
          <w:ilvl w:val="0"/>
          <w:numId w:val="84"/>
        </w:numPr>
        <w:tabs>
          <w:tab w:val="left" w:pos="1027"/>
        </w:tabs>
        <w:spacing w:after="0" w:line="360" w:lineRule="auto"/>
        <w:ind w:left="0" w:firstLine="709"/>
        <w:jc w:val="both"/>
        <w:rPr>
          <w:rFonts w:ascii="Times New Roman" w:hAnsi="Times New Roman" w:cs="Times New Roman"/>
          <w:b/>
          <w:bCs/>
          <w:i/>
          <w:iCs/>
          <w:sz w:val="28"/>
          <w:szCs w:val="28"/>
          <w:shd w:val="clear" w:color="auto" w:fill="FFFFFF"/>
        </w:rPr>
      </w:pPr>
      <w:r w:rsidRPr="0074495D">
        <w:rPr>
          <w:rFonts w:ascii="Times New Roman" w:hAnsi="Times New Roman" w:cs="Times New Roman"/>
          <w:i/>
          <w:iCs/>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cs="Times New Roman"/>
          <w:b/>
          <w:bCs/>
          <w:i/>
          <w:iCs/>
          <w:sz w:val="28"/>
          <w:szCs w:val="28"/>
          <w:shd w:val="clear" w:color="auto" w:fill="FFFFFF"/>
        </w:rPr>
        <w:t>.</w:t>
      </w:r>
    </w:p>
    <w:p w:rsidR="009315B1" w:rsidRPr="0074495D" w:rsidRDefault="009315B1" w:rsidP="0012022C">
      <w:pPr>
        <w:tabs>
          <w:tab w:val="left" w:pos="1027"/>
        </w:tabs>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b/>
          <w:bCs/>
          <w:sz w:val="28"/>
          <w:szCs w:val="28"/>
        </w:rPr>
        <w:t>Политическая сфера</w:t>
      </w:r>
      <w:r w:rsidRPr="0074495D">
        <w:rPr>
          <w:rFonts w:ascii="Times New Roman" w:hAnsi="Times New Roman" w:cs="Times New Roman"/>
          <w:b/>
          <w:bCs/>
          <w:sz w:val="28"/>
          <w:szCs w:val="28"/>
        </w:rPr>
        <w:t xml:space="preserve"> жизни общества</w:t>
      </w:r>
    </w:p>
    <w:p w:rsidR="009315B1" w:rsidRPr="0074495D" w:rsidRDefault="009315B1" w:rsidP="0012022C">
      <w:pPr>
        <w:tabs>
          <w:tab w:val="left" w:pos="1027"/>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85"/>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роль политики в жизни общества;</w:t>
      </w:r>
    </w:p>
    <w:p w:rsidR="009315B1" w:rsidRPr="0074495D" w:rsidRDefault="009315B1" w:rsidP="000A279A">
      <w:pPr>
        <w:numPr>
          <w:ilvl w:val="0"/>
          <w:numId w:val="85"/>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 сравнивать различные формы правления, иллюстрировать их примерами;</w:t>
      </w:r>
    </w:p>
    <w:p w:rsidR="009315B1" w:rsidRPr="0074495D" w:rsidRDefault="009315B1" w:rsidP="000A279A">
      <w:pPr>
        <w:numPr>
          <w:ilvl w:val="0"/>
          <w:numId w:val="85"/>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давать характеристику формам государственно-территориального устройства;</w:t>
      </w:r>
    </w:p>
    <w:p w:rsidR="009315B1" w:rsidRPr="0074495D" w:rsidRDefault="009315B1" w:rsidP="000A279A">
      <w:pPr>
        <w:numPr>
          <w:ilvl w:val="0"/>
          <w:numId w:val="85"/>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различные типы политических режимов, раскрывать их основные признаки;</w:t>
      </w:r>
    </w:p>
    <w:p w:rsidR="009315B1" w:rsidRPr="0074495D" w:rsidRDefault="009315B1" w:rsidP="000A279A">
      <w:pPr>
        <w:numPr>
          <w:ilvl w:val="0"/>
          <w:numId w:val="85"/>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на конкретных примерах основные черты и принципы демократии;</w:t>
      </w:r>
    </w:p>
    <w:p w:rsidR="009315B1" w:rsidRPr="0074495D" w:rsidRDefault="009315B1" w:rsidP="000A279A">
      <w:pPr>
        <w:numPr>
          <w:ilvl w:val="0"/>
          <w:numId w:val="85"/>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признаки политической партии, раскрывать их на конкретных примерах;</w:t>
      </w:r>
    </w:p>
    <w:p w:rsidR="009315B1" w:rsidRPr="0074495D" w:rsidRDefault="009315B1" w:rsidP="000A279A">
      <w:pPr>
        <w:numPr>
          <w:ilvl w:val="0"/>
          <w:numId w:val="85"/>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различные формы участия граждан в политической жизни.</w:t>
      </w:r>
    </w:p>
    <w:p w:rsidR="009315B1" w:rsidRPr="0074495D" w:rsidRDefault="009315B1" w:rsidP="0012022C">
      <w:pPr>
        <w:tabs>
          <w:tab w:val="left" w:pos="1027"/>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получит возможность научиться: </w:t>
      </w:r>
    </w:p>
    <w:p w:rsidR="009315B1" w:rsidRPr="0074495D" w:rsidRDefault="009315B1" w:rsidP="000A279A">
      <w:pPr>
        <w:numPr>
          <w:ilvl w:val="0"/>
          <w:numId w:val="85"/>
        </w:numPr>
        <w:tabs>
          <w:tab w:val="left" w:pos="1027"/>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осознавать значение гражданской активности и патриотической позиции в укреплении нашего государства;</w:t>
      </w:r>
    </w:p>
    <w:p w:rsidR="009315B1" w:rsidRPr="0074495D" w:rsidRDefault="009315B1" w:rsidP="000A279A">
      <w:pPr>
        <w:numPr>
          <w:ilvl w:val="0"/>
          <w:numId w:val="86"/>
        </w:numPr>
        <w:tabs>
          <w:tab w:val="left" w:pos="1027"/>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соотносить различные оценки политических событий и процессов и делать обоснованные выводы.</w:t>
      </w:r>
    </w:p>
    <w:p w:rsidR="009315B1" w:rsidRPr="00475353" w:rsidRDefault="009315B1" w:rsidP="0012022C">
      <w:pPr>
        <w:tabs>
          <w:tab w:val="left" w:pos="120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shd w:val="clear" w:color="auto" w:fill="FFFFFF"/>
        </w:rPr>
        <w:t>Гражданин и государство</w:t>
      </w:r>
    </w:p>
    <w:p w:rsidR="009315B1" w:rsidRPr="0074495D" w:rsidRDefault="009315B1" w:rsidP="0012022C">
      <w:pPr>
        <w:tabs>
          <w:tab w:val="left" w:pos="1200"/>
        </w:tabs>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научится:</w:t>
      </w:r>
    </w:p>
    <w:p w:rsidR="009315B1" w:rsidRPr="0074495D" w:rsidRDefault="009315B1" w:rsidP="000A279A">
      <w:pPr>
        <w:numPr>
          <w:ilvl w:val="0"/>
          <w:numId w:val="87"/>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9315B1" w:rsidRPr="0074495D" w:rsidRDefault="009315B1" w:rsidP="000A279A">
      <w:pPr>
        <w:numPr>
          <w:ilvl w:val="0"/>
          <w:numId w:val="87"/>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объяснять порядок формирования органов государственной власти РФ;</w:t>
      </w:r>
    </w:p>
    <w:p w:rsidR="009315B1" w:rsidRPr="0074495D" w:rsidRDefault="009315B1" w:rsidP="000A279A">
      <w:pPr>
        <w:numPr>
          <w:ilvl w:val="0"/>
          <w:numId w:val="87"/>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раскрывать достижения российского народа;</w:t>
      </w:r>
    </w:p>
    <w:p w:rsidR="009315B1" w:rsidRPr="0074495D" w:rsidRDefault="009315B1" w:rsidP="000A279A">
      <w:pPr>
        <w:numPr>
          <w:ilvl w:val="0"/>
          <w:numId w:val="87"/>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объяснять и конкретизировать примерами смысл понятия «гражданство»;</w:t>
      </w:r>
    </w:p>
    <w:p w:rsidR="009315B1" w:rsidRPr="0074495D" w:rsidRDefault="009315B1" w:rsidP="000A279A">
      <w:pPr>
        <w:numPr>
          <w:ilvl w:val="0"/>
          <w:numId w:val="92"/>
        </w:numPr>
        <w:shd w:val="clear" w:color="auto" w:fill="FFFFFF"/>
        <w:tabs>
          <w:tab w:val="left" w:pos="993"/>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sz w:val="28"/>
          <w:szCs w:val="28"/>
          <w:shd w:val="clear" w:color="auto" w:fill="FFFFFF"/>
        </w:rPr>
        <w:t>называть и иллюстрировать примерами основные права и свободы граждан, гарантированные Конституцией РФ;</w:t>
      </w:r>
    </w:p>
    <w:p w:rsidR="009315B1" w:rsidRPr="0074495D" w:rsidRDefault="009315B1" w:rsidP="000A279A">
      <w:pPr>
        <w:numPr>
          <w:ilvl w:val="0"/>
          <w:numId w:val="87"/>
        </w:numPr>
        <w:shd w:val="clear" w:color="auto" w:fill="FFFFFF"/>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осознавать значение патриотической позиции в укреплении нашего государства;</w:t>
      </w:r>
    </w:p>
    <w:p w:rsidR="009315B1" w:rsidRPr="0074495D" w:rsidRDefault="009315B1" w:rsidP="000A279A">
      <w:pPr>
        <w:numPr>
          <w:ilvl w:val="0"/>
          <w:numId w:val="87"/>
        </w:numPr>
        <w:tabs>
          <w:tab w:val="left" w:pos="993"/>
        </w:tabs>
        <w:spacing w:after="0" w:line="360" w:lineRule="auto"/>
        <w:ind w:left="0" w:firstLine="709"/>
        <w:jc w:val="both"/>
        <w:rPr>
          <w:rFonts w:ascii="Times New Roman" w:hAnsi="Times New Roman" w:cs="Times New Roman"/>
          <w:sz w:val="28"/>
          <w:szCs w:val="28"/>
          <w:shd w:val="clear" w:color="auto" w:fill="FFFFFF"/>
        </w:rPr>
      </w:pPr>
      <w:r w:rsidRPr="0074495D">
        <w:rPr>
          <w:rFonts w:ascii="Times New Roman" w:hAnsi="Times New Roman" w:cs="Times New Roman"/>
          <w:sz w:val="28"/>
          <w:szCs w:val="28"/>
          <w:shd w:val="clear" w:color="auto" w:fill="FFFFFF"/>
        </w:rPr>
        <w:t>характеризовать конституционные обязанности гражданина.</w:t>
      </w:r>
    </w:p>
    <w:p w:rsidR="009315B1" w:rsidRPr="0074495D" w:rsidRDefault="009315B1" w:rsidP="0012022C">
      <w:pPr>
        <w:tabs>
          <w:tab w:val="left" w:pos="1200"/>
        </w:tabs>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получит возможность научиться:</w:t>
      </w:r>
    </w:p>
    <w:p w:rsidR="009315B1" w:rsidRPr="0074495D" w:rsidRDefault="009315B1" w:rsidP="000A279A">
      <w:pPr>
        <w:numPr>
          <w:ilvl w:val="0"/>
          <w:numId w:val="92"/>
        </w:numPr>
        <w:shd w:val="clear" w:color="auto" w:fill="FFFFFF"/>
        <w:tabs>
          <w:tab w:val="left" w:pos="993"/>
        </w:tabs>
        <w:spacing w:after="0" w:line="360" w:lineRule="auto"/>
        <w:ind w:left="0" w:firstLine="709"/>
        <w:jc w:val="both"/>
        <w:rPr>
          <w:rFonts w:ascii="Times New Roman" w:hAnsi="Times New Roman" w:cs="Times New Roman"/>
          <w:i/>
          <w:iCs/>
          <w:sz w:val="28"/>
          <w:szCs w:val="28"/>
          <w:shd w:val="clear" w:color="auto" w:fill="FFFFFF"/>
        </w:rPr>
      </w:pPr>
      <w:r w:rsidRPr="0074495D">
        <w:rPr>
          <w:rFonts w:ascii="Times New Roman" w:hAnsi="Times New Roman" w:cs="Times New Roman"/>
          <w:i/>
          <w:iCs/>
          <w:sz w:val="28"/>
          <w:szCs w:val="28"/>
          <w:shd w:val="clear" w:color="auto" w:fill="FFFFFF"/>
        </w:rPr>
        <w:t>аргументированно обосновывать</w:t>
      </w:r>
      <w:r>
        <w:rPr>
          <w:rFonts w:ascii="Times New Roman" w:hAnsi="Times New Roman" w:cs="Times New Roman"/>
          <w:i/>
          <w:iCs/>
          <w:sz w:val="28"/>
          <w:szCs w:val="28"/>
          <w:shd w:val="clear" w:color="auto" w:fill="FFFFFF"/>
        </w:rPr>
        <w:t xml:space="preserve"> </w:t>
      </w:r>
      <w:r w:rsidRPr="0074495D">
        <w:rPr>
          <w:rFonts w:ascii="Times New Roman" w:hAnsi="Times New Roman" w:cs="Times New Roman"/>
          <w:i/>
          <w:iCs/>
          <w:sz w:val="28"/>
          <w:szCs w:val="28"/>
          <w:shd w:val="clear" w:color="auto" w:fill="FFFFFF"/>
        </w:rPr>
        <w:t>влияние происходящих в обществе изменений на положение России в мире;</w:t>
      </w:r>
    </w:p>
    <w:p w:rsidR="009315B1" w:rsidRPr="0074495D" w:rsidRDefault="009315B1" w:rsidP="000A279A">
      <w:pPr>
        <w:numPr>
          <w:ilvl w:val="0"/>
          <w:numId w:val="92"/>
        </w:numPr>
        <w:tabs>
          <w:tab w:val="left" w:pos="993"/>
        </w:tabs>
        <w:spacing w:after="0" w:line="360" w:lineRule="auto"/>
        <w:ind w:left="0" w:firstLine="709"/>
        <w:jc w:val="both"/>
        <w:rPr>
          <w:rFonts w:ascii="Times New Roman" w:hAnsi="Times New Roman" w:cs="Times New Roman"/>
          <w:b/>
          <w:bCs/>
          <w:i/>
          <w:iCs/>
          <w:sz w:val="28"/>
          <w:szCs w:val="28"/>
          <w:shd w:val="clear" w:color="auto" w:fill="FFFFFF"/>
        </w:rPr>
      </w:pPr>
      <w:r w:rsidRPr="0074495D">
        <w:rPr>
          <w:rFonts w:ascii="Times New Roman" w:hAnsi="Times New Roman" w:cs="Times New Roman"/>
          <w:i/>
          <w:iCs/>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cs="Times New Roman"/>
          <w:b/>
          <w:bCs/>
          <w:i/>
          <w:iCs/>
          <w:sz w:val="28"/>
          <w:szCs w:val="28"/>
          <w:shd w:val="clear" w:color="auto" w:fill="FFFFFF"/>
        </w:rPr>
        <w:t>.</w:t>
      </w:r>
    </w:p>
    <w:p w:rsidR="009315B1" w:rsidRPr="00475353" w:rsidRDefault="009315B1" w:rsidP="0012022C">
      <w:pPr>
        <w:tabs>
          <w:tab w:val="left" w:pos="99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shd w:val="clear" w:color="auto" w:fill="FFFFFF"/>
        </w:rPr>
        <w:t>Основы российского законодательства</w:t>
      </w:r>
    </w:p>
    <w:p w:rsidR="009315B1" w:rsidRPr="0074495D" w:rsidRDefault="009315B1" w:rsidP="0012022C">
      <w:pPr>
        <w:tabs>
          <w:tab w:val="left" w:pos="994"/>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систему российского законодательства;</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особенности гражданской дееспособности несовершеннолетних;</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гражданские правоотношения;</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права на труд;</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роль трудового договора;</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разъяснять на примерах особенности положения несовершеннолетних в трудовых отношениях;</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права и обязанности супругов, родителей, детей;</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особенности уголовного права и уголовных правоотношений;</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конкретизировать примерами виды преступлений и наказания за них;</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специфику уголовной ответственности несовершеннолетних;</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связь права на образование и обязанности получить образование;</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9315B1" w:rsidRPr="0074495D" w:rsidRDefault="009315B1" w:rsidP="000A279A">
      <w:pPr>
        <w:numPr>
          <w:ilvl w:val="0"/>
          <w:numId w:val="88"/>
        </w:numPr>
        <w:tabs>
          <w:tab w:val="left" w:pos="99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315B1" w:rsidRPr="0074495D" w:rsidRDefault="009315B1" w:rsidP="0012022C">
      <w:pPr>
        <w:tabs>
          <w:tab w:val="left" w:pos="994"/>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89"/>
        </w:numPr>
        <w:tabs>
          <w:tab w:val="left" w:pos="99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315B1" w:rsidRPr="0074495D" w:rsidRDefault="009315B1" w:rsidP="000A279A">
      <w:pPr>
        <w:numPr>
          <w:ilvl w:val="0"/>
          <w:numId w:val="89"/>
        </w:numPr>
        <w:tabs>
          <w:tab w:val="left" w:pos="99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сущность и значение правопорядка и законности, собственный возможный вклад в их становление и развитие;</w:t>
      </w:r>
    </w:p>
    <w:p w:rsidR="009315B1" w:rsidRPr="0074495D" w:rsidRDefault="009315B1" w:rsidP="000A279A">
      <w:pPr>
        <w:numPr>
          <w:ilvl w:val="0"/>
          <w:numId w:val="89"/>
        </w:numPr>
        <w:tabs>
          <w:tab w:val="left" w:pos="99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осознанно содействовать защите правопорядка в обществе правовыми способами и средствами.</w:t>
      </w:r>
    </w:p>
    <w:p w:rsidR="009315B1" w:rsidRPr="0074495D" w:rsidRDefault="009315B1" w:rsidP="0012022C">
      <w:pPr>
        <w:tabs>
          <w:tab w:val="left" w:pos="1267"/>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shd w:val="clear" w:color="auto" w:fill="FFFFFF"/>
        </w:rPr>
        <w:t>Экономика</w:t>
      </w:r>
    </w:p>
    <w:p w:rsidR="009315B1" w:rsidRPr="0074495D" w:rsidRDefault="009315B1" w:rsidP="0012022C">
      <w:pPr>
        <w:tabs>
          <w:tab w:val="left" w:pos="1267"/>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90"/>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проблему ограниченности экономических ресурсов;</w:t>
      </w:r>
    </w:p>
    <w:p w:rsidR="009315B1" w:rsidRPr="0074495D" w:rsidRDefault="009315B1" w:rsidP="000A279A">
      <w:pPr>
        <w:numPr>
          <w:ilvl w:val="0"/>
          <w:numId w:val="90"/>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315B1" w:rsidRPr="0074495D" w:rsidRDefault="009315B1" w:rsidP="000A279A">
      <w:pPr>
        <w:numPr>
          <w:ilvl w:val="0"/>
          <w:numId w:val="90"/>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факторы, влияющие на производительность труда;</w:t>
      </w:r>
    </w:p>
    <w:p w:rsidR="009315B1" w:rsidRPr="0074495D" w:rsidRDefault="009315B1" w:rsidP="000A279A">
      <w:pPr>
        <w:numPr>
          <w:ilvl w:val="0"/>
          <w:numId w:val="9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315B1" w:rsidRPr="0074495D" w:rsidRDefault="009315B1" w:rsidP="000A279A">
      <w:pPr>
        <w:numPr>
          <w:ilvl w:val="0"/>
          <w:numId w:val="9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9315B1" w:rsidRPr="0074495D" w:rsidRDefault="009315B1" w:rsidP="000A279A">
      <w:pPr>
        <w:numPr>
          <w:ilvl w:val="0"/>
          <w:numId w:val="9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роль государства в регулировании рыночной экономики; анализировать структуру бюджета государства;</w:t>
      </w:r>
    </w:p>
    <w:p w:rsidR="009315B1" w:rsidRPr="0074495D" w:rsidRDefault="009315B1" w:rsidP="000A279A">
      <w:pPr>
        <w:numPr>
          <w:ilvl w:val="0"/>
          <w:numId w:val="9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и конкретизировать примерами виды налогов;</w:t>
      </w:r>
    </w:p>
    <w:p w:rsidR="009315B1" w:rsidRPr="0074495D" w:rsidRDefault="009315B1" w:rsidP="000A279A">
      <w:pPr>
        <w:numPr>
          <w:ilvl w:val="0"/>
          <w:numId w:val="90"/>
        </w:numPr>
        <w:tabs>
          <w:tab w:val="left" w:pos="993"/>
        </w:tabs>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характеризовать </w:t>
      </w:r>
      <w:r w:rsidRPr="0074495D">
        <w:rPr>
          <w:rFonts w:ascii="Times New Roman" w:hAnsi="Times New Roman" w:cs="Times New Roman"/>
          <w:sz w:val="28"/>
          <w:szCs w:val="28"/>
        </w:rPr>
        <w:t>функции денег и их роль в экономике;</w:t>
      </w:r>
    </w:p>
    <w:p w:rsidR="009315B1" w:rsidRPr="0074495D" w:rsidRDefault="009315B1" w:rsidP="000A279A">
      <w:pPr>
        <w:numPr>
          <w:ilvl w:val="0"/>
          <w:numId w:val="9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социально-экономическую роль и функции предпринимательства;</w:t>
      </w:r>
    </w:p>
    <w:p w:rsidR="009315B1" w:rsidRPr="0074495D" w:rsidRDefault="009315B1" w:rsidP="000A279A">
      <w:pPr>
        <w:numPr>
          <w:ilvl w:val="0"/>
          <w:numId w:val="9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315B1" w:rsidRPr="0074495D" w:rsidRDefault="009315B1" w:rsidP="000A279A">
      <w:pPr>
        <w:numPr>
          <w:ilvl w:val="0"/>
          <w:numId w:val="90"/>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9315B1" w:rsidRPr="0074495D" w:rsidRDefault="009315B1" w:rsidP="000A279A">
      <w:pPr>
        <w:numPr>
          <w:ilvl w:val="0"/>
          <w:numId w:val="90"/>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рациональное поведение субъектов экономической деятельности;</w:t>
      </w:r>
    </w:p>
    <w:p w:rsidR="009315B1" w:rsidRPr="0074495D" w:rsidRDefault="009315B1" w:rsidP="000A279A">
      <w:pPr>
        <w:numPr>
          <w:ilvl w:val="0"/>
          <w:numId w:val="90"/>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экономику семьи; анализировать структуру семейного бюджета;</w:t>
      </w:r>
    </w:p>
    <w:p w:rsidR="009315B1" w:rsidRPr="0074495D" w:rsidRDefault="009315B1" w:rsidP="000A279A">
      <w:pPr>
        <w:numPr>
          <w:ilvl w:val="0"/>
          <w:numId w:val="91"/>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полученные знания при анализе фактов поведения участников экономической деятельности;</w:t>
      </w:r>
    </w:p>
    <w:p w:rsidR="009315B1" w:rsidRPr="0074495D" w:rsidRDefault="009315B1" w:rsidP="000A279A">
      <w:pPr>
        <w:numPr>
          <w:ilvl w:val="0"/>
          <w:numId w:val="91"/>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обосновывать связь профессионализма и жизненного успеха.</w:t>
      </w:r>
    </w:p>
    <w:p w:rsidR="009315B1" w:rsidRPr="0074495D" w:rsidRDefault="009315B1" w:rsidP="0012022C">
      <w:pPr>
        <w:tabs>
          <w:tab w:val="left" w:pos="1267"/>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9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9315B1" w:rsidRPr="0074495D" w:rsidRDefault="009315B1" w:rsidP="000A279A">
      <w:pPr>
        <w:numPr>
          <w:ilvl w:val="0"/>
          <w:numId w:val="91"/>
        </w:numPr>
        <w:shd w:val="clear" w:color="auto" w:fill="FFFFFF"/>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практические задания, основанные на ситуациях, связанных с описанием состояния российской экономики;</w:t>
      </w:r>
    </w:p>
    <w:p w:rsidR="009315B1" w:rsidRPr="0074495D" w:rsidRDefault="009315B1" w:rsidP="000A279A">
      <w:pPr>
        <w:numPr>
          <w:ilvl w:val="0"/>
          <w:numId w:val="9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анализировать и оценивать с позиций экономических знаний сложившиеся практики и модели поведения потребителя;</w:t>
      </w:r>
    </w:p>
    <w:p w:rsidR="009315B1" w:rsidRPr="0074495D" w:rsidRDefault="009315B1" w:rsidP="000A279A">
      <w:pPr>
        <w:numPr>
          <w:ilvl w:val="0"/>
          <w:numId w:val="9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9315B1" w:rsidRPr="0074495D" w:rsidRDefault="009315B1" w:rsidP="000A279A">
      <w:pPr>
        <w:numPr>
          <w:ilvl w:val="0"/>
          <w:numId w:val="91"/>
        </w:numPr>
        <w:shd w:val="clear" w:color="auto" w:fill="FFFFFF"/>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9315B1" w:rsidRPr="0074495D" w:rsidRDefault="009315B1" w:rsidP="000A279A">
      <w:pPr>
        <w:numPr>
          <w:ilvl w:val="0"/>
          <w:numId w:val="91"/>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15B1" w:rsidRPr="00475353" w:rsidRDefault="009315B1" w:rsidP="0012022C">
      <w:pPr>
        <w:pStyle w:val="Heading3"/>
        <w:spacing w:before="0" w:beforeAutospacing="0" w:after="0" w:afterAutospacing="0" w:line="360" w:lineRule="auto"/>
        <w:ind w:firstLine="709"/>
      </w:pPr>
      <w:bookmarkStart w:id="52" w:name="_Toc409691637"/>
    </w:p>
    <w:p w:rsidR="009315B1" w:rsidRPr="0074495D" w:rsidRDefault="009315B1" w:rsidP="0012022C">
      <w:pPr>
        <w:pStyle w:val="Heading3"/>
        <w:spacing w:before="0" w:beforeAutospacing="0" w:after="0" w:afterAutospacing="0" w:line="360" w:lineRule="auto"/>
        <w:ind w:firstLine="709"/>
      </w:pPr>
      <w:bookmarkStart w:id="53" w:name="_Toc410653960"/>
      <w:bookmarkStart w:id="54" w:name="_Toc414553141"/>
      <w:r w:rsidRPr="0074495D">
        <w:t>1.2.5.7. География</w:t>
      </w:r>
      <w:bookmarkEnd w:id="52"/>
      <w:bookmarkEnd w:id="53"/>
      <w:bookmarkEnd w:id="54"/>
    </w:p>
    <w:p w:rsidR="009315B1" w:rsidRPr="0074495D" w:rsidRDefault="009315B1" w:rsidP="0012022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описывать по карте положение и взаиморасположение географических объектов; </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объяснять особенности компонентов природы отдельных территорий; </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географические процессы и явления, определяющие особенности природы России и ее отдельных регионов;</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особенности компонентов природы отдельных частей страны;</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и сравнивать особенности природы, населения и хозяйства отдельных регионов России;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особенности природы, населения и хозяйства отдельных регионов России;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описывать погоду своей местности; </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расовые отличия разных народов мира;</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давать характеристику рельефа своей местности; </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уметь выделять в записках путешественников географические особенности территории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место и роль России в мировом хозяйстве.</w:t>
      </w:r>
    </w:p>
    <w:p w:rsidR="009315B1" w:rsidRPr="0074495D" w:rsidRDefault="009315B1" w:rsidP="0012022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простейшие географические карты различного содержания;</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моделировать географические объекты и явления;</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работать с записками, отчетами, дневниками путешественников как источниками географической информации;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подготавливать сообщения (презентации) о выдающихся путешественниках, о современных исследованиях Земли;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ориентироваться на местности: в мегаполисе и в природе;</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сопоставлять существующие в науке точки зрения о причинах происходящих глобальных изменений климата;</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положительные и негативные последствия глобальных изменений климата для отдельных регионов и стран;</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давать оценку и приводить примеры изменения значения границ во времени, оценивать границы с точки зрения их доступности;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делать прогнозы трансформации географических систем и комплексов в результате изменения их компонентов;</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наносить на контурные карты основные формы рельефа;</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давать характеристику климата своей области (края, республики);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показывать на карте артезианские бассейны и области распространения многолетней мерзлоты;</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ситуацию на рынке труда и ее динамику;</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объяснять различия в обеспеченности трудовыми ресурсами отдельных регионов России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обосновывать возможные пути решения проблем развития хозяйства России;</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выбирать критерии для сравнения, сопоставления, места страны в мировой экономике;</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объяснять возможности России в решении современных глобальных проблем человечества;</w:t>
      </w:r>
    </w:p>
    <w:p w:rsidR="009315B1" w:rsidRPr="0074495D" w:rsidRDefault="009315B1" w:rsidP="000A279A">
      <w:pPr>
        <w:numPr>
          <w:ilvl w:val="0"/>
          <w:numId w:val="9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социально-экономическое положение и перспективы развития России.</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331F3D">
      <w:pPr>
        <w:pStyle w:val="Heading4"/>
      </w:pPr>
      <w:bookmarkStart w:id="55" w:name="_Toc409691638"/>
      <w:bookmarkStart w:id="56" w:name="_Toc410653961"/>
      <w:bookmarkStart w:id="57" w:name="_Toc414553142"/>
      <w:r w:rsidRPr="0074495D">
        <w:t>1.2.5.8. Математика</w:t>
      </w:r>
      <w:bookmarkEnd w:id="55"/>
      <w:bookmarkEnd w:id="56"/>
      <w:bookmarkEnd w:id="57"/>
    </w:p>
    <w:p w:rsidR="009315B1" w:rsidRPr="0074495D" w:rsidRDefault="009315B1" w:rsidP="0082206B">
      <w:pPr>
        <w:pStyle w:val="Heading3"/>
        <w:tabs>
          <w:tab w:val="left" w:pos="1134"/>
        </w:tabs>
        <w:spacing w:before="0" w:beforeAutospacing="0" w:after="0" w:afterAutospacing="0" w:line="360" w:lineRule="auto"/>
        <w:ind w:firstLine="709"/>
        <w:jc w:val="both"/>
      </w:pPr>
      <w:r w:rsidRPr="0074495D">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9315B1" w:rsidRPr="0074495D" w:rsidRDefault="009315B1" w:rsidP="000A279A">
      <w:pPr>
        <w:pStyle w:val="ListParagraph"/>
        <w:numPr>
          <w:ilvl w:val="0"/>
          <w:numId w:val="16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Оперировать на базовом уровне</w:t>
      </w:r>
      <w:r w:rsidRPr="0074495D">
        <w:rPr>
          <w:rStyle w:val="FootnoteReference"/>
          <w:rFonts w:ascii="Times New Roman" w:hAnsi="Times New Roman" w:cs="Times New Roman"/>
          <w:sz w:val="28"/>
          <w:szCs w:val="28"/>
        </w:rPr>
        <w:footnoteReference w:id="4"/>
      </w:r>
      <w:r w:rsidRPr="0074495D">
        <w:rPr>
          <w:rFonts w:ascii="Times New Roman" w:hAnsi="Times New Roman" w:cs="Times New Roman"/>
          <w:sz w:val="28"/>
          <w:szCs w:val="28"/>
        </w:rPr>
        <w:t xml:space="preserve"> понятиями: множество, элемент множества, подмножество, принадлежность;</w:t>
      </w:r>
    </w:p>
    <w:p w:rsidR="009315B1" w:rsidRPr="0074495D" w:rsidRDefault="009315B1" w:rsidP="000A279A">
      <w:pPr>
        <w:pStyle w:val="ListParagraph"/>
        <w:numPr>
          <w:ilvl w:val="0"/>
          <w:numId w:val="16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задавать множества перечислением их элементов;</w:t>
      </w:r>
    </w:p>
    <w:p w:rsidR="009315B1" w:rsidRPr="0074495D" w:rsidRDefault="009315B1" w:rsidP="000A279A">
      <w:pPr>
        <w:pStyle w:val="ListParagraph"/>
        <w:numPr>
          <w:ilvl w:val="0"/>
          <w:numId w:val="16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пересечение, объединение, подмножество в простейших ситуациях.</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57"/>
        </w:numPr>
        <w:tabs>
          <w:tab w:val="left" w:pos="993"/>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распознавать логически некорректные высказывания.</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Числа</w:t>
      </w:r>
    </w:p>
    <w:p w:rsidR="009315B1" w:rsidRPr="0074495D" w:rsidRDefault="009315B1" w:rsidP="000A279A">
      <w:pPr>
        <w:pStyle w:val="ListParagraph"/>
        <w:numPr>
          <w:ilvl w:val="0"/>
          <w:numId w:val="158"/>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315B1" w:rsidRPr="0074495D" w:rsidRDefault="009315B1" w:rsidP="000A279A">
      <w:pPr>
        <w:pStyle w:val="ListParagraph"/>
        <w:numPr>
          <w:ilvl w:val="0"/>
          <w:numId w:val="158"/>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свойства чисел и правила действий с рациональными числами при выполнении вычислений;</w:t>
      </w:r>
    </w:p>
    <w:p w:rsidR="009315B1" w:rsidRPr="0074495D" w:rsidRDefault="009315B1" w:rsidP="000A279A">
      <w:pPr>
        <w:pStyle w:val="ListParagraph"/>
        <w:numPr>
          <w:ilvl w:val="0"/>
          <w:numId w:val="158"/>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9315B1" w:rsidRPr="0074495D" w:rsidRDefault="009315B1" w:rsidP="000A279A">
      <w:pPr>
        <w:pStyle w:val="ListParagraph"/>
        <w:numPr>
          <w:ilvl w:val="0"/>
          <w:numId w:val="158"/>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округление рациональных чисел в соответствии с правилами;</w:t>
      </w:r>
    </w:p>
    <w:p w:rsidR="009315B1" w:rsidRPr="0074495D" w:rsidRDefault="009315B1" w:rsidP="000A279A">
      <w:pPr>
        <w:pStyle w:val="ListParagraph"/>
        <w:numPr>
          <w:ilvl w:val="0"/>
          <w:numId w:val="158"/>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рациональные числа</w:t>
      </w:r>
      <w:r w:rsidRPr="0074495D">
        <w:rPr>
          <w:rFonts w:ascii="Times New Roman" w:hAnsi="Times New Roman" w:cs="Times New Roman"/>
          <w:b/>
          <w:bCs/>
          <w:sz w:val="28"/>
          <w:szCs w:val="28"/>
        </w:rPr>
        <w:t>.</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ListParagraph"/>
        <w:numPr>
          <w:ilvl w:val="0"/>
          <w:numId w:val="158"/>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результаты вычислений при решении практических задач;</w:t>
      </w:r>
    </w:p>
    <w:p w:rsidR="009315B1" w:rsidRPr="0074495D" w:rsidRDefault="009315B1" w:rsidP="000A279A">
      <w:pPr>
        <w:pStyle w:val="ListParagraph"/>
        <w:numPr>
          <w:ilvl w:val="0"/>
          <w:numId w:val="158"/>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сравнение чисел в реальных ситуациях;</w:t>
      </w:r>
    </w:p>
    <w:p w:rsidR="009315B1" w:rsidRPr="0074495D" w:rsidRDefault="009315B1" w:rsidP="000A279A">
      <w:pPr>
        <w:pStyle w:val="ListParagraph"/>
        <w:numPr>
          <w:ilvl w:val="0"/>
          <w:numId w:val="158"/>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Статистика и теория вероятностей</w:t>
      </w:r>
    </w:p>
    <w:p w:rsidR="009315B1" w:rsidRPr="0074495D" w:rsidRDefault="009315B1" w:rsidP="000A279A">
      <w:pPr>
        <w:pStyle w:val="a"/>
        <w:numPr>
          <w:ilvl w:val="0"/>
          <w:numId w:val="157"/>
        </w:numPr>
        <w:tabs>
          <w:tab w:val="left" w:pos="993"/>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 xml:space="preserve">Представлять данные в виде таблиц, диаграмм, </w:t>
      </w:r>
    </w:p>
    <w:p w:rsidR="009315B1" w:rsidRPr="0074495D" w:rsidRDefault="009315B1" w:rsidP="000A279A">
      <w:pPr>
        <w:pStyle w:val="a"/>
        <w:numPr>
          <w:ilvl w:val="0"/>
          <w:numId w:val="157"/>
        </w:numPr>
        <w:tabs>
          <w:tab w:val="left" w:pos="993"/>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читать информацию, представленную в виде таблицы, диаграммы.</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9315B1" w:rsidRPr="0074495D" w:rsidRDefault="009315B1" w:rsidP="000A279A">
      <w:pPr>
        <w:pStyle w:val="ListParagraph"/>
        <w:numPr>
          <w:ilvl w:val="0"/>
          <w:numId w:val="20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несложные сюжетные задачи разных типов на все арифметические действия;</w:t>
      </w:r>
    </w:p>
    <w:p w:rsidR="009315B1" w:rsidRPr="0074495D" w:rsidRDefault="009315B1" w:rsidP="000A279A">
      <w:pPr>
        <w:pStyle w:val="ListParagraph"/>
        <w:numPr>
          <w:ilvl w:val="0"/>
          <w:numId w:val="20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модель условия задачи (в виде таблицы, схемы, рисунка), в которой даны значения двух из тр</w:t>
      </w:r>
      <w:r>
        <w:rPr>
          <w:rFonts w:ascii="Times New Roman" w:hAnsi="Times New Roman" w:cs="Times New Roman"/>
          <w:sz w:val="28"/>
          <w:szCs w:val="28"/>
        </w:rPr>
        <w:t>е</w:t>
      </w:r>
      <w:r w:rsidRPr="0074495D">
        <w:rPr>
          <w:rFonts w:ascii="Times New Roman" w:hAnsi="Times New Roman" w:cs="Times New Roman"/>
          <w:sz w:val="28"/>
          <w:szCs w:val="28"/>
        </w:rPr>
        <w:t>х взаимосвязанных величин, с целью поиска решения задачи;</w:t>
      </w:r>
    </w:p>
    <w:p w:rsidR="009315B1" w:rsidRPr="0074495D" w:rsidRDefault="009315B1" w:rsidP="000A279A">
      <w:pPr>
        <w:pStyle w:val="ListParagraph"/>
        <w:numPr>
          <w:ilvl w:val="0"/>
          <w:numId w:val="20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315B1" w:rsidRPr="0074495D" w:rsidRDefault="009315B1" w:rsidP="000A279A">
      <w:pPr>
        <w:pStyle w:val="ListParagraph"/>
        <w:numPr>
          <w:ilvl w:val="0"/>
          <w:numId w:val="20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составлять план решения задачи; </w:t>
      </w:r>
    </w:p>
    <w:p w:rsidR="009315B1" w:rsidRPr="0074495D" w:rsidRDefault="009315B1" w:rsidP="000A279A">
      <w:pPr>
        <w:pStyle w:val="ListParagraph"/>
        <w:numPr>
          <w:ilvl w:val="0"/>
          <w:numId w:val="20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этапы решения задачи;</w:t>
      </w:r>
    </w:p>
    <w:p w:rsidR="009315B1" w:rsidRPr="0074495D" w:rsidRDefault="009315B1" w:rsidP="000A279A">
      <w:pPr>
        <w:pStyle w:val="ListParagraph"/>
        <w:numPr>
          <w:ilvl w:val="0"/>
          <w:numId w:val="20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9315B1" w:rsidRPr="0074495D" w:rsidRDefault="009315B1" w:rsidP="000A279A">
      <w:pPr>
        <w:pStyle w:val="ListParagraph"/>
        <w:numPr>
          <w:ilvl w:val="0"/>
          <w:numId w:val="20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знать различие скоростей объекта в стоячей воде, против течения и по течению реки;</w:t>
      </w:r>
    </w:p>
    <w:p w:rsidR="009315B1" w:rsidRPr="0074495D" w:rsidRDefault="009315B1" w:rsidP="000A279A">
      <w:pPr>
        <w:pStyle w:val="ListParagraph"/>
        <w:numPr>
          <w:ilvl w:val="0"/>
          <w:numId w:val="20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задачи на нахождение части числа и числа по его части;</w:t>
      </w:r>
    </w:p>
    <w:p w:rsidR="009315B1" w:rsidRPr="0074495D" w:rsidRDefault="009315B1" w:rsidP="000A279A">
      <w:pPr>
        <w:pStyle w:val="ListParagraph"/>
        <w:numPr>
          <w:ilvl w:val="0"/>
          <w:numId w:val="20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315B1" w:rsidRPr="0074495D" w:rsidRDefault="009315B1" w:rsidP="000A279A">
      <w:pPr>
        <w:pStyle w:val="ListParagraph"/>
        <w:numPr>
          <w:ilvl w:val="0"/>
          <w:numId w:val="20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315B1" w:rsidRPr="0074495D" w:rsidRDefault="009315B1" w:rsidP="000A279A">
      <w:pPr>
        <w:pStyle w:val="ListParagraph"/>
        <w:numPr>
          <w:ilvl w:val="0"/>
          <w:numId w:val="20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несложные логические задачи методом рассуждений.</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numPr>
          <w:ilvl w:val="0"/>
          <w:numId w:val="20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выдвигать гипотезы о возможных предельных значениях искомых величин в задаче (делать прикидку) </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Наглядная геометрия</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9315B1" w:rsidRPr="0074495D" w:rsidRDefault="009315B1" w:rsidP="000A279A">
      <w:pPr>
        <w:numPr>
          <w:ilvl w:val="0"/>
          <w:numId w:val="207"/>
        </w:numPr>
        <w:tabs>
          <w:tab w:val="left" w:pos="0"/>
          <w:tab w:val="left" w:pos="993"/>
        </w:tabs>
        <w:spacing w:after="0" w:line="360" w:lineRule="auto"/>
        <w:ind w:left="0" w:firstLine="709"/>
        <w:jc w:val="both"/>
        <w:rPr>
          <w:rFonts w:ascii="Times New Roman" w:hAnsi="Times New Roman" w:cs="Times New Roman"/>
          <w:b/>
          <w:bCs/>
          <w:i/>
          <w:iCs/>
          <w:sz w:val="28"/>
          <w:szCs w:val="28"/>
        </w:rPr>
      </w:pPr>
      <w:r w:rsidRPr="0074495D">
        <w:rPr>
          <w:rFonts w:ascii="Times New Roman" w:hAnsi="Times New Roman" w:cs="Times New Roman"/>
          <w:sz w:val="28"/>
          <w:szCs w:val="28"/>
        </w:rPr>
        <w:t>Оперировать на базовом уровне понятиями: фигура,</w:t>
      </w:r>
      <w:r>
        <w:rPr>
          <w:rFonts w:ascii="Times New Roman" w:hAnsi="Times New Roman" w:cs="Times New Roman"/>
          <w:sz w:val="28"/>
          <w:szCs w:val="28"/>
        </w:rPr>
        <w:t xml:space="preserve"> </w:t>
      </w:r>
      <w:r w:rsidRPr="0074495D">
        <w:rPr>
          <w:rFonts w:ascii="Times New Roman" w:hAnsi="Times New Roman" w:cs="Times New Roman"/>
          <w:sz w:val="28"/>
          <w:szCs w:val="28"/>
        </w:rPr>
        <w:t>точка, отрезок, прямая, луч, ломаная, угол, многоугольник, треугольник и четыр</w:t>
      </w:r>
      <w:r>
        <w:rPr>
          <w:rFonts w:ascii="Times New Roman" w:hAnsi="Times New Roman" w:cs="Times New Roman"/>
          <w:sz w:val="28"/>
          <w:szCs w:val="28"/>
        </w:rPr>
        <w:t>е</w:t>
      </w:r>
      <w:r w:rsidRPr="0074495D">
        <w:rPr>
          <w:rFonts w:ascii="Times New Roman" w:hAnsi="Times New Roman" w:cs="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cs="Times New Roman"/>
          <w:sz w:val="28"/>
          <w:szCs w:val="28"/>
          <w:lang w:eastAsia="ru-RU"/>
        </w:rPr>
        <w:t>Изображать изучаемые фигуры от руки и с помощью линейки и циркуля.</w:t>
      </w:r>
    </w:p>
    <w:p w:rsidR="009315B1" w:rsidRPr="0074495D" w:rsidRDefault="009315B1" w:rsidP="00902E25">
      <w:pPr>
        <w:tabs>
          <w:tab w:val="left" w:pos="0"/>
          <w:tab w:val="left" w:pos="993"/>
        </w:tabs>
        <w:spacing w:after="0" w:line="360" w:lineRule="auto"/>
        <w:ind w:left="709"/>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ListParagraph"/>
        <w:numPr>
          <w:ilvl w:val="0"/>
          <w:numId w:val="17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решать практические задачи с применением простейших свойств фигур. </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9315B1" w:rsidRPr="0074495D" w:rsidRDefault="009315B1" w:rsidP="000A279A">
      <w:pPr>
        <w:pStyle w:val="a"/>
        <w:numPr>
          <w:ilvl w:val="0"/>
          <w:numId w:val="208"/>
        </w:numPr>
        <w:tabs>
          <w:tab w:val="left" w:pos="993"/>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9315B1" w:rsidRPr="0074495D" w:rsidRDefault="009315B1" w:rsidP="000A279A">
      <w:pPr>
        <w:pStyle w:val="a"/>
        <w:numPr>
          <w:ilvl w:val="0"/>
          <w:numId w:val="208"/>
        </w:numPr>
        <w:tabs>
          <w:tab w:val="left" w:pos="993"/>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 xml:space="preserve">вычислять площади прямоугольников. </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numPr>
          <w:ilvl w:val="0"/>
          <w:numId w:val="164"/>
        </w:numPr>
        <w:tabs>
          <w:tab w:val="left" w:pos="0"/>
          <w:tab w:val="left" w:pos="993"/>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9315B1" w:rsidRPr="0074495D" w:rsidRDefault="009315B1" w:rsidP="000A279A">
      <w:pPr>
        <w:numPr>
          <w:ilvl w:val="0"/>
          <w:numId w:val="166"/>
        </w:numPr>
        <w:tabs>
          <w:tab w:val="left" w:pos="0"/>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9315B1" w:rsidRPr="0074495D" w:rsidRDefault="009315B1" w:rsidP="000A279A">
      <w:pPr>
        <w:numPr>
          <w:ilvl w:val="0"/>
          <w:numId w:val="209"/>
        </w:numPr>
        <w:tabs>
          <w:tab w:val="left" w:pos="34"/>
          <w:tab w:val="left" w:pos="993"/>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описывать отдельные выдающиеся результаты, полученные в ходе развития математики как науки;</w:t>
      </w:r>
    </w:p>
    <w:p w:rsidR="009315B1" w:rsidRPr="0074495D" w:rsidRDefault="009315B1" w:rsidP="000A279A">
      <w:pPr>
        <w:numPr>
          <w:ilvl w:val="0"/>
          <w:numId w:val="209"/>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lang w:eastAsia="ru-RU"/>
        </w:rPr>
        <w:t>знать примеры математических открытий и их авторов, в связи с отечественной и всемирной историей.</w:t>
      </w:r>
    </w:p>
    <w:p w:rsidR="009315B1" w:rsidRPr="0074495D" w:rsidRDefault="009315B1" w:rsidP="00902E25">
      <w:pPr>
        <w:pStyle w:val="Heading3"/>
        <w:spacing w:before="0" w:beforeAutospacing="0" w:after="0" w:afterAutospacing="0" w:line="360" w:lineRule="auto"/>
      </w:pPr>
      <w:bookmarkStart w:id="58" w:name="_Toc284662720"/>
      <w:bookmarkStart w:id="59" w:name="_Toc284663346"/>
      <w:r w:rsidRPr="0074495D">
        <w:t>Выпускник получит возможность научиться в 5-6 классах (для обеспечения возможности успешного продолжения образования на базовом и углубл</w:t>
      </w:r>
      <w:r>
        <w:t>е</w:t>
      </w:r>
      <w:r w:rsidRPr="0074495D">
        <w:t>нном уровнях)</w:t>
      </w:r>
      <w:bookmarkEnd w:id="58"/>
      <w:bookmarkEnd w:id="59"/>
    </w:p>
    <w:p w:rsidR="009315B1" w:rsidRPr="0074495D" w:rsidRDefault="009315B1" w:rsidP="00902E25">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Элементы теории множеств и математической логики</w:t>
      </w:r>
    </w:p>
    <w:p w:rsidR="009315B1" w:rsidRPr="0074495D" w:rsidRDefault="009315B1" w:rsidP="000A279A">
      <w:pPr>
        <w:pStyle w:val="ListParagraph"/>
        <w:numPr>
          <w:ilvl w:val="0"/>
          <w:numId w:val="210"/>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Оперировать</w:t>
      </w:r>
      <w:r w:rsidRPr="0074495D">
        <w:rPr>
          <w:rStyle w:val="FootnoteReference"/>
          <w:rFonts w:ascii="Times New Roman" w:hAnsi="Times New Roman" w:cs="Times New Roman"/>
          <w:i/>
          <w:iCs/>
          <w:sz w:val="28"/>
          <w:szCs w:val="28"/>
        </w:rPr>
        <w:footnoteReference w:id="5"/>
      </w:r>
      <w:r w:rsidRPr="0074495D">
        <w:rPr>
          <w:rFonts w:ascii="Times New Roman" w:hAnsi="Times New Roman" w:cs="Times New Roman"/>
          <w:i/>
          <w:iCs/>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9315B1" w:rsidRPr="0074495D" w:rsidRDefault="009315B1" w:rsidP="000A279A">
      <w:pPr>
        <w:pStyle w:val="ListParagraph"/>
        <w:numPr>
          <w:ilvl w:val="0"/>
          <w:numId w:val="210"/>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211"/>
        </w:numPr>
        <w:tabs>
          <w:tab w:val="left" w:pos="993"/>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 xml:space="preserve">распознавать логически некорректные высказывания; </w:t>
      </w:r>
    </w:p>
    <w:p w:rsidR="009315B1" w:rsidRPr="0074495D" w:rsidRDefault="009315B1" w:rsidP="000A279A">
      <w:pPr>
        <w:pStyle w:val="a"/>
        <w:numPr>
          <w:ilvl w:val="0"/>
          <w:numId w:val="211"/>
        </w:numPr>
        <w:tabs>
          <w:tab w:val="left" w:pos="993"/>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строить цепочки умозаключений на основе использования правил логики.</w:t>
      </w:r>
    </w:p>
    <w:p w:rsidR="009315B1" w:rsidRPr="0074495D" w:rsidRDefault="009315B1" w:rsidP="00902E25">
      <w:pPr>
        <w:spacing w:after="0" w:line="360" w:lineRule="auto"/>
        <w:rPr>
          <w:rFonts w:ascii="Times New Roman" w:hAnsi="Times New Roman" w:cs="Times New Roman"/>
          <w:b/>
          <w:bCs/>
          <w:i/>
          <w:iCs/>
          <w:sz w:val="28"/>
          <w:szCs w:val="28"/>
        </w:rPr>
      </w:pPr>
      <w:r w:rsidRPr="0074495D">
        <w:rPr>
          <w:rFonts w:ascii="Times New Roman" w:hAnsi="Times New Roman" w:cs="Times New Roman"/>
          <w:b/>
          <w:bCs/>
          <w:i/>
          <w:iCs/>
          <w:sz w:val="28"/>
          <w:szCs w:val="28"/>
        </w:rPr>
        <w:t>Числа</w:t>
      </w:r>
    </w:p>
    <w:p w:rsidR="009315B1" w:rsidRPr="0074495D" w:rsidRDefault="009315B1" w:rsidP="000A279A">
      <w:pPr>
        <w:pStyle w:val="ListParagraph"/>
        <w:numPr>
          <w:ilvl w:val="0"/>
          <w:numId w:val="212"/>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9315B1" w:rsidRPr="0074495D" w:rsidRDefault="009315B1" w:rsidP="000A279A">
      <w:pPr>
        <w:pStyle w:val="ListParagraph"/>
        <w:numPr>
          <w:ilvl w:val="0"/>
          <w:numId w:val="212"/>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и объяснять смысл позиционной записи натурального числа;</w:t>
      </w:r>
    </w:p>
    <w:p w:rsidR="009315B1" w:rsidRPr="0074495D" w:rsidRDefault="009315B1" w:rsidP="000A279A">
      <w:pPr>
        <w:pStyle w:val="ListParagraph"/>
        <w:numPr>
          <w:ilvl w:val="0"/>
          <w:numId w:val="212"/>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вычисления, в том числе с использованием при</w:t>
      </w:r>
      <w:r>
        <w:rPr>
          <w:rFonts w:ascii="Times New Roman" w:hAnsi="Times New Roman" w:cs="Times New Roman"/>
          <w:i/>
          <w:iCs/>
          <w:sz w:val="28"/>
          <w:szCs w:val="28"/>
        </w:rPr>
        <w:t>е</w:t>
      </w:r>
      <w:r w:rsidRPr="0074495D">
        <w:rPr>
          <w:rFonts w:ascii="Times New Roman" w:hAnsi="Times New Roman" w:cs="Times New Roman"/>
          <w:i/>
          <w:iCs/>
          <w:sz w:val="28"/>
          <w:szCs w:val="28"/>
        </w:rPr>
        <w:t>мов рациональных вычислений, обосновывать алгоритмы выполнения действий;</w:t>
      </w:r>
    </w:p>
    <w:p w:rsidR="009315B1" w:rsidRPr="0074495D" w:rsidRDefault="009315B1" w:rsidP="000A279A">
      <w:pPr>
        <w:pStyle w:val="ListParagraph"/>
        <w:numPr>
          <w:ilvl w:val="0"/>
          <w:numId w:val="212"/>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315B1" w:rsidRPr="0074495D" w:rsidRDefault="009315B1" w:rsidP="000A279A">
      <w:pPr>
        <w:pStyle w:val="ListParagraph"/>
        <w:numPr>
          <w:ilvl w:val="0"/>
          <w:numId w:val="212"/>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округление рациональных чисел с заданной точностью;</w:t>
      </w:r>
    </w:p>
    <w:p w:rsidR="009315B1" w:rsidRPr="0074495D" w:rsidRDefault="009315B1" w:rsidP="000A279A">
      <w:pPr>
        <w:pStyle w:val="ListParagraph"/>
        <w:numPr>
          <w:ilvl w:val="0"/>
          <w:numId w:val="212"/>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упорядочивать числа, записанные в виде обыкновенных и десятичных дробей;</w:t>
      </w:r>
    </w:p>
    <w:p w:rsidR="009315B1" w:rsidRPr="0074495D" w:rsidRDefault="009315B1" w:rsidP="000A279A">
      <w:pPr>
        <w:pStyle w:val="ListParagraph"/>
        <w:numPr>
          <w:ilvl w:val="0"/>
          <w:numId w:val="212"/>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находить НОД и НОК чисел и использовать их при решении зада;.</w:t>
      </w:r>
    </w:p>
    <w:p w:rsidR="009315B1" w:rsidRPr="0074495D" w:rsidRDefault="009315B1" w:rsidP="000A279A">
      <w:pPr>
        <w:pStyle w:val="ListParagraph"/>
        <w:numPr>
          <w:ilvl w:val="0"/>
          <w:numId w:val="212"/>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понятием модуль числа, геометрическая интерпретация модуля числа.</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213"/>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применять правила приближенных вычислений при решении практических задач и решении задач других учебных предметов;</w:t>
      </w:r>
    </w:p>
    <w:p w:rsidR="009315B1" w:rsidRPr="0074495D" w:rsidRDefault="009315B1" w:rsidP="000A279A">
      <w:pPr>
        <w:pStyle w:val="a"/>
        <w:numPr>
          <w:ilvl w:val="0"/>
          <w:numId w:val="213"/>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выполнять сравнение результатов вычислений при решении практических задач, в том числе приближенных вычислений;</w:t>
      </w:r>
    </w:p>
    <w:p w:rsidR="009315B1" w:rsidRPr="0074495D" w:rsidRDefault="009315B1" w:rsidP="000A279A">
      <w:pPr>
        <w:pStyle w:val="a"/>
        <w:numPr>
          <w:ilvl w:val="0"/>
          <w:numId w:val="213"/>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составлять числовые выражения и оценивать их значения при решении практических задач и задач из других учебных предметов.</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Уравнения и неравенства </w:t>
      </w:r>
    </w:p>
    <w:p w:rsidR="009315B1" w:rsidRPr="0074495D" w:rsidRDefault="009315B1" w:rsidP="000A279A">
      <w:pPr>
        <w:pStyle w:val="a"/>
        <w:numPr>
          <w:ilvl w:val="0"/>
          <w:numId w:val="214"/>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понятиями: равенство, числовое равенство, уравнение, корень уравнения, решение уравнения, числовое неравенство.</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Статистика и теория вероятностей</w:t>
      </w:r>
    </w:p>
    <w:p w:rsidR="009315B1" w:rsidRPr="0074495D" w:rsidRDefault="009315B1" w:rsidP="000A279A">
      <w:pPr>
        <w:pStyle w:val="ListParagraph"/>
        <w:numPr>
          <w:ilvl w:val="0"/>
          <w:numId w:val="215"/>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Оперировать понятиями: столбчатые и круговые диаграммы, таблицы данных, среднее арифметическое, </w:t>
      </w:r>
    </w:p>
    <w:p w:rsidR="009315B1" w:rsidRPr="0074495D" w:rsidRDefault="009315B1" w:rsidP="000A279A">
      <w:pPr>
        <w:pStyle w:val="a"/>
        <w:numPr>
          <w:ilvl w:val="0"/>
          <w:numId w:val="215"/>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 xml:space="preserve">извлекать, информацию, </w:t>
      </w:r>
      <w:r w:rsidRPr="0074495D">
        <w:rPr>
          <w:rStyle w:val="dash041e0431044b0447043d044b0439char1"/>
          <w:i/>
          <w:iCs/>
          <w:sz w:val="28"/>
          <w:szCs w:val="28"/>
        </w:rPr>
        <w:t>представленную в таблицах, на диаграммах</w:t>
      </w:r>
      <w:r w:rsidRPr="0074495D">
        <w:rPr>
          <w:rFonts w:ascii="Times New Roman" w:hAnsi="Times New Roman" w:cs="Times New Roman"/>
          <w:i/>
          <w:iCs/>
          <w:sz w:val="28"/>
          <w:szCs w:val="28"/>
        </w:rPr>
        <w:t>;</w:t>
      </w:r>
    </w:p>
    <w:p w:rsidR="009315B1" w:rsidRPr="00475353" w:rsidRDefault="009315B1" w:rsidP="000A279A">
      <w:pPr>
        <w:pStyle w:val="a"/>
        <w:numPr>
          <w:ilvl w:val="0"/>
          <w:numId w:val="215"/>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составлять таблицы, строить диаграммы на основе данных.</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ListParagraph"/>
        <w:numPr>
          <w:ilvl w:val="0"/>
          <w:numId w:val="216"/>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извлекать, интерпретировать и преобразовывать информацию, </w:t>
      </w:r>
      <w:r w:rsidRPr="0074495D">
        <w:rPr>
          <w:rStyle w:val="dash041e0431044b0447043d044b0439char1"/>
          <w:i/>
          <w:iCs/>
          <w:sz w:val="28"/>
          <w:szCs w:val="28"/>
        </w:rPr>
        <w:t>представленную в таблицах и на диаграммах, отражающую свойства и характеристики реальных процессов и явлений.</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9315B1" w:rsidRPr="0074495D" w:rsidRDefault="009315B1" w:rsidP="000A279A">
      <w:pPr>
        <w:pStyle w:val="ListParagraph"/>
        <w:numPr>
          <w:ilvl w:val="0"/>
          <w:numId w:val="21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простые и сложные задачи разных типов, а также задачи повышенной трудности;</w:t>
      </w:r>
    </w:p>
    <w:p w:rsidR="009315B1" w:rsidRPr="0074495D" w:rsidRDefault="009315B1" w:rsidP="000A279A">
      <w:pPr>
        <w:pStyle w:val="ListParagraph"/>
        <w:numPr>
          <w:ilvl w:val="0"/>
          <w:numId w:val="21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разные краткие записи как модели текстов сложных задач для построения поисковой схемы и решения задач;</w:t>
      </w:r>
    </w:p>
    <w:p w:rsidR="009315B1" w:rsidRPr="0074495D" w:rsidRDefault="009315B1" w:rsidP="000A279A">
      <w:pPr>
        <w:pStyle w:val="ListParagraph"/>
        <w:numPr>
          <w:ilvl w:val="0"/>
          <w:numId w:val="21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знать и применять оба способа поиска решения задач (от требования к условию и от условия к требованию);</w:t>
      </w:r>
    </w:p>
    <w:p w:rsidR="009315B1" w:rsidRPr="0074495D" w:rsidRDefault="009315B1" w:rsidP="000A279A">
      <w:pPr>
        <w:pStyle w:val="ListParagraph"/>
        <w:numPr>
          <w:ilvl w:val="0"/>
          <w:numId w:val="21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моделировать рассуждения при поиске решения задач с помощью граф-схемы;</w:t>
      </w:r>
    </w:p>
    <w:p w:rsidR="009315B1" w:rsidRPr="0074495D" w:rsidRDefault="009315B1" w:rsidP="000A279A">
      <w:pPr>
        <w:pStyle w:val="ListParagraph"/>
        <w:numPr>
          <w:ilvl w:val="0"/>
          <w:numId w:val="21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выделять этапы решения задачи и содержание каждого этапа;</w:t>
      </w:r>
    </w:p>
    <w:p w:rsidR="009315B1" w:rsidRPr="0074495D" w:rsidRDefault="009315B1" w:rsidP="000A279A">
      <w:pPr>
        <w:pStyle w:val="ListParagraph"/>
        <w:numPr>
          <w:ilvl w:val="0"/>
          <w:numId w:val="21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интерпретировать вычислительные результаты в задаче, исследовать полученное решение задачи;</w:t>
      </w:r>
    </w:p>
    <w:p w:rsidR="009315B1" w:rsidRPr="0074495D" w:rsidRDefault="009315B1" w:rsidP="000A279A">
      <w:pPr>
        <w:pStyle w:val="ListParagraph"/>
        <w:numPr>
          <w:ilvl w:val="0"/>
          <w:numId w:val="21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315B1" w:rsidRPr="0074495D" w:rsidRDefault="009315B1" w:rsidP="000A279A">
      <w:pPr>
        <w:pStyle w:val="ListParagraph"/>
        <w:numPr>
          <w:ilvl w:val="0"/>
          <w:numId w:val="21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cs="Times New Roman"/>
          <w:i/>
          <w:iCs/>
          <w:sz w:val="28"/>
          <w:szCs w:val="28"/>
        </w:rPr>
        <w:t>е</w:t>
      </w:r>
      <w:r w:rsidRPr="0074495D">
        <w:rPr>
          <w:rFonts w:ascii="Times New Roman" w:hAnsi="Times New Roman" w:cs="Times New Roman"/>
          <w:i/>
          <w:iCs/>
          <w:sz w:val="28"/>
          <w:szCs w:val="28"/>
        </w:rPr>
        <w:t>та;</w:t>
      </w:r>
    </w:p>
    <w:p w:rsidR="009315B1" w:rsidRPr="0074495D" w:rsidRDefault="009315B1" w:rsidP="000A279A">
      <w:pPr>
        <w:pStyle w:val="ListParagraph"/>
        <w:numPr>
          <w:ilvl w:val="0"/>
          <w:numId w:val="21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решать разнообразные задачи «на части», </w:t>
      </w:r>
    </w:p>
    <w:p w:rsidR="009315B1" w:rsidRPr="0074495D" w:rsidRDefault="009315B1" w:rsidP="000A279A">
      <w:pPr>
        <w:numPr>
          <w:ilvl w:val="0"/>
          <w:numId w:val="217"/>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315B1" w:rsidRPr="0074495D" w:rsidRDefault="009315B1" w:rsidP="000A279A">
      <w:pPr>
        <w:numPr>
          <w:ilvl w:val="0"/>
          <w:numId w:val="217"/>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218"/>
        </w:numPr>
        <w:tabs>
          <w:tab w:val="left" w:pos="1134"/>
        </w:tabs>
        <w:spacing w:line="360" w:lineRule="auto"/>
        <w:ind w:left="0" w:firstLine="709"/>
        <w:rPr>
          <w:rFonts w:ascii="Times New Roman" w:hAnsi="Times New Roman" w:cs="Times New Roman"/>
          <w:i/>
          <w:iCs/>
          <w:sz w:val="28"/>
          <w:szCs w:val="28"/>
          <w:lang w:eastAsia="en-US"/>
        </w:rPr>
      </w:pPr>
      <w:r w:rsidRPr="0074495D">
        <w:rPr>
          <w:rFonts w:ascii="Times New Roman" w:hAnsi="Times New Roman" w:cs="Times New Roman"/>
          <w:i/>
          <w:iCs/>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cs="Times New Roman"/>
          <w:i/>
          <w:iCs/>
          <w:sz w:val="28"/>
          <w:szCs w:val="28"/>
          <w:lang w:eastAsia="en-US"/>
        </w:rPr>
        <w:t>е</w:t>
      </w:r>
      <w:r w:rsidRPr="0074495D">
        <w:rPr>
          <w:rFonts w:ascii="Times New Roman" w:hAnsi="Times New Roman" w:cs="Times New Roman"/>
          <w:i/>
          <w:iCs/>
          <w:sz w:val="28"/>
          <w:szCs w:val="28"/>
          <w:lang w:eastAsia="en-US"/>
        </w:rPr>
        <w:t>том этих характеристик, в частности, при решении задач на концентрации, учитывать плотность вещества;</w:t>
      </w:r>
    </w:p>
    <w:p w:rsidR="009315B1" w:rsidRPr="0074495D" w:rsidRDefault="009315B1" w:rsidP="000A279A">
      <w:pPr>
        <w:pStyle w:val="a"/>
        <w:numPr>
          <w:ilvl w:val="0"/>
          <w:numId w:val="218"/>
        </w:numPr>
        <w:tabs>
          <w:tab w:val="left" w:pos="1134"/>
        </w:tabs>
        <w:spacing w:line="360" w:lineRule="auto"/>
        <w:ind w:left="0" w:firstLine="709"/>
        <w:rPr>
          <w:rFonts w:ascii="Times New Roman" w:hAnsi="Times New Roman" w:cs="Times New Roman"/>
          <w:i/>
          <w:iCs/>
          <w:sz w:val="28"/>
          <w:szCs w:val="28"/>
          <w:lang w:eastAsia="en-US"/>
        </w:rPr>
      </w:pPr>
      <w:r w:rsidRPr="0074495D">
        <w:rPr>
          <w:rFonts w:ascii="Times New Roman" w:hAnsi="Times New Roman" w:cs="Times New Roman"/>
          <w:i/>
          <w:iCs/>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315B1" w:rsidRPr="0074495D" w:rsidRDefault="009315B1" w:rsidP="000A279A">
      <w:pPr>
        <w:pStyle w:val="a"/>
        <w:numPr>
          <w:ilvl w:val="0"/>
          <w:numId w:val="218"/>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lang w:eastAsia="en-US"/>
        </w:rPr>
        <w:t>решать задачи на движение по реке, рассматривая разные системы отсчета.</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Наглядная геометрия</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9315B1" w:rsidRPr="0074495D" w:rsidRDefault="009315B1" w:rsidP="000A279A">
      <w:pPr>
        <w:pStyle w:val="ListParagraph"/>
        <w:numPr>
          <w:ilvl w:val="0"/>
          <w:numId w:val="219"/>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Извлекать, интерпретировать и преобразовывать информацию о геометрических фигурах, представленную на чертежах;</w:t>
      </w:r>
    </w:p>
    <w:p w:rsidR="009315B1" w:rsidRPr="0074495D" w:rsidRDefault="009315B1" w:rsidP="000A279A">
      <w:pPr>
        <w:pStyle w:val="ListParagraph"/>
        <w:numPr>
          <w:ilvl w:val="0"/>
          <w:numId w:val="219"/>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изображать изучаемые фигуры от руки и с помощью компьютерных инструментов.</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9315B1" w:rsidRPr="0074495D" w:rsidRDefault="009315B1" w:rsidP="000A279A">
      <w:pPr>
        <w:pStyle w:val="a"/>
        <w:numPr>
          <w:ilvl w:val="0"/>
          <w:numId w:val="220"/>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выполнять измерение длин, расстояний, величин углов, с помощью инструментов для измерений длин и углов;</w:t>
      </w:r>
    </w:p>
    <w:p w:rsidR="009315B1" w:rsidRPr="0074495D" w:rsidRDefault="009315B1" w:rsidP="000A279A">
      <w:pPr>
        <w:pStyle w:val="a"/>
        <w:numPr>
          <w:ilvl w:val="0"/>
          <w:numId w:val="220"/>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вычислять площади прямоугольников, квадратов, объ</w:t>
      </w:r>
      <w:r>
        <w:rPr>
          <w:rFonts w:ascii="Times New Roman" w:hAnsi="Times New Roman" w:cs="Times New Roman"/>
          <w:i/>
          <w:iCs/>
          <w:sz w:val="28"/>
          <w:szCs w:val="28"/>
        </w:rPr>
        <w:t>е</w:t>
      </w:r>
      <w:r w:rsidRPr="0074495D">
        <w:rPr>
          <w:rFonts w:ascii="Times New Roman" w:hAnsi="Times New Roman" w:cs="Times New Roman"/>
          <w:i/>
          <w:iCs/>
          <w:sz w:val="28"/>
          <w:szCs w:val="28"/>
        </w:rPr>
        <w:t>мы прямоугольных параллелепипедов, кубов.</w:t>
      </w:r>
    </w:p>
    <w:p w:rsidR="009315B1" w:rsidRPr="0074495D" w:rsidRDefault="009315B1"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ListParagraph"/>
        <w:numPr>
          <w:ilvl w:val="0"/>
          <w:numId w:val="220"/>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вычислять расстояния на местности в стандартных ситуациях, площади участков прямоугольной формы, объ</w:t>
      </w:r>
      <w:r>
        <w:rPr>
          <w:rFonts w:ascii="Times New Roman" w:hAnsi="Times New Roman" w:cs="Times New Roman"/>
          <w:i/>
          <w:iCs/>
          <w:sz w:val="28"/>
          <w:szCs w:val="28"/>
        </w:rPr>
        <w:t>е</w:t>
      </w:r>
      <w:r w:rsidRPr="0074495D">
        <w:rPr>
          <w:rFonts w:ascii="Times New Roman" w:hAnsi="Times New Roman" w:cs="Times New Roman"/>
          <w:i/>
          <w:iCs/>
          <w:sz w:val="28"/>
          <w:szCs w:val="28"/>
        </w:rPr>
        <w:t>мы комнат;</w:t>
      </w:r>
    </w:p>
    <w:p w:rsidR="009315B1" w:rsidRPr="0074495D" w:rsidRDefault="009315B1" w:rsidP="008914DC">
      <w:pPr>
        <w:pStyle w:val="ListParagraph"/>
        <w:numPr>
          <w:ilvl w:val="0"/>
          <w:numId w:val="220"/>
        </w:numPr>
        <w:tabs>
          <w:tab w:val="left" w:pos="1134"/>
        </w:tabs>
        <w:spacing w:line="360"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выполнять простейшие построения на местности, необходимые в реальной жизни; </w:t>
      </w:r>
    </w:p>
    <w:p w:rsidR="009315B1" w:rsidRPr="0074495D" w:rsidRDefault="009315B1" w:rsidP="000A279A">
      <w:pPr>
        <w:pStyle w:val="ListParagraph"/>
        <w:numPr>
          <w:ilvl w:val="0"/>
          <w:numId w:val="220"/>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размеры реальных объектов окружающего мира.</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9315B1" w:rsidRPr="0074495D" w:rsidRDefault="009315B1" w:rsidP="000A279A">
      <w:pPr>
        <w:pStyle w:val="ListParagraph"/>
        <w:numPr>
          <w:ilvl w:val="0"/>
          <w:numId w:val="175"/>
        </w:numPr>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вклад выдающихся математиков в развитие математики и иных научных областей.</w:t>
      </w:r>
    </w:p>
    <w:p w:rsidR="009315B1" w:rsidRPr="0074495D" w:rsidRDefault="009315B1" w:rsidP="00902E25">
      <w:pPr>
        <w:pStyle w:val="Heading3"/>
        <w:spacing w:before="0" w:beforeAutospacing="0" w:after="0" w:afterAutospacing="0" w:line="360" w:lineRule="auto"/>
      </w:pPr>
    </w:p>
    <w:p w:rsidR="009315B1" w:rsidRPr="0074495D" w:rsidRDefault="009315B1" w:rsidP="00902E25">
      <w:pPr>
        <w:pStyle w:val="Heading3"/>
        <w:spacing w:before="0" w:beforeAutospacing="0" w:after="0" w:afterAutospacing="0" w:line="360" w:lineRule="auto"/>
      </w:pPr>
      <w:bookmarkStart w:id="60" w:name="_Toc284662721"/>
      <w:bookmarkStart w:id="61" w:name="_Toc284663347"/>
      <w:r w:rsidRPr="0074495D">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9315B1" w:rsidRPr="0074495D" w:rsidRDefault="009315B1" w:rsidP="00902E25">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Элементы теории множеств и математической логики</w:t>
      </w:r>
    </w:p>
    <w:p w:rsidR="009315B1" w:rsidRPr="0074495D" w:rsidRDefault="009315B1" w:rsidP="000A279A">
      <w:pPr>
        <w:pStyle w:val="ListParagraph"/>
        <w:numPr>
          <w:ilvl w:val="0"/>
          <w:numId w:val="161"/>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Оперировать на базовом уровне</w:t>
      </w:r>
      <w:r w:rsidRPr="0074495D">
        <w:rPr>
          <w:rStyle w:val="FootnoteReference"/>
          <w:rFonts w:ascii="Times New Roman" w:hAnsi="Times New Roman" w:cs="Times New Roman"/>
          <w:sz w:val="28"/>
          <w:szCs w:val="28"/>
        </w:rPr>
        <w:footnoteReference w:id="6"/>
      </w:r>
      <w:r w:rsidRPr="0074495D">
        <w:rPr>
          <w:rFonts w:ascii="Times New Roman" w:hAnsi="Times New Roman" w:cs="Times New Roman"/>
          <w:sz w:val="28"/>
          <w:szCs w:val="28"/>
        </w:rPr>
        <w:t xml:space="preserve"> понятиями: множество, элемент множества, подмножество, принадлежность;</w:t>
      </w:r>
    </w:p>
    <w:p w:rsidR="009315B1" w:rsidRPr="0074495D" w:rsidRDefault="009315B1" w:rsidP="000A279A">
      <w:pPr>
        <w:pStyle w:val="ListParagraph"/>
        <w:numPr>
          <w:ilvl w:val="0"/>
          <w:numId w:val="161"/>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задавать множества перечислением их элементов;</w:t>
      </w:r>
    </w:p>
    <w:p w:rsidR="009315B1" w:rsidRPr="0074495D" w:rsidRDefault="009315B1" w:rsidP="000A279A">
      <w:pPr>
        <w:pStyle w:val="ListParagraph"/>
        <w:numPr>
          <w:ilvl w:val="0"/>
          <w:numId w:val="161"/>
        </w:numPr>
        <w:tabs>
          <w:tab w:val="left" w:pos="993"/>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пересечение, объединение, подмножество в простейших ситуациях;</w:t>
      </w:r>
    </w:p>
    <w:p w:rsidR="009315B1" w:rsidRPr="0074495D" w:rsidRDefault="009315B1" w:rsidP="000A279A">
      <w:pPr>
        <w:pStyle w:val="ListParagraph"/>
        <w:numPr>
          <w:ilvl w:val="0"/>
          <w:numId w:val="16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оперировать на базовом уровне понятиями: определение, аксиома, теорема, доказательство;</w:t>
      </w:r>
    </w:p>
    <w:p w:rsidR="009315B1" w:rsidRPr="0074495D" w:rsidRDefault="009315B1" w:rsidP="000A279A">
      <w:pPr>
        <w:pStyle w:val="ListParagraph"/>
        <w:numPr>
          <w:ilvl w:val="0"/>
          <w:numId w:val="161"/>
        </w:numPr>
        <w:tabs>
          <w:tab w:val="left" w:pos="993"/>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и контрпримеры для подтверж</w:t>
      </w:r>
      <w:r>
        <w:rPr>
          <w:rFonts w:ascii="Times New Roman" w:hAnsi="Times New Roman" w:cs="Times New Roman"/>
          <w:sz w:val="28"/>
          <w:szCs w:val="28"/>
        </w:rPr>
        <w:t>д</w:t>
      </w:r>
      <w:r w:rsidRPr="0074495D">
        <w:rPr>
          <w:rFonts w:ascii="Times New Roman" w:hAnsi="Times New Roman" w:cs="Times New Roman"/>
          <w:sz w:val="28"/>
          <w:szCs w:val="28"/>
        </w:rPr>
        <w:t>ения своих высказываний.</w:t>
      </w:r>
    </w:p>
    <w:p w:rsidR="009315B1" w:rsidRPr="0074495D" w:rsidRDefault="009315B1"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Числа</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свойства чисел и правила действий при выполнении вычислений;</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округление рациональных чисел в соответствии с правилами;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оценивать значение квадратного корня из положительного целого числа; </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рациональные и иррациональные числа;</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числа.</w:t>
      </w:r>
    </w:p>
    <w:p w:rsidR="009315B1" w:rsidRPr="0074495D" w:rsidRDefault="009315B1"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результаты вычислений при решении практических задач;</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сравнение чисел в реальных ситуациях;</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Тождественные преобразования</w:t>
      </w:r>
    </w:p>
    <w:p w:rsidR="009315B1" w:rsidRPr="0074495D" w:rsidRDefault="009315B1" w:rsidP="000A279A">
      <w:pPr>
        <w:pStyle w:val="ListParagraph"/>
        <w:numPr>
          <w:ilvl w:val="0"/>
          <w:numId w:val="165"/>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315B1" w:rsidRPr="0074495D" w:rsidRDefault="009315B1" w:rsidP="000A279A">
      <w:pPr>
        <w:pStyle w:val="ListParagraph"/>
        <w:numPr>
          <w:ilvl w:val="0"/>
          <w:numId w:val="165"/>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несложные преобразования целых выражений: раскрывать скобки, приводить подобные слагаемые;</w:t>
      </w:r>
    </w:p>
    <w:p w:rsidR="009315B1" w:rsidRPr="0074495D" w:rsidRDefault="009315B1" w:rsidP="000A279A">
      <w:pPr>
        <w:pStyle w:val="ListParagraph"/>
        <w:numPr>
          <w:ilvl w:val="0"/>
          <w:numId w:val="165"/>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315B1" w:rsidRPr="0074495D" w:rsidRDefault="009315B1" w:rsidP="000A279A">
      <w:pPr>
        <w:pStyle w:val="ListParagraph"/>
        <w:numPr>
          <w:ilvl w:val="0"/>
          <w:numId w:val="165"/>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несложные преобразования дробно-линейных выражений и выражений с квадратными корнями.</w:t>
      </w:r>
    </w:p>
    <w:p w:rsidR="009315B1" w:rsidRPr="0074495D" w:rsidRDefault="009315B1"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ListParagraph"/>
        <w:numPr>
          <w:ilvl w:val="0"/>
          <w:numId w:val="159"/>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понимать смысл записи числа в стандартном виде; </w:t>
      </w:r>
    </w:p>
    <w:p w:rsidR="009315B1" w:rsidRPr="0074495D" w:rsidRDefault="009315B1" w:rsidP="000A279A">
      <w:pPr>
        <w:pStyle w:val="ListParagraph"/>
        <w:numPr>
          <w:ilvl w:val="0"/>
          <w:numId w:val="159"/>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оперировать на базовом уровне понятием «стандартная запись числа».</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Уравнения и неравенства</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проверять справедливость числовых равенств и неравенств;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решать линейные неравенства и несложные неравенства, сводящиеся к линейным;</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решать системы несложных линейных уравнений, неравенств;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проверять, является ли данное число решением уравнения (неравенства);</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решать квадратные уравнения по формуле корней квадратного уравнения;</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изображать решения неравенств и их систем на числовой прямой.</w:t>
      </w:r>
    </w:p>
    <w:p w:rsidR="009315B1" w:rsidRPr="0074495D" w:rsidRDefault="009315B1"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и решать линейные уравнения при решении задач, возникающих в других учебных предметах.</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Функции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 xml:space="preserve">Находить значение функции по заданному значению аргумента; </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находить значение аргумента по заданному значению функции в несложных ситуациях;</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определять положение точки по е</w:t>
      </w:r>
      <w:r>
        <w:rPr>
          <w:rFonts w:ascii="Times New Roman" w:hAnsi="Times New Roman" w:cs="Times New Roman"/>
          <w:sz w:val="28"/>
          <w:szCs w:val="28"/>
        </w:rPr>
        <w:t>е</w:t>
      </w:r>
      <w:r w:rsidRPr="0074495D">
        <w:rPr>
          <w:rFonts w:ascii="Times New Roman" w:hAnsi="Times New Roman" w:cs="Times New Roman"/>
          <w:sz w:val="28"/>
          <w:szCs w:val="28"/>
        </w:rPr>
        <w:t xml:space="preserve"> координатам, координаты точки по е</w:t>
      </w:r>
      <w:r>
        <w:rPr>
          <w:rFonts w:ascii="Times New Roman" w:hAnsi="Times New Roman" w:cs="Times New Roman"/>
          <w:sz w:val="28"/>
          <w:szCs w:val="28"/>
        </w:rPr>
        <w:t>е</w:t>
      </w:r>
      <w:r w:rsidRPr="0074495D">
        <w:rPr>
          <w:rFonts w:ascii="Times New Roman" w:hAnsi="Times New Roman" w:cs="Times New Roman"/>
          <w:sz w:val="28"/>
          <w:szCs w:val="28"/>
        </w:rPr>
        <w:t xml:space="preserve"> положению на координатной плоскости;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строить график линейной функции;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проверять, является ли данный график графиком заданной функции (линейной, квадратичной, обратной пропорциональности);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определять приближ</w:t>
      </w:r>
      <w:r>
        <w:rPr>
          <w:rFonts w:ascii="Times New Roman" w:hAnsi="Times New Roman" w:cs="Times New Roman"/>
          <w:sz w:val="28"/>
          <w:szCs w:val="28"/>
        </w:rPr>
        <w:t>е</w:t>
      </w:r>
      <w:r w:rsidRPr="0074495D">
        <w:rPr>
          <w:rFonts w:ascii="Times New Roman" w:hAnsi="Times New Roman" w:cs="Times New Roman"/>
          <w:sz w:val="28"/>
          <w:szCs w:val="28"/>
        </w:rPr>
        <w:t>нные значения координат точки пересечения графиков функций;</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оперировать на базовом уровне понятиями: последовательность, арифметическая прогрессия, геометрическая прогрессия;</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задачи на прогрессии, в которых ответ может быть получен непосредственным подсч</w:t>
      </w:r>
      <w:r>
        <w:rPr>
          <w:rFonts w:ascii="Times New Roman" w:hAnsi="Times New Roman" w:cs="Times New Roman"/>
          <w:sz w:val="28"/>
          <w:szCs w:val="28"/>
        </w:rPr>
        <w:t>е</w:t>
      </w:r>
      <w:r w:rsidRPr="0074495D">
        <w:rPr>
          <w:rFonts w:ascii="Times New Roman" w:hAnsi="Times New Roman" w:cs="Times New Roman"/>
          <w:sz w:val="28"/>
          <w:szCs w:val="28"/>
        </w:rPr>
        <w:t>том без применения формул.</w:t>
      </w:r>
    </w:p>
    <w:p w:rsidR="009315B1" w:rsidRPr="0074495D" w:rsidRDefault="009315B1"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свойства линейной функции и ее график при решении задач из других учебных предметов.</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Статистика и теория вероятностей </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Иметь представление о статистических характеристиках, вероятности случайного события, комбинаторных задачах;</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решать простейшие комбинаторные задачи методом прямого и организованного перебора;</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представлять данные в виде таблиц, диаграмм, графиков;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читать информацию, представленную в виде таблицы, диаграммы, графика;</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оценивать вероятность события в простейших случаях;</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иметь представление о роли закона больших чисел в массовых явлениях.</w:t>
      </w:r>
    </w:p>
    <w:p w:rsidR="009315B1" w:rsidRPr="0074495D" w:rsidRDefault="009315B1"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ListParagraph"/>
        <w:numPr>
          <w:ilvl w:val="0"/>
          <w:numId w:val="160"/>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количество возможных вариантов методом перебора;</w:t>
      </w:r>
    </w:p>
    <w:p w:rsidR="009315B1" w:rsidRPr="0074495D" w:rsidRDefault="009315B1" w:rsidP="000A279A">
      <w:pPr>
        <w:pStyle w:val="ListParagraph"/>
        <w:numPr>
          <w:ilvl w:val="0"/>
          <w:numId w:val="160"/>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иметь представление о роли практически достоверных и маловероятных событий;</w:t>
      </w:r>
    </w:p>
    <w:p w:rsidR="009315B1" w:rsidRPr="0074495D" w:rsidRDefault="009315B1" w:rsidP="000A279A">
      <w:pPr>
        <w:pStyle w:val="ListParagraph"/>
        <w:numPr>
          <w:ilvl w:val="0"/>
          <w:numId w:val="160"/>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cs="Times New Roman"/>
          <w:sz w:val="28"/>
          <w:szCs w:val="28"/>
        </w:rPr>
        <w:t xml:space="preserve">; </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оценивать вероятность реальных событий и явлений в несложных ситуациях.</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несложные сюжетные задачи разных типов на все арифметические действия;</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модель условия задачи (в виде таблицы, схемы, рисунка или уравнения), в которой даны значения двух из тр</w:t>
      </w:r>
      <w:r>
        <w:rPr>
          <w:rFonts w:ascii="Times New Roman" w:hAnsi="Times New Roman" w:cs="Times New Roman"/>
          <w:sz w:val="28"/>
          <w:szCs w:val="28"/>
        </w:rPr>
        <w:t>е</w:t>
      </w:r>
      <w:r w:rsidRPr="0074495D">
        <w:rPr>
          <w:rFonts w:ascii="Times New Roman" w:hAnsi="Times New Roman" w:cs="Times New Roman"/>
          <w:sz w:val="28"/>
          <w:szCs w:val="28"/>
        </w:rPr>
        <w:t>х взаимосвязанных величин, с целью поиска решения задачи;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составлять план решения задачи; </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этапы решения задачи;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знать различие скоростей объекта в стоячей воде, против течения и по течению реки;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задачи на нахождение части числа и числа по его части;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несложные логические задачи методом рассуждений.</w:t>
      </w:r>
    </w:p>
    <w:p w:rsidR="009315B1" w:rsidRPr="0074495D" w:rsidRDefault="009315B1" w:rsidP="00902E25">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numPr>
          <w:ilvl w:val="0"/>
          <w:numId w:val="170"/>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выдвигать гипотезы о возможных предельных значениях искомых в задаче величин (делать прикидку).</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9315B1" w:rsidRPr="0074495D" w:rsidRDefault="009315B1" w:rsidP="000A279A">
      <w:pPr>
        <w:pStyle w:val="a"/>
        <w:numPr>
          <w:ilvl w:val="0"/>
          <w:numId w:val="16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Оперировать на базовом уровне понятиями геометрических фигур;</w:t>
      </w:r>
    </w:p>
    <w:p w:rsidR="009315B1" w:rsidRPr="0074495D" w:rsidRDefault="009315B1" w:rsidP="000A279A">
      <w:pPr>
        <w:pStyle w:val="a"/>
        <w:numPr>
          <w:ilvl w:val="0"/>
          <w:numId w:val="16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извлекать информацию о геометрических фигурах, представленную на чертежах в явном виде;</w:t>
      </w:r>
    </w:p>
    <w:p w:rsidR="009315B1" w:rsidRPr="0074495D" w:rsidRDefault="009315B1" w:rsidP="000A279A">
      <w:pPr>
        <w:pStyle w:val="a"/>
        <w:numPr>
          <w:ilvl w:val="0"/>
          <w:numId w:val="16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применять для решения задач геометрические факты, если условия их применения заданы в явной форме;</w:t>
      </w:r>
    </w:p>
    <w:p w:rsidR="009315B1" w:rsidRPr="0074495D" w:rsidRDefault="009315B1" w:rsidP="000A279A">
      <w:pPr>
        <w:pStyle w:val="a"/>
        <w:numPr>
          <w:ilvl w:val="0"/>
          <w:numId w:val="16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sz w:val="28"/>
          <w:szCs w:val="28"/>
        </w:rPr>
        <w:t xml:space="preserve">решать задачи на нахождение геометрических величин по образцам или алгоритмам. </w:t>
      </w:r>
    </w:p>
    <w:p w:rsidR="009315B1" w:rsidRPr="0074495D" w:rsidRDefault="009315B1" w:rsidP="004F3883">
      <w:pPr>
        <w:pStyle w:val="a"/>
        <w:numPr>
          <w:ilvl w:val="0"/>
          <w:numId w:val="0"/>
        </w:numPr>
        <w:tabs>
          <w:tab w:val="left" w:pos="1134"/>
        </w:tabs>
        <w:spacing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numPr>
          <w:ilvl w:val="0"/>
          <w:numId w:val="168"/>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Отношения</w:t>
      </w:r>
    </w:p>
    <w:p w:rsidR="009315B1" w:rsidRPr="0074495D" w:rsidRDefault="009315B1" w:rsidP="000A279A">
      <w:pPr>
        <w:numPr>
          <w:ilvl w:val="0"/>
          <w:numId w:val="157"/>
        </w:numPr>
        <w:tabs>
          <w:tab w:val="left" w:pos="34"/>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9315B1" w:rsidRPr="0074495D" w:rsidRDefault="009315B1" w:rsidP="004F3883">
      <w:pPr>
        <w:pStyle w:val="a"/>
        <w:numPr>
          <w:ilvl w:val="0"/>
          <w:numId w:val="0"/>
        </w:numPr>
        <w:tabs>
          <w:tab w:val="left" w:pos="1134"/>
        </w:tabs>
        <w:spacing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В повседневной жизни и при изучении других предметов: </w:t>
      </w:r>
    </w:p>
    <w:p w:rsidR="009315B1" w:rsidRPr="0074495D" w:rsidRDefault="009315B1" w:rsidP="000A279A">
      <w:pPr>
        <w:pStyle w:val="ListParagraph"/>
        <w:numPr>
          <w:ilvl w:val="0"/>
          <w:numId w:val="157"/>
        </w:numPr>
        <w:tabs>
          <w:tab w:val="left" w:pos="34"/>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отношения для решения простейших задач, возникающих в реальной жизни.</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применять формулы периметра, площади и объ</w:t>
      </w:r>
      <w:r>
        <w:rPr>
          <w:rFonts w:ascii="Times New Roman" w:hAnsi="Times New Roman" w:cs="Times New Roman"/>
          <w:sz w:val="28"/>
          <w:szCs w:val="28"/>
        </w:rPr>
        <w:t>е</w:t>
      </w:r>
      <w:r w:rsidRPr="0074495D">
        <w:rPr>
          <w:rFonts w:ascii="Times New Roman" w:hAnsi="Times New Roman" w:cs="Times New Roman"/>
          <w:sz w:val="28"/>
          <w:szCs w:val="28"/>
        </w:rPr>
        <w:t>ма, площади поверхности отдельных многогранников при вычислениях, когда все данные имеются в условии;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66"/>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построения</w:t>
      </w:r>
    </w:p>
    <w:p w:rsidR="009315B1" w:rsidRPr="0074495D" w:rsidRDefault="009315B1" w:rsidP="000A279A">
      <w:pPr>
        <w:numPr>
          <w:ilvl w:val="0"/>
          <w:numId w:val="164"/>
        </w:numPr>
        <w:tabs>
          <w:tab w:val="left" w:pos="0"/>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Изображать типовые плоские фигуры и фигуры в пространстве от руки и с помощью инструментов.</w:t>
      </w:r>
    </w:p>
    <w:p w:rsidR="009315B1" w:rsidRPr="0074495D" w:rsidRDefault="009315B1" w:rsidP="004F3883">
      <w:pPr>
        <w:pStyle w:val="a"/>
        <w:numPr>
          <w:ilvl w:val="0"/>
          <w:numId w:val="0"/>
        </w:numPr>
        <w:tabs>
          <w:tab w:val="left" w:pos="1134"/>
        </w:tabs>
        <w:spacing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numPr>
          <w:ilvl w:val="0"/>
          <w:numId w:val="164"/>
        </w:numPr>
        <w:tabs>
          <w:tab w:val="left" w:pos="0"/>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rPr>
        <w:t>выполнять простейшие построения на местности, необходимые в реальной жизни.</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преобразования</w:t>
      </w:r>
    </w:p>
    <w:p w:rsidR="009315B1" w:rsidRPr="0074495D" w:rsidRDefault="009315B1" w:rsidP="000A279A">
      <w:pPr>
        <w:pStyle w:val="a"/>
        <w:numPr>
          <w:ilvl w:val="0"/>
          <w:numId w:val="163"/>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Строить фигуру, симметричную данной фигуре относительно оси и точки.</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63"/>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распознавать движение объектов в окружающем мире;</w:t>
      </w:r>
    </w:p>
    <w:p w:rsidR="009315B1" w:rsidRPr="0074495D" w:rsidRDefault="009315B1" w:rsidP="000A279A">
      <w:pPr>
        <w:pStyle w:val="a"/>
        <w:numPr>
          <w:ilvl w:val="0"/>
          <w:numId w:val="163"/>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распознавать симметричные фигуры в окружающем мире.</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Векторы и координаты на плоскости</w:t>
      </w:r>
    </w:p>
    <w:p w:rsidR="009315B1" w:rsidRPr="0074495D" w:rsidRDefault="009315B1" w:rsidP="000A279A">
      <w:pPr>
        <w:pStyle w:val="a"/>
        <w:numPr>
          <w:ilvl w:val="0"/>
          <w:numId w:val="162"/>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Оперировать на базовом уровне понятиями вектор, сумма векторов</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произведение вектора на число,</w:t>
      </w:r>
      <w:r>
        <w:rPr>
          <w:rFonts w:ascii="Times New Roman" w:hAnsi="Times New Roman" w:cs="Times New Roman"/>
          <w:sz w:val="28"/>
          <w:szCs w:val="28"/>
        </w:rPr>
        <w:t xml:space="preserve"> </w:t>
      </w:r>
      <w:r w:rsidRPr="0074495D">
        <w:rPr>
          <w:rFonts w:ascii="Times New Roman" w:hAnsi="Times New Roman" w:cs="Times New Roman"/>
          <w:sz w:val="28"/>
          <w:szCs w:val="28"/>
        </w:rPr>
        <w:t>координаты на плоскости;</w:t>
      </w:r>
    </w:p>
    <w:p w:rsidR="009315B1" w:rsidRPr="0074495D" w:rsidRDefault="009315B1" w:rsidP="000A279A">
      <w:pPr>
        <w:pStyle w:val="a"/>
        <w:numPr>
          <w:ilvl w:val="0"/>
          <w:numId w:val="162"/>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определять приближ</w:t>
      </w:r>
      <w:r>
        <w:rPr>
          <w:rFonts w:ascii="Times New Roman" w:hAnsi="Times New Roman" w:cs="Times New Roman"/>
          <w:sz w:val="28"/>
          <w:szCs w:val="28"/>
        </w:rPr>
        <w:t>е</w:t>
      </w:r>
      <w:r w:rsidRPr="0074495D">
        <w:rPr>
          <w:rFonts w:ascii="Times New Roman" w:hAnsi="Times New Roman" w:cs="Times New Roman"/>
          <w:sz w:val="28"/>
          <w:szCs w:val="28"/>
        </w:rPr>
        <w:t>нно координаты точки по е</w:t>
      </w:r>
      <w:r>
        <w:rPr>
          <w:rFonts w:ascii="Times New Roman" w:hAnsi="Times New Roman" w:cs="Times New Roman"/>
          <w:sz w:val="28"/>
          <w:szCs w:val="28"/>
        </w:rPr>
        <w:t>е</w:t>
      </w:r>
      <w:r w:rsidRPr="0074495D">
        <w:rPr>
          <w:rFonts w:ascii="Times New Roman" w:hAnsi="Times New Roman" w:cs="Times New Roman"/>
          <w:sz w:val="28"/>
          <w:szCs w:val="28"/>
        </w:rPr>
        <w:t xml:space="preserve"> изображению на координатной плоскости.</w:t>
      </w:r>
    </w:p>
    <w:p w:rsidR="009315B1" w:rsidRPr="0074495D" w:rsidRDefault="009315B1" w:rsidP="004F3883">
      <w:pPr>
        <w:pStyle w:val="a"/>
        <w:numPr>
          <w:ilvl w:val="0"/>
          <w:numId w:val="0"/>
        </w:numPr>
        <w:tabs>
          <w:tab w:val="left" w:pos="1134"/>
        </w:tabs>
        <w:spacing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В повседневной жизни и при изучении других предметов: </w:t>
      </w:r>
    </w:p>
    <w:p w:rsidR="009315B1" w:rsidRPr="0074495D" w:rsidRDefault="009315B1" w:rsidP="000A279A">
      <w:pPr>
        <w:pStyle w:val="a"/>
        <w:numPr>
          <w:ilvl w:val="0"/>
          <w:numId w:val="162"/>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использовать векторы для решения простейших задач на определение скорости относительного движения.</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9315B1" w:rsidRPr="0074495D" w:rsidRDefault="009315B1" w:rsidP="000A279A">
      <w:pPr>
        <w:numPr>
          <w:ilvl w:val="0"/>
          <w:numId w:val="169"/>
        </w:numPr>
        <w:tabs>
          <w:tab w:val="left" w:pos="34"/>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Описывать отдельные выдающиеся результаты, полученные в ходе развития математики как науки;</w:t>
      </w:r>
    </w:p>
    <w:p w:rsidR="009315B1" w:rsidRPr="0074495D" w:rsidRDefault="009315B1" w:rsidP="000A279A">
      <w:pPr>
        <w:numPr>
          <w:ilvl w:val="0"/>
          <w:numId w:val="169"/>
        </w:numPr>
        <w:tabs>
          <w:tab w:val="left" w:pos="34"/>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знать примеры математических открытий и их авторов, в связи с отечественной и всемирной историей;</w:t>
      </w:r>
    </w:p>
    <w:p w:rsidR="009315B1" w:rsidRPr="0074495D" w:rsidRDefault="009315B1" w:rsidP="000A279A">
      <w:pPr>
        <w:numPr>
          <w:ilvl w:val="0"/>
          <w:numId w:val="169"/>
        </w:numPr>
        <w:tabs>
          <w:tab w:val="left" w:pos="34"/>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rPr>
        <w:t>понимать роль математики в развитии России.</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Методы математики </w:t>
      </w:r>
    </w:p>
    <w:p w:rsidR="009315B1" w:rsidRPr="0074495D" w:rsidRDefault="009315B1" w:rsidP="000A279A">
      <w:pPr>
        <w:numPr>
          <w:ilvl w:val="0"/>
          <w:numId w:val="169"/>
        </w:numPr>
        <w:tabs>
          <w:tab w:val="left" w:pos="34"/>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Выбирать подходящий изученный метод для решени</w:t>
      </w:r>
      <w:r>
        <w:rPr>
          <w:rFonts w:ascii="Times New Roman" w:hAnsi="Times New Roman" w:cs="Times New Roman"/>
          <w:sz w:val="28"/>
          <w:szCs w:val="28"/>
          <w:lang w:eastAsia="ru-RU"/>
        </w:rPr>
        <w:t>я</w:t>
      </w:r>
      <w:r w:rsidRPr="0074495D">
        <w:rPr>
          <w:rFonts w:ascii="Times New Roman" w:hAnsi="Times New Roman" w:cs="Times New Roman"/>
          <w:sz w:val="28"/>
          <w:szCs w:val="28"/>
          <w:lang w:eastAsia="ru-RU"/>
        </w:rPr>
        <w:t xml:space="preserve"> изученных типов математических задач;</w:t>
      </w:r>
    </w:p>
    <w:p w:rsidR="009315B1" w:rsidRPr="0074495D" w:rsidRDefault="009315B1" w:rsidP="000A279A">
      <w:pPr>
        <w:numPr>
          <w:ilvl w:val="0"/>
          <w:numId w:val="169"/>
        </w:numPr>
        <w:tabs>
          <w:tab w:val="left" w:pos="34"/>
          <w:tab w:val="left" w:pos="1134"/>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9315B1" w:rsidRPr="0074495D" w:rsidRDefault="009315B1" w:rsidP="00902E25">
      <w:pPr>
        <w:pStyle w:val="Heading3"/>
        <w:spacing w:before="0" w:beforeAutospacing="0" w:after="0" w:afterAutospacing="0" w:line="360" w:lineRule="auto"/>
      </w:pPr>
      <w:bookmarkStart w:id="62" w:name="_Toc284662722"/>
      <w:bookmarkStart w:id="63" w:name="_Toc284663348"/>
    </w:p>
    <w:p w:rsidR="009315B1" w:rsidRPr="0074495D" w:rsidRDefault="009315B1" w:rsidP="00902E25">
      <w:pPr>
        <w:pStyle w:val="Heading3"/>
        <w:spacing w:before="0" w:beforeAutospacing="0" w:after="0" w:afterAutospacing="0" w:line="360" w:lineRule="auto"/>
      </w:pPr>
      <w:r w:rsidRPr="0074495D">
        <w:t>Выпускник получит возможность научиться в 7-9 классах для обеспечения возможности успешного продолжения образования на базовом и углубл</w:t>
      </w:r>
      <w:r>
        <w:t>е</w:t>
      </w:r>
      <w:r w:rsidRPr="0074495D">
        <w:t>нном уровнях</w:t>
      </w:r>
      <w:bookmarkEnd w:id="62"/>
      <w:bookmarkEnd w:id="63"/>
    </w:p>
    <w:p w:rsidR="009315B1" w:rsidRPr="0074495D" w:rsidRDefault="009315B1" w:rsidP="00902E25">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Элементы теории множеств и математической логики</w:t>
      </w:r>
    </w:p>
    <w:p w:rsidR="009315B1" w:rsidRPr="0074495D" w:rsidRDefault="009315B1" w:rsidP="000A279A">
      <w:pPr>
        <w:pStyle w:val="ListParagraph"/>
        <w:numPr>
          <w:ilvl w:val="0"/>
          <w:numId w:val="161"/>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Оперировать</w:t>
      </w:r>
      <w:r w:rsidRPr="0074495D">
        <w:rPr>
          <w:rStyle w:val="FootnoteReference"/>
          <w:rFonts w:ascii="Times New Roman" w:hAnsi="Times New Roman" w:cs="Times New Roman"/>
          <w:i/>
          <w:iCs/>
          <w:sz w:val="28"/>
          <w:szCs w:val="28"/>
        </w:rPr>
        <w:footnoteReference w:id="7"/>
      </w:r>
      <w:r w:rsidRPr="0074495D">
        <w:rPr>
          <w:rFonts w:ascii="Times New Roman" w:hAnsi="Times New Roman" w:cs="Times New Roman"/>
          <w:i/>
          <w:iCs/>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9315B1" w:rsidRPr="0074495D" w:rsidRDefault="009315B1" w:rsidP="000A279A">
      <w:pPr>
        <w:pStyle w:val="ListParagraph"/>
        <w:numPr>
          <w:ilvl w:val="0"/>
          <w:numId w:val="161"/>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изображать множества и отношение множеств с помощью кругов Эйлера;</w:t>
      </w:r>
    </w:p>
    <w:p w:rsidR="009315B1" w:rsidRPr="0074495D" w:rsidRDefault="009315B1" w:rsidP="000A279A">
      <w:pPr>
        <w:pStyle w:val="ListParagraph"/>
        <w:numPr>
          <w:ilvl w:val="0"/>
          <w:numId w:val="161"/>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определять принадлежность элемента множеству, объединению и пересечению множеств; </w:t>
      </w:r>
    </w:p>
    <w:p w:rsidR="009315B1" w:rsidRPr="0074495D" w:rsidRDefault="009315B1" w:rsidP="000A279A">
      <w:pPr>
        <w:pStyle w:val="ListParagraph"/>
        <w:numPr>
          <w:ilvl w:val="0"/>
          <w:numId w:val="161"/>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задавать множество с помощью перечисления элементов, словесного описания;</w:t>
      </w:r>
    </w:p>
    <w:p w:rsidR="009315B1" w:rsidRPr="0074495D" w:rsidRDefault="009315B1" w:rsidP="000A279A">
      <w:pPr>
        <w:pStyle w:val="ListParagraph"/>
        <w:numPr>
          <w:ilvl w:val="0"/>
          <w:numId w:val="161"/>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9315B1" w:rsidRPr="0074495D" w:rsidRDefault="009315B1" w:rsidP="000A279A">
      <w:pPr>
        <w:pStyle w:val="ListParagraph"/>
        <w:numPr>
          <w:ilvl w:val="0"/>
          <w:numId w:val="161"/>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строить высказывания, отрицания высказываний.</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строить цепочки умозаключений на основе использования правил логики;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множества, операции с множествами, их графическое представление для описания реальных процессов и явлений.</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Числа</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и объяснять смысл позиционной записи натурального числа;</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вычисления, в том числе с использованием при</w:t>
      </w:r>
      <w:r>
        <w:rPr>
          <w:rFonts w:ascii="Times New Roman" w:hAnsi="Times New Roman" w:cs="Times New Roman"/>
          <w:i/>
          <w:iCs/>
          <w:sz w:val="28"/>
          <w:szCs w:val="28"/>
        </w:rPr>
        <w:t>е</w:t>
      </w:r>
      <w:r w:rsidRPr="0074495D">
        <w:rPr>
          <w:rFonts w:ascii="Times New Roman" w:hAnsi="Times New Roman" w:cs="Times New Roman"/>
          <w:i/>
          <w:iCs/>
          <w:sz w:val="28"/>
          <w:szCs w:val="28"/>
        </w:rPr>
        <w:t>мов рациональных вычислений;</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округление рациональных чисел с заданной точностью;</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сравнивать рациональные и иррациональные числа;</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представлять рациональное число в виде десятичной дроби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упорядочивать числа, записанные в виде обыкновенной и десятичной дроби;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находить НОД и НОК чисел и использовать их при решении задач.</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применять правила приближенных вычислений при решении практических задач и решении задач других учебных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выполнять сравнение результатов вычислений при решении практических задач, в том числе приближенных вычислений;</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составлять и оценивать числовые выражения при решении практических задач и задач из других учебных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записывать и округлять числовые значения реальных величин с использованием разных систем измерения.</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Тождественные преобразования</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понятиями степени с натуральным показателем, степени с целым отрицательным показателем;</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выделять квадрат суммы и разности одночленов;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раскладывать на множители квадратный   тр</w:t>
      </w:r>
      <w:r>
        <w:rPr>
          <w:rFonts w:ascii="Times New Roman" w:hAnsi="Times New Roman" w:cs="Times New Roman"/>
          <w:i/>
          <w:iCs/>
          <w:sz w:val="28"/>
          <w:szCs w:val="28"/>
        </w:rPr>
        <w:t>е</w:t>
      </w:r>
      <w:r w:rsidRPr="0074495D">
        <w:rPr>
          <w:rFonts w:ascii="Times New Roman" w:hAnsi="Times New Roman" w:cs="Times New Roman"/>
          <w:i/>
          <w:iCs/>
          <w:sz w:val="28"/>
          <w:szCs w:val="28"/>
        </w:rPr>
        <w:t>хчлен;</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выполнять преобразования выражений, содержащих квадратные корни;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выделять квадрат суммы или разности двучлена в выражениях, содержащих квадратные корни;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выполнять преобразования выражений, содержащих модуль.</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71"/>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выполнять преобразования и действия с числами, записанными в стандартном виде;</w:t>
      </w:r>
    </w:p>
    <w:p w:rsidR="009315B1" w:rsidRPr="0074495D" w:rsidRDefault="009315B1" w:rsidP="000A279A">
      <w:pPr>
        <w:pStyle w:val="a"/>
        <w:numPr>
          <w:ilvl w:val="0"/>
          <w:numId w:val="171"/>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выполнять преобразования алгебраических выражений при решении задач других учебных предметов.</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Уравнения и неравенства</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решать линейные уравнения и уравнения, сводимые к линейным с помощью тождественных преобразований;</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решать квадратные уравнения и уравнения, сводимые к квадратным с помощью тождественных преобразований;</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решать дробно-линейные уравнения;</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 xml:space="preserve">решать простейшие иррациональные уравнения вида </w:t>
      </w:r>
      <w:r w:rsidRPr="0074495D">
        <w:rPr>
          <w:rFonts w:ascii="Times New Roman" w:hAnsi="Times New Roman" w:cs="Times New Roman"/>
          <w:i/>
          <w:iCs/>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7" o:title=""/>
          </v:shape>
          <o:OLEObject Type="Embed" ProgID="Msxml2.SAXXMLReader.5.0" ShapeID="_x0000_i1025" DrawAspect="Content" ObjectID="_1501326455" r:id="rId8"/>
        </w:object>
      </w:r>
      <w:r w:rsidRPr="0074495D">
        <w:rPr>
          <w:rFonts w:ascii="Times New Roman" w:hAnsi="Times New Roman" w:cs="Times New Roman"/>
          <w:i/>
          <w:iCs/>
          <w:sz w:val="28"/>
          <w:szCs w:val="28"/>
        </w:rPr>
        <w:t xml:space="preserve">, </w:t>
      </w:r>
      <w:r w:rsidRPr="0044079A">
        <w:rPr>
          <w:rFonts w:ascii="Times New Roman" w:hAnsi="Times New Roman" w:cs="Times New Roman"/>
          <w:i/>
          <w:iCs/>
          <w:position w:val="-16"/>
          <w:sz w:val="28"/>
          <w:szCs w:val="28"/>
        </w:rPr>
        <w:pict>
          <v:shape id="_x0000_i1026" type="#_x0000_t75" style="width:84pt;height:21.75pt">
            <v:imagedata r:id="rId9" o:title=""/>
          </v:shape>
        </w:pict>
      </w:r>
      <w:r w:rsidRPr="0074495D">
        <w:rPr>
          <w:rFonts w:ascii="Times New Roman" w:hAnsi="Times New Roman" w:cs="Times New Roman"/>
          <w:i/>
          <w:iCs/>
          <w:sz w:val="28"/>
          <w:szCs w:val="28"/>
        </w:rPr>
        <w:t>;</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решать уравнения вида</w:t>
      </w:r>
      <w:r>
        <w:rPr>
          <w:rFonts w:ascii="Times New Roman" w:hAnsi="Times New Roman" w:cs="Times New Roman"/>
          <w:i/>
          <w:iCs/>
          <w:sz w:val="28"/>
          <w:szCs w:val="28"/>
        </w:rPr>
        <w:t xml:space="preserve"> </w:t>
      </w:r>
      <w:r w:rsidRPr="0044079A">
        <w:rPr>
          <w:rFonts w:ascii="Times New Roman" w:hAnsi="Times New Roman" w:cs="Times New Roman"/>
          <w:i/>
          <w:iCs/>
          <w:position w:val="-6"/>
          <w:sz w:val="28"/>
          <w:szCs w:val="28"/>
        </w:rPr>
        <w:pict>
          <v:shape id="_x0000_i1027" type="#_x0000_t75" style="width:34.5pt;height:21.75pt">
            <v:imagedata r:id="rId10" o:title=""/>
          </v:shape>
        </w:pict>
      </w:r>
      <w:r w:rsidRPr="0074495D">
        <w:rPr>
          <w:rFonts w:ascii="Times New Roman" w:hAnsi="Times New Roman" w:cs="Times New Roman"/>
          <w:i/>
          <w:iCs/>
          <w:sz w:val="28"/>
          <w:szCs w:val="28"/>
        </w:rPr>
        <w:t>;</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решать уравнения способом разложения на множители и замены переменной;</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метод интервалов для решения целых и дробно-рациональных неравенств;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решать линейные уравнения и неравенства с параметрами;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решать несложные квадратные уравнения с параметром;</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решать несложные системы линейных уравнений с параметрами;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решать несложные уравнения в целых числах.</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Функции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Pr>
          <w:rFonts w:ascii="Times New Roman" w:hAnsi="Times New Roman" w:cs="Times New Roman"/>
          <w:i/>
          <w:iCs/>
          <w:sz w:val="28"/>
          <w:szCs w:val="28"/>
        </w:rPr>
        <w:t>е</w:t>
      </w:r>
      <w:r w:rsidRPr="0074495D">
        <w:rPr>
          <w:rFonts w:ascii="Times New Roman" w:hAnsi="Times New Roman" w:cs="Times New Roman"/>
          <w:i/>
          <w:iCs/>
          <w:sz w:val="28"/>
          <w:szCs w:val="28"/>
        </w:rPr>
        <w:t>тность/неч</w:t>
      </w:r>
      <w:r>
        <w:rPr>
          <w:rFonts w:ascii="Times New Roman" w:hAnsi="Times New Roman" w:cs="Times New Roman"/>
          <w:i/>
          <w:iCs/>
          <w:sz w:val="28"/>
          <w:szCs w:val="28"/>
        </w:rPr>
        <w:t>е</w:t>
      </w:r>
      <w:r w:rsidRPr="0074495D">
        <w:rPr>
          <w:rFonts w:ascii="Times New Roman" w:hAnsi="Times New Roman" w:cs="Times New Roman"/>
          <w:i/>
          <w:iCs/>
          <w:sz w:val="28"/>
          <w:szCs w:val="28"/>
        </w:rPr>
        <w:t xml:space="preserve">тность функции; </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 xml:space="preserve">строить графики линейной, квадратичной функций, обратной пропорциональности, функции вида: </w:t>
      </w:r>
      <w:r w:rsidRPr="0044079A">
        <w:rPr>
          <w:rFonts w:ascii="Times New Roman" w:hAnsi="Times New Roman" w:cs="Times New Roman"/>
          <w:i/>
          <w:iCs/>
          <w:position w:val="-24"/>
          <w:sz w:val="28"/>
          <w:szCs w:val="28"/>
        </w:rPr>
        <w:pict>
          <v:shape id="_x0000_i1028" type="#_x0000_t75" style="width:63pt;height:27.75pt">
            <v:imagedata r:id="rId11" o:title=""/>
          </v:shape>
        </w:pict>
      </w:r>
      <w:r w:rsidRPr="0074495D">
        <w:rPr>
          <w:rFonts w:ascii="Times New Roman" w:hAnsi="Times New Roman" w:cs="Times New Roman"/>
          <w:i/>
          <w:iCs/>
          <w:sz w:val="28"/>
          <w:szCs w:val="28"/>
        </w:rPr>
        <w:t xml:space="preserve">, </w:t>
      </w:r>
      <w:r w:rsidRPr="0044079A">
        <w:rPr>
          <w:rFonts w:ascii="Times New Roman" w:hAnsi="Times New Roman" w:cs="Times New Roman"/>
          <w:i/>
          <w:iCs/>
          <w:position w:val="-10"/>
          <w:sz w:val="28"/>
          <w:szCs w:val="28"/>
        </w:rPr>
        <w:pict>
          <v:shape id="_x0000_i1029" type="#_x0000_t75" style="width:41.25pt;height:12.75pt">
            <v:imagedata r:id="rId12" o:title=""/>
          </v:shape>
        </w:pict>
      </w:r>
      <w:r w:rsidRPr="0074495D">
        <w:rPr>
          <w:rFonts w:ascii="Times New Roman" w:hAnsi="Times New Roman" w:cs="Times New Roman"/>
          <w:i/>
          <w:iCs/>
          <w:sz w:val="28"/>
          <w:szCs w:val="28"/>
        </w:rPr>
        <w:fldChar w:fldCharType="begin"/>
      </w:r>
      <w:r w:rsidRPr="0074495D">
        <w:rPr>
          <w:rFonts w:ascii="Times New Roman" w:hAnsi="Times New Roman" w:cs="Times New Roman"/>
          <w:i/>
          <w:iCs/>
          <w:sz w:val="28"/>
          <w:szCs w:val="28"/>
        </w:rPr>
        <w:instrText xml:space="preserve"> QUOTE  </w:instrText>
      </w:r>
      <w:r w:rsidRPr="0074495D">
        <w:rPr>
          <w:rFonts w:ascii="Times New Roman" w:hAnsi="Times New Roman" w:cs="Times New Roman"/>
          <w:i/>
          <w:iCs/>
          <w:sz w:val="28"/>
          <w:szCs w:val="28"/>
        </w:rPr>
        <w:fldChar w:fldCharType="end"/>
      </w:r>
      <w:r w:rsidRPr="0074495D">
        <w:rPr>
          <w:rFonts w:ascii="Times New Roman" w:hAnsi="Times New Roman" w:cs="Times New Roman"/>
          <w:b/>
          <w:bCs/>
          <w:i/>
          <w:iCs/>
          <w:sz w:val="28"/>
          <w:szCs w:val="28"/>
        </w:rPr>
        <w:t>,</w:t>
      </w:r>
      <w:r w:rsidRPr="0044079A">
        <w:rPr>
          <w:rFonts w:ascii="Times New Roman" w:hAnsi="Times New Roman" w:cs="Times New Roman"/>
          <w:i/>
          <w:iCs/>
          <w:position w:val="-10"/>
          <w:sz w:val="28"/>
          <w:szCs w:val="28"/>
        </w:rPr>
        <w:pict>
          <v:shape id="_x0000_i1030" type="#_x0000_t75" style="width:34.5pt;height:12.75pt">
            <v:imagedata r:id="rId13" o:title=""/>
          </v:shape>
        </w:pict>
      </w:r>
      <w:fldSimple w:instr="">
        <w:r w:rsidRPr="0044079A">
          <w:rPr>
            <w:rFonts w:ascii="Times New Roman" w:hAnsi="Times New Roman" w:cs="Times New Roman"/>
            <w:i/>
            <w:iCs/>
            <w:noProof/>
            <w:position w:val="-10"/>
            <w:sz w:val="28"/>
            <w:szCs w:val="28"/>
          </w:rPr>
          <w:pict>
            <v:shape id="Рисунок 12" o:spid="_x0000_i1031" type="#_x0000_t75" style="width:36.75pt;height:19.5pt;visibility:visible">
              <v:imagedata r:id="rId13" o:title=""/>
            </v:shape>
          </w:pict>
        </w:r>
      </w:fldSimple>
      <w:r w:rsidRPr="0074495D">
        <w:rPr>
          <w:rFonts w:ascii="Times New Roman" w:hAnsi="Times New Roman" w:cs="Times New Roman"/>
          <w:i/>
          <w:iCs/>
          <w:sz w:val="28"/>
          <w:szCs w:val="28"/>
        </w:rPr>
        <w:t xml:space="preserve">, </w:t>
      </w:r>
      <w:r w:rsidRPr="0044079A">
        <w:rPr>
          <w:rFonts w:ascii="Times New Roman" w:hAnsi="Times New Roman" w:cs="Times New Roman"/>
          <w:i/>
          <w:iCs/>
          <w:position w:val="-12"/>
          <w:sz w:val="28"/>
          <w:szCs w:val="28"/>
        </w:rPr>
        <w:pict>
          <v:shape id="_x0000_i1032" type="#_x0000_t75" style="width:27.75pt;height:12.75pt">
            <v:imagedata r:id="rId14" o:title=""/>
          </v:shape>
        </w:pict>
      </w:r>
      <w:r w:rsidRPr="0074495D">
        <w:rPr>
          <w:rFonts w:ascii="Times New Roman" w:hAnsi="Times New Roman" w:cs="Times New Roman"/>
          <w:i/>
          <w:iCs/>
          <w:sz w:val="28"/>
          <w:szCs w:val="28"/>
        </w:rPr>
        <w:t>;</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 xml:space="preserve">на примере квадратичной функции, использовать преобразования графика функции </w:t>
      </w:r>
      <w:r w:rsidRPr="0074495D">
        <w:rPr>
          <w:rFonts w:ascii="Times New Roman" w:hAnsi="Times New Roman" w:cs="Times New Roman"/>
          <w:i/>
          <w:iCs/>
          <w:sz w:val="28"/>
          <w:szCs w:val="28"/>
          <w:lang w:val="en-US"/>
        </w:rPr>
        <w:t>y</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f</w:t>
      </w:r>
      <w:r w:rsidRPr="0074495D">
        <w:rPr>
          <w:rFonts w:ascii="Times New Roman" w:hAnsi="Times New Roman" w:cs="Times New Roman"/>
          <w:i/>
          <w:iCs/>
          <w:sz w:val="28"/>
          <w:szCs w:val="28"/>
        </w:rPr>
        <w:t>(</w:t>
      </w:r>
      <w:r w:rsidRPr="0074495D">
        <w:rPr>
          <w:rFonts w:ascii="Times New Roman" w:hAnsi="Times New Roman" w:cs="Times New Roman"/>
          <w:i/>
          <w:iCs/>
          <w:sz w:val="28"/>
          <w:szCs w:val="28"/>
          <w:lang w:val="en-US"/>
        </w:rPr>
        <w:t>x</w:t>
      </w:r>
      <w:r w:rsidRPr="0074495D">
        <w:rPr>
          <w:rFonts w:ascii="Times New Roman" w:hAnsi="Times New Roman" w:cs="Times New Roman"/>
          <w:i/>
          <w:iCs/>
          <w:sz w:val="28"/>
          <w:szCs w:val="28"/>
        </w:rPr>
        <w:t xml:space="preserve">) для построения графиков функций </w:t>
      </w:r>
      <w:r w:rsidRPr="0044079A">
        <w:rPr>
          <w:rFonts w:ascii="Times New Roman" w:hAnsi="Times New Roman" w:cs="Times New Roman"/>
          <w:i/>
          <w:iCs/>
          <w:position w:val="-12"/>
          <w:sz w:val="28"/>
          <w:szCs w:val="28"/>
        </w:rPr>
        <w:pict>
          <v:shape id="_x0000_i1033" type="#_x0000_t75" style="width:84pt;height:12.75pt">
            <v:imagedata r:id="rId15" o:title=""/>
          </v:shape>
        </w:pict>
      </w:r>
      <w:r w:rsidRPr="0074495D">
        <w:rPr>
          <w:rFonts w:ascii="Times New Roman" w:hAnsi="Times New Roman" w:cs="Times New Roman"/>
          <w:i/>
          <w:iCs/>
          <w:sz w:val="28"/>
          <w:szCs w:val="28"/>
        </w:rPr>
        <w:t xml:space="preserve">; </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исследовать функцию по е</w:t>
      </w:r>
      <w:r>
        <w:rPr>
          <w:rFonts w:ascii="Times New Roman" w:hAnsi="Times New Roman" w:cs="Times New Roman"/>
          <w:i/>
          <w:iCs/>
          <w:sz w:val="28"/>
          <w:szCs w:val="28"/>
        </w:rPr>
        <w:t>е</w:t>
      </w:r>
      <w:r w:rsidRPr="0074495D">
        <w:rPr>
          <w:rFonts w:ascii="Times New Roman" w:hAnsi="Times New Roman" w:cs="Times New Roman"/>
          <w:i/>
          <w:iCs/>
          <w:sz w:val="28"/>
          <w:szCs w:val="28"/>
        </w:rPr>
        <w:t xml:space="preserve"> графику;</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находить множество значений, нули, промежутки знакопостоянства, монотонности квадратичной функции;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понятиями: последовательность, арифметическая прогрессия, геометрическая прогрессия;</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решать задачи на арифметическую и геометрическую прогрессию.</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иллюстрировать с помощью графика реальную зависимость или процесс по их характеристикам;</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свойства и график квадратичной функции при решении задач из других учебных предметов.</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простые и сложные задачи разных типов, а также задачи повышенной трудности;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разные краткие записи как модели текстов сложных задач для построения поисковой схемы и решения задач;</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lang w:eastAsia="en-US"/>
        </w:rPr>
      </w:pPr>
      <w:r w:rsidRPr="0074495D">
        <w:rPr>
          <w:rFonts w:ascii="Times New Roman" w:hAnsi="Times New Roman" w:cs="Times New Roman"/>
          <w:i/>
          <w:iCs/>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знать и применять оба способа поиска решения задач (от требования к условию и от условия к требованию);</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моделировать рассуждения при поиске решения задач с помощью граф-схемы;</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выделять этапы решения задачи и содержание каждого этапа;</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анализировать затруднения при решении задач;</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различные преобразования предложенной задачи, конструировать новые задачи из данной, в том числе обратные;</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интерпретировать вычислительные результаты в задаче, исследовать полученное решение задачи;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cs="Times New Roman"/>
          <w:i/>
          <w:iCs/>
          <w:sz w:val="28"/>
          <w:szCs w:val="28"/>
        </w:rPr>
        <w:t>е</w:t>
      </w:r>
      <w:r w:rsidRPr="0074495D">
        <w:rPr>
          <w:rFonts w:ascii="Times New Roman" w:hAnsi="Times New Roman" w:cs="Times New Roman"/>
          <w:i/>
          <w:iCs/>
          <w:sz w:val="28"/>
          <w:szCs w:val="28"/>
        </w:rPr>
        <w:t>та;</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решать разнообразные задачи «на части», </w:t>
      </w:r>
    </w:p>
    <w:p w:rsidR="009315B1" w:rsidRPr="0074495D" w:rsidRDefault="009315B1" w:rsidP="000A279A">
      <w:pPr>
        <w:numPr>
          <w:ilvl w:val="0"/>
          <w:numId w:val="158"/>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315B1" w:rsidRPr="0074495D" w:rsidRDefault="009315B1" w:rsidP="000A279A">
      <w:pPr>
        <w:numPr>
          <w:ilvl w:val="0"/>
          <w:numId w:val="158"/>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осознавать и объяснять идентичность задач разных типов, связывающих три величины (на работу, на покупки, на движение)</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владеть основными методами решения задач на смеси, сплавы, концентрации;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задачи на проценты, в том числе, сложные проценты с обоснованием, используя разные способы;</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логические задачи разными способами, в том числе, с двумя блоками и с тремя блоками данных с помощью таблиц;</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задачи по комбинаторике и теории вероятностей на основе использования изученных методов и обосновывать решение;</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несложные задачи по математической статистике;</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lang w:eastAsia="en-US"/>
        </w:rPr>
      </w:pPr>
      <w:r w:rsidRPr="0074495D">
        <w:rPr>
          <w:rFonts w:ascii="Times New Roman" w:hAnsi="Times New Roman" w:cs="Times New Roman"/>
          <w:i/>
          <w:iCs/>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cs="Times New Roman"/>
          <w:i/>
          <w:iCs/>
          <w:sz w:val="28"/>
          <w:szCs w:val="28"/>
          <w:lang w:eastAsia="en-US"/>
        </w:rPr>
        <w:t>е</w:t>
      </w:r>
      <w:r w:rsidRPr="0074495D">
        <w:rPr>
          <w:rFonts w:ascii="Times New Roman" w:hAnsi="Times New Roman" w:cs="Times New Roman"/>
          <w:i/>
          <w:iCs/>
          <w:sz w:val="28"/>
          <w:szCs w:val="28"/>
          <w:lang w:eastAsia="en-US"/>
        </w:rPr>
        <w:t>том этих характеристик, в частности, при решении задач на концентрации, учитывать плотность вещества;</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lang w:eastAsia="en-US"/>
        </w:rPr>
      </w:pPr>
      <w:r w:rsidRPr="0074495D">
        <w:rPr>
          <w:rFonts w:ascii="Times New Roman" w:hAnsi="Times New Roman" w:cs="Times New Roman"/>
          <w:i/>
          <w:iCs/>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lang w:eastAsia="en-US"/>
        </w:rPr>
        <w:t>решать задачи на движение по реке, рассматривая разные системы отсчета.</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Статистика и теория вероятностей </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 xml:space="preserve">извлекать информацию, </w:t>
      </w:r>
      <w:r w:rsidRPr="0074495D">
        <w:rPr>
          <w:rStyle w:val="dash041e0431044b0447043d044b0439char1"/>
          <w:i/>
          <w:iCs/>
          <w:sz w:val="28"/>
          <w:szCs w:val="28"/>
        </w:rPr>
        <w:t>представленную в таблицах, на диаграммах, графиках</w:t>
      </w:r>
      <w:r w:rsidRPr="0074495D">
        <w:rPr>
          <w:rFonts w:ascii="Times New Roman" w:hAnsi="Times New Roman" w:cs="Times New Roman"/>
          <w:i/>
          <w:iCs/>
          <w:sz w:val="28"/>
          <w:szCs w:val="28"/>
        </w:rPr>
        <w:t>;</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составлять таблицы, строить диаграммы и графики на основе данных;</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понятиями: факториал числа, перестановки и сочетания, треугольник Паскаля;</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применять правило произведения при решении комбинаторных задач;</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представлять информацию с помощью кругов Эйлера;</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задачи на вычисление вероятности с подсчетом количества вариантов с помощью комбинаторики.</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извлекать, интерпретировать и преобразовывать информацию, </w:t>
      </w:r>
      <w:r w:rsidRPr="0074495D">
        <w:rPr>
          <w:rStyle w:val="dash041e0431044b0447043d044b0439char1"/>
          <w:i/>
          <w:iCs/>
          <w:sz w:val="28"/>
          <w:szCs w:val="28"/>
        </w:rPr>
        <w:t>представленную в таблицах, на диаграммах, графиках, отражающую свойства и характеристики реальных процессов и явлений;</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оценивать вероятность реальных событий и явлений.</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Оперировать понятиями геометрических фигур; </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извлекать, интерпретировать и преобразовывать информацию о геометрических фигурах, представленную на чертежах;</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применять геометрические факты для решения задач, в том числе, предполагающих несколько шагов решения; </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формулировать в простейших случаях свойства и признаки фигур;</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доказывать геометрические утверждения;</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владеть стандартной классификацией плоских фигур (треугольников и четыр</w:t>
      </w:r>
      <w:r>
        <w:rPr>
          <w:rFonts w:ascii="Times New Roman" w:hAnsi="Times New Roman" w:cs="Times New Roman"/>
          <w:i/>
          <w:iCs/>
          <w:sz w:val="28"/>
          <w:szCs w:val="28"/>
        </w:rPr>
        <w:t>е</w:t>
      </w:r>
      <w:r w:rsidRPr="0074495D">
        <w:rPr>
          <w:rFonts w:ascii="Times New Roman" w:hAnsi="Times New Roman" w:cs="Times New Roman"/>
          <w:i/>
          <w:iCs/>
          <w:sz w:val="28"/>
          <w:szCs w:val="28"/>
        </w:rPr>
        <w:t>хугольников).</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использовать свойства геометрических фигур для решения </w:t>
      </w:r>
      <w:r w:rsidRPr="0074495D">
        <w:rPr>
          <w:rStyle w:val="dash041e0431044b0447043d044b0439char1"/>
          <w:i/>
          <w:iCs/>
          <w:sz w:val="28"/>
          <w:szCs w:val="28"/>
        </w:rPr>
        <w:t>задач практического характера и задач из смежных дисциплин.</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Отношения</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применять теорему Фалеса и теорему о пропорциональных отрезках при решении задач;</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взаимное расположение прямой и окружности, двух окружностей.</w:t>
      </w:r>
    </w:p>
    <w:p w:rsidR="009315B1" w:rsidRPr="0074495D" w:rsidRDefault="009315B1" w:rsidP="004F3883">
      <w:pPr>
        <w:pStyle w:val="a"/>
        <w:numPr>
          <w:ilvl w:val="0"/>
          <w:numId w:val="0"/>
        </w:numPr>
        <w:tabs>
          <w:tab w:val="left" w:pos="1134"/>
        </w:tabs>
        <w:spacing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В повседневной жизни и при изучении других предметов: </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отношения для решения задач, возникающих в реальной жизни.</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Оперировать представлениями о длине, площади, объ</w:t>
      </w:r>
      <w:r>
        <w:rPr>
          <w:rFonts w:ascii="Times New Roman" w:hAnsi="Times New Roman" w:cs="Times New Roman"/>
          <w:i/>
          <w:iCs/>
          <w:sz w:val="28"/>
          <w:szCs w:val="28"/>
        </w:rPr>
        <w:t>е</w:t>
      </w:r>
      <w:r w:rsidRPr="0074495D">
        <w:rPr>
          <w:rFonts w:ascii="Times New Roman" w:hAnsi="Times New Roman" w:cs="Times New Roman"/>
          <w:i/>
          <w:iCs/>
          <w:sz w:val="28"/>
          <w:szCs w:val="28"/>
        </w:rPr>
        <w:t>ме как величинами. Применять теорему Пифагора, формулы площади, объ</w:t>
      </w:r>
      <w:r>
        <w:rPr>
          <w:rFonts w:ascii="Times New Roman" w:hAnsi="Times New Roman" w:cs="Times New Roman"/>
          <w:i/>
          <w:iCs/>
          <w:sz w:val="28"/>
          <w:szCs w:val="28"/>
        </w:rPr>
        <w:t>е</w:t>
      </w:r>
      <w:r w:rsidRPr="0074495D">
        <w:rPr>
          <w:rFonts w:ascii="Times New Roman" w:hAnsi="Times New Roman" w:cs="Times New Roman"/>
          <w:i/>
          <w:iCs/>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Pr>
          <w:rFonts w:ascii="Times New Roman" w:hAnsi="Times New Roman" w:cs="Times New Roman"/>
          <w:i/>
          <w:iCs/>
          <w:sz w:val="28"/>
          <w:szCs w:val="28"/>
        </w:rPr>
        <w:t>е</w:t>
      </w:r>
      <w:r w:rsidRPr="0074495D">
        <w:rPr>
          <w:rFonts w:ascii="Times New Roman" w:hAnsi="Times New Roman" w:cs="Times New Roman"/>
          <w:i/>
          <w:iCs/>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проводить простые вычисления на объ</w:t>
      </w:r>
      <w:r>
        <w:rPr>
          <w:rFonts w:ascii="Times New Roman" w:hAnsi="Times New Roman" w:cs="Times New Roman"/>
          <w:i/>
          <w:iCs/>
          <w:sz w:val="28"/>
          <w:szCs w:val="28"/>
        </w:rPr>
        <w:t>е</w:t>
      </w:r>
      <w:r w:rsidRPr="0074495D">
        <w:rPr>
          <w:rFonts w:ascii="Times New Roman" w:hAnsi="Times New Roman" w:cs="Times New Roman"/>
          <w:i/>
          <w:iCs/>
          <w:sz w:val="28"/>
          <w:szCs w:val="28"/>
        </w:rPr>
        <w:t>мных телах;</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b/>
          <w:bCs/>
          <w:sz w:val="28"/>
          <w:szCs w:val="28"/>
        </w:rPr>
      </w:pPr>
      <w:r w:rsidRPr="0074495D">
        <w:rPr>
          <w:rFonts w:ascii="Times New Roman" w:hAnsi="Times New Roman" w:cs="Times New Roman"/>
          <w:i/>
          <w:iCs/>
          <w:sz w:val="28"/>
          <w:szCs w:val="28"/>
        </w:rPr>
        <w:t>формулировать задачи на вычисление длин, площадей и объ</w:t>
      </w:r>
      <w:r>
        <w:rPr>
          <w:rFonts w:ascii="Times New Roman" w:hAnsi="Times New Roman" w:cs="Times New Roman"/>
          <w:i/>
          <w:iCs/>
          <w:sz w:val="28"/>
          <w:szCs w:val="28"/>
        </w:rPr>
        <w:t>е</w:t>
      </w:r>
      <w:r w:rsidRPr="0074495D">
        <w:rPr>
          <w:rFonts w:ascii="Times New Roman" w:hAnsi="Times New Roman" w:cs="Times New Roman"/>
          <w:i/>
          <w:iCs/>
          <w:sz w:val="28"/>
          <w:szCs w:val="28"/>
        </w:rPr>
        <w:t xml:space="preserve">мов и решать их. </w:t>
      </w:r>
    </w:p>
    <w:p w:rsidR="009315B1" w:rsidRPr="0074495D" w:rsidRDefault="009315B1" w:rsidP="004F3883">
      <w:pPr>
        <w:tabs>
          <w:tab w:val="left" w:pos="1134"/>
        </w:tabs>
        <w:spacing w:line="36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проводить вычисления на местности;</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применять формулы при вычислениях в смежных учебных предметах, в окружающей действительности.</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построения</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Изображать геометрические фигуры по текстовому и символьному описанию;</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свободно оперировать черт</w:t>
      </w:r>
      <w:r>
        <w:rPr>
          <w:rFonts w:ascii="Times New Roman" w:hAnsi="Times New Roman" w:cs="Times New Roman"/>
          <w:i/>
          <w:iCs/>
          <w:sz w:val="28"/>
          <w:szCs w:val="28"/>
        </w:rPr>
        <w:t>е</w:t>
      </w:r>
      <w:r w:rsidRPr="0074495D">
        <w:rPr>
          <w:rFonts w:ascii="Times New Roman" w:hAnsi="Times New Roman" w:cs="Times New Roman"/>
          <w:i/>
          <w:iCs/>
          <w:sz w:val="28"/>
          <w:szCs w:val="28"/>
        </w:rPr>
        <w:t xml:space="preserve">жными инструментами в несложных случаях, </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изображать типовые плоские фигуры и объемные тела с помощью простейших компьютерных инструментов.</w:t>
      </w:r>
    </w:p>
    <w:p w:rsidR="009315B1" w:rsidRPr="0074495D" w:rsidRDefault="009315B1" w:rsidP="004F3883">
      <w:pPr>
        <w:pStyle w:val="a"/>
        <w:numPr>
          <w:ilvl w:val="0"/>
          <w:numId w:val="0"/>
        </w:numPr>
        <w:tabs>
          <w:tab w:val="left" w:pos="1134"/>
        </w:tabs>
        <w:spacing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В повседневной жизни и при изучении других предметов: </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выполнять простейшие построения на местности, необходимые в реальной жизни; </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размеры реальных объектов окружающего мира.</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Преобразования</w:t>
      </w:r>
    </w:p>
    <w:p w:rsidR="009315B1" w:rsidRPr="0074495D" w:rsidRDefault="009315B1" w:rsidP="000A279A">
      <w:pPr>
        <w:pStyle w:val="a"/>
        <w:numPr>
          <w:ilvl w:val="0"/>
          <w:numId w:val="163"/>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понятием движения и преобразования подобия, владеть при</w:t>
      </w:r>
      <w:r>
        <w:rPr>
          <w:rFonts w:ascii="Times New Roman" w:hAnsi="Times New Roman" w:cs="Times New Roman"/>
          <w:i/>
          <w:iCs/>
          <w:sz w:val="28"/>
          <w:szCs w:val="28"/>
        </w:rPr>
        <w:t>е</w:t>
      </w:r>
      <w:r w:rsidRPr="0074495D">
        <w:rPr>
          <w:rFonts w:ascii="Times New Roman" w:hAnsi="Times New Roman" w:cs="Times New Roman"/>
          <w:i/>
          <w:iCs/>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315B1" w:rsidRPr="0074495D" w:rsidRDefault="009315B1" w:rsidP="000A279A">
      <w:pPr>
        <w:pStyle w:val="a"/>
        <w:numPr>
          <w:ilvl w:val="0"/>
          <w:numId w:val="163"/>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строить фигуру, подобную данной, пользоваться свойствами подобия для обоснования свойств фигур;</w:t>
      </w:r>
    </w:p>
    <w:p w:rsidR="009315B1" w:rsidRPr="0074495D" w:rsidRDefault="009315B1" w:rsidP="000A279A">
      <w:pPr>
        <w:pStyle w:val="a"/>
        <w:numPr>
          <w:ilvl w:val="0"/>
          <w:numId w:val="163"/>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применять свойства движений для проведения простейших обоснований свойств фигур.</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63"/>
        </w:numPr>
        <w:tabs>
          <w:tab w:val="left" w:pos="1134"/>
        </w:tabs>
        <w:spacing w:line="360" w:lineRule="auto"/>
        <w:ind w:left="0" w:firstLine="709"/>
        <w:rPr>
          <w:rFonts w:ascii="Times New Roman" w:hAnsi="Times New Roman" w:cs="Times New Roman"/>
          <w:i/>
          <w:iCs/>
          <w:sz w:val="28"/>
          <w:szCs w:val="28"/>
        </w:rPr>
      </w:pPr>
      <w:r w:rsidRPr="0074495D">
        <w:rPr>
          <w:rFonts w:ascii="Times New Roman" w:hAnsi="Times New Roman" w:cs="Times New Roman"/>
          <w:i/>
          <w:iCs/>
          <w:sz w:val="28"/>
          <w:szCs w:val="28"/>
        </w:rPr>
        <w:t>применять свойства движений и применять подобие для построений и вычислений.</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Векторы и координаты на плоскости</w:t>
      </w:r>
    </w:p>
    <w:p w:rsidR="009315B1" w:rsidRPr="0074495D" w:rsidRDefault="009315B1" w:rsidP="000A279A">
      <w:pPr>
        <w:pStyle w:val="ListParagraph"/>
        <w:numPr>
          <w:ilvl w:val="0"/>
          <w:numId w:val="162"/>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315B1" w:rsidRPr="0074495D" w:rsidRDefault="009315B1" w:rsidP="000A279A">
      <w:pPr>
        <w:pStyle w:val="ListParagraph"/>
        <w:numPr>
          <w:ilvl w:val="0"/>
          <w:numId w:val="162"/>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315B1" w:rsidRPr="0074495D" w:rsidRDefault="009315B1" w:rsidP="000A279A">
      <w:pPr>
        <w:pStyle w:val="ListParagraph"/>
        <w:numPr>
          <w:ilvl w:val="0"/>
          <w:numId w:val="162"/>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применять векторы и координаты для решения геометрических задач на вычисление длин, углов.</w:t>
      </w:r>
    </w:p>
    <w:p w:rsidR="009315B1" w:rsidRPr="0074495D" w:rsidRDefault="009315B1" w:rsidP="004F3883">
      <w:pPr>
        <w:pStyle w:val="a"/>
        <w:numPr>
          <w:ilvl w:val="0"/>
          <w:numId w:val="0"/>
        </w:numPr>
        <w:tabs>
          <w:tab w:val="left" w:pos="1134"/>
        </w:tabs>
        <w:spacing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В повседневной жизни и при изучении других предметов: </w:t>
      </w:r>
    </w:p>
    <w:p w:rsidR="009315B1" w:rsidRPr="0074495D" w:rsidRDefault="009315B1" w:rsidP="000A279A">
      <w:pPr>
        <w:pStyle w:val="ListParagraph"/>
        <w:numPr>
          <w:ilvl w:val="0"/>
          <w:numId w:val="162"/>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понятия векторов и координат для решения задач по физике, географии и другим учебным предметам.</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9315B1" w:rsidRPr="0074495D" w:rsidRDefault="009315B1" w:rsidP="000A279A">
      <w:pPr>
        <w:numPr>
          <w:ilvl w:val="0"/>
          <w:numId w:val="169"/>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вклад выдающихся математиков в развитие математики и иных научных областей;</w:t>
      </w:r>
    </w:p>
    <w:p w:rsidR="009315B1" w:rsidRPr="0074495D" w:rsidRDefault="009315B1" w:rsidP="000A279A">
      <w:pPr>
        <w:numPr>
          <w:ilvl w:val="0"/>
          <w:numId w:val="169"/>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роль математики в развитии России.</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Методы математики</w:t>
      </w:r>
    </w:p>
    <w:p w:rsidR="009315B1" w:rsidRPr="0074495D" w:rsidRDefault="009315B1" w:rsidP="000A279A">
      <w:pPr>
        <w:numPr>
          <w:ilvl w:val="0"/>
          <w:numId w:val="169"/>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Используя изученные методы, проводить доказательство, выполнять опровержение;</w:t>
      </w:r>
    </w:p>
    <w:p w:rsidR="009315B1" w:rsidRPr="0074495D" w:rsidRDefault="009315B1" w:rsidP="000A279A">
      <w:pPr>
        <w:numPr>
          <w:ilvl w:val="0"/>
          <w:numId w:val="169"/>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выбирать изученные методы и их комбинации для решения математических задач;</w:t>
      </w:r>
    </w:p>
    <w:p w:rsidR="009315B1" w:rsidRPr="0074495D" w:rsidRDefault="009315B1" w:rsidP="000A279A">
      <w:pPr>
        <w:numPr>
          <w:ilvl w:val="0"/>
          <w:numId w:val="169"/>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cs="Times New Roman"/>
          <w:i/>
          <w:iCs/>
          <w:sz w:val="28"/>
          <w:szCs w:val="28"/>
        </w:rPr>
        <w:t>;</w:t>
      </w:r>
    </w:p>
    <w:p w:rsidR="009315B1" w:rsidRPr="0074495D" w:rsidRDefault="009315B1" w:rsidP="000A279A">
      <w:pPr>
        <w:numPr>
          <w:ilvl w:val="0"/>
          <w:numId w:val="169"/>
        </w:numPr>
        <w:tabs>
          <w:tab w:val="left" w:pos="1134"/>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применять простейшие программные средства и электронно-коммуникационные системы при решении математических задач.</w:t>
      </w:r>
    </w:p>
    <w:p w:rsidR="009315B1" w:rsidRPr="0074495D" w:rsidRDefault="009315B1" w:rsidP="00902E25">
      <w:pPr>
        <w:pStyle w:val="Heading3"/>
        <w:spacing w:before="0" w:beforeAutospacing="0" w:after="0" w:afterAutospacing="0" w:line="360" w:lineRule="auto"/>
      </w:pPr>
      <w:bookmarkStart w:id="64" w:name="_Toc284662723"/>
      <w:bookmarkStart w:id="65" w:name="_Toc284663349"/>
      <w:r w:rsidRPr="0074495D">
        <w:t>Выпускник получит возможность научиться в 7-9 классах для успешного продолжения образования на углубл</w:t>
      </w:r>
      <w:r>
        <w:t>е</w:t>
      </w:r>
      <w:r w:rsidRPr="0074495D">
        <w:t>нном уровне</w:t>
      </w:r>
      <w:bookmarkEnd w:id="64"/>
      <w:bookmarkEnd w:id="65"/>
    </w:p>
    <w:p w:rsidR="009315B1" w:rsidRPr="0074495D" w:rsidRDefault="009315B1" w:rsidP="00902E25">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Элементы теории множеств и математической логики</w:t>
      </w:r>
    </w:p>
    <w:p w:rsidR="009315B1" w:rsidRPr="0074495D" w:rsidRDefault="009315B1" w:rsidP="000A279A">
      <w:pPr>
        <w:pStyle w:val="ListParagraph"/>
        <w:numPr>
          <w:ilvl w:val="0"/>
          <w:numId w:val="161"/>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Свободно оперировать</w:t>
      </w:r>
      <w:r w:rsidRPr="0074495D">
        <w:rPr>
          <w:rStyle w:val="FootnoteReference"/>
          <w:rFonts w:ascii="Times New Roman" w:hAnsi="Times New Roman" w:cs="Times New Roman"/>
          <w:sz w:val="28"/>
          <w:szCs w:val="28"/>
        </w:rPr>
        <w:footnoteReference w:id="8"/>
      </w:r>
      <w:r w:rsidRPr="0074495D">
        <w:rPr>
          <w:rFonts w:ascii="Times New Roman" w:hAnsi="Times New Roman" w:cs="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9315B1" w:rsidRPr="0074495D" w:rsidRDefault="009315B1" w:rsidP="000A279A">
      <w:pPr>
        <w:pStyle w:val="ListParagraph"/>
        <w:numPr>
          <w:ilvl w:val="0"/>
          <w:numId w:val="161"/>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задавать множества разными способами;</w:t>
      </w:r>
    </w:p>
    <w:p w:rsidR="009315B1" w:rsidRPr="0074495D" w:rsidRDefault="009315B1" w:rsidP="000A279A">
      <w:pPr>
        <w:pStyle w:val="ListParagraph"/>
        <w:numPr>
          <w:ilvl w:val="0"/>
          <w:numId w:val="161"/>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проверять выполнение характеристического свойства множества;</w:t>
      </w:r>
    </w:p>
    <w:p w:rsidR="009315B1" w:rsidRPr="0074495D" w:rsidRDefault="009315B1" w:rsidP="000A279A">
      <w:pPr>
        <w:pStyle w:val="ListParagraph"/>
        <w:numPr>
          <w:ilvl w:val="0"/>
          <w:numId w:val="161"/>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Pr>
          <w:rFonts w:ascii="Times New Roman" w:hAnsi="Times New Roman" w:cs="Times New Roman"/>
          <w:sz w:val="28"/>
          <w:szCs w:val="28"/>
        </w:rPr>
        <w:t xml:space="preserve"> </w:t>
      </w:r>
      <w:r w:rsidRPr="0074495D">
        <w:rPr>
          <w:rFonts w:ascii="Times New Roman" w:hAnsi="Times New Roman" w:cs="Times New Roman"/>
          <w:sz w:val="28"/>
          <w:szCs w:val="28"/>
        </w:rPr>
        <w:t>условные высказывания (импликации);</w:t>
      </w:r>
    </w:p>
    <w:p w:rsidR="009315B1" w:rsidRPr="0074495D" w:rsidRDefault="009315B1" w:rsidP="000A279A">
      <w:pPr>
        <w:pStyle w:val="ListParagraph"/>
        <w:numPr>
          <w:ilvl w:val="0"/>
          <w:numId w:val="161"/>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высказывания с использованием законов алгебры высказываний.</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строить рассуждения на основе использования правил логики;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Числа</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переводить числа из одной системы записи (системы счисления) в другую;</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округление рациональных и иррациональных чисел с заданной точностью;</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действительные числа разными способами;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НОД и НОК чисел разными способами и использовать их при решении задач;</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Тождественные преобразования</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Свободно оперировать понятиями степени с целым и дробным показателем;</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выполнять доказательство свойств степени с целыми и дробными показателями;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свободно владеть приемами преобразования целых и дробно-рациональных выражений;</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выполнять разложение многочленов на множители разными способами, с использованием комбинаций различных при</w:t>
      </w:r>
      <w:r>
        <w:rPr>
          <w:rFonts w:ascii="Times New Roman" w:hAnsi="Times New Roman" w:cs="Times New Roman"/>
          <w:sz w:val="28"/>
          <w:szCs w:val="28"/>
        </w:rPr>
        <w:t>е</w:t>
      </w:r>
      <w:r w:rsidRPr="0074495D">
        <w:rPr>
          <w:rFonts w:ascii="Times New Roman" w:hAnsi="Times New Roman" w:cs="Times New Roman"/>
          <w:sz w:val="28"/>
          <w:szCs w:val="28"/>
        </w:rPr>
        <w:t>мов;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использовать теорему Виета и теорему, обратную теореме Виета, для поиска корней квадратного тр</w:t>
      </w:r>
      <w:r>
        <w:rPr>
          <w:rFonts w:ascii="Times New Roman" w:hAnsi="Times New Roman" w:cs="Times New Roman"/>
          <w:sz w:val="28"/>
          <w:szCs w:val="28"/>
        </w:rPr>
        <w:t>е</w:t>
      </w:r>
      <w:r w:rsidRPr="0074495D">
        <w:rPr>
          <w:rFonts w:ascii="Times New Roman" w:hAnsi="Times New Roman" w:cs="Times New Roman"/>
          <w:sz w:val="28"/>
          <w:szCs w:val="28"/>
        </w:rPr>
        <w:t>хчлена и для решения задач, в том числе задач с параметрами на основе квадратного тр</w:t>
      </w:r>
      <w:r>
        <w:rPr>
          <w:rFonts w:ascii="Times New Roman" w:hAnsi="Times New Roman" w:cs="Times New Roman"/>
          <w:sz w:val="28"/>
          <w:szCs w:val="28"/>
        </w:rPr>
        <w:t>е</w:t>
      </w:r>
      <w:r w:rsidRPr="0074495D">
        <w:rPr>
          <w:rFonts w:ascii="Times New Roman" w:hAnsi="Times New Roman" w:cs="Times New Roman"/>
          <w:sz w:val="28"/>
          <w:szCs w:val="28"/>
        </w:rPr>
        <w:t>хчлена;</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выполнять деление многочлена на многочлен с остатком;</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 xml:space="preserve">доказывать свойства квадратных корней и корней степени </w:t>
      </w:r>
      <w:r w:rsidRPr="0074495D">
        <w:rPr>
          <w:rFonts w:ascii="Times New Roman" w:hAnsi="Times New Roman" w:cs="Times New Roman"/>
          <w:i/>
          <w:iCs/>
          <w:sz w:val="28"/>
          <w:szCs w:val="28"/>
        </w:rPr>
        <w:t>n</w:t>
      </w:r>
      <w:r w:rsidRPr="0074495D">
        <w:rPr>
          <w:rFonts w:ascii="Times New Roman" w:hAnsi="Times New Roman" w:cs="Times New Roman"/>
          <w:sz w:val="28"/>
          <w:szCs w:val="28"/>
        </w:rPr>
        <w:t>;</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cs="Times New Roman"/>
          <w:i/>
          <w:iCs/>
          <w:sz w:val="28"/>
          <w:szCs w:val="28"/>
          <w:lang w:val="en-US"/>
        </w:rPr>
        <w:t>n</w:t>
      </w:r>
      <w:r w:rsidRPr="0074495D">
        <w:rPr>
          <w:rFonts w:ascii="Times New Roman" w:hAnsi="Times New Roman" w:cs="Times New Roman"/>
          <w:sz w:val="28"/>
          <w:szCs w:val="28"/>
        </w:rPr>
        <w:t>;</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свободно оперировать понятиями «тождество», «тождество на множестве», «тождественное преобразование»;</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выполнять различные преобразования выражений, содержащих модули.</w:t>
      </w:r>
      <w:r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Pr="0044079A">
        <w:rPr>
          <w:rFonts w:ascii="Times New Roman" w:hAnsi="Times New Roman" w:cs="Times New Roman"/>
          <w:noProof/>
          <w:sz w:val="28"/>
          <w:szCs w:val="28"/>
        </w:rPr>
        <w:pict>
          <v:shape id="Рисунок 5" o:spid="_x0000_i1034" type="#_x0000_t75" style="width:60pt;height:21pt;visibility:visible">
            <v:imagedata r:id="rId16" o:title="" chromakey="white"/>
          </v:shape>
        </w:pict>
      </w:r>
      <w:r w:rsidRPr="0074495D">
        <w:rPr>
          <w:rFonts w:ascii="Times New Roman" w:hAnsi="Times New Roman" w:cs="Times New Roman"/>
          <w:sz w:val="28"/>
          <w:szCs w:val="28"/>
        </w:rPr>
        <w:fldChar w:fldCharType="separate"/>
      </w:r>
      <w:r w:rsidRPr="0044079A">
        <w:rPr>
          <w:rFonts w:ascii="Times New Roman" w:hAnsi="Times New Roman" w:cs="Times New Roman"/>
          <w:noProof/>
          <w:sz w:val="28"/>
          <w:szCs w:val="28"/>
        </w:rPr>
        <w:pict>
          <v:shape id="_x0000_i1035" type="#_x0000_t75" style="width:60pt;height:21pt;visibility:visible">
            <v:imagedata r:id="rId16" o:title="" chromakey="white"/>
          </v:shape>
        </w:pict>
      </w:r>
      <w:r w:rsidRPr="0074495D">
        <w:rPr>
          <w:rFonts w:ascii="Times New Roman" w:hAnsi="Times New Roman" w:cs="Times New Roman"/>
          <w:sz w:val="28"/>
          <w:szCs w:val="28"/>
        </w:rPr>
        <w:fldChar w:fldCharType="end"/>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72"/>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9315B1" w:rsidRPr="0074495D" w:rsidRDefault="009315B1" w:rsidP="000A279A">
      <w:pPr>
        <w:pStyle w:val="a"/>
        <w:numPr>
          <w:ilvl w:val="0"/>
          <w:numId w:val="172"/>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выполнять преобразования рациональных выражений при решении задач других учебных предметов;</w:t>
      </w:r>
    </w:p>
    <w:p w:rsidR="009315B1" w:rsidRPr="0074495D" w:rsidRDefault="009315B1" w:rsidP="000A279A">
      <w:pPr>
        <w:pStyle w:val="a"/>
        <w:numPr>
          <w:ilvl w:val="0"/>
          <w:numId w:val="172"/>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выполнять проверку правдоподобия физических и химических формул на основе сравнения размерностей и валентностей.</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Уравнения и неравенства</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знать теорему Виета для уравнений степени выше второй;</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решать алгебраические уравнения и неравенства и их системы с параметрами алгебраическим и графическим методами;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владеть разными методами доказательства неравенств;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решать уравнения в целых числах;</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изображать множества на плоскости, задаваемые уравнениями, неравенствами и их системами.</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Функции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Pr>
          <w:rFonts w:ascii="Times New Roman" w:hAnsi="Times New Roman" w:cs="Times New Roman"/>
          <w:sz w:val="28"/>
          <w:szCs w:val="28"/>
        </w:rPr>
        <w:t>е</w:t>
      </w:r>
      <w:r w:rsidRPr="0074495D">
        <w:rPr>
          <w:rFonts w:ascii="Times New Roman" w:hAnsi="Times New Roman" w:cs="Times New Roman"/>
          <w:sz w:val="28"/>
          <w:szCs w:val="28"/>
        </w:rPr>
        <w:t>тность/неч</w:t>
      </w:r>
      <w:r>
        <w:rPr>
          <w:rFonts w:ascii="Times New Roman" w:hAnsi="Times New Roman" w:cs="Times New Roman"/>
          <w:sz w:val="28"/>
          <w:szCs w:val="28"/>
        </w:rPr>
        <w:t>е</w:t>
      </w:r>
      <w:r w:rsidRPr="0074495D">
        <w:rPr>
          <w:rFonts w:ascii="Times New Roman" w:hAnsi="Times New Roman" w:cs="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44079A">
        <w:rPr>
          <w:rFonts w:ascii="Times New Roman" w:hAnsi="Times New Roman" w:cs="Times New Roman"/>
          <w:position w:val="-12"/>
          <w:sz w:val="28"/>
          <w:szCs w:val="28"/>
        </w:rPr>
        <w:pict>
          <v:shape id="_x0000_i1036" type="#_x0000_t75" style="width:27.75pt;height:12.75pt">
            <v:imagedata r:id="rId14" o:title=""/>
          </v:shape>
        </w:pict>
      </w:r>
      <w:r w:rsidRPr="0074495D">
        <w:rPr>
          <w:rFonts w:ascii="Times New Roman" w:hAnsi="Times New Roman" w:cs="Times New Roman"/>
          <w:sz w:val="28"/>
          <w:szCs w:val="28"/>
        </w:rPr>
        <w:t>;</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 xml:space="preserve">использовать преобразования графика функции </w:t>
      </w:r>
      <w:r w:rsidRPr="0044079A">
        <w:rPr>
          <w:rFonts w:ascii="Times New Roman" w:hAnsi="Times New Roman" w:cs="Times New Roman"/>
          <w:position w:val="-12"/>
          <w:sz w:val="28"/>
          <w:szCs w:val="28"/>
        </w:rPr>
        <w:pict>
          <v:shape id="_x0000_i1037" type="#_x0000_t75" style="width:49.5pt;height:12.75pt">
            <v:imagedata r:id="rId17" o:title=""/>
          </v:shape>
        </w:pict>
      </w:r>
      <w:r w:rsidRPr="0074495D">
        <w:rPr>
          <w:rFonts w:ascii="Times New Roman" w:hAnsi="Times New Roman" w:cs="Times New Roman"/>
          <w:sz w:val="28"/>
          <w:szCs w:val="28"/>
        </w:rPr>
        <w:t xml:space="preserve"> для построения графиков функций </w:t>
      </w:r>
      <w:r w:rsidRPr="0044079A">
        <w:rPr>
          <w:rFonts w:ascii="Times New Roman" w:hAnsi="Times New Roman" w:cs="Times New Roman"/>
          <w:position w:val="-12"/>
          <w:sz w:val="28"/>
          <w:szCs w:val="28"/>
        </w:rPr>
        <w:pict>
          <v:shape id="_x0000_i1038" type="#_x0000_t75" style="width:84pt;height:12.75pt">
            <v:imagedata r:id="rId15" o:title=""/>
          </v:shape>
        </w:pict>
      </w:r>
      <w:r w:rsidRPr="0074495D">
        <w:rPr>
          <w:rFonts w:ascii="Times New Roman" w:hAnsi="Times New Roman" w:cs="Times New Roman"/>
          <w:sz w:val="28"/>
          <w:szCs w:val="28"/>
        </w:rPr>
        <w:t xml:space="preserve">; </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анализировать свойства функций и вид графика в зависимости от параметров;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исследовать последовательности, заданные рекуррентно;</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решать комбинированные задачи на арифметическую и геометрическую прогрессии.</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использовать графики зависимостей для исследования реальных процессов и явлений;</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Статистика и теория вероятностей </w:t>
      </w:r>
    </w:p>
    <w:p w:rsidR="009315B1" w:rsidRPr="0074495D" w:rsidRDefault="009315B1" w:rsidP="000A279A">
      <w:pPr>
        <w:pStyle w:val="ListParagraph"/>
        <w:numPr>
          <w:ilvl w:val="0"/>
          <w:numId w:val="160"/>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315B1" w:rsidRPr="0074495D" w:rsidRDefault="009315B1" w:rsidP="000A279A">
      <w:pPr>
        <w:pStyle w:val="ListParagraph"/>
        <w:numPr>
          <w:ilvl w:val="0"/>
          <w:numId w:val="160"/>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выбирать наиболее удобный способ представления информации, адекватный е</w:t>
      </w:r>
      <w:r>
        <w:rPr>
          <w:rFonts w:ascii="Times New Roman" w:hAnsi="Times New Roman" w:cs="Times New Roman"/>
          <w:sz w:val="28"/>
          <w:szCs w:val="28"/>
        </w:rPr>
        <w:t>е</w:t>
      </w:r>
      <w:r w:rsidRPr="0074495D">
        <w:rPr>
          <w:rFonts w:ascii="Times New Roman" w:hAnsi="Times New Roman" w:cs="Times New Roman"/>
          <w:sz w:val="28"/>
          <w:szCs w:val="28"/>
        </w:rPr>
        <w:t xml:space="preserve"> свойствам и целям анализа;</w:t>
      </w:r>
    </w:p>
    <w:p w:rsidR="009315B1" w:rsidRPr="0074495D" w:rsidRDefault="009315B1" w:rsidP="000A279A">
      <w:pPr>
        <w:pStyle w:val="ListParagraph"/>
        <w:numPr>
          <w:ilvl w:val="0"/>
          <w:numId w:val="160"/>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вычислять числовые характеристики выборки;</w:t>
      </w:r>
    </w:p>
    <w:p w:rsidR="009315B1" w:rsidRPr="0074495D" w:rsidRDefault="009315B1" w:rsidP="000A279A">
      <w:pPr>
        <w:pStyle w:val="ListParagraph"/>
        <w:numPr>
          <w:ilvl w:val="0"/>
          <w:numId w:val="160"/>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свободно оперировать понятиями: факториал числа, перестановки, сочетания и размещения, треугольник Паскаля;</w:t>
      </w:r>
    </w:p>
    <w:p w:rsidR="009315B1" w:rsidRPr="0074495D" w:rsidRDefault="009315B1" w:rsidP="000A279A">
      <w:pPr>
        <w:pStyle w:val="ListParagraph"/>
        <w:numPr>
          <w:ilvl w:val="0"/>
          <w:numId w:val="160"/>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315B1" w:rsidRPr="0074495D" w:rsidRDefault="009315B1" w:rsidP="000A279A">
      <w:pPr>
        <w:pStyle w:val="ListParagraph"/>
        <w:numPr>
          <w:ilvl w:val="0"/>
          <w:numId w:val="160"/>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315B1" w:rsidRPr="0074495D" w:rsidRDefault="009315B1" w:rsidP="000A279A">
      <w:pPr>
        <w:pStyle w:val="ListParagraph"/>
        <w:numPr>
          <w:ilvl w:val="0"/>
          <w:numId w:val="160"/>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знать примеры случайных величин, и вычислять их статистические характеристики;</w:t>
      </w:r>
    </w:p>
    <w:p w:rsidR="009315B1" w:rsidRPr="0074495D" w:rsidRDefault="009315B1" w:rsidP="000A279A">
      <w:pPr>
        <w:pStyle w:val="a"/>
        <w:numPr>
          <w:ilvl w:val="0"/>
          <w:numId w:val="160"/>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использовать формулы комбинаторики при решении комбинаторных задач;</w:t>
      </w:r>
    </w:p>
    <w:p w:rsidR="009315B1" w:rsidRPr="0074495D" w:rsidRDefault="009315B1" w:rsidP="000A279A">
      <w:pPr>
        <w:pStyle w:val="a"/>
        <w:numPr>
          <w:ilvl w:val="0"/>
          <w:numId w:val="160"/>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решать задачи на вычисление вероятности в том числе с использованием формул.</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60"/>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представлять информацию о реальных процессах и явлениях способом, адекватным е</w:t>
      </w:r>
      <w:r>
        <w:rPr>
          <w:rFonts w:ascii="Times New Roman" w:hAnsi="Times New Roman" w:cs="Times New Roman"/>
          <w:sz w:val="28"/>
          <w:szCs w:val="28"/>
        </w:rPr>
        <w:t>е</w:t>
      </w:r>
      <w:r w:rsidRPr="0074495D">
        <w:rPr>
          <w:rFonts w:ascii="Times New Roman" w:hAnsi="Times New Roman" w:cs="Times New Roman"/>
          <w:sz w:val="28"/>
          <w:szCs w:val="28"/>
        </w:rPr>
        <w:t xml:space="preserve"> свойствам и цели исследования;</w:t>
      </w:r>
    </w:p>
    <w:p w:rsidR="009315B1" w:rsidRPr="0074495D" w:rsidRDefault="009315B1" w:rsidP="000A279A">
      <w:pPr>
        <w:pStyle w:val="a"/>
        <w:numPr>
          <w:ilvl w:val="0"/>
          <w:numId w:val="160"/>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cs="Times New Roman"/>
          <w:sz w:val="28"/>
          <w:szCs w:val="28"/>
        </w:rPr>
        <w:t>;</w:t>
      </w:r>
    </w:p>
    <w:p w:rsidR="009315B1" w:rsidRPr="0074495D" w:rsidRDefault="009315B1" w:rsidP="000A279A">
      <w:pPr>
        <w:pStyle w:val="a"/>
        <w:numPr>
          <w:ilvl w:val="0"/>
          <w:numId w:val="160"/>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оценивать вероятность реальных событий и явлений в различных ситуациях.</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Решать простые и сложные задачи, а также задачи повышенной трудности и выделять их математическую основу;</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распознавать разные виды и типы задач;</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моделировать рассуждения при поиске решения задач с помощью граф-схемы;</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выделять этапы решения задачи и содержание каждого этапа;</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анализировать затруднения при решении задач;</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интерпретировать вычислительные результаты в задаче, исследовать полученное решение задачи;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изменять условие задач (количественные или качественные данные), исследовать измененное преобразованное;</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Pr>
          <w:rFonts w:ascii="Times New Roman" w:hAnsi="Times New Roman" w:cs="Times New Roman"/>
          <w:sz w:val="28"/>
          <w:szCs w:val="28"/>
          <w:lang w:eastAsia="en-US"/>
        </w:rPr>
        <w:t xml:space="preserve"> </w:t>
      </w:r>
      <w:r w:rsidRPr="0074495D">
        <w:rPr>
          <w:rFonts w:ascii="Times New Roman" w:hAnsi="Times New Roman" w:cs="Times New Roman"/>
          <w:sz w:val="28"/>
          <w:szCs w:val="28"/>
          <w:lang w:eastAsia="en-US"/>
        </w:rPr>
        <w:t>при решени</w:t>
      </w:r>
      <w:r>
        <w:rPr>
          <w:rFonts w:ascii="Times New Roman" w:hAnsi="Times New Roman" w:cs="Times New Roman"/>
          <w:sz w:val="28"/>
          <w:szCs w:val="28"/>
          <w:lang w:eastAsia="en-US"/>
        </w:rPr>
        <w:t>и</w:t>
      </w:r>
      <w:r w:rsidRPr="0074495D">
        <w:rPr>
          <w:rFonts w:ascii="Times New Roman" w:hAnsi="Times New Roman" w:cs="Times New Roman"/>
          <w:sz w:val="28"/>
          <w:szCs w:val="28"/>
          <w:lang w:eastAsia="en-US"/>
        </w:rPr>
        <w:t xml:space="preserve">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исследовать всевозможные ситуации при решении задач на движение по реке, рассматривать разные системы отсч</w:t>
      </w:r>
      <w:r>
        <w:rPr>
          <w:rFonts w:ascii="Times New Roman" w:hAnsi="Times New Roman" w:cs="Times New Roman"/>
          <w:sz w:val="28"/>
          <w:szCs w:val="28"/>
          <w:lang w:eastAsia="en-US"/>
        </w:rPr>
        <w:t>е</w:t>
      </w:r>
      <w:r w:rsidRPr="0074495D">
        <w:rPr>
          <w:rFonts w:ascii="Times New Roman" w:hAnsi="Times New Roman" w:cs="Times New Roman"/>
          <w:sz w:val="28"/>
          <w:szCs w:val="28"/>
          <w:lang w:eastAsia="en-US"/>
        </w:rPr>
        <w:t>та;</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решать разнообразные задачи «на части»;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объяснять идентичность задач разных типов, связывающих три величины (на работу, на покупки, на движение)</w:t>
      </w:r>
      <w:r>
        <w:rPr>
          <w:rFonts w:ascii="Times New Roman" w:hAnsi="Times New Roman" w:cs="Times New Roman"/>
          <w:sz w:val="28"/>
          <w:szCs w:val="28"/>
          <w:lang w:eastAsia="en-US"/>
        </w:rPr>
        <w:t xml:space="preserve">, </w:t>
      </w:r>
      <w:r w:rsidRPr="0074495D">
        <w:rPr>
          <w:rFonts w:ascii="Times New Roman" w:hAnsi="Times New Roman" w:cs="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9315B1" w:rsidRPr="0074495D" w:rsidRDefault="009315B1" w:rsidP="000A279A">
      <w:pPr>
        <w:numPr>
          <w:ilvl w:val="0"/>
          <w:numId w:val="157"/>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решать задачи на проценты, в том числе, сложные проценты с обоснованием, используя разные способы;</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решать несложные задачи по математической статистике;</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конструировать новые для данной задачи задачные ситуации с уч</w:t>
      </w:r>
      <w:r>
        <w:rPr>
          <w:rFonts w:ascii="Times New Roman" w:hAnsi="Times New Roman" w:cs="Times New Roman"/>
          <w:sz w:val="28"/>
          <w:szCs w:val="28"/>
          <w:lang w:eastAsia="en-US"/>
        </w:rPr>
        <w:t>е</w:t>
      </w:r>
      <w:r w:rsidRPr="0074495D">
        <w:rPr>
          <w:rFonts w:ascii="Times New Roman" w:hAnsi="Times New Roman" w:cs="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решать задачи на движение по реке, рассматривая разные системы отсч</w:t>
      </w:r>
      <w:r>
        <w:rPr>
          <w:rFonts w:ascii="Times New Roman" w:hAnsi="Times New Roman" w:cs="Times New Roman"/>
          <w:sz w:val="28"/>
          <w:szCs w:val="28"/>
          <w:lang w:eastAsia="en-US"/>
        </w:rPr>
        <w:t>е</w:t>
      </w:r>
      <w:r w:rsidRPr="0074495D">
        <w:rPr>
          <w:rFonts w:ascii="Times New Roman" w:hAnsi="Times New Roman" w:cs="Times New Roman"/>
          <w:sz w:val="28"/>
          <w:szCs w:val="28"/>
          <w:lang w:eastAsia="en-US"/>
        </w:rPr>
        <w:t>та;</w:t>
      </w:r>
    </w:p>
    <w:p w:rsidR="009315B1" w:rsidRPr="0074495D" w:rsidRDefault="009315B1" w:rsidP="000A279A">
      <w:pPr>
        <w:pStyle w:val="a"/>
        <w:numPr>
          <w:ilvl w:val="0"/>
          <w:numId w:val="157"/>
        </w:numPr>
        <w:tabs>
          <w:tab w:val="left" w:pos="1134"/>
        </w:tabs>
        <w:spacing w:line="360" w:lineRule="auto"/>
        <w:ind w:left="0" w:firstLine="709"/>
        <w:rPr>
          <w:rFonts w:ascii="Times New Roman" w:hAnsi="Times New Roman" w:cs="Times New Roman"/>
          <w:sz w:val="28"/>
          <w:szCs w:val="28"/>
          <w:lang w:eastAsia="en-US"/>
        </w:rPr>
      </w:pPr>
      <w:r w:rsidRPr="0074495D">
        <w:rPr>
          <w:rFonts w:ascii="Times New Roman" w:hAnsi="Times New Roman" w:cs="Times New Roman"/>
          <w:sz w:val="28"/>
          <w:szCs w:val="28"/>
          <w:lang w:eastAsia="en-US"/>
        </w:rPr>
        <w:t>конструировать задачные ситуации, приближенные к реальной действительности.</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9315B1" w:rsidRPr="0074495D" w:rsidRDefault="009315B1" w:rsidP="000A279A">
      <w:pPr>
        <w:pStyle w:val="a"/>
        <w:numPr>
          <w:ilvl w:val="0"/>
          <w:numId w:val="173"/>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Свободно оперировать геометрическими понятиями при решении задач и проведении математических рассуждений;</w:t>
      </w:r>
    </w:p>
    <w:p w:rsidR="009315B1" w:rsidRPr="0074495D" w:rsidRDefault="009315B1" w:rsidP="000A279A">
      <w:pPr>
        <w:pStyle w:val="a"/>
        <w:numPr>
          <w:ilvl w:val="0"/>
          <w:numId w:val="173"/>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9315B1" w:rsidRPr="0074495D" w:rsidRDefault="009315B1" w:rsidP="000A279A">
      <w:pPr>
        <w:pStyle w:val="ListParagraph"/>
        <w:numPr>
          <w:ilvl w:val="0"/>
          <w:numId w:val="173"/>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9315B1" w:rsidRPr="0074495D" w:rsidRDefault="009315B1" w:rsidP="000A279A">
      <w:pPr>
        <w:pStyle w:val="ListParagraph"/>
        <w:numPr>
          <w:ilvl w:val="0"/>
          <w:numId w:val="173"/>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315B1" w:rsidRPr="0074495D" w:rsidRDefault="009315B1" w:rsidP="000A279A">
      <w:pPr>
        <w:pStyle w:val="ListParagraph"/>
        <w:numPr>
          <w:ilvl w:val="0"/>
          <w:numId w:val="173"/>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формулировать и доказывать геометрические утверждения.</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73"/>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cs="Times New Roman"/>
          <w:sz w:val="28"/>
          <w:szCs w:val="28"/>
        </w:rPr>
        <w:t>, исследовать полученные модели и интерпретировать результат.</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Отношения</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понятием отношения как метапредметным;</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свойства подобия и равенства фигур при решении задач.</w:t>
      </w:r>
    </w:p>
    <w:p w:rsidR="009315B1" w:rsidRPr="0074495D" w:rsidRDefault="009315B1" w:rsidP="004F3883">
      <w:pPr>
        <w:pStyle w:val="a"/>
        <w:numPr>
          <w:ilvl w:val="0"/>
          <w:numId w:val="0"/>
        </w:numPr>
        <w:tabs>
          <w:tab w:val="left" w:pos="1134"/>
        </w:tabs>
        <w:spacing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В повседневной жизни и при изучении других предметов: </w:t>
      </w:r>
    </w:p>
    <w:p w:rsidR="009315B1" w:rsidRPr="0074495D" w:rsidRDefault="009315B1" w:rsidP="000A279A">
      <w:pPr>
        <w:pStyle w:val="ListParagraph"/>
        <w:numPr>
          <w:ilvl w:val="0"/>
          <w:numId w:val="15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отношения для построения и исследования математических моделей объектов реальной жизни.</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Свободно оперировать понятиями длина, площадь, объ</w:t>
      </w:r>
      <w:r>
        <w:rPr>
          <w:rFonts w:ascii="Times New Roman" w:hAnsi="Times New Roman" w:cs="Times New Roman"/>
          <w:sz w:val="28"/>
          <w:szCs w:val="28"/>
        </w:rPr>
        <w:t>е</w:t>
      </w:r>
      <w:r w:rsidRPr="0074495D">
        <w:rPr>
          <w:rFonts w:ascii="Times New Roman" w:hAnsi="Times New Roman" w:cs="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Pr>
          <w:rFonts w:ascii="Times New Roman" w:hAnsi="Times New Roman" w:cs="Times New Roman"/>
          <w:sz w:val="28"/>
          <w:szCs w:val="28"/>
        </w:rPr>
        <w:t>е</w:t>
      </w:r>
      <w:r w:rsidRPr="0074495D">
        <w:rPr>
          <w:rFonts w:ascii="Times New Roman" w:hAnsi="Times New Roman" w:cs="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Pr>
          <w:rFonts w:ascii="Times New Roman" w:hAnsi="Times New Roman" w:cs="Times New Roman"/>
          <w:sz w:val="28"/>
          <w:szCs w:val="28"/>
        </w:rPr>
        <w:t>е</w:t>
      </w:r>
      <w:r w:rsidRPr="0074495D">
        <w:rPr>
          <w:rFonts w:ascii="Times New Roman" w:hAnsi="Times New Roman" w:cs="Times New Roman"/>
          <w:sz w:val="28"/>
          <w:szCs w:val="28"/>
        </w:rPr>
        <w:t>хугольника, а также с применением тригонометрии;</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самостоятельно формулировать гипотезы и проверять их достоверность.</w:t>
      </w:r>
    </w:p>
    <w:p w:rsidR="009315B1" w:rsidRPr="0074495D" w:rsidRDefault="009315B1" w:rsidP="004F3883">
      <w:pPr>
        <w:tabs>
          <w:tab w:val="left" w:pos="1134"/>
        </w:tabs>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ListParagraph"/>
        <w:numPr>
          <w:ilvl w:val="0"/>
          <w:numId w:val="157"/>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построения</w:t>
      </w:r>
    </w:p>
    <w:p w:rsidR="009315B1" w:rsidRPr="0074495D" w:rsidRDefault="009315B1" w:rsidP="000A279A">
      <w:pPr>
        <w:pStyle w:val="a"/>
        <w:numPr>
          <w:ilvl w:val="0"/>
          <w:numId w:val="158"/>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 xml:space="preserve">Оперировать понятием набора элементов, определяющих геометрическую фигуру, </w:t>
      </w:r>
    </w:p>
    <w:p w:rsidR="009315B1" w:rsidRPr="0074495D" w:rsidRDefault="009315B1" w:rsidP="000A279A">
      <w:pPr>
        <w:pStyle w:val="a"/>
        <w:numPr>
          <w:ilvl w:val="0"/>
          <w:numId w:val="158"/>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владеть набором методов построений циркулем и линейкой;</w:t>
      </w:r>
    </w:p>
    <w:p w:rsidR="009315B1" w:rsidRPr="0074495D" w:rsidRDefault="009315B1" w:rsidP="000A279A">
      <w:pPr>
        <w:pStyle w:val="a"/>
        <w:numPr>
          <w:ilvl w:val="0"/>
          <w:numId w:val="158"/>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проводить анализ и реализовывать этапы решения задач на построение.</w:t>
      </w:r>
    </w:p>
    <w:p w:rsidR="009315B1" w:rsidRPr="0074495D" w:rsidRDefault="009315B1" w:rsidP="004F3883">
      <w:pPr>
        <w:pStyle w:val="a"/>
        <w:numPr>
          <w:ilvl w:val="0"/>
          <w:numId w:val="0"/>
        </w:numPr>
        <w:tabs>
          <w:tab w:val="left" w:pos="1134"/>
        </w:tabs>
        <w:spacing w:line="36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9315B1" w:rsidRPr="0074495D" w:rsidRDefault="009315B1" w:rsidP="000A279A">
      <w:pPr>
        <w:pStyle w:val="a"/>
        <w:numPr>
          <w:ilvl w:val="0"/>
          <w:numId w:val="158"/>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выполнять построения на местности;</w:t>
      </w:r>
    </w:p>
    <w:p w:rsidR="009315B1" w:rsidRPr="0074495D" w:rsidRDefault="009315B1" w:rsidP="000A279A">
      <w:pPr>
        <w:pStyle w:val="a"/>
        <w:numPr>
          <w:ilvl w:val="0"/>
          <w:numId w:val="158"/>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оценивать размеры реальных объектов окружающего мира.</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Преобразования</w:t>
      </w:r>
    </w:p>
    <w:p w:rsidR="009315B1" w:rsidRPr="0074495D" w:rsidRDefault="009315B1" w:rsidP="000A279A">
      <w:pPr>
        <w:pStyle w:val="ListParagraph"/>
        <w:numPr>
          <w:ilvl w:val="0"/>
          <w:numId w:val="163"/>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Оперировать движениями и преобразованиями как метапредметными понятиями;</w:t>
      </w:r>
    </w:p>
    <w:p w:rsidR="009315B1" w:rsidRPr="0074495D" w:rsidRDefault="009315B1" w:rsidP="000A279A">
      <w:pPr>
        <w:pStyle w:val="ListParagraph"/>
        <w:numPr>
          <w:ilvl w:val="0"/>
          <w:numId w:val="163"/>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9315B1" w:rsidRPr="0074495D" w:rsidRDefault="009315B1" w:rsidP="000A279A">
      <w:pPr>
        <w:pStyle w:val="ListParagraph"/>
        <w:numPr>
          <w:ilvl w:val="0"/>
          <w:numId w:val="163"/>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9315B1" w:rsidRPr="0074495D" w:rsidRDefault="009315B1" w:rsidP="000A279A">
      <w:pPr>
        <w:pStyle w:val="ListParagraph"/>
        <w:numPr>
          <w:ilvl w:val="0"/>
          <w:numId w:val="163"/>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пользоваться свойствами движений и преобразований при решении задач.</w:t>
      </w:r>
    </w:p>
    <w:p w:rsidR="009315B1" w:rsidRPr="0074495D" w:rsidRDefault="009315B1" w:rsidP="004F3883">
      <w:pPr>
        <w:pStyle w:val="a"/>
        <w:numPr>
          <w:ilvl w:val="0"/>
          <w:numId w:val="0"/>
        </w:numPr>
        <w:tabs>
          <w:tab w:val="left" w:pos="1134"/>
        </w:tabs>
        <w:spacing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В повседневной жизни и при изучении других предметов: </w:t>
      </w:r>
    </w:p>
    <w:p w:rsidR="009315B1" w:rsidRPr="0074495D" w:rsidRDefault="009315B1" w:rsidP="000A279A">
      <w:pPr>
        <w:pStyle w:val="ListParagraph"/>
        <w:numPr>
          <w:ilvl w:val="0"/>
          <w:numId w:val="163"/>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применять свойства движений и применять подобие для построений и вычислений.</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Векторы и координаты на плоскости</w:t>
      </w:r>
    </w:p>
    <w:p w:rsidR="009315B1" w:rsidRPr="0074495D" w:rsidRDefault="009315B1" w:rsidP="000A279A">
      <w:pPr>
        <w:pStyle w:val="ListParagraph"/>
        <w:numPr>
          <w:ilvl w:val="0"/>
          <w:numId w:val="16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9315B1" w:rsidRPr="0074495D" w:rsidRDefault="009315B1" w:rsidP="000A279A">
      <w:pPr>
        <w:pStyle w:val="ListParagraph"/>
        <w:numPr>
          <w:ilvl w:val="0"/>
          <w:numId w:val="16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векторным и координатным методом на плоскости для решения задач на вычисление и доказательства;</w:t>
      </w:r>
    </w:p>
    <w:p w:rsidR="009315B1" w:rsidRPr="0074495D" w:rsidRDefault="009315B1" w:rsidP="000A279A">
      <w:pPr>
        <w:pStyle w:val="ListParagraph"/>
        <w:numPr>
          <w:ilvl w:val="0"/>
          <w:numId w:val="16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9315B1" w:rsidRPr="0074495D" w:rsidRDefault="009315B1" w:rsidP="000A279A">
      <w:pPr>
        <w:pStyle w:val="ListParagraph"/>
        <w:numPr>
          <w:ilvl w:val="0"/>
          <w:numId w:val="16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уравнения фигур для решения задач и самостоятельно составлять уравнения отдельных плоских фигур.</w:t>
      </w:r>
    </w:p>
    <w:p w:rsidR="009315B1" w:rsidRPr="0074495D" w:rsidRDefault="009315B1" w:rsidP="004F3883">
      <w:pPr>
        <w:pStyle w:val="a"/>
        <w:numPr>
          <w:ilvl w:val="0"/>
          <w:numId w:val="0"/>
        </w:numPr>
        <w:tabs>
          <w:tab w:val="left" w:pos="1134"/>
        </w:tabs>
        <w:spacing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В повседневной жизни и при изучении других предметов: </w:t>
      </w:r>
    </w:p>
    <w:p w:rsidR="009315B1" w:rsidRPr="0074495D" w:rsidRDefault="009315B1" w:rsidP="000A279A">
      <w:pPr>
        <w:pStyle w:val="ListParagraph"/>
        <w:numPr>
          <w:ilvl w:val="0"/>
          <w:numId w:val="16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9315B1" w:rsidRPr="0074495D" w:rsidRDefault="009315B1" w:rsidP="000A279A">
      <w:pPr>
        <w:pStyle w:val="ListParagraph"/>
        <w:numPr>
          <w:ilvl w:val="0"/>
          <w:numId w:val="169"/>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9315B1" w:rsidRPr="0074495D" w:rsidRDefault="009315B1" w:rsidP="000A279A">
      <w:pPr>
        <w:pStyle w:val="a"/>
        <w:numPr>
          <w:ilvl w:val="0"/>
          <w:numId w:val="169"/>
        </w:numPr>
        <w:tabs>
          <w:tab w:val="left" w:pos="1134"/>
        </w:tabs>
        <w:spacing w:line="360" w:lineRule="auto"/>
        <w:ind w:left="0" w:firstLine="709"/>
        <w:rPr>
          <w:rFonts w:ascii="Times New Roman" w:hAnsi="Times New Roman" w:cs="Times New Roman"/>
          <w:sz w:val="28"/>
          <w:szCs w:val="28"/>
        </w:rPr>
      </w:pPr>
      <w:r w:rsidRPr="0074495D">
        <w:rPr>
          <w:rFonts w:ascii="Times New Roman" w:hAnsi="Times New Roman" w:cs="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9315B1" w:rsidRPr="0074495D" w:rsidRDefault="009315B1" w:rsidP="00902E25">
      <w:pPr>
        <w:spacing w:after="0" w:line="36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Методы математики </w:t>
      </w:r>
    </w:p>
    <w:p w:rsidR="009315B1" w:rsidRPr="0074495D" w:rsidRDefault="009315B1" w:rsidP="000A279A">
      <w:pPr>
        <w:numPr>
          <w:ilvl w:val="0"/>
          <w:numId w:val="16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знаниями о различных методах обоснования и опровержения математических утверждений и самостоятельно применять их;</w:t>
      </w:r>
    </w:p>
    <w:p w:rsidR="009315B1" w:rsidRPr="0074495D" w:rsidRDefault="009315B1" w:rsidP="000A279A">
      <w:pPr>
        <w:numPr>
          <w:ilvl w:val="0"/>
          <w:numId w:val="169"/>
        </w:numPr>
        <w:tabs>
          <w:tab w:val="left" w:pos="1134"/>
        </w:tabs>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владеть навыками анализа условия задачи и определения подходящих для решения задач изученных методов или их комбинаций;</w:t>
      </w:r>
    </w:p>
    <w:p w:rsidR="009315B1" w:rsidRPr="0074495D" w:rsidRDefault="009315B1" w:rsidP="000A279A">
      <w:pPr>
        <w:numPr>
          <w:ilvl w:val="0"/>
          <w:numId w:val="16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произведения искусства с уч</w:t>
      </w:r>
      <w:r>
        <w:rPr>
          <w:rFonts w:ascii="Times New Roman" w:hAnsi="Times New Roman" w:cs="Times New Roman"/>
          <w:sz w:val="28"/>
          <w:szCs w:val="28"/>
        </w:rPr>
        <w:t>е</w:t>
      </w:r>
      <w:r w:rsidRPr="0074495D">
        <w:rPr>
          <w:rFonts w:ascii="Times New Roman" w:hAnsi="Times New Roman" w:cs="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9315B1" w:rsidRPr="0074495D" w:rsidRDefault="009315B1" w:rsidP="0012121B">
      <w:pPr>
        <w:rPr>
          <w:rFonts w:ascii="Times New Roman" w:hAnsi="Times New Roman" w:cs="Times New Roman"/>
        </w:rPr>
      </w:pPr>
    </w:p>
    <w:p w:rsidR="009315B1" w:rsidRPr="0074495D" w:rsidRDefault="009315B1" w:rsidP="00331F3D">
      <w:pPr>
        <w:pStyle w:val="Heading4"/>
      </w:pPr>
      <w:bookmarkStart w:id="66" w:name="_Toc409691639"/>
      <w:bookmarkStart w:id="67" w:name="_Toc410653962"/>
      <w:bookmarkStart w:id="68" w:name="_Toc414553148"/>
      <w:r w:rsidRPr="0074495D">
        <w:t>1.2.5.9. Информатика</w:t>
      </w:r>
      <w:bookmarkEnd w:id="66"/>
      <w:bookmarkEnd w:id="67"/>
      <w:bookmarkEnd w:id="68"/>
    </w:p>
    <w:p w:rsidR="009315B1" w:rsidRPr="0074495D" w:rsidRDefault="009315B1" w:rsidP="005D64C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pStyle w:val="ListParagraph"/>
        <w:numPr>
          <w:ilvl w:val="0"/>
          <w:numId w:val="96"/>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Pr>
          <w:rFonts w:ascii="Times New Roman" w:hAnsi="Times New Roman" w:cs="Times New Roman"/>
          <w:sz w:val="28"/>
          <w:szCs w:val="28"/>
        </w:rPr>
        <w:t>.</w:t>
      </w:r>
      <w:r w:rsidRPr="0074495D">
        <w:rPr>
          <w:rFonts w:ascii="Times New Roman" w:hAnsi="Times New Roman" w:cs="Times New Roman"/>
          <w:sz w:val="28"/>
          <w:szCs w:val="28"/>
        </w:rPr>
        <w:t>;</w:t>
      </w:r>
    </w:p>
    <w:p w:rsidR="009315B1" w:rsidRPr="0074495D" w:rsidRDefault="009315B1" w:rsidP="000A279A">
      <w:pPr>
        <w:pStyle w:val="ListParagraph"/>
        <w:numPr>
          <w:ilvl w:val="0"/>
          <w:numId w:val="96"/>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виды информации по способам е</w:t>
      </w:r>
      <w:r>
        <w:rPr>
          <w:rFonts w:ascii="Times New Roman" w:hAnsi="Times New Roman" w:cs="Times New Roman"/>
          <w:sz w:val="28"/>
          <w:szCs w:val="28"/>
        </w:rPr>
        <w:t>е</w:t>
      </w:r>
      <w:r w:rsidRPr="0074495D">
        <w:rPr>
          <w:rFonts w:ascii="Times New Roman" w:hAnsi="Times New Roman" w:cs="Times New Roman"/>
          <w:sz w:val="28"/>
          <w:szCs w:val="28"/>
        </w:rPr>
        <w:t xml:space="preserve"> восприятия человеком и по способам е</w:t>
      </w:r>
      <w:r>
        <w:rPr>
          <w:rFonts w:ascii="Times New Roman" w:hAnsi="Times New Roman" w:cs="Times New Roman"/>
          <w:sz w:val="28"/>
          <w:szCs w:val="28"/>
        </w:rPr>
        <w:t>е</w:t>
      </w:r>
      <w:r w:rsidRPr="0074495D">
        <w:rPr>
          <w:rFonts w:ascii="Times New Roman" w:hAnsi="Times New Roman" w:cs="Times New Roman"/>
          <w:sz w:val="28"/>
          <w:szCs w:val="28"/>
        </w:rPr>
        <w:t xml:space="preserve"> представления на материальных носителях;</w:t>
      </w:r>
    </w:p>
    <w:p w:rsidR="009315B1" w:rsidRPr="0074495D" w:rsidRDefault="009315B1" w:rsidP="000A279A">
      <w:pPr>
        <w:pStyle w:val="ListParagraph"/>
        <w:numPr>
          <w:ilvl w:val="0"/>
          <w:numId w:val="96"/>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strike/>
          <w:sz w:val="28"/>
          <w:szCs w:val="28"/>
        </w:rPr>
      </w:pPr>
      <w:r w:rsidRPr="0074495D">
        <w:rPr>
          <w:rFonts w:ascii="Times New Roman" w:hAnsi="Times New Roman" w:cs="Times New Roman"/>
          <w:sz w:val="28"/>
          <w:szCs w:val="28"/>
        </w:rPr>
        <w:t>раскрывать общие закономерности протекания информационных процессов в системах различной природы;</w:t>
      </w:r>
    </w:p>
    <w:p w:rsidR="009315B1" w:rsidRPr="0074495D" w:rsidRDefault="009315B1" w:rsidP="000A279A">
      <w:pPr>
        <w:pStyle w:val="ListParagraph"/>
        <w:numPr>
          <w:ilvl w:val="0"/>
          <w:numId w:val="96"/>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9315B1" w:rsidRPr="0074495D" w:rsidRDefault="009315B1" w:rsidP="000A279A">
      <w:pPr>
        <w:pStyle w:val="ListParagraph"/>
        <w:numPr>
          <w:ilvl w:val="0"/>
          <w:numId w:val="96"/>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средства ИКТ в соответствии с кругом выполняемых задач;</w:t>
      </w:r>
    </w:p>
    <w:p w:rsidR="009315B1" w:rsidRPr="0074495D" w:rsidRDefault="009315B1" w:rsidP="000A279A">
      <w:pPr>
        <w:pStyle w:val="ListParagraph"/>
        <w:numPr>
          <w:ilvl w:val="0"/>
          <w:numId w:val="96"/>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9315B1" w:rsidRPr="0074495D" w:rsidRDefault="009315B1" w:rsidP="000A279A">
      <w:pPr>
        <w:pStyle w:val="ListParagraph"/>
        <w:numPr>
          <w:ilvl w:val="0"/>
          <w:numId w:val="96"/>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качественные и количественные характеристики компонентов компьютера;</w:t>
      </w:r>
    </w:p>
    <w:p w:rsidR="009315B1" w:rsidRPr="0074495D" w:rsidRDefault="009315B1" w:rsidP="000A279A">
      <w:pPr>
        <w:pStyle w:val="ListParagraph"/>
        <w:numPr>
          <w:ilvl w:val="0"/>
          <w:numId w:val="96"/>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узнает о</w:t>
      </w:r>
      <w:r>
        <w:rPr>
          <w:rFonts w:ascii="Times New Roman" w:hAnsi="Times New Roman" w:cs="Times New Roman"/>
          <w:sz w:val="28"/>
          <w:szCs w:val="28"/>
        </w:rPr>
        <w:t>б</w:t>
      </w:r>
      <w:r w:rsidRPr="0074495D">
        <w:rPr>
          <w:rFonts w:ascii="Times New Roman" w:hAnsi="Times New Roman" w:cs="Times New Roman"/>
          <w:sz w:val="28"/>
          <w:szCs w:val="28"/>
        </w:rPr>
        <w:t xml:space="preserve"> истории и тенденциях развития компьютеров; о том как можно улучшить характеристики компьютеров; </w:t>
      </w:r>
    </w:p>
    <w:p w:rsidR="009315B1" w:rsidRPr="0074495D" w:rsidRDefault="009315B1" w:rsidP="000A279A">
      <w:pPr>
        <w:pStyle w:val="ListParagraph"/>
        <w:numPr>
          <w:ilvl w:val="0"/>
          <w:numId w:val="96"/>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узнает о том</w:t>
      </w:r>
      <w:r>
        <w:rPr>
          <w:rFonts w:ascii="Times New Roman" w:hAnsi="Times New Roman" w:cs="Times New Roman"/>
          <w:sz w:val="28"/>
          <w:szCs w:val="28"/>
        </w:rPr>
        <w:t>,</w:t>
      </w:r>
      <w:r w:rsidRPr="0074495D">
        <w:rPr>
          <w:rFonts w:ascii="Times New Roman" w:hAnsi="Times New Roman" w:cs="Times New Roman"/>
          <w:sz w:val="28"/>
          <w:szCs w:val="28"/>
        </w:rPr>
        <w:t xml:space="preserve"> какие задачи решаются с помощью суперкомпьютеров.</w:t>
      </w:r>
    </w:p>
    <w:p w:rsidR="009315B1" w:rsidRPr="0074495D" w:rsidRDefault="009315B1"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w:t>
      </w:r>
    </w:p>
    <w:p w:rsidR="009315B1" w:rsidRPr="0074495D" w:rsidRDefault="009315B1" w:rsidP="000A279A">
      <w:pPr>
        <w:pStyle w:val="ListParagraph"/>
        <w:numPr>
          <w:ilvl w:val="0"/>
          <w:numId w:val="97"/>
        </w:numPr>
        <w:tabs>
          <w:tab w:val="left" w:pos="940"/>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осознано подходить к выбору ИКТ–средств для своих учебных и иных целей;</w:t>
      </w:r>
    </w:p>
    <w:p w:rsidR="009315B1" w:rsidRPr="0074495D" w:rsidRDefault="009315B1" w:rsidP="000A279A">
      <w:pPr>
        <w:pStyle w:val="ListParagraph"/>
        <w:numPr>
          <w:ilvl w:val="0"/>
          <w:numId w:val="97"/>
        </w:numPr>
        <w:tabs>
          <w:tab w:val="left" w:pos="940"/>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узнать о физических ограничениях на значения характеристик компьютера.</w:t>
      </w:r>
    </w:p>
    <w:p w:rsidR="009315B1" w:rsidRPr="0074495D" w:rsidRDefault="009315B1" w:rsidP="00941C6C">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Математические основы информатики</w:t>
      </w:r>
    </w:p>
    <w:p w:rsidR="009315B1" w:rsidRPr="0074495D" w:rsidRDefault="009315B1"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pStyle w:val="ListParagraph"/>
        <w:numPr>
          <w:ilvl w:val="0"/>
          <w:numId w:val="97"/>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9315B1" w:rsidRPr="0074495D" w:rsidRDefault="009315B1" w:rsidP="000A279A">
      <w:pPr>
        <w:pStyle w:val="ListParagraph"/>
        <w:numPr>
          <w:ilvl w:val="0"/>
          <w:numId w:val="97"/>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кодировать и декодировать тексты по заданной кодовой таблице;</w:t>
      </w:r>
    </w:p>
    <w:p w:rsidR="009315B1" w:rsidRPr="0074495D" w:rsidRDefault="009315B1" w:rsidP="000A279A">
      <w:pPr>
        <w:pStyle w:val="ListParagraph"/>
        <w:numPr>
          <w:ilvl w:val="0"/>
          <w:numId w:val="97"/>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9315B1" w:rsidRPr="0074495D" w:rsidRDefault="009315B1" w:rsidP="000A279A">
      <w:pPr>
        <w:pStyle w:val="ListParagraph"/>
        <w:numPr>
          <w:ilvl w:val="0"/>
          <w:numId w:val="97"/>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9315B1" w:rsidRPr="0074495D" w:rsidRDefault="009315B1" w:rsidP="000A279A">
      <w:pPr>
        <w:pStyle w:val="ListParagraph"/>
        <w:numPr>
          <w:ilvl w:val="0"/>
          <w:numId w:val="97"/>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длину кодовой последовательности по длине исходного текста и кодовой таблице равномерного кода;</w:t>
      </w:r>
    </w:p>
    <w:p w:rsidR="009315B1" w:rsidRPr="0074495D" w:rsidRDefault="009315B1" w:rsidP="000A279A">
      <w:pPr>
        <w:pStyle w:val="ListParagraph"/>
        <w:numPr>
          <w:ilvl w:val="0"/>
          <w:numId w:val="97"/>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9315B1" w:rsidRPr="0074495D" w:rsidRDefault="009315B1" w:rsidP="000A279A">
      <w:pPr>
        <w:pStyle w:val="ListParagraph"/>
        <w:numPr>
          <w:ilvl w:val="0"/>
          <w:numId w:val="97"/>
        </w:numPr>
        <w:tabs>
          <w:tab w:val="left" w:pos="820"/>
          <w:tab w:val="left" w:pos="993"/>
          <w:tab w:val="left" w:pos="1960"/>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записывать логические выражения</w:t>
      </w:r>
      <w:r>
        <w:rPr>
          <w:rFonts w:ascii="Times New Roman" w:hAnsi="Times New Roman" w:cs="Times New Roman"/>
          <w:sz w:val="28"/>
          <w:szCs w:val="28"/>
        </w:rPr>
        <w:t>,</w:t>
      </w:r>
      <w:r w:rsidRPr="0074495D">
        <w:rPr>
          <w:rFonts w:ascii="Times New Roman" w:hAnsi="Times New Roman" w:cs="Times New Roman"/>
          <w:sz w:val="28"/>
          <w:szCs w:val="28"/>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315B1" w:rsidRPr="0074495D" w:rsidRDefault="009315B1" w:rsidP="000A279A">
      <w:pPr>
        <w:pStyle w:val="ListParagraph"/>
        <w:numPr>
          <w:ilvl w:val="0"/>
          <w:numId w:val="97"/>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9315B1" w:rsidRPr="0074495D" w:rsidRDefault="009315B1" w:rsidP="000A279A">
      <w:pPr>
        <w:pStyle w:val="ListParagraph"/>
        <w:numPr>
          <w:ilvl w:val="0"/>
          <w:numId w:val="97"/>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9315B1" w:rsidRPr="0074495D" w:rsidRDefault="009315B1" w:rsidP="000A279A">
      <w:pPr>
        <w:pStyle w:val="ListParagraph"/>
        <w:numPr>
          <w:ilvl w:val="0"/>
          <w:numId w:val="97"/>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граф с помощью матрицы смежности с указанием длин ребер (знание термина «матрица смежности» не обязательно);</w:t>
      </w:r>
    </w:p>
    <w:p w:rsidR="009315B1" w:rsidRPr="0074495D" w:rsidRDefault="009315B1" w:rsidP="000A279A">
      <w:pPr>
        <w:pStyle w:val="ListParagraph"/>
        <w:numPr>
          <w:ilvl w:val="0"/>
          <w:numId w:val="97"/>
        </w:numPr>
        <w:tabs>
          <w:tab w:val="left" w:pos="284"/>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познакомиться с двоичным кодированием текстов и с наиболее употребительными современными кодами;</w:t>
      </w:r>
    </w:p>
    <w:p w:rsidR="009315B1" w:rsidRPr="0074495D" w:rsidRDefault="009315B1" w:rsidP="000A279A">
      <w:pPr>
        <w:pStyle w:val="ListParagraph"/>
        <w:numPr>
          <w:ilvl w:val="0"/>
          <w:numId w:val="97"/>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rsidR="009315B1" w:rsidRPr="0074495D" w:rsidRDefault="009315B1"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w:t>
      </w:r>
    </w:p>
    <w:p w:rsidR="009315B1" w:rsidRPr="0074495D" w:rsidRDefault="009315B1" w:rsidP="000A279A">
      <w:pPr>
        <w:pStyle w:val="ListParagraph"/>
        <w:numPr>
          <w:ilvl w:val="0"/>
          <w:numId w:val="98"/>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315B1" w:rsidRPr="0074495D" w:rsidRDefault="009315B1" w:rsidP="000A279A">
      <w:pPr>
        <w:pStyle w:val="ListParagraph"/>
        <w:numPr>
          <w:ilvl w:val="0"/>
          <w:numId w:val="98"/>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узнать о том, что любые дискретные данные можно описать, используя алфавит, содержащий только два символа, например, 0 и 1;</w:t>
      </w:r>
    </w:p>
    <w:p w:rsidR="009315B1" w:rsidRPr="0074495D" w:rsidRDefault="009315B1" w:rsidP="000A279A">
      <w:pPr>
        <w:pStyle w:val="ListParagraph"/>
        <w:numPr>
          <w:ilvl w:val="0"/>
          <w:numId w:val="98"/>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познакомиться с тем, как информация (данные) представляется в современных компьютерах и робототехнических системах;</w:t>
      </w:r>
    </w:p>
    <w:p w:rsidR="009315B1" w:rsidRPr="0074495D" w:rsidRDefault="009315B1" w:rsidP="000A279A">
      <w:pPr>
        <w:pStyle w:val="ListParagraph"/>
        <w:numPr>
          <w:ilvl w:val="0"/>
          <w:numId w:val="98"/>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познакомиться с примерами использования графов, деревьев и списков при описании реальных объектов и процессов;</w:t>
      </w:r>
    </w:p>
    <w:p w:rsidR="009315B1" w:rsidRPr="0074495D" w:rsidRDefault="009315B1" w:rsidP="000A279A">
      <w:pPr>
        <w:pStyle w:val="ListParagraph"/>
        <w:numPr>
          <w:ilvl w:val="0"/>
          <w:numId w:val="98"/>
        </w:numPr>
        <w:tabs>
          <w:tab w:val="left" w:pos="940"/>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9315B1" w:rsidRPr="0074495D" w:rsidRDefault="009315B1" w:rsidP="000A279A">
      <w:pPr>
        <w:pStyle w:val="ListParagraph"/>
        <w:numPr>
          <w:ilvl w:val="0"/>
          <w:numId w:val="98"/>
        </w:numPr>
        <w:tabs>
          <w:tab w:val="left" w:pos="940"/>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узнать о наличии кодов, которые исправляют ошибки искажения, возникающие при передаче информации.</w:t>
      </w:r>
    </w:p>
    <w:p w:rsidR="009315B1" w:rsidRPr="0074495D" w:rsidRDefault="009315B1" w:rsidP="00941C6C">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Алгоритмы и элементы программирования</w:t>
      </w:r>
    </w:p>
    <w:p w:rsidR="009315B1" w:rsidRPr="0074495D" w:rsidRDefault="009315B1"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pStyle w:val="ListParagraph"/>
        <w:numPr>
          <w:ilvl w:val="0"/>
          <w:numId w:val="99"/>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алгоритмы для решения учебных задач различных типов;</w:t>
      </w:r>
    </w:p>
    <w:p w:rsidR="009315B1" w:rsidRPr="0074495D" w:rsidRDefault="009315B1" w:rsidP="000A279A">
      <w:pPr>
        <w:pStyle w:val="ListParagraph"/>
        <w:numPr>
          <w:ilvl w:val="0"/>
          <w:numId w:val="99"/>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9315B1" w:rsidRPr="0074495D" w:rsidRDefault="009315B1" w:rsidP="000A279A">
      <w:pPr>
        <w:pStyle w:val="ListParagraph"/>
        <w:numPr>
          <w:ilvl w:val="0"/>
          <w:numId w:val="99"/>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9315B1" w:rsidRPr="0074495D" w:rsidRDefault="009315B1" w:rsidP="000A279A">
      <w:pPr>
        <w:pStyle w:val="ListParagraph"/>
        <w:numPr>
          <w:ilvl w:val="0"/>
          <w:numId w:val="99"/>
        </w:numPr>
        <w:tabs>
          <w:tab w:val="left" w:pos="820"/>
          <w:tab w:val="left" w:pos="993"/>
        </w:tabs>
        <w:spacing w:line="360" w:lineRule="auto"/>
        <w:ind w:left="0" w:firstLine="709"/>
        <w:jc w:val="both"/>
        <w:rPr>
          <w:rFonts w:ascii="Times New Roman" w:hAnsi="Times New Roman" w:cs="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9315B1" w:rsidRPr="0074495D" w:rsidRDefault="009315B1" w:rsidP="000A279A">
      <w:pPr>
        <w:pStyle w:val="ListParagraph"/>
        <w:numPr>
          <w:ilvl w:val="0"/>
          <w:numId w:val="99"/>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315B1" w:rsidRPr="0074495D" w:rsidRDefault="009315B1" w:rsidP="000A279A">
      <w:pPr>
        <w:pStyle w:val="ListParagraph"/>
        <w:numPr>
          <w:ilvl w:val="0"/>
          <w:numId w:val="99"/>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9315B1" w:rsidRPr="0074495D" w:rsidRDefault="009315B1" w:rsidP="000A279A">
      <w:pPr>
        <w:pStyle w:val="ListParagraph"/>
        <w:numPr>
          <w:ilvl w:val="0"/>
          <w:numId w:val="99"/>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Pr>
          <w:rFonts w:ascii="Times New Roman" w:hAnsi="Times New Roman" w:cs="Times New Roman"/>
          <w:sz w:val="28"/>
          <w:szCs w:val="28"/>
        </w:rPr>
        <w:t xml:space="preserve"> </w:t>
      </w:r>
      <w:r w:rsidRPr="0074495D">
        <w:rPr>
          <w:rFonts w:ascii="Times New Roman" w:hAnsi="Times New Roman" w:cs="Times New Roman"/>
          <w:sz w:val="28"/>
          <w:szCs w:val="28"/>
        </w:rPr>
        <w:t>их</w:t>
      </w:r>
      <w:r>
        <w:rPr>
          <w:rFonts w:ascii="Times New Roman" w:hAnsi="Times New Roman" w:cs="Times New Roman"/>
          <w:sz w:val="28"/>
          <w:szCs w:val="28"/>
        </w:rPr>
        <w:t xml:space="preserve"> </w:t>
      </w:r>
      <w:r w:rsidRPr="0074495D">
        <w:rPr>
          <w:rFonts w:ascii="Times New Roman" w:hAnsi="Times New Roman" w:cs="Times New Roman"/>
          <w:sz w:val="28"/>
          <w:szCs w:val="28"/>
        </w:rPr>
        <w:t>в виде</w:t>
      </w:r>
      <w:r w:rsidRPr="0074495D">
        <w:rPr>
          <w:rFonts w:ascii="Times New Roman" w:hAnsi="Times New Roman" w:cs="Times New Roman"/>
          <w:sz w:val="28"/>
          <w:szCs w:val="28"/>
        </w:rPr>
        <w:tab/>
        <w:t>программ</w:t>
      </w:r>
      <w:r>
        <w:rPr>
          <w:rFonts w:ascii="Times New Roman" w:hAnsi="Times New Roman" w:cs="Times New Roman"/>
          <w:sz w:val="28"/>
          <w:szCs w:val="28"/>
        </w:rPr>
        <w:t xml:space="preserve"> </w:t>
      </w:r>
      <w:r w:rsidRPr="0074495D">
        <w:rPr>
          <w:rFonts w:ascii="Times New Roman" w:hAnsi="Times New Roman" w:cs="Times New Roman"/>
          <w:sz w:val="28"/>
          <w:szCs w:val="28"/>
        </w:rPr>
        <w:t>на</w:t>
      </w:r>
      <w:r>
        <w:rPr>
          <w:rFonts w:ascii="Times New Roman" w:hAnsi="Times New Roman" w:cs="Times New Roman"/>
          <w:sz w:val="28"/>
          <w:szCs w:val="28"/>
        </w:rPr>
        <w:t xml:space="preserve"> </w:t>
      </w:r>
      <w:r w:rsidRPr="0074495D">
        <w:rPr>
          <w:rFonts w:ascii="Times New Roman" w:hAnsi="Times New Roman" w:cs="Times New Roman"/>
          <w:sz w:val="28"/>
          <w:szCs w:val="28"/>
        </w:rPr>
        <w:t>выбранном</w:t>
      </w:r>
      <w:r>
        <w:rPr>
          <w:rFonts w:ascii="Times New Roman" w:hAnsi="Times New Roman" w:cs="Times New Roman"/>
          <w:sz w:val="28"/>
          <w:szCs w:val="28"/>
        </w:rPr>
        <w:t xml:space="preserve"> </w:t>
      </w:r>
      <w:r w:rsidRPr="0074495D">
        <w:rPr>
          <w:rFonts w:ascii="Times New Roman" w:hAnsi="Times New Roman" w:cs="Times New Roman"/>
          <w:sz w:val="28"/>
          <w:szCs w:val="28"/>
        </w:rPr>
        <w:t>языке программирования; выполнять эти программы на компьютере;</w:t>
      </w:r>
    </w:p>
    <w:p w:rsidR="009315B1" w:rsidRPr="0074495D" w:rsidRDefault="009315B1" w:rsidP="000A279A">
      <w:pPr>
        <w:pStyle w:val="ListParagraph"/>
        <w:numPr>
          <w:ilvl w:val="0"/>
          <w:numId w:val="99"/>
        </w:numPr>
        <w:tabs>
          <w:tab w:val="left" w:pos="90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9315B1" w:rsidRPr="0074495D" w:rsidRDefault="009315B1" w:rsidP="000A279A">
      <w:pPr>
        <w:pStyle w:val="ListParagraph"/>
        <w:numPr>
          <w:ilvl w:val="0"/>
          <w:numId w:val="99"/>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9315B1" w:rsidRPr="0074495D" w:rsidRDefault="009315B1" w:rsidP="000A279A">
      <w:pPr>
        <w:pStyle w:val="ListParagraph"/>
        <w:numPr>
          <w:ilvl w:val="0"/>
          <w:numId w:val="99"/>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логические значения, операции и выражения с ними;</w:t>
      </w:r>
    </w:p>
    <w:p w:rsidR="009315B1" w:rsidRPr="0074495D" w:rsidRDefault="009315B1" w:rsidP="000A279A">
      <w:pPr>
        <w:pStyle w:val="ListParagraph"/>
        <w:numPr>
          <w:ilvl w:val="0"/>
          <w:numId w:val="99"/>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записывать на выбранном языке программирования арифметические и логические выражения и вычислять их значения.</w:t>
      </w:r>
    </w:p>
    <w:p w:rsidR="009315B1" w:rsidRPr="0074495D" w:rsidRDefault="009315B1"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w:t>
      </w:r>
    </w:p>
    <w:p w:rsidR="009315B1" w:rsidRPr="0074495D" w:rsidRDefault="009315B1" w:rsidP="000A279A">
      <w:pPr>
        <w:pStyle w:val="ListParagraph"/>
        <w:numPr>
          <w:ilvl w:val="0"/>
          <w:numId w:val="100"/>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познакомиться с использованием в программах строковых величин и с операциями со строковыми величинами;</w:t>
      </w:r>
    </w:p>
    <w:p w:rsidR="009315B1" w:rsidRPr="0074495D" w:rsidRDefault="009315B1" w:rsidP="000A279A">
      <w:pPr>
        <w:pStyle w:val="ListParagraph"/>
        <w:numPr>
          <w:ilvl w:val="0"/>
          <w:numId w:val="100"/>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программы для решения задач, возникающих в процессе учебы и вне ее;</w:t>
      </w:r>
    </w:p>
    <w:p w:rsidR="009315B1" w:rsidRPr="0074495D" w:rsidRDefault="009315B1" w:rsidP="000A279A">
      <w:pPr>
        <w:pStyle w:val="ListParagraph"/>
        <w:numPr>
          <w:ilvl w:val="0"/>
          <w:numId w:val="100"/>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познакомиться с задачами обработки данных и алгоритмами их решения;</w:t>
      </w:r>
    </w:p>
    <w:p w:rsidR="009315B1" w:rsidRPr="0074495D" w:rsidRDefault="009315B1" w:rsidP="000A279A">
      <w:pPr>
        <w:pStyle w:val="ListParagraph"/>
        <w:numPr>
          <w:ilvl w:val="0"/>
          <w:numId w:val="100"/>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9315B1" w:rsidRPr="0074495D" w:rsidRDefault="009315B1" w:rsidP="000A279A">
      <w:pPr>
        <w:pStyle w:val="ListParagraph"/>
        <w:numPr>
          <w:ilvl w:val="0"/>
          <w:numId w:val="100"/>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9315B1" w:rsidRPr="0074495D" w:rsidRDefault="009315B1" w:rsidP="00941C6C">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Использование программных систем и сервисов</w:t>
      </w:r>
    </w:p>
    <w:p w:rsidR="009315B1" w:rsidRPr="0074495D" w:rsidRDefault="009315B1"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pStyle w:val="ListParagraph"/>
        <w:numPr>
          <w:ilvl w:val="0"/>
          <w:numId w:val="101"/>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файлы по типу и иным параметрам;</w:t>
      </w:r>
    </w:p>
    <w:p w:rsidR="009315B1" w:rsidRPr="0074495D" w:rsidRDefault="009315B1" w:rsidP="000A279A">
      <w:pPr>
        <w:pStyle w:val="ListParagraph"/>
        <w:numPr>
          <w:ilvl w:val="0"/>
          <w:numId w:val="101"/>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9315B1" w:rsidRPr="0074495D" w:rsidRDefault="009315B1" w:rsidP="000A279A">
      <w:pPr>
        <w:pStyle w:val="ListParagraph"/>
        <w:numPr>
          <w:ilvl w:val="0"/>
          <w:numId w:val="101"/>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разбираться в иерархической структуре файловой системы;</w:t>
      </w:r>
    </w:p>
    <w:p w:rsidR="009315B1" w:rsidRPr="0074495D" w:rsidRDefault="009315B1" w:rsidP="000A279A">
      <w:pPr>
        <w:pStyle w:val="ListParagraph"/>
        <w:numPr>
          <w:ilvl w:val="0"/>
          <w:numId w:val="101"/>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осуществлять поиск файлов средствами операционной системы;</w:t>
      </w:r>
    </w:p>
    <w:p w:rsidR="009315B1" w:rsidRPr="0074495D" w:rsidRDefault="009315B1" w:rsidP="000A279A">
      <w:pPr>
        <w:pStyle w:val="ListParagraph"/>
        <w:widowControl w:val="0"/>
        <w:numPr>
          <w:ilvl w:val="0"/>
          <w:numId w:val="101"/>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9315B1" w:rsidRPr="0074495D" w:rsidRDefault="009315B1" w:rsidP="000A279A">
      <w:pPr>
        <w:pStyle w:val="ListParagraph"/>
        <w:widowControl w:val="0"/>
        <w:numPr>
          <w:ilvl w:val="0"/>
          <w:numId w:val="10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9315B1" w:rsidRPr="0074495D" w:rsidRDefault="009315B1" w:rsidP="000A279A">
      <w:pPr>
        <w:pStyle w:val="ListParagraph"/>
        <w:numPr>
          <w:ilvl w:val="0"/>
          <w:numId w:val="101"/>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доменные имена компьютеров и адреса документов в Интернете;</w:t>
      </w:r>
    </w:p>
    <w:p w:rsidR="009315B1" w:rsidRPr="0074495D" w:rsidRDefault="009315B1" w:rsidP="000A279A">
      <w:pPr>
        <w:pStyle w:val="ListParagraph"/>
        <w:numPr>
          <w:ilvl w:val="0"/>
          <w:numId w:val="101"/>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поиск информации в сети Интернет по запросам с использованием логических операций.</w:t>
      </w:r>
    </w:p>
    <w:p w:rsidR="009315B1" w:rsidRPr="0074495D" w:rsidRDefault="009315B1"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9315B1" w:rsidRPr="0074495D" w:rsidRDefault="009315B1" w:rsidP="000A279A">
      <w:pPr>
        <w:pStyle w:val="ListParagraph"/>
        <w:numPr>
          <w:ilvl w:val="0"/>
          <w:numId w:val="101"/>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9315B1" w:rsidRPr="0074495D" w:rsidRDefault="009315B1" w:rsidP="000A279A">
      <w:pPr>
        <w:pStyle w:val="ListParagraph"/>
        <w:numPr>
          <w:ilvl w:val="0"/>
          <w:numId w:val="101"/>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различными формами представления данных (таблицы, диаграммы, графики и т. д.);</w:t>
      </w:r>
    </w:p>
    <w:p w:rsidR="009315B1" w:rsidRPr="0074495D" w:rsidRDefault="009315B1" w:rsidP="000A279A">
      <w:pPr>
        <w:pStyle w:val="ListParagraph"/>
        <w:numPr>
          <w:ilvl w:val="0"/>
          <w:numId w:val="101"/>
        </w:numPr>
        <w:tabs>
          <w:tab w:val="left" w:pos="820"/>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9315B1" w:rsidRPr="0074495D" w:rsidRDefault="009315B1" w:rsidP="00496ECF">
      <w:pPr>
        <w:pStyle w:val="ListParagraph"/>
        <w:numPr>
          <w:ilvl w:val="0"/>
          <w:numId w:val="101"/>
        </w:numPr>
        <w:tabs>
          <w:tab w:val="left" w:pos="820"/>
          <w:tab w:val="left" w:pos="993"/>
        </w:tabs>
        <w:spacing w:line="360" w:lineRule="auto"/>
        <w:jc w:val="both"/>
        <w:rPr>
          <w:rFonts w:ascii="Times New Roman" w:hAnsi="Times New Roman" w:cs="Times New Roman"/>
          <w:sz w:val="28"/>
          <w:szCs w:val="28"/>
        </w:rPr>
      </w:pPr>
      <w:r w:rsidRPr="0074495D">
        <w:rPr>
          <w:rFonts w:ascii="Times New Roman" w:hAnsi="Times New Roman" w:cs="Times New Roman"/>
          <w:sz w:val="28"/>
          <w:szCs w:val="28"/>
        </w:rPr>
        <w:t>основами соблюдения норм информационной этики и права;</w:t>
      </w:r>
    </w:p>
    <w:p w:rsidR="009315B1" w:rsidRPr="0074495D" w:rsidRDefault="009315B1" w:rsidP="00496ECF">
      <w:pPr>
        <w:pStyle w:val="ListParagraph"/>
        <w:numPr>
          <w:ilvl w:val="0"/>
          <w:numId w:val="101"/>
        </w:numPr>
        <w:tabs>
          <w:tab w:val="left" w:pos="780"/>
          <w:tab w:val="left" w:pos="993"/>
        </w:tabs>
        <w:spacing w:line="360" w:lineRule="auto"/>
        <w:jc w:val="both"/>
        <w:rPr>
          <w:rFonts w:ascii="Times New Roman" w:hAnsi="Times New Roman" w:cs="Times New Roman"/>
          <w:w w:val="99"/>
          <w:sz w:val="28"/>
          <w:szCs w:val="28"/>
        </w:rPr>
      </w:pPr>
      <w:r w:rsidRPr="0074495D">
        <w:rPr>
          <w:rFonts w:ascii="Times New Roman" w:hAnsi="Times New Roman" w:cs="Times New Roman"/>
          <w:sz w:val="28"/>
          <w:szCs w:val="28"/>
        </w:rPr>
        <w:t xml:space="preserve">познакомится с программными средствами для работы с </w:t>
      </w:r>
      <w:r>
        <w:rPr>
          <w:rFonts w:ascii="Times New Roman" w:hAnsi="Times New Roman" w:cs="Times New Roman"/>
          <w:w w:val="99"/>
          <w:sz w:val="28"/>
          <w:szCs w:val="28"/>
        </w:rPr>
        <w:t xml:space="preserve">аудиовизуальными </w:t>
      </w:r>
      <w:r w:rsidRPr="0074495D">
        <w:rPr>
          <w:rFonts w:ascii="Times New Roman" w:hAnsi="Times New Roman" w:cs="Times New Roman"/>
          <w:sz w:val="28"/>
          <w:szCs w:val="28"/>
        </w:rPr>
        <w:t xml:space="preserve">данными и соответствующим понятийным </w:t>
      </w:r>
      <w:r w:rsidRPr="0074495D">
        <w:rPr>
          <w:rFonts w:ascii="Times New Roman" w:hAnsi="Times New Roman" w:cs="Times New Roman"/>
          <w:w w:val="99"/>
          <w:sz w:val="28"/>
          <w:szCs w:val="28"/>
        </w:rPr>
        <w:t>аппаратом;</w:t>
      </w:r>
    </w:p>
    <w:p w:rsidR="009315B1" w:rsidRPr="0074495D" w:rsidRDefault="009315B1" w:rsidP="00496ECF">
      <w:pPr>
        <w:pStyle w:val="ListParagraph"/>
        <w:numPr>
          <w:ilvl w:val="0"/>
          <w:numId w:val="101"/>
        </w:numPr>
        <w:tabs>
          <w:tab w:val="left" w:pos="820"/>
          <w:tab w:val="left" w:pos="993"/>
        </w:tabs>
        <w:spacing w:line="360" w:lineRule="auto"/>
        <w:jc w:val="both"/>
        <w:rPr>
          <w:rFonts w:ascii="Times New Roman" w:hAnsi="Times New Roman" w:cs="Times New Roman"/>
          <w:sz w:val="28"/>
          <w:szCs w:val="28"/>
        </w:rPr>
      </w:pPr>
      <w:r w:rsidRPr="0074495D">
        <w:rPr>
          <w:rFonts w:ascii="Times New Roman" w:hAnsi="Times New Roman" w:cs="Times New Roman"/>
          <w:sz w:val="28"/>
          <w:szCs w:val="28"/>
        </w:rPr>
        <w:t xml:space="preserve">узнает о дискретном представлении </w:t>
      </w:r>
      <w:r w:rsidRPr="0074495D">
        <w:rPr>
          <w:rFonts w:ascii="Times New Roman" w:hAnsi="Times New Roman" w:cs="Times New Roman"/>
          <w:w w:val="99"/>
          <w:sz w:val="28"/>
          <w:szCs w:val="28"/>
        </w:rPr>
        <w:t>аудио</w:t>
      </w:r>
      <w:r w:rsidRPr="0074495D">
        <w:rPr>
          <w:rFonts w:ascii="Times New Roman" w:hAnsi="Times New Roman" w:cs="Times New Roman"/>
          <w:sz w:val="28"/>
          <w:szCs w:val="28"/>
        </w:rPr>
        <w:t>визуальных данных.</w:t>
      </w:r>
    </w:p>
    <w:p w:rsidR="009315B1" w:rsidRPr="0074495D" w:rsidRDefault="009315B1"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получит</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возможность</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(в</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данном</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курсе</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и</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иной</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учебной деятельности):</w:t>
      </w:r>
    </w:p>
    <w:p w:rsidR="009315B1" w:rsidRPr="0074495D" w:rsidRDefault="009315B1" w:rsidP="000A279A">
      <w:pPr>
        <w:pStyle w:val="ListParagraph"/>
        <w:numPr>
          <w:ilvl w:val="0"/>
          <w:numId w:val="102"/>
        </w:numPr>
        <w:tabs>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узнать о данных от датчиков, например, датчиков роботизированных устройств;</w:t>
      </w:r>
    </w:p>
    <w:p w:rsidR="009315B1" w:rsidRPr="0074495D" w:rsidRDefault="009315B1" w:rsidP="000A279A">
      <w:pPr>
        <w:pStyle w:val="ListParagraph"/>
        <w:numPr>
          <w:ilvl w:val="0"/>
          <w:numId w:val="102"/>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9315B1" w:rsidRPr="0074495D" w:rsidRDefault="009315B1" w:rsidP="000A279A">
      <w:pPr>
        <w:pStyle w:val="ListParagraph"/>
        <w:numPr>
          <w:ilvl w:val="0"/>
          <w:numId w:val="102"/>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познакомиться с примерами использования математического моделирования в современном мире;</w:t>
      </w:r>
    </w:p>
    <w:p w:rsidR="009315B1" w:rsidRPr="0074495D" w:rsidRDefault="009315B1" w:rsidP="000A279A">
      <w:pPr>
        <w:pStyle w:val="ListParagraph"/>
        <w:numPr>
          <w:ilvl w:val="0"/>
          <w:numId w:val="102"/>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9315B1" w:rsidRPr="0074495D" w:rsidRDefault="009315B1" w:rsidP="000A279A">
      <w:pPr>
        <w:pStyle w:val="ListParagraph"/>
        <w:numPr>
          <w:ilvl w:val="0"/>
          <w:numId w:val="102"/>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9315B1" w:rsidRPr="0074495D" w:rsidRDefault="009315B1" w:rsidP="000A279A">
      <w:pPr>
        <w:pStyle w:val="ListParagraph"/>
        <w:numPr>
          <w:ilvl w:val="0"/>
          <w:numId w:val="102"/>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узнать о том, что в сфере информатики и ИКТ существуют международные и национальные стандарты;</w:t>
      </w:r>
    </w:p>
    <w:p w:rsidR="009315B1" w:rsidRPr="0074495D" w:rsidRDefault="009315B1" w:rsidP="000A279A">
      <w:pPr>
        <w:pStyle w:val="ListParagraph"/>
        <w:numPr>
          <w:ilvl w:val="0"/>
          <w:numId w:val="102"/>
        </w:numPr>
        <w:tabs>
          <w:tab w:val="left" w:pos="82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узнать о структуре современных компьютеров и назначении их элементов;</w:t>
      </w:r>
    </w:p>
    <w:p w:rsidR="009315B1" w:rsidRPr="0074495D" w:rsidRDefault="009315B1" w:rsidP="000A279A">
      <w:pPr>
        <w:pStyle w:val="ListParagraph"/>
        <w:numPr>
          <w:ilvl w:val="0"/>
          <w:numId w:val="102"/>
        </w:numPr>
        <w:tabs>
          <w:tab w:val="left" w:pos="78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получить представление об истории и тенденциях развития </w:t>
      </w:r>
      <w:r w:rsidRPr="0074495D">
        <w:rPr>
          <w:rFonts w:ascii="Times New Roman" w:hAnsi="Times New Roman" w:cs="Times New Roman"/>
          <w:i/>
          <w:iCs/>
          <w:w w:val="99"/>
          <w:sz w:val="28"/>
          <w:szCs w:val="28"/>
        </w:rPr>
        <w:t>ИКТ;</w:t>
      </w:r>
    </w:p>
    <w:p w:rsidR="009315B1" w:rsidRPr="0074495D" w:rsidRDefault="009315B1" w:rsidP="000A279A">
      <w:pPr>
        <w:pStyle w:val="ListParagraph"/>
        <w:numPr>
          <w:ilvl w:val="0"/>
          <w:numId w:val="102"/>
        </w:numPr>
        <w:tabs>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познакомиться с примерами использования ИКТ в современном мире;</w:t>
      </w:r>
    </w:p>
    <w:p w:rsidR="009315B1" w:rsidRPr="0074495D" w:rsidRDefault="009315B1" w:rsidP="000A279A">
      <w:pPr>
        <w:pStyle w:val="ListParagraph"/>
        <w:numPr>
          <w:ilvl w:val="0"/>
          <w:numId w:val="102"/>
        </w:numPr>
        <w:tabs>
          <w:tab w:val="left" w:pos="940"/>
          <w:tab w:val="left" w:pos="993"/>
        </w:tabs>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получить представления о роботизированных устройствах и их использовании на производстве и в научных исследованиях.</w:t>
      </w:r>
    </w:p>
    <w:p w:rsidR="009315B1" w:rsidRPr="0074495D" w:rsidRDefault="009315B1" w:rsidP="00941C6C">
      <w:pPr>
        <w:pStyle w:val="Heading3"/>
        <w:spacing w:before="0" w:beforeAutospacing="0" w:after="0" w:afterAutospacing="0" w:line="360" w:lineRule="auto"/>
        <w:ind w:firstLine="709"/>
      </w:pPr>
      <w:bookmarkStart w:id="69" w:name="_Toc409691640"/>
    </w:p>
    <w:p w:rsidR="009315B1" w:rsidRPr="0074495D" w:rsidRDefault="009315B1" w:rsidP="005114E3">
      <w:pPr>
        <w:pStyle w:val="Heading4"/>
      </w:pPr>
      <w:bookmarkStart w:id="70" w:name="_Toc410653963"/>
      <w:bookmarkStart w:id="71" w:name="_Toc414553149"/>
      <w:r w:rsidRPr="0074495D">
        <w:t>1.2.5.10. Физика</w:t>
      </w:r>
      <w:bookmarkEnd w:id="69"/>
      <w:bookmarkEnd w:id="70"/>
      <w:bookmarkEnd w:id="71"/>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315B1" w:rsidRPr="0074495D" w:rsidRDefault="009315B1">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u w:val="single"/>
        </w:rPr>
        <w:t>Примечание</w:t>
      </w:r>
      <w:r w:rsidRPr="0074495D">
        <w:rPr>
          <w:rFonts w:ascii="Times New Roman" w:hAnsi="Times New Roman" w:cs="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роль эксперимента в получении научной информации;</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315B1" w:rsidRPr="0074495D" w:rsidRDefault="009315B1">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u w:val="single"/>
        </w:rPr>
        <w:t>Примечание</w:t>
      </w:r>
      <w:r w:rsidRPr="0074495D">
        <w:rPr>
          <w:rFonts w:ascii="Times New Roman" w:hAnsi="Times New Roman" w:cs="Times New Roman"/>
          <w:sz w:val="28"/>
          <w:szCs w:val="28"/>
        </w:rPr>
        <w:t>. Любая учебная программа должна обеспечивать овладение прямыми измерениями всех перечисленных физических величин.</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Механические явления</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Тепловые явления</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cs="Times New Roman"/>
          <w:sz w:val="28"/>
          <w:szCs w:val="28"/>
        </w:rPr>
        <w:t xml:space="preserve"> </w:t>
      </w:r>
      <w:r w:rsidRPr="0074495D">
        <w:rPr>
          <w:rFonts w:ascii="Times New Roman" w:hAnsi="Times New Roman" w:cs="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практического использования физических знаний о тепловых явлениях;</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Электрические и магнитные явления</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Pr>
          <w:rFonts w:ascii="Times New Roman" w:hAnsi="Times New Roman" w:cs="Times New Roman"/>
          <w:sz w:val="28"/>
          <w:szCs w:val="28"/>
        </w:rPr>
        <w:t xml:space="preserve"> </w:t>
      </w:r>
      <w:r w:rsidRPr="0074495D">
        <w:rPr>
          <w:rFonts w:ascii="Times New Roman" w:hAnsi="Times New Roman" w:cs="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Квантовые явления</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основные признаки планетарной модели атома, нуклонной модели атомного ядра;</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315B1" w:rsidRPr="0074495D" w:rsidRDefault="009315B1" w:rsidP="00941C6C">
      <w:pPr>
        <w:tabs>
          <w:tab w:val="left" w:pos="709"/>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соотносить энергию связи атомных ядер с дефектом массы;</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Элементы астрономии</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различия между гелиоцентрической и геоцентрической системами мира;</w:t>
      </w:r>
    </w:p>
    <w:p w:rsidR="009315B1" w:rsidRPr="0074495D" w:rsidRDefault="009315B1" w:rsidP="00941C6C">
      <w:pPr>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основные характеристики звезд (размер, цвет, температура) соотносить цвет звезды с ее температурой;</w:t>
      </w:r>
    </w:p>
    <w:p w:rsidR="009315B1" w:rsidRPr="0074495D" w:rsidRDefault="009315B1" w:rsidP="000A279A">
      <w:pPr>
        <w:widowControl w:val="0"/>
        <w:numPr>
          <w:ilvl w:val="0"/>
          <w:numId w:val="6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гипотезы о происхождении Солнечной системы.</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5114E3">
      <w:pPr>
        <w:pStyle w:val="Heading4"/>
      </w:pPr>
      <w:bookmarkStart w:id="72" w:name="_Toc409691641"/>
      <w:bookmarkStart w:id="73" w:name="_Toc410653964"/>
      <w:bookmarkStart w:id="74" w:name="_Toc414553150"/>
      <w:r w:rsidRPr="0074495D">
        <w:t>1.2.5.11. Биология</w:t>
      </w:r>
      <w:bookmarkEnd w:id="72"/>
      <w:bookmarkEnd w:id="73"/>
      <w:bookmarkEnd w:id="74"/>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 результате изучения курса биологии в основной школе: </w:t>
      </w:r>
    </w:p>
    <w:p w:rsidR="009315B1" w:rsidRPr="0074495D" w:rsidRDefault="009315B1" w:rsidP="00307772">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Выпускник </w:t>
      </w:r>
      <w:r w:rsidRPr="0074495D">
        <w:rPr>
          <w:rFonts w:ascii="Times New Roman" w:hAnsi="Times New Roman" w:cs="Times New Roman"/>
          <w:b/>
          <w:bCs/>
          <w:sz w:val="28"/>
          <w:szCs w:val="28"/>
        </w:rPr>
        <w:t xml:space="preserve">научится </w:t>
      </w:r>
      <w:r w:rsidRPr="0074495D">
        <w:rPr>
          <w:rFonts w:ascii="Times New Roman" w:hAnsi="Times New Roman" w:cs="Times New Roman"/>
          <w:sz w:val="28"/>
          <w:szCs w:val="28"/>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315B1" w:rsidRPr="0074495D" w:rsidRDefault="009315B1">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Выпускник</w:t>
      </w:r>
      <w:r w:rsidRPr="0074495D">
        <w:rPr>
          <w:rFonts w:ascii="Times New Roman" w:hAnsi="Times New Roman" w:cs="Times New Roman"/>
          <w:b/>
          <w:bCs/>
          <w:sz w:val="28"/>
          <w:szCs w:val="28"/>
        </w:rPr>
        <w:t xml:space="preserve"> овладеет</w:t>
      </w:r>
      <w:r>
        <w:rPr>
          <w:rFonts w:ascii="Times New Roman" w:hAnsi="Times New Roman" w:cs="Times New Roman"/>
          <w:b/>
          <w:bCs/>
          <w:sz w:val="28"/>
          <w:szCs w:val="28"/>
        </w:rPr>
        <w:t xml:space="preserve"> </w:t>
      </w:r>
      <w:r w:rsidRPr="0074495D">
        <w:rPr>
          <w:rFonts w:ascii="Times New Roman" w:hAnsi="Times New Roman" w:cs="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315B1" w:rsidRPr="0074495D" w:rsidRDefault="009315B1">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Выпускник </w:t>
      </w:r>
      <w:r w:rsidRPr="0074495D">
        <w:rPr>
          <w:rFonts w:ascii="Times New Roman" w:hAnsi="Times New Roman" w:cs="Times New Roman"/>
          <w:b/>
          <w:bCs/>
          <w:sz w:val="28"/>
          <w:szCs w:val="28"/>
        </w:rPr>
        <w:t>освоит</w:t>
      </w:r>
      <w:r w:rsidRPr="0074495D">
        <w:rPr>
          <w:rFonts w:ascii="Times New Roman" w:hAnsi="Times New Roman" w:cs="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315B1" w:rsidRPr="0074495D" w:rsidRDefault="009315B1">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Выпускник </w:t>
      </w:r>
      <w:r w:rsidRPr="0074495D">
        <w:rPr>
          <w:rFonts w:ascii="Times New Roman" w:hAnsi="Times New Roman" w:cs="Times New Roman"/>
          <w:b/>
          <w:bCs/>
          <w:sz w:val="28"/>
          <w:szCs w:val="28"/>
        </w:rPr>
        <w:t>приобретет</w:t>
      </w:r>
      <w:r w:rsidRPr="0074495D">
        <w:rPr>
          <w:rFonts w:ascii="Times New Roman" w:hAnsi="Times New Roman" w:cs="Times New Roman"/>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Pr>
          <w:rFonts w:ascii="Times New Roman" w:hAnsi="Times New Roman" w:cs="Times New Roman"/>
          <w:sz w:val="28"/>
          <w:szCs w:val="28"/>
        </w:rPr>
        <w:t xml:space="preserve"> </w:t>
      </w:r>
      <w:r w:rsidRPr="0074495D">
        <w:rPr>
          <w:rFonts w:ascii="Times New Roman" w:hAnsi="Times New Roman" w:cs="Times New Roman"/>
          <w:sz w:val="28"/>
          <w:szCs w:val="28"/>
        </w:rPr>
        <w:t>при выполнении учебных задач.</w:t>
      </w:r>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108"/>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осознанно использовать знания основных правил поведения в природе и основ здорового образа жизни в быту;</w:t>
      </w:r>
    </w:p>
    <w:p w:rsidR="009315B1" w:rsidRPr="0074495D" w:rsidRDefault="009315B1" w:rsidP="000A279A">
      <w:pPr>
        <w:numPr>
          <w:ilvl w:val="0"/>
          <w:numId w:val="108"/>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315B1" w:rsidRPr="0074495D" w:rsidRDefault="009315B1" w:rsidP="000A279A">
      <w:pPr>
        <w:numPr>
          <w:ilvl w:val="0"/>
          <w:numId w:val="108"/>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315B1" w:rsidRPr="0074495D" w:rsidRDefault="009315B1" w:rsidP="000A279A">
      <w:pPr>
        <w:numPr>
          <w:ilvl w:val="0"/>
          <w:numId w:val="108"/>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315B1" w:rsidRPr="0074495D" w:rsidRDefault="009315B1" w:rsidP="00941C6C">
      <w:pPr>
        <w:tabs>
          <w:tab w:val="center" w:pos="4904"/>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Живые организмы</w:t>
      </w:r>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315B1" w:rsidRPr="0074495D"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rsidR="009315B1" w:rsidRPr="0074495D"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аргументировать, приводить доказательства различий растений, животных, грибов и бактерий;</w:t>
      </w:r>
    </w:p>
    <w:p w:rsidR="009315B1" w:rsidRPr="0074495D"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315B1" w:rsidRPr="0074495D"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9315B1" w:rsidRPr="0074495D"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315B1" w:rsidRPr="0074495D"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w:t>
      </w:r>
      <w:r>
        <w:rPr>
          <w:rFonts w:ascii="Times New Roman" w:hAnsi="Times New Roman" w:cs="Times New Roman"/>
          <w:sz w:val="28"/>
          <w:szCs w:val="28"/>
        </w:rPr>
        <w:t xml:space="preserve"> </w:t>
      </w:r>
      <w:r w:rsidRPr="0074495D">
        <w:rPr>
          <w:rFonts w:ascii="Times New Roman" w:hAnsi="Times New Roman" w:cs="Times New Roman"/>
          <w:sz w:val="28"/>
          <w:szCs w:val="28"/>
        </w:rPr>
        <w:t>примеры</w:t>
      </w:r>
      <w:r>
        <w:rPr>
          <w:rFonts w:ascii="Times New Roman" w:hAnsi="Times New Roman" w:cs="Times New Roman"/>
          <w:sz w:val="28"/>
          <w:szCs w:val="28"/>
        </w:rPr>
        <w:t xml:space="preserve"> </w:t>
      </w:r>
      <w:r w:rsidRPr="0074495D">
        <w:rPr>
          <w:rFonts w:ascii="Times New Roman" w:hAnsi="Times New Roman" w:cs="Times New Roman"/>
          <w:sz w:val="28"/>
          <w:szCs w:val="28"/>
        </w:rPr>
        <w:t>и раскрывать сущность приспособленности организмов к среде обитания;</w:t>
      </w:r>
    </w:p>
    <w:p w:rsidR="009315B1" w:rsidRPr="0074495D" w:rsidRDefault="009315B1" w:rsidP="000A279A">
      <w:pPr>
        <w:widowControl w:val="0"/>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315B1" w:rsidRPr="0074495D"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315B1" w:rsidRPr="0074495D"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9315B1" w:rsidRPr="0074495D"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методы биологической науки:</w:t>
      </w:r>
      <w:r>
        <w:rPr>
          <w:rFonts w:ascii="Times New Roman" w:hAnsi="Times New Roman" w:cs="Times New Roman"/>
          <w:sz w:val="28"/>
          <w:szCs w:val="28"/>
        </w:rPr>
        <w:t xml:space="preserve"> </w:t>
      </w:r>
      <w:r w:rsidRPr="0074495D">
        <w:rPr>
          <w:rFonts w:ascii="Times New Roman" w:hAnsi="Times New Roman" w:cs="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9315B1" w:rsidRPr="00475353"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знать и аргументировать основные правила поведения в природе;</w:t>
      </w:r>
    </w:p>
    <w:p w:rsidR="009315B1" w:rsidRPr="0074495D"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и оценивать последствия деятельности человека в природе;</w:t>
      </w:r>
    </w:p>
    <w:p w:rsidR="009315B1" w:rsidRPr="0074495D"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rsidR="009315B1" w:rsidRPr="0074495D" w:rsidRDefault="009315B1" w:rsidP="000A279A">
      <w:pPr>
        <w:numPr>
          <w:ilvl w:val="2"/>
          <w:numId w:val="10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знать и соблюдать правила работы в кабинете биологии.</w:t>
      </w:r>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8"/>
          <w:szCs w:val="28"/>
        </w:rPr>
      </w:pPr>
      <w:r w:rsidRPr="0074495D">
        <w:rPr>
          <w:rFonts w:ascii="Times New Roman" w:hAnsi="Times New Roman" w:cs="Times New Roman"/>
          <w:i/>
          <w:iCs/>
          <w:sz w:val="28"/>
          <w:szCs w:val="28"/>
        </w:rPr>
        <w:t>находить информацию о растениях, животных грибах и бактериях</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315B1" w:rsidRPr="0074495D" w:rsidRDefault="009315B1" w:rsidP="000A279A">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315B1" w:rsidRPr="0074495D" w:rsidRDefault="009315B1" w:rsidP="000A279A">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315B1" w:rsidRPr="0074495D" w:rsidRDefault="009315B1" w:rsidP="000A279A">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315B1" w:rsidRPr="0074495D" w:rsidRDefault="009315B1" w:rsidP="000A279A">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315B1" w:rsidRPr="0074495D" w:rsidRDefault="009315B1" w:rsidP="000A279A">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315B1" w:rsidRPr="0074495D" w:rsidRDefault="009315B1" w:rsidP="000A279A">
      <w:pPr>
        <w:numPr>
          <w:ilvl w:val="0"/>
          <w:numId w:val="110"/>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Человек и его здоровье</w:t>
      </w:r>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аргументировать, приводить доказательства отличий человека от животных;</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w:t>
      </w:r>
      <w:r>
        <w:rPr>
          <w:rFonts w:ascii="Times New Roman" w:hAnsi="Times New Roman" w:cs="Times New Roman"/>
          <w:sz w:val="28"/>
          <w:szCs w:val="28"/>
        </w:rPr>
        <w:t xml:space="preserve"> </w:t>
      </w:r>
      <w:r w:rsidRPr="0074495D">
        <w:rPr>
          <w:rFonts w:ascii="Times New Roman" w:hAnsi="Times New Roman" w:cs="Times New Roman"/>
          <w:sz w:val="28"/>
          <w:szCs w:val="28"/>
        </w:rPr>
        <w:t>примеры</w:t>
      </w:r>
      <w:r>
        <w:rPr>
          <w:rFonts w:ascii="Times New Roman" w:hAnsi="Times New Roman" w:cs="Times New Roman"/>
          <w:sz w:val="28"/>
          <w:szCs w:val="28"/>
        </w:rPr>
        <w:t xml:space="preserve"> </w:t>
      </w:r>
      <w:r w:rsidRPr="0074495D">
        <w:rPr>
          <w:rFonts w:ascii="Times New Roman" w:hAnsi="Times New Roman" w:cs="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w:t>
      </w:r>
      <w:r>
        <w:rPr>
          <w:rFonts w:ascii="Times New Roman" w:hAnsi="Times New Roman" w:cs="Times New Roman"/>
          <w:sz w:val="28"/>
          <w:szCs w:val="28"/>
        </w:rPr>
        <w:t xml:space="preserve"> </w:t>
      </w:r>
      <w:r w:rsidRPr="0074495D">
        <w:rPr>
          <w:rFonts w:ascii="Times New Roman" w:hAnsi="Times New Roman" w:cs="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методы биологической науки:</w:t>
      </w:r>
      <w:r>
        <w:rPr>
          <w:rFonts w:ascii="Times New Roman" w:hAnsi="Times New Roman" w:cs="Times New Roman"/>
          <w:sz w:val="28"/>
          <w:szCs w:val="28"/>
        </w:rPr>
        <w:t xml:space="preserve"> </w:t>
      </w:r>
      <w:r w:rsidRPr="0074495D">
        <w:rPr>
          <w:rFonts w:ascii="Times New Roman" w:hAnsi="Times New Roman" w:cs="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и оценивать влияние факторов риска на здоровье человека;</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 использовать приемы оказания первой помощи;</w:t>
      </w:r>
    </w:p>
    <w:p w:rsidR="009315B1" w:rsidRPr="0074495D" w:rsidRDefault="009315B1" w:rsidP="000A279A">
      <w:pPr>
        <w:numPr>
          <w:ilvl w:val="0"/>
          <w:numId w:val="11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знать и соблюдать правила работы в кабинете биологии.</w:t>
      </w:r>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315B1" w:rsidRPr="0074495D" w:rsidRDefault="009315B1" w:rsidP="000A279A">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8"/>
          <w:szCs w:val="28"/>
        </w:rPr>
      </w:pPr>
      <w:r w:rsidRPr="0074495D">
        <w:rPr>
          <w:rFonts w:ascii="Times New Roman" w:hAnsi="Times New Roman" w:cs="Times New Roman"/>
          <w:i/>
          <w:iCs/>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315B1" w:rsidRPr="0074495D" w:rsidRDefault="009315B1" w:rsidP="000A279A">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ориентироваться в системе моральных норм и ценностей по отношению к собственному здоровью и здоровью других людей;</w:t>
      </w:r>
    </w:p>
    <w:p w:rsidR="009315B1" w:rsidRPr="0074495D" w:rsidRDefault="009315B1" w:rsidP="000A279A">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315B1" w:rsidRPr="0074495D" w:rsidRDefault="009315B1" w:rsidP="000A279A">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315B1" w:rsidRPr="0074495D" w:rsidRDefault="009315B1" w:rsidP="000A279A">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315B1" w:rsidRPr="0074495D" w:rsidRDefault="009315B1" w:rsidP="000A279A">
      <w:pPr>
        <w:numPr>
          <w:ilvl w:val="0"/>
          <w:numId w:val="112"/>
        </w:numPr>
        <w:tabs>
          <w:tab w:val="left" w:pos="993"/>
        </w:tabs>
        <w:autoSpaceDE w:val="0"/>
        <w:autoSpaceDN w:val="0"/>
        <w:adjustRightInd w:val="0"/>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i/>
          <w:iCs/>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Общие биологические закономерности</w:t>
      </w:r>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475353" w:rsidRDefault="009315B1" w:rsidP="000A279A">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315B1" w:rsidRPr="00475353" w:rsidRDefault="009315B1" w:rsidP="000A279A">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аргументировать, приводить доказательства необходимости защиты окружающей среды;</w:t>
      </w:r>
    </w:p>
    <w:p w:rsidR="009315B1" w:rsidRPr="0074495D" w:rsidRDefault="009315B1" w:rsidP="000A279A">
      <w:pPr>
        <w:numPr>
          <w:ilvl w:val="0"/>
          <w:numId w:val="113"/>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9315B1" w:rsidRPr="0074495D" w:rsidRDefault="009315B1" w:rsidP="000A279A">
      <w:pPr>
        <w:numPr>
          <w:ilvl w:val="0"/>
          <w:numId w:val="113"/>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cs="Times New Roman"/>
          <w:sz w:val="28"/>
          <w:szCs w:val="28"/>
        </w:rPr>
        <w:t xml:space="preserve">енной систематической группе; </w:t>
      </w:r>
    </w:p>
    <w:p w:rsidR="009315B1" w:rsidRPr="0074495D" w:rsidRDefault="009315B1" w:rsidP="000A279A">
      <w:pPr>
        <w:numPr>
          <w:ilvl w:val="0"/>
          <w:numId w:val="113"/>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315B1" w:rsidRPr="00475353" w:rsidRDefault="009315B1" w:rsidP="000A279A">
      <w:pPr>
        <w:numPr>
          <w:ilvl w:val="0"/>
          <w:numId w:val="113"/>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9315B1" w:rsidRPr="00475353" w:rsidRDefault="009315B1" w:rsidP="000A279A">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9315B1" w:rsidRPr="00475353" w:rsidRDefault="009315B1" w:rsidP="000A279A">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w:t>
      </w:r>
      <w:r>
        <w:rPr>
          <w:rFonts w:ascii="Times New Roman" w:hAnsi="Times New Roman" w:cs="Times New Roman"/>
          <w:sz w:val="28"/>
          <w:szCs w:val="28"/>
        </w:rPr>
        <w:t xml:space="preserve"> </w:t>
      </w:r>
      <w:r w:rsidRPr="0074495D">
        <w:rPr>
          <w:rFonts w:ascii="Times New Roman" w:hAnsi="Times New Roman" w:cs="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315B1" w:rsidRPr="0074495D" w:rsidRDefault="009315B1" w:rsidP="000A279A">
      <w:pPr>
        <w:numPr>
          <w:ilvl w:val="0"/>
          <w:numId w:val="113"/>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rsidR="009315B1" w:rsidRPr="00475353" w:rsidRDefault="009315B1" w:rsidP="000A279A">
      <w:pPr>
        <w:numPr>
          <w:ilvl w:val="0"/>
          <w:numId w:val="113"/>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взаимосвязи между особенностями строения и функциями органов и систем органов;</w:t>
      </w:r>
    </w:p>
    <w:p w:rsidR="009315B1" w:rsidRPr="0074495D" w:rsidRDefault="009315B1" w:rsidP="000A279A">
      <w:pPr>
        <w:numPr>
          <w:ilvl w:val="0"/>
          <w:numId w:val="113"/>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методы биологической науки: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9315B1" w:rsidRPr="0074495D" w:rsidRDefault="009315B1" w:rsidP="000A279A">
      <w:pPr>
        <w:numPr>
          <w:ilvl w:val="0"/>
          <w:numId w:val="113"/>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315B1" w:rsidRPr="00475353" w:rsidRDefault="009315B1" w:rsidP="000A279A">
      <w:pPr>
        <w:numPr>
          <w:ilvl w:val="0"/>
          <w:numId w:val="113"/>
        </w:numPr>
        <w:tabs>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9315B1" w:rsidRPr="00475353" w:rsidRDefault="009315B1" w:rsidP="000A279A">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315B1" w:rsidRPr="00475353" w:rsidRDefault="009315B1" w:rsidP="000A279A">
      <w:pPr>
        <w:numPr>
          <w:ilvl w:val="0"/>
          <w:numId w:val="1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знать и соблюдать правила работы в кабинете биологии.</w:t>
      </w:r>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экологические проблемы, возникающие в условиях нерационального природопользования, и пути решения этих проблем;</w:t>
      </w:r>
    </w:p>
    <w:p w:rsidR="009315B1" w:rsidRPr="0074495D" w:rsidRDefault="009315B1" w:rsidP="000A279A">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8"/>
          <w:szCs w:val="28"/>
        </w:rPr>
      </w:pPr>
      <w:r w:rsidRPr="0074495D">
        <w:rPr>
          <w:rFonts w:ascii="Times New Roman" w:hAnsi="Times New Roman" w:cs="Times New Roman"/>
          <w:i/>
          <w:iCs/>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315B1" w:rsidRPr="0074495D" w:rsidRDefault="009315B1" w:rsidP="000A279A">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8"/>
          <w:szCs w:val="28"/>
        </w:rPr>
      </w:pPr>
      <w:r w:rsidRPr="0074495D">
        <w:rPr>
          <w:rFonts w:ascii="Times New Roman" w:hAnsi="Times New Roman" w:cs="Times New Roman"/>
          <w:i/>
          <w:iCs/>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315B1" w:rsidRPr="0074495D" w:rsidRDefault="009315B1" w:rsidP="000A279A">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315B1" w:rsidRPr="0074495D" w:rsidRDefault="009315B1" w:rsidP="000A279A">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315B1" w:rsidRPr="0074495D" w:rsidRDefault="009315B1" w:rsidP="000A279A">
      <w:pPr>
        <w:numPr>
          <w:ilvl w:val="0"/>
          <w:numId w:val="114"/>
        </w:numPr>
        <w:tabs>
          <w:tab w:val="left" w:pos="993"/>
        </w:tabs>
        <w:autoSpaceDE w:val="0"/>
        <w:autoSpaceDN w:val="0"/>
        <w:adjustRightInd w:val="0"/>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i/>
          <w:iCs/>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A61E55">
      <w:pPr>
        <w:pStyle w:val="Heading4"/>
      </w:pPr>
      <w:bookmarkStart w:id="75" w:name="_Toc409691642"/>
      <w:bookmarkStart w:id="76" w:name="_Toc410653965"/>
      <w:bookmarkStart w:id="77" w:name="_Toc414553151"/>
      <w:r w:rsidRPr="0074495D">
        <w:t>1.2.5.12. Химия</w:t>
      </w:r>
      <w:bookmarkEnd w:id="75"/>
      <w:bookmarkEnd w:id="76"/>
      <w:bookmarkEnd w:id="77"/>
    </w:p>
    <w:p w:rsidR="009315B1" w:rsidRPr="0074495D" w:rsidRDefault="009315B1"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основные методы познания: наблюдение, измерение, эксперимент;</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химические и физические явления;</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химические элементы;</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состав веществ по их формулам;</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валентность атома элемента в соединениях;</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тип химических реакций;</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признаки и условия протекания химических реакций;</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формулы бинарных соединений;</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уравнения химических реакций;</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правила безопасной работы при проведении опытов;</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пользоваться лабораторным оборудованием и посудой;</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вычислять относительную молекулярную и молярную массы веществ;</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вычислять массовую долю химического элемента по формуле соединения;</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вычислять количество, объем или массу вещества по количеству, объему, массе реагентов или продуктов реакции;</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получать, собирать кислород и водород;</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опытным путем газообразные вещества: кислород, водород;</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закона Авогадро;</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понятий «тепловой эффект реакции», «молярный объем»;</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физические и химические свойства воды;</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понятия «раствор»;</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вычислять массовую долю растворенного вещества в растворе;</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приготовлять растворы с определенной массовой долей растворенного вещества;</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соединения изученных классов неорганических веществ;</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принадлежность веществ к определенному классу соединений;</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формулы неорганических соединений изученных классов;</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опытным путем растворы кислот и щелочей по изменению окраски индикатора;</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взаимосвязь между классами неорганических соединений;</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Периодического закона Д.И. Менделеева;</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74495D">
        <w:rPr>
          <w:rFonts w:ascii="Times New Roman" w:hAnsi="Times New Roman" w:cs="Times New Roman"/>
        </w:rPr>
        <w:t> </w:t>
      </w:r>
      <w:r w:rsidRPr="0074495D">
        <w:rPr>
          <w:rFonts w:ascii="Times New Roman" w:hAnsi="Times New Roman" w:cs="Times New Roman"/>
          <w:sz w:val="28"/>
          <w:szCs w:val="28"/>
        </w:rPr>
        <w:t>Менделеева;</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схемы строения атомов первых 20 элементов периодической системы Д.И. Менделеева;</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понятий: «химическая связь», «электроотрицательность»;</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вид химической связи в неорганических соединениях;</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степень окисления атома элемента в соединении;</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смысл теории электролитической диссоциации;</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уравнения электролитической диссоциации кислот, щелочей, солей;</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сущность процесса электролитической диссоциации и реакций ионного обмена;</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полные и сокращенные ионные уравнения реакции обмена;</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возможность протекания реакций ионного обмена;</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реакции, подтверждающие качественный состав различных веществ;</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окислитель и восстановитель;</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уравнения окислительно-восстановительных реакций;</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факторы, влияющие на скорость химической реакции;</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химические реакции по различным признакам;</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взаимосвязь между составом, строением и свойствами неметаллов;</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опытным путем газообразные вещества: углекислый газ и аммиак;</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взаимосвязь между составом, строением и свойствами металлов;</w:t>
      </w:r>
    </w:p>
    <w:p w:rsidR="009315B1" w:rsidRPr="0074495D" w:rsidRDefault="009315B1" w:rsidP="000A279A">
      <w:pPr>
        <w:widowControl w:val="0"/>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9315B1" w:rsidRPr="0074495D" w:rsidRDefault="009315B1" w:rsidP="000A279A">
      <w:pPr>
        <w:widowControl w:val="0"/>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влияние химического загрязнения окружающей среды на организм человека;</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грамотно обращаться с веществами в повседневной жизни</w:t>
      </w:r>
    </w:p>
    <w:p w:rsidR="009315B1" w:rsidRPr="0074495D" w:rsidRDefault="009315B1" w:rsidP="000A279A">
      <w:pPr>
        <w:numPr>
          <w:ilvl w:val="0"/>
          <w:numId w:val="115"/>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Выпускник получит</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возможность научиться:</w:t>
      </w:r>
    </w:p>
    <w:p w:rsidR="009315B1" w:rsidRPr="0074495D" w:rsidRDefault="009315B1" w:rsidP="000A279A">
      <w:pPr>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315B1" w:rsidRPr="0074495D" w:rsidRDefault="009315B1" w:rsidP="000A279A">
      <w:pPr>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315B1" w:rsidRPr="0074495D" w:rsidRDefault="009315B1" w:rsidP="000A279A">
      <w:pPr>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составлять молекулярные и полные ионные уравнения по сокращенным ионным уравнениям;</w:t>
      </w:r>
    </w:p>
    <w:p w:rsidR="009315B1" w:rsidRPr="0074495D" w:rsidRDefault="009315B1" w:rsidP="000A279A">
      <w:pPr>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315B1" w:rsidRPr="0074495D" w:rsidRDefault="009315B1" w:rsidP="000A279A">
      <w:pPr>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составлять уравнения реакций, соответствующих последовательности превращений неорганических веществ различных классов;</w:t>
      </w:r>
    </w:p>
    <w:p w:rsidR="009315B1" w:rsidRPr="0074495D" w:rsidRDefault="009315B1" w:rsidP="000A279A">
      <w:pPr>
        <w:widowControl w:val="0"/>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9315B1" w:rsidRPr="0074495D" w:rsidRDefault="009315B1" w:rsidP="000A279A">
      <w:pPr>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приобретенные знания для экологически грамотного поведения в окружающей среде;</w:t>
      </w:r>
    </w:p>
    <w:p w:rsidR="009315B1" w:rsidRPr="0074495D" w:rsidRDefault="009315B1" w:rsidP="000A279A">
      <w:pPr>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315B1" w:rsidRPr="0074495D" w:rsidRDefault="009315B1" w:rsidP="000A279A">
      <w:pPr>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объективно оценивать информацию о веществах и химических процессах;</w:t>
      </w:r>
    </w:p>
    <w:p w:rsidR="009315B1" w:rsidRPr="0074495D" w:rsidRDefault="009315B1" w:rsidP="000A279A">
      <w:pPr>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критически относиться к псевдонаучной информации, недобросовестной рекламе в средствах массовой информации;</w:t>
      </w:r>
    </w:p>
    <w:p w:rsidR="009315B1" w:rsidRPr="0074495D" w:rsidRDefault="009315B1" w:rsidP="000A279A">
      <w:pPr>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осознавать значение теоретических знаний по химии для практической деятельности человека;</w:t>
      </w:r>
    </w:p>
    <w:p w:rsidR="009315B1" w:rsidRPr="0074495D" w:rsidRDefault="009315B1" w:rsidP="000A279A">
      <w:pPr>
        <w:numPr>
          <w:ilvl w:val="0"/>
          <w:numId w:val="116"/>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модели и схемы для решения учебных и познавательных задач;</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sz w:val="28"/>
          <w:szCs w:val="28"/>
        </w:rPr>
      </w:pPr>
    </w:p>
    <w:p w:rsidR="009315B1" w:rsidRPr="0074495D" w:rsidRDefault="009315B1" w:rsidP="00A61E55">
      <w:pPr>
        <w:pStyle w:val="Heading4"/>
      </w:pPr>
      <w:bookmarkStart w:id="78" w:name="_Toc409691643"/>
      <w:bookmarkStart w:id="79" w:name="_Toc410653966"/>
      <w:bookmarkStart w:id="80" w:name="_Toc414553152"/>
      <w:r w:rsidRPr="0074495D">
        <w:t>1.2.5.13. Изобразительное искусство</w:t>
      </w:r>
      <w:bookmarkEnd w:id="78"/>
      <w:bookmarkEnd w:id="79"/>
      <w:bookmarkEnd w:id="80"/>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раскрывать смысл народных праздников и обрядов и их отражение в народном искусстве и в современной жизни; </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эскизы декоративного убранства русской избы;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цветовую композицию внутреннего убранства избы;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специфику образного языка декоративно-прикладного искусства;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самостоятельные варианты орнаментального построения вышивки с опорой на народные традиции;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эскизы народного праздничного костюма, его отдельных элементов в цветовом решении;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основы народного орнамента; создавать орнаменты на основе народных традиций;</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виды и материалы декоративно-прикладного искусства;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национальные особенности русского орнамента и орнаментов других народов России;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 характеризовать несколько народных художественных промыслов России;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разницу между предметом изображения, сюжетом и содержанием изображения;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композиционным навыкам работы, чувству ритма, работе с различными художественными материалами;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образы, используя все выразительные возможности художественных материалов;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простым навыкам изображения с помощью пятна и тональных отношений;</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навыку плоскостного силуэтного изображения обычных, простых предметов (кухонная утварь);</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изображать сложную форму предмета (силуэт) как соотношение простых геометрических фигур, соблюдая их пропорции;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линейные изображения геометрических тел и натюрморт с натуры из геометрических тел;</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изображения простых предметов по правилам линейной перспективы;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передавать с помощью света характер формы и эмоциональное напряжение в композиции натюрморта;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творческому опыту выполнения графического натюрморта и гравюры наклейками на картоне;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выражать цветом в натюрморте собственное настроение и переживания;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применять перспективу в практической творческой работе;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навыкам изображения перспективных сокращений в зарисовках наблюдаемого;</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навыкам изображения уходящего вдаль пространства, применяя правила линейной и воздушной перспективы;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видеть, наблюдать и эстетически переживать изменчивость цветового состояния и настроения в природе;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навыкам создания пейзажных зарисовок;</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 характеризовать понятия: пространство, ракурс, воздушная перспектива;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пользоваться правилами работы на пленэре;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навыкам композиции, наблюдательной перспективы и ритмической организации плоскости изображения;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 характеризовать виды портрета;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и характеризовать основы изображения головы человека;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пользоваться навыками работы с доступными скульптурными материалами;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графические материалы в работе над портретом;</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образные возможности освещения в портрете;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пользоваться правилами схематического построения головы человека в рисунке;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имена выдающихся русских и зарубежных художников - портретистов и определять их произведения;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навыкам передачи в плоскостном изображении простых движений фигуры человека;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навыкам понимания особенностей восприятия скульптурного образа;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навыкам лепки и работы с пластилином или глиной;</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315B1" w:rsidRPr="0074495D" w:rsidRDefault="009315B1" w:rsidP="000A279A">
      <w:pPr>
        <w:pStyle w:val="ListParagraph"/>
        <w:widowControl w:val="0"/>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понятия «тема», «содержание», «сюжет» в произведениях станковой живописи;</w:t>
      </w:r>
    </w:p>
    <w:p w:rsidR="009315B1" w:rsidRPr="0074495D" w:rsidRDefault="009315B1" w:rsidP="000A279A">
      <w:pPr>
        <w:pStyle w:val="ListParagraph"/>
        <w:widowControl w:val="0"/>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изобразительным и композиционным навыкам в процессе работы над эскизом;</w:t>
      </w:r>
    </w:p>
    <w:p w:rsidR="009315B1" w:rsidRPr="0074495D" w:rsidRDefault="009315B1" w:rsidP="000A279A">
      <w:pPr>
        <w:pStyle w:val="ListParagraph"/>
        <w:widowControl w:val="0"/>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и объяснять понятия «тематическая картина», «станковая живопись»;</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перечислять и характеризовать основные жанры сюжетно- тематической картины;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значение тематической картины XIX века в развитии русской культуры;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имена нескольких известных художников объединения «Мир искусства» и их наиболее известные произведения;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творческому опыту по разработке и созданию изобразительного образа на выбранный исторический сюжет;</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творческому опыту по разработке художественного проекта –разработки композиции на историческую тему;</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творческому опыту создания композиции на основе библейских сюжетов;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имена великих европейских и русских художников, творивших на библейские темы;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и характеризовать произведения великих европейских и русских художников на библейские темы;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роль монументальных памятников в жизни общества;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рассуждать об особенностях художественного образа советского народа в годы Великой Отечественной войны;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творческому опыту лепки памятника, посвященного значимому историческому событию или историческому герою;</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художественно-выразительные средства произведений изобразительного искусства XX века;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культуре зрительского восприятия;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временные и пространственные искусства;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разницу между реальностью и художественным образом;</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опыту художественного иллюстрирования и навыкам работы графическими материалами;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представлениям об анималистическом жанре изобразительного искусства и творчестве художников-анималистов;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опыту художественного творчества по созданию стилизованных образов животных;</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систематизировать и характеризовать основные этапы развития и истории архитектуры и дизайна;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объект и пространство в конструктивных видах искусства;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сочетание различных объемов в здании;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единство художественного и функционального в вещи, форму и материал;</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иметь общее представление и рассказывать об особенностях архитектурно-художественных стилей разных эпох;</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тенденции и перспективы развития современной архитектуры;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образно-стилевой язык архитектуры прошлого;</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и различать малые формы архитектуры и дизайна в пространстве городской среды;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плоскостную композицию как возможное схематическое изображение объемов при взгляде на них сверху;</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осознавать чертеж как плоскостное изображение объемов, когда точка – вертикаль, круг – цилиндр, шар и т. д.;</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композиционные макеты объектов на предметной плоскости и в пространстве;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практические творческие композиции в технике коллажа, дизайн-проектов;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приобретать общее представление о традициях ландшафтно-парковой архитектуры;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основные школы садово-паркового искусства;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основы краткой истории русской усадебной культуры XVIII – XIX веков;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и раскрывать смысл основ искусства флористики;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основы краткой истории костюма;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и раскрывать смысл композиционно-конструктивных принципов дизайна одежды;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применять навыки сочинения объемно-пространственной композиции в формировании букета по принципам икэбаны;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отражать в эскизном проекте дизайна сада образно-архитектурный композиционный замысел;</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и характеризовать памятники архитектуры Древнего Киева. София Киевская. Фрески. Мозаики;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и описывать памятники шатрового зодчества;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особенности церкви Вознесения в селе Коломенском и храма Покрова-на-Рву;</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особенности новых иконописных традиций в XVII веке. Отличать по характерным особенностям икону и парсуну;</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стилевые особенности разных школ архитектуры Древней Руси;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с натуры и по воображению архитектурные образы графическими материалами и др.;</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сопоставлять и анализировать произведения живописи Древней Руси;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рассуждать о значении художественного образа древнерусской культуры;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ориентироваться в широком разнообразии стилей и направлений изобразительного искусства и архитектуры XVIII – XIX веков;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в речи новые термины, связанные со стилями в изобразительном искусстве и архитектуре XVIII – XIX веков;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и называть характерные особенности русской портретной живописи XVIII века;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признаки и особенности московского барокко;</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разнообразные творческие работы (фантазийные конструкции) в материале.</w:t>
      </w:r>
    </w:p>
    <w:p w:rsidR="009315B1" w:rsidRPr="0074495D" w:rsidRDefault="009315B1" w:rsidP="00941C6C">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выделять признаки для установления стилевых связей в процессе изучения изобразительного искусства;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специфику изображения в полиграфии;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формы полиграфической продукции: книги, журналы, плакаты, афиши и др.);</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проектировать обложку книги, рекламы открытки, визитки и др.;</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художественную композицию макета книги, журнала;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называть имена великих русских живописцев и архитекторов XVIII – XIX веков;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называть имена выдающихся русских художников-ваятелей XVIII века и определять скульптурные памятники;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называть имена выдающихся художников «Товарищества передвижников» и определять их произведения живописи;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называть имена выдающихся русских художников-пейзажистов XIX века и определять произведения пейзажной живописи;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особенности исторического жанра, определять произведения исторической живописи;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определять «Русский стиль» в архитектуре модерна, называть памятники архитектуры модерна;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разнообразные творческие работы (фантазийные конструкции) в материале;</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узнавать основные художественные направления в искусстве XIX и XX веков;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применять творческий опыт разработки художественного проекта – создания композиции на определенную тему;</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смысл традиций и новаторства в изобразительном искусстве XX века. Модерн. Авангард. Сюрреализм;</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стиль модерн в архитектуре. Ф.О. Шехтель. А. Гауди;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создавать с натуры и по воображению архитектурные образы графическими материалами и др.;</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работать над эскизом монументального произведения (витраж, мозаика, роспись, монументальная скульптура);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выразительный язык при моделировании архитектурного пространства;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крупнейшие художественные музеи мира и России;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получать представления об особенностях художественных коллекций крупнейших музеев мира;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навыки коллективной работы над объемно- пространственной композицией;</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основы сценографии как вида художественного творчества;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роль костюма, маски и грима в искусстве актерского перевоплощения;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называть имена российских художников</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(А.Я. Головин, А.Н. Бенуа, М.В. Добужинский);</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особенности художественной фотографии;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выразительные средства художественной фотографии (композиция, план, ракурс, свет, ритм и др.);</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изобразительную природу экранных искусств;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принципы киномонтажа в создании художественного образа;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понятия: игровой и документальный фильм;</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называть имена мастеров российского кинематографа. С.М. Эйзенштейн. А.А. Тарковский. С.Ф. Бондарчук. Н.С. Михалков;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основы искусства телевидения;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различия в творческой работе художника-живописца и сценографа;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применять полученные знания о типах оформления сцены при создании школьного спектакля;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пользоваться компьютерной обработкой фотоснимка при исправлении отдельных недочетов и случайностей;</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и объяснять синтетическую природу фильма;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применять первоначальные навыки в создании сценария и замысла фильма;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применять полученные ранее знания по композиции и построению кадра;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первоначальные навыки операторской грамоты, техники съемки и компьютерного монтажа;</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смотреть и анализировать с точки зрения режиссерского, монтажно-операторского искусства фильмы мастеров кино;</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опыт документальной съемки и тележурналистики для формирования школьного телевидения;</w:t>
      </w:r>
    </w:p>
    <w:p w:rsidR="009315B1" w:rsidRPr="0074495D" w:rsidRDefault="009315B1" w:rsidP="000A279A">
      <w:pPr>
        <w:pStyle w:val="ListParagraph"/>
        <w:numPr>
          <w:ilvl w:val="0"/>
          <w:numId w:val="125"/>
        </w:numPr>
        <w:tabs>
          <w:tab w:val="left" w:pos="993"/>
        </w:tabs>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i/>
          <w:iCs/>
          <w:sz w:val="28"/>
          <w:szCs w:val="28"/>
        </w:rPr>
        <w:t>реализовывать сценарно-режиссерскую и операторскую грамоту в практике создания видео-этюда.</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E63D8D">
      <w:pPr>
        <w:pStyle w:val="Heading4"/>
      </w:pPr>
      <w:bookmarkStart w:id="81" w:name="_Toc409691644"/>
      <w:bookmarkStart w:id="82" w:name="_Toc410653967"/>
      <w:bookmarkStart w:id="83" w:name="_Toc414553153"/>
      <w:r w:rsidRPr="0074495D">
        <w:t>1.2.5.14. Музыка</w:t>
      </w:r>
      <w:bookmarkEnd w:id="81"/>
      <w:bookmarkEnd w:id="82"/>
      <w:bookmarkEnd w:id="83"/>
    </w:p>
    <w:p w:rsidR="009315B1" w:rsidRPr="0074495D" w:rsidRDefault="009315B1"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значение интонации в музыке как носителя образного смысла;</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средства музыкальной выразительности: мелодию, ритм, темп, динамику, лад;</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жизненно-образное содержание музыкальных произведений разных жанров;</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многообразие музыкальных образов и способов их развития;</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производить интонационно-образный анализ музыкального произведения;</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основной принцип построения и развития музыки;</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взаимосвязь жизненного содержания музыки и музыкальных образов;</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значение устного народного музыкального творчества в развитии общей культуры народа;</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специфику перевоплощения народной музыки в произведениях композиторов;</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взаимосвязь профессиональной композиторской музыки и народного музыкального творчества;</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формы построения музыки (двухчастную, трехчастную, вариации, рондо);</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тембры музыкальных инструментов;</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музыкальными терминами в пределах изучаемой темы;</w:t>
      </w:r>
    </w:p>
    <w:p w:rsidR="009315B1" w:rsidRPr="00475353"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характерные особенности музыкального языка;</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эмоционально-образно воспринимать и характеризовать музыкальные произведения;</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произведения выдающихся композиторов прошлого и современности;</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творчески интерпретировать содержание музыкальных произведений;</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интерпретацию классической музыки в современных обработках;</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характерные признаки современной популярной музыки;</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стили рок-музыки и ее отдельных направлений: рок-оперы, рок-н-ролла и др.;</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творчество исполнителей авторской песни;</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особенности взаимодействия музыки с другими видами искусства;</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жанровые параллели между музыкой и другими видами искусств;</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сравнивать интонации музыкального, живописного и литературного произведений;</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значимость музыки в творчестве писателей и поэтов;</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навыками вокально-хорового музицирования;</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cs="Times New Roman"/>
          <w:sz w:val="28"/>
          <w:szCs w:val="28"/>
          <w:lang w:val="en-US"/>
        </w:rPr>
        <w:t>a</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cappella</w:t>
      </w:r>
      <w:r w:rsidRPr="0074495D">
        <w:rPr>
          <w:rFonts w:ascii="Times New Roman" w:hAnsi="Times New Roman" w:cs="Times New Roman"/>
          <w:sz w:val="28"/>
          <w:szCs w:val="28"/>
        </w:rPr>
        <w:t>);</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творчески интерпретировать содержание музыкального произведения в пении;</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передавать свои музыкальные впечатления в устной или письменной форме; </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проявлять творческую инициативу, участвуя в музыкально-эстетической деятельности;</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9315B1" w:rsidRPr="0074495D" w:rsidRDefault="009315B1" w:rsidP="000A279A">
      <w:pPr>
        <w:numPr>
          <w:ilvl w:val="0"/>
          <w:numId w:val="1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9315B1" w:rsidRPr="0074495D" w:rsidRDefault="009315B1" w:rsidP="00E63D8D">
      <w:pPr>
        <w:tabs>
          <w:tab w:val="left" w:pos="993"/>
        </w:tabs>
        <w:spacing w:after="0" w:line="360" w:lineRule="auto"/>
        <w:jc w:val="both"/>
        <w:rPr>
          <w:rFonts w:ascii="Times New Roman" w:hAnsi="Times New Roman" w:cs="Times New Roman"/>
          <w:sz w:val="28"/>
          <w:szCs w:val="28"/>
        </w:rPr>
      </w:pPr>
      <w:r w:rsidRPr="0074495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9315B1" w:rsidRPr="0074495D" w:rsidRDefault="009315B1"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12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9315B1" w:rsidRPr="0074495D" w:rsidRDefault="009315B1" w:rsidP="000A279A">
      <w:pPr>
        <w:numPr>
          <w:ilvl w:val="0"/>
          <w:numId w:val="12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особенности языка западноевропейской музыки на примере мадригала, мотета, кантаты, прелюдии, фуги, мессы, реквиема;</w:t>
      </w:r>
    </w:p>
    <w:p w:rsidR="009315B1" w:rsidRPr="0074495D" w:rsidRDefault="009315B1" w:rsidP="000A279A">
      <w:pPr>
        <w:numPr>
          <w:ilvl w:val="0"/>
          <w:numId w:val="12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9315B1" w:rsidRPr="0074495D" w:rsidRDefault="009315B1" w:rsidP="000A279A">
      <w:pPr>
        <w:numPr>
          <w:ilvl w:val="0"/>
          <w:numId w:val="12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определять специфику духовной музыки в эпоху Средневековья;</w:t>
      </w:r>
    </w:p>
    <w:p w:rsidR="009315B1" w:rsidRPr="0074495D" w:rsidRDefault="009315B1" w:rsidP="000A279A">
      <w:pPr>
        <w:numPr>
          <w:ilvl w:val="0"/>
          <w:numId w:val="12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распознавать мелодику знаменного распева – основы древнерусской церковной музыки;</w:t>
      </w:r>
    </w:p>
    <w:p w:rsidR="009315B1" w:rsidRPr="0074495D" w:rsidRDefault="009315B1" w:rsidP="000A279A">
      <w:pPr>
        <w:numPr>
          <w:ilvl w:val="0"/>
          <w:numId w:val="12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315B1" w:rsidRPr="0074495D" w:rsidRDefault="009315B1" w:rsidP="000A279A">
      <w:pPr>
        <w:numPr>
          <w:ilvl w:val="0"/>
          <w:numId w:val="12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выделять признаки для установления стилевых связей в процессе изучения музыкального искусства;</w:t>
      </w:r>
    </w:p>
    <w:p w:rsidR="009315B1" w:rsidRPr="0074495D" w:rsidRDefault="009315B1" w:rsidP="000A279A">
      <w:pPr>
        <w:numPr>
          <w:ilvl w:val="0"/>
          <w:numId w:val="12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315B1" w:rsidRPr="0074495D" w:rsidRDefault="009315B1" w:rsidP="000A279A">
      <w:pPr>
        <w:numPr>
          <w:ilvl w:val="0"/>
          <w:numId w:val="12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исполнять свою партию в хоре в простейших двухголосных произведениях, в том числе с ориентацией на нотную запись;</w:t>
      </w:r>
    </w:p>
    <w:p w:rsidR="009315B1" w:rsidRPr="0074495D" w:rsidRDefault="009315B1" w:rsidP="000A279A">
      <w:pPr>
        <w:numPr>
          <w:ilvl w:val="0"/>
          <w:numId w:val="123"/>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315B1" w:rsidRPr="0074495D" w:rsidRDefault="009315B1" w:rsidP="00C953A7">
      <w:pPr>
        <w:pStyle w:val="Heading3"/>
        <w:spacing w:before="0" w:beforeAutospacing="0" w:after="0" w:afterAutospacing="0" w:line="360" w:lineRule="auto"/>
        <w:ind w:firstLine="709"/>
        <w:rPr>
          <w:i/>
          <w:iCs/>
        </w:rPr>
      </w:pPr>
    </w:p>
    <w:p w:rsidR="009315B1" w:rsidRPr="0074495D" w:rsidRDefault="009315B1" w:rsidP="00E63D8D">
      <w:pPr>
        <w:pStyle w:val="Heading4"/>
      </w:pPr>
      <w:bookmarkStart w:id="84" w:name="_Toc409691645"/>
      <w:bookmarkStart w:id="85" w:name="_Toc410653968"/>
      <w:bookmarkStart w:id="86" w:name="_Toc414553154"/>
      <w:r w:rsidRPr="0074495D">
        <w:t>1.2.5.15.</w:t>
      </w:r>
      <w:r>
        <w:t xml:space="preserve"> </w:t>
      </w:r>
      <w:r w:rsidRPr="0074495D">
        <w:t>Технология</w:t>
      </w:r>
      <w:bookmarkEnd w:id="84"/>
      <w:bookmarkEnd w:id="85"/>
      <w:bookmarkEnd w:id="86"/>
    </w:p>
    <w:p w:rsidR="009315B1" w:rsidRPr="0074495D" w:rsidRDefault="009315B1" w:rsidP="00941C6C">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315B1" w:rsidRPr="0074495D" w:rsidRDefault="009315B1" w:rsidP="000A279A">
      <w:pPr>
        <w:pStyle w:val="ListParagraph"/>
        <w:numPr>
          <w:ilvl w:val="0"/>
          <w:numId w:val="7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9315B1" w:rsidRPr="0074495D" w:rsidRDefault="009315B1" w:rsidP="000A279A">
      <w:pPr>
        <w:pStyle w:val="ListParagraph"/>
        <w:numPr>
          <w:ilvl w:val="0"/>
          <w:numId w:val="7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315B1" w:rsidRPr="0074495D" w:rsidRDefault="009315B1" w:rsidP="000A279A">
      <w:pPr>
        <w:pStyle w:val="ListParagraph"/>
        <w:numPr>
          <w:ilvl w:val="0"/>
          <w:numId w:val="7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9315B1" w:rsidRPr="0074495D" w:rsidRDefault="009315B1" w:rsidP="000A279A">
      <w:pPr>
        <w:pStyle w:val="ListParagraph"/>
        <w:numPr>
          <w:ilvl w:val="0"/>
          <w:numId w:val="7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9315B1" w:rsidRPr="0074495D" w:rsidRDefault="009315B1" w:rsidP="000A279A">
      <w:pPr>
        <w:pStyle w:val="ListParagraph"/>
        <w:numPr>
          <w:ilvl w:val="0"/>
          <w:numId w:val="7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315B1" w:rsidRPr="0074495D" w:rsidRDefault="009315B1" w:rsidP="000A279A">
      <w:pPr>
        <w:pStyle w:val="ListParagraph"/>
        <w:numPr>
          <w:ilvl w:val="0"/>
          <w:numId w:val="7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9315B1" w:rsidRPr="0074495D" w:rsidRDefault="009315B1" w:rsidP="00941C6C">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315B1" w:rsidRPr="0074495D" w:rsidRDefault="009315B1" w:rsidP="00941C6C">
      <w:pPr>
        <w:pStyle w:val="-11"/>
        <w:spacing w:line="360" w:lineRule="auto"/>
        <w:ind w:left="0" w:firstLine="709"/>
        <w:jc w:val="both"/>
        <w:rPr>
          <w:b/>
          <w:bCs/>
          <w:sz w:val="28"/>
          <w:szCs w:val="28"/>
          <w:lang w:eastAsia="en-US"/>
        </w:rPr>
      </w:pPr>
      <w:r w:rsidRPr="0074495D">
        <w:rPr>
          <w:b/>
          <w:bCs/>
          <w:sz w:val="28"/>
          <w:szCs w:val="28"/>
          <w:lang w:eastAsia="en-US"/>
        </w:rPr>
        <w:t>Результаты, заявленные образовательной программой «Технология» по блокам содержания</w:t>
      </w:r>
    </w:p>
    <w:p w:rsidR="009315B1" w:rsidRPr="0074495D" w:rsidRDefault="009315B1" w:rsidP="00941C6C">
      <w:pPr>
        <w:pStyle w:val="-11"/>
        <w:spacing w:line="360" w:lineRule="auto"/>
        <w:ind w:left="0" w:firstLine="709"/>
        <w:jc w:val="both"/>
        <w:rPr>
          <w:b/>
          <w:bCs/>
          <w:sz w:val="28"/>
          <w:szCs w:val="28"/>
          <w:lang w:eastAsia="en-US"/>
        </w:rPr>
      </w:pPr>
      <w:r w:rsidRPr="0074495D">
        <w:rPr>
          <w:b/>
          <w:bCs/>
          <w:sz w:val="28"/>
          <w:szCs w:val="28"/>
          <w:lang w:eastAsia="en-US"/>
        </w:rPr>
        <w:t>Современные материальные, информационные и гуманитарные технологии и перспективы их развития</w:t>
      </w:r>
    </w:p>
    <w:p w:rsidR="009315B1" w:rsidRPr="0074495D" w:rsidRDefault="009315B1"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9315B1" w:rsidRPr="0074495D" w:rsidRDefault="009315B1" w:rsidP="000A279A">
      <w:pPr>
        <w:pStyle w:val="-11"/>
        <w:numPr>
          <w:ilvl w:val="0"/>
          <w:numId w:val="64"/>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315B1" w:rsidRPr="0074495D" w:rsidRDefault="009315B1" w:rsidP="000A279A">
      <w:pPr>
        <w:pStyle w:val="-11"/>
        <w:numPr>
          <w:ilvl w:val="0"/>
          <w:numId w:val="64"/>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315B1" w:rsidRPr="0074495D" w:rsidRDefault="009315B1" w:rsidP="000A279A">
      <w:pPr>
        <w:pStyle w:val="-11"/>
        <w:numPr>
          <w:ilvl w:val="0"/>
          <w:numId w:val="64"/>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Pr="0074495D">
        <w:rPr>
          <w:sz w:val="28"/>
          <w:szCs w:val="28"/>
          <w:lang w:eastAsia="en-US"/>
        </w:rPr>
        <w:t>технологической</w:t>
      </w:r>
      <w:r>
        <w:rPr>
          <w:sz w:val="28"/>
          <w:szCs w:val="28"/>
          <w:lang w:eastAsia="en-US"/>
        </w:rPr>
        <w:t xml:space="preserve"> </w:t>
      </w:r>
      <w:r w:rsidRPr="0074495D">
        <w:rPr>
          <w:sz w:val="28"/>
          <w:szCs w:val="28"/>
          <w:lang w:eastAsia="en-US"/>
        </w:rPr>
        <w:t>чистоты;</w:t>
      </w:r>
    </w:p>
    <w:p w:rsidR="009315B1" w:rsidRPr="0074495D" w:rsidRDefault="009315B1" w:rsidP="000A279A">
      <w:pPr>
        <w:pStyle w:val="-11"/>
        <w:numPr>
          <w:ilvl w:val="0"/>
          <w:numId w:val="64"/>
        </w:numPr>
        <w:tabs>
          <w:tab w:val="left" w:pos="993"/>
        </w:tabs>
        <w:spacing w:line="360" w:lineRule="auto"/>
        <w:ind w:left="0" w:firstLine="709"/>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9315B1" w:rsidRPr="0074495D" w:rsidRDefault="009315B1"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pStyle w:val="-11"/>
        <w:numPr>
          <w:ilvl w:val="0"/>
          <w:numId w:val="64"/>
        </w:numPr>
        <w:tabs>
          <w:tab w:val="left" w:pos="993"/>
        </w:tabs>
        <w:spacing w:line="360" w:lineRule="auto"/>
        <w:ind w:left="0" w:firstLine="709"/>
        <w:jc w:val="both"/>
        <w:rPr>
          <w:i/>
          <w:iCs/>
          <w:sz w:val="28"/>
          <w:szCs w:val="28"/>
          <w:lang w:eastAsia="en-US"/>
        </w:rPr>
      </w:pPr>
      <w:r w:rsidRPr="0074495D">
        <w:rPr>
          <w:i/>
          <w:iCs/>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9315B1" w:rsidRPr="0074495D" w:rsidRDefault="009315B1" w:rsidP="00941C6C">
      <w:pPr>
        <w:pStyle w:val="-11"/>
        <w:spacing w:line="360" w:lineRule="auto"/>
        <w:ind w:left="0" w:firstLine="709"/>
        <w:jc w:val="both"/>
        <w:rPr>
          <w:b/>
          <w:bCs/>
          <w:sz w:val="28"/>
          <w:szCs w:val="28"/>
          <w:lang w:eastAsia="en-US"/>
        </w:rPr>
      </w:pPr>
      <w:r w:rsidRPr="0074495D">
        <w:rPr>
          <w:b/>
          <w:bCs/>
          <w:sz w:val="28"/>
          <w:szCs w:val="28"/>
          <w:lang w:eastAsia="en-US"/>
        </w:rPr>
        <w:t>Формирование технологической культуры и проектно-технологического мышления обучающихся</w:t>
      </w:r>
    </w:p>
    <w:p w:rsidR="009315B1" w:rsidRPr="0074495D" w:rsidRDefault="009315B1" w:rsidP="00941C6C">
      <w:pPr>
        <w:pStyle w:val="-11"/>
        <w:spacing w:line="360" w:lineRule="auto"/>
        <w:ind w:left="0" w:firstLine="709"/>
        <w:jc w:val="both"/>
        <w:rPr>
          <w:rFonts w:eastAsia="MS Mincho"/>
          <w:sz w:val="28"/>
          <w:szCs w:val="28"/>
        </w:rPr>
      </w:pPr>
      <w:r w:rsidRPr="0074495D">
        <w:rPr>
          <w:sz w:val="28"/>
          <w:szCs w:val="28"/>
        </w:rPr>
        <w:t>Выпускник научится:</w:t>
      </w:r>
    </w:p>
    <w:p w:rsidR="009315B1" w:rsidRPr="0074495D" w:rsidRDefault="009315B1" w:rsidP="000A279A">
      <w:pPr>
        <w:pStyle w:val="-11"/>
        <w:numPr>
          <w:ilvl w:val="1"/>
          <w:numId w:val="75"/>
        </w:numPr>
        <w:tabs>
          <w:tab w:val="left" w:pos="993"/>
        </w:tabs>
        <w:spacing w:line="360" w:lineRule="auto"/>
        <w:ind w:left="0" w:firstLine="709"/>
        <w:jc w:val="both"/>
        <w:rPr>
          <w:sz w:val="28"/>
          <w:szCs w:val="28"/>
          <w:lang w:eastAsia="en-US"/>
        </w:rPr>
      </w:pPr>
      <w:r w:rsidRPr="0074495D">
        <w:rPr>
          <w:sz w:val="28"/>
          <w:szCs w:val="28"/>
          <w:lang w:eastAsia="en-US"/>
        </w:rPr>
        <w:t>следовать технологии, в том числе в процессе изготовления субъективно нового продукта;</w:t>
      </w:r>
    </w:p>
    <w:p w:rsidR="009315B1" w:rsidRPr="0074495D" w:rsidRDefault="009315B1" w:rsidP="000A279A">
      <w:pPr>
        <w:pStyle w:val="-11"/>
        <w:numPr>
          <w:ilvl w:val="1"/>
          <w:numId w:val="75"/>
        </w:numPr>
        <w:tabs>
          <w:tab w:val="left" w:pos="993"/>
        </w:tabs>
        <w:spacing w:line="360" w:lineRule="auto"/>
        <w:ind w:left="0" w:firstLine="709"/>
        <w:jc w:val="both"/>
        <w:rPr>
          <w:sz w:val="28"/>
          <w:szCs w:val="28"/>
          <w:lang w:eastAsia="en-US"/>
        </w:rPr>
      </w:pPr>
      <w:r w:rsidRPr="0074495D">
        <w:rPr>
          <w:sz w:val="28"/>
          <w:szCs w:val="28"/>
          <w:lang w:eastAsia="en-US"/>
        </w:rPr>
        <w:t>оценивать условия применимости технологии в том числе с позиций экологической защищенности;</w:t>
      </w:r>
    </w:p>
    <w:p w:rsidR="009315B1" w:rsidRPr="0074495D" w:rsidRDefault="009315B1" w:rsidP="000A279A">
      <w:pPr>
        <w:pStyle w:val="-11"/>
        <w:numPr>
          <w:ilvl w:val="1"/>
          <w:numId w:val="75"/>
        </w:numPr>
        <w:tabs>
          <w:tab w:val="left" w:pos="993"/>
        </w:tabs>
        <w:spacing w:line="360" w:lineRule="auto"/>
        <w:ind w:left="0" w:firstLine="709"/>
        <w:jc w:val="both"/>
        <w:rPr>
          <w:sz w:val="28"/>
          <w:szCs w:val="28"/>
          <w:lang w:eastAsia="en-US"/>
        </w:rPr>
      </w:pPr>
      <w:r w:rsidRPr="0074495D">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315B1" w:rsidRPr="0074495D" w:rsidRDefault="009315B1" w:rsidP="000A279A">
      <w:pPr>
        <w:pStyle w:val="-11"/>
        <w:numPr>
          <w:ilvl w:val="1"/>
          <w:numId w:val="75"/>
        </w:numPr>
        <w:tabs>
          <w:tab w:val="left" w:pos="993"/>
        </w:tabs>
        <w:spacing w:line="360" w:lineRule="auto"/>
        <w:ind w:left="0" w:firstLine="709"/>
        <w:jc w:val="both"/>
        <w:rPr>
          <w:sz w:val="28"/>
          <w:szCs w:val="28"/>
          <w:lang w:eastAsia="en-US"/>
        </w:rPr>
      </w:pPr>
      <w:r w:rsidRPr="0074495D">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315B1" w:rsidRPr="0074495D" w:rsidRDefault="009315B1" w:rsidP="000A279A">
      <w:pPr>
        <w:pStyle w:val="-11"/>
        <w:numPr>
          <w:ilvl w:val="1"/>
          <w:numId w:val="75"/>
        </w:numPr>
        <w:tabs>
          <w:tab w:val="left" w:pos="993"/>
        </w:tabs>
        <w:spacing w:line="360" w:lineRule="auto"/>
        <w:ind w:left="0" w:firstLine="709"/>
        <w:jc w:val="both"/>
        <w:rPr>
          <w:sz w:val="28"/>
          <w:szCs w:val="28"/>
          <w:lang w:eastAsia="en-US"/>
        </w:rPr>
      </w:pPr>
      <w:r w:rsidRPr="0074495D">
        <w:rPr>
          <w:sz w:val="28"/>
          <w:szCs w:val="28"/>
          <w:lang w:eastAsia="en-US"/>
        </w:rPr>
        <w:t>проводить оценку и испытание полученного продукта;</w:t>
      </w:r>
    </w:p>
    <w:p w:rsidR="009315B1" w:rsidRPr="0074495D" w:rsidRDefault="009315B1" w:rsidP="000A279A">
      <w:pPr>
        <w:pStyle w:val="-11"/>
        <w:numPr>
          <w:ilvl w:val="1"/>
          <w:numId w:val="75"/>
        </w:numPr>
        <w:tabs>
          <w:tab w:val="left" w:pos="993"/>
        </w:tabs>
        <w:spacing w:line="360" w:lineRule="auto"/>
        <w:ind w:left="0" w:firstLine="709"/>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rsidR="009315B1" w:rsidRPr="0074495D" w:rsidRDefault="009315B1" w:rsidP="000A279A">
      <w:pPr>
        <w:pStyle w:val="-11"/>
        <w:numPr>
          <w:ilvl w:val="1"/>
          <w:numId w:val="75"/>
        </w:numPr>
        <w:tabs>
          <w:tab w:val="left" w:pos="993"/>
        </w:tabs>
        <w:spacing w:line="360" w:lineRule="auto"/>
        <w:ind w:left="0" w:firstLine="709"/>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rsidR="009315B1" w:rsidRPr="0074495D" w:rsidRDefault="009315B1" w:rsidP="000A279A">
      <w:pPr>
        <w:pStyle w:val="-11"/>
        <w:numPr>
          <w:ilvl w:val="1"/>
          <w:numId w:val="75"/>
        </w:numPr>
        <w:tabs>
          <w:tab w:val="left" w:pos="993"/>
        </w:tabs>
        <w:spacing w:line="360" w:lineRule="auto"/>
        <w:ind w:left="0" w:firstLine="709"/>
        <w:jc w:val="both"/>
        <w:rPr>
          <w:sz w:val="28"/>
          <w:szCs w:val="28"/>
          <w:lang w:eastAsia="en-US"/>
        </w:rPr>
      </w:pPr>
      <w:r w:rsidRPr="0074495D">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9315B1" w:rsidRPr="0074495D" w:rsidRDefault="009315B1" w:rsidP="000A279A">
      <w:pPr>
        <w:pStyle w:val="-11"/>
        <w:numPr>
          <w:ilvl w:val="1"/>
          <w:numId w:val="75"/>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 / или реализацию прикладных проектов, предполагающих:</w:t>
      </w:r>
    </w:p>
    <w:p w:rsidR="009315B1" w:rsidRPr="0074495D" w:rsidRDefault="009315B1" w:rsidP="000A279A">
      <w:pPr>
        <w:pStyle w:val="-11"/>
        <w:numPr>
          <w:ilvl w:val="1"/>
          <w:numId w:val="155"/>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315B1" w:rsidRPr="0074495D" w:rsidRDefault="009315B1" w:rsidP="000A279A">
      <w:pPr>
        <w:pStyle w:val="-11"/>
        <w:numPr>
          <w:ilvl w:val="1"/>
          <w:numId w:val="155"/>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315B1" w:rsidRPr="0074495D" w:rsidRDefault="009315B1" w:rsidP="000A279A">
      <w:pPr>
        <w:pStyle w:val="-11"/>
        <w:numPr>
          <w:ilvl w:val="1"/>
          <w:numId w:val="155"/>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9315B1" w:rsidRPr="0074495D" w:rsidRDefault="009315B1" w:rsidP="000A279A">
      <w:pPr>
        <w:pStyle w:val="-11"/>
        <w:numPr>
          <w:ilvl w:val="1"/>
          <w:numId w:val="155"/>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9315B1" w:rsidRPr="0074495D" w:rsidRDefault="009315B1" w:rsidP="000A279A">
      <w:pPr>
        <w:pStyle w:val="-11"/>
        <w:numPr>
          <w:ilvl w:val="1"/>
          <w:numId w:val="155"/>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p>
    <w:p w:rsidR="009315B1" w:rsidRPr="0074495D" w:rsidRDefault="009315B1" w:rsidP="000A279A">
      <w:pPr>
        <w:pStyle w:val="-11"/>
        <w:numPr>
          <w:ilvl w:val="1"/>
          <w:numId w:val="75"/>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 / или реализацию технологических проектов, предполагающих:</w:t>
      </w:r>
    </w:p>
    <w:p w:rsidR="009315B1" w:rsidRPr="0074495D" w:rsidRDefault="009315B1" w:rsidP="000A279A">
      <w:pPr>
        <w:pStyle w:val="-11"/>
        <w:numPr>
          <w:ilvl w:val="1"/>
          <w:numId w:val="155"/>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9315B1" w:rsidRPr="0074495D" w:rsidRDefault="009315B1" w:rsidP="000A279A">
      <w:pPr>
        <w:pStyle w:val="-11"/>
        <w:numPr>
          <w:ilvl w:val="1"/>
          <w:numId w:val="155"/>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9315B1" w:rsidRPr="0074495D" w:rsidRDefault="009315B1" w:rsidP="000A279A">
      <w:pPr>
        <w:pStyle w:val="-11"/>
        <w:numPr>
          <w:ilvl w:val="1"/>
          <w:numId w:val="155"/>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315B1" w:rsidRPr="0074495D" w:rsidRDefault="009315B1" w:rsidP="000A279A">
      <w:pPr>
        <w:pStyle w:val="-11"/>
        <w:numPr>
          <w:ilvl w:val="1"/>
          <w:numId w:val="75"/>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rsidR="009315B1" w:rsidRPr="0074495D" w:rsidRDefault="009315B1" w:rsidP="000A279A">
      <w:pPr>
        <w:pStyle w:val="-11"/>
        <w:numPr>
          <w:ilvl w:val="1"/>
          <w:numId w:val="155"/>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315B1" w:rsidRPr="0074495D" w:rsidRDefault="009315B1" w:rsidP="000A279A">
      <w:pPr>
        <w:pStyle w:val="-11"/>
        <w:numPr>
          <w:ilvl w:val="1"/>
          <w:numId w:val="155"/>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9315B1" w:rsidRPr="0074495D" w:rsidRDefault="009315B1" w:rsidP="000A279A">
      <w:pPr>
        <w:pStyle w:val="-11"/>
        <w:numPr>
          <w:ilvl w:val="1"/>
          <w:numId w:val="155"/>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p>
    <w:p w:rsidR="009315B1" w:rsidRPr="0074495D" w:rsidRDefault="009315B1" w:rsidP="000A279A">
      <w:pPr>
        <w:pStyle w:val="-11"/>
        <w:numPr>
          <w:ilvl w:val="1"/>
          <w:numId w:val="75"/>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9315B1" w:rsidRPr="0074495D" w:rsidRDefault="009315B1" w:rsidP="000A279A">
      <w:pPr>
        <w:pStyle w:val="-11"/>
        <w:numPr>
          <w:ilvl w:val="1"/>
          <w:numId w:val="75"/>
        </w:numPr>
        <w:tabs>
          <w:tab w:val="left" w:pos="993"/>
        </w:tabs>
        <w:spacing w:line="360" w:lineRule="auto"/>
        <w:ind w:left="0" w:firstLine="709"/>
        <w:jc w:val="both"/>
        <w:rPr>
          <w:b/>
          <w:bCs/>
          <w:sz w:val="28"/>
          <w:szCs w:val="28"/>
        </w:rPr>
      </w:pPr>
      <w:r w:rsidRPr="0074495D">
        <w:rPr>
          <w:b/>
          <w:bCs/>
          <w:sz w:val="28"/>
          <w:szCs w:val="28"/>
        </w:rPr>
        <w:t>Выпускник получит возможность научиться:</w:t>
      </w:r>
    </w:p>
    <w:p w:rsidR="009315B1" w:rsidRPr="0074495D" w:rsidRDefault="009315B1" w:rsidP="000A279A">
      <w:pPr>
        <w:pStyle w:val="-11"/>
        <w:numPr>
          <w:ilvl w:val="1"/>
          <w:numId w:val="67"/>
        </w:numPr>
        <w:tabs>
          <w:tab w:val="left" w:pos="993"/>
        </w:tabs>
        <w:spacing w:line="360" w:lineRule="auto"/>
        <w:ind w:left="0" w:firstLine="709"/>
        <w:jc w:val="both"/>
        <w:rPr>
          <w:i/>
          <w:iCs/>
          <w:sz w:val="28"/>
          <w:szCs w:val="28"/>
          <w:lang w:eastAsia="en-US"/>
        </w:rPr>
      </w:pPr>
      <w:r w:rsidRPr="0074495D">
        <w:rPr>
          <w:i/>
          <w:iCs/>
          <w:sz w:val="28"/>
          <w:szCs w:val="28"/>
          <w:lang w:eastAsia="en-US"/>
        </w:rPr>
        <w:t>выявлять и формулировать проблему, требующую технологического решения;</w:t>
      </w:r>
    </w:p>
    <w:p w:rsidR="009315B1" w:rsidRPr="0074495D" w:rsidRDefault="009315B1" w:rsidP="000A279A">
      <w:pPr>
        <w:pStyle w:val="-11"/>
        <w:numPr>
          <w:ilvl w:val="1"/>
          <w:numId w:val="67"/>
        </w:numPr>
        <w:tabs>
          <w:tab w:val="left" w:pos="993"/>
        </w:tabs>
        <w:spacing w:line="360" w:lineRule="auto"/>
        <w:ind w:left="0" w:firstLine="709"/>
        <w:jc w:val="both"/>
        <w:rPr>
          <w:i/>
          <w:iCs/>
          <w:sz w:val="28"/>
          <w:szCs w:val="28"/>
          <w:lang w:eastAsia="en-US"/>
        </w:rPr>
      </w:pPr>
      <w:r w:rsidRPr="0074495D">
        <w:rPr>
          <w:i/>
          <w:iCs/>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9315B1" w:rsidRPr="0074495D" w:rsidRDefault="009315B1" w:rsidP="000A279A">
      <w:pPr>
        <w:pStyle w:val="-11"/>
        <w:numPr>
          <w:ilvl w:val="1"/>
          <w:numId w:val="67"/>
        </w:numPr>
        <w:tabs>
          <w:tab w:val="left" w:pos="993"/>
        </w:tabs>
        <w:spacing w:line="360" w:lineRule="auto"/>
        <w:ind w:left="0" w:firstLine="709"/>
        <w:jc w:val="both"/>
        <w:rPr>
          <w:i/>
          <w:iCs/>
          <w:sz w:val="28"/>
          <w:szCs w:val="28"/>
          <w:lang w:eastAsia="en-US"/>
        </w:rPr>
      </w:pPr>
      <w:r w:rsidRPr="0074495D">
        <w:rPr>
          <w:i/>
          <w:iCs/>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9315B1" w:rsidRPr="0074495D" w:rsidRDefault="009315B1" w:rsidP="000A279A">
      <w:pPr>
        <w:pStyle w:val="-11"/>
        <w:numPr>
          <w:ilvl w:val="1"/>
          <w:numId w:val="67"/>
        </w:numPr>
        <w:tabs>
          <w:tab w:val="left" w:pos="993"/>
        </w:tabs>
        <w:spacing w:line="360" w:lineRule="auto"/>
        <w:ind w:left="0" w:firstLine="709"/>
        <w:jc w:val="both"/>
        <w:rPr>
          <w:sz w:val="28"/>
          <w:szCs w:val="28"/>
          <w:lang w:eastAsia="en-US"/>
        </w:rPr>
      </w:pPr>
      <w:r w:rsidRPr="0074495D">
        <w:rPr>
          <w:i/>
          <w:iCs/>
          <w:sz w:val="28"/>
          <w:szCs w:val="28"/>
          <w:lang w:eastAsia="en-US"/>
        </w:rPr>
        <w:t>оценивать коммерческий потенциал продукта и / или технологии</w:t>
      </w:r>
      <w:r w:rsidRPr="0074495D">
        <w:rPr>
          <w:sz w:val="28"/>
          <w:szCs w:val="28"/>
          <w:lang w:eastAsia="en-US"/>
        </w:rPr>
        <w:t>.</w:t>
      </w:r>
    </w:p>
    <w:p w:rsidR="009315B1" w:rsidRPr="0074495D" w:rsidRDefault="009315B1" w:rsidP="00941C6C">
      <w:pPr>
        <w:pStyle w:val="-11"/>
        <w:spacing w:line="360" w:lineRule="auto"/>
        <w:ind w:left="0" w:firstLine="709"/>
        <w:jc w:val="both"/>
        <w:rPr>
          <w:b/>
          <w:bCs/>
          <w:sz w:val="28"/>
          <w:szCs w:val="28"/>
          <w:lang w:eastAsia="en-US"/>
        </w:rPr>
      </w:pPr>
      <w:r w:rsidRPr="0074495D">
        <w:rPr>
          <w:b/>
          <w:bCs/>
          <w:sz w:val="28"/>
          <w:szCs w:val="28"/>
          <w:lang w:eastAsia="en-US"/>
        </w:rPr>
        <w:t>Построение образовательных траекторий и планов в области профессионального самоопределения</w:t>
      </w:r>
    </w:p>
    <w:p w:rsidR="009315B1" w:rsidRPr="0074495D" w:rsidRDefault="009315B1" w:rsidP="00941C6C">
      <w:pPr>
        <w:pStyle w:val="-11"/>
        <w:spacing w:line="360" w:lineRule="auto"/>
        <w:ind w:left="0" w:firstLine="709"/>
        <w:jc w:val="both"/>
        <w:rPr>
          <w:rFonts w:eastAsia="MS Mincho"/>
          <w:sz w:val="28"/>
          <w:szCs w:val="28"/>
        </w:rPr>
      </w:pPr>
      <w:r w:rsidRPr="0074495D">
        <w:rPr>
          <w:sz w:val="28"/>
          <w:szCs w:val="28"/>
        </w:rPr>
        <w:t>Выпускник научится:</w:t>
      </w:r>
    </w:p>
    <w:p w:rsidR="009315B1" w:rsidRPr="0074495D" w:rsidRDefault="009315B1" w:rsidP="000A279A">
      <w:pPr>
        <w:pStyle w:val="-11"/>
        <w:numPr>
          <w:ilvl w:val="1"/>
          <w:numId w:val="66"/>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315B1" w:rsidRPr="0074495D" w:rsidRDefault="009315B1" w:rsidP="000A279A">
      <w:pPr>
        <w:pStyle w:val="-11"/>
        <w:numPr>
          <w:ilvl w:val="1"/>
          <w:numId w:val="66"/>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rsidR="009315B1" w:rsidRPr="0074495D" w:rsidRDefault="009315B1" w:rsidP="000A279A">
      <w:pPr>
        <w:pStyle w:val="-11"/>
        <w:numPr>
          <w:ilvl w:val="1"/>
          <w:numId w:val="66"/>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социальное значение групп профессий, востребованных на региональном рынке труда,</w:t>
      </w:r>
    </w:p>
    <w:p w:rsidR="009315B1" w:rsidRPr="0074495D" w:rsidRDefault="009315B1" w:rsidP="000A279A">
      <w:pPr>
        <w:pStyle w:val="-11"/>
        <w:numPr>
          <w:ilvl w:val="1"/>
          <w:numId w:val="66"/>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предприятий региона проживания,</w:t>
      </w:r>
    </w:p>
    <w:p w:rsidR="009315B1" w:rsidRPr="0074495D" w:rsidRDefault="009315B1" w:rsidP="000A279A">
      <w:pPr>
        <w:pStyle w:val="-11"/>
        <w:numPr>
          <w:ilvl w:val="1"/>
          <w:numId w:val="66"/>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315B1" w:rsidRPr="0074495D" w:rsidRDefault="009315B1" w:rsidP="000A279A">
      <w:pPr>
        <w:pStyle w:val="-11"/>
        <w:numPr>
          <w:ilvl w:val="1"/>
          <w:numId w:val="66"/>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rsidR="009315B1" w:rsidRPr="0074495D" w:rsidRDefault="009315B1" w:rsidP="000A279A">
      <w:pPr>
        <w:pStyle w:val="-11"/>
        <w:numPr>
          <w:ilvl w:val="1"/>
          <w:numId w:val="66"/>
        </w:numPr>
        <w:tabs>
          <w:tab w:val="left" w:pos="993"/>
        </w:tabs>
        <w:spacing w:line="360" w:lineRule="auto"/>
        <w:ind w:left="0" w:firstLine="709"/>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9315B1" w:rsidRPr="0074495D" w:rsidRDefault="009315B1" w:rsidP="000A279A">
      <w:pPr>
        <w:pStyle w:val="-11"/>
        <w:numPr>
          <w:ilvl w:val="1"/>
          <w:numId w:val="66"/>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315B1" w:rsidRPr="0074495D" w:rsidRDefault="009315B1" w:rsidP="000A279A">
      <w:pPr>
        <w:pStyle w:val="-11"/>
        <w:numPr>
          <w:ilvl w:val="1"/>
          <w:numId w:val="66"/>
        </w:numPr>
        <w:tabs>
          <w:tab w:val="left" w:pos="993"/>
        </w:tabs>
        <w:spacing w:line="360" w:lineRule="auto"/>
        <w:ind w:left="0" w:firstLine="709"/>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315B1" w:rsidRPr="0074495D" w:rsidRDefault="009315B1" w:rsidP="000A279A">
      <w:pPr>
        <w:pStyle w:val="-11"/>
        <w:numPr>
          <w:ilvl w:val="1"/>
          <w:numId w:val="66"/>
        </w:numPr>
        <w:tabs>
          <w:tab w:val="left" w:pos="993"/>
        </w:tabs>
        <w:spacing w:line="360" w:lineRule="auto"/>
        <w:ind w:left="0" w:firstLine="709"/>
        <w:jc w:val="both"/>
        <w:rPr>
          <w:sz w:val="28"/>
          <w:szCs w:val="28"/>
          <w:lang w:eastAsia="en-US"/>
        </w:rPr>
      </w:pPr>
      <w:r w:rsidRPr="0074495D">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315B1" w:rsidRPr="0074495D" w:rsidRDefault="009315B1" w:rsidP="00941C6C">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pStyle w:val="-11"/>
        <w:numPr>
          <w:ilvl w:val="1"/>
          <w:numId w:val="65"/>
        </w:numPr>
        <w:tabs>
          <w:tab w:val="left" w:pos="284"/>
          <w:tab w:val="left" w:pos="993"/>
        </w:tabs>
        <w:spacing w:line="360" w:lineRule="auto"/>
        <w:ind w:left="0" w:firstLine="709"/>
        <w:jc w:val="both"/>
        <w:rPr>
          <w:i/>
          <w:iCs/>
          <w:sz w:val="28"/>
          <w:szCs w:val="28"/>
          <w:lang w:eastAsia="en-US"/>
        </w:rPr>
      </w:pPr>
      <w:r w:rsidRPr="0074495D">
        <w:rPr>
          <w:i/>
          <w:iCs/>
          <w:sz w:val="28"/>
          <w:szCs w:val="28"/>
          <w:lang w:eastAsia="en-US"/>
        </w:rPr>
        <w:t>предлагать альтернативные варианты траекторий профессионального образования для занятия заданных должностей;</w:t>
      </w:r>
    </w:p>
    <w:p w:rsidR="009315B1" w:rsidRPr="0074495D" w:rsidRDefault="009315B1" w:rsidP="000A279A">
      <w:pPr>
        <w:pStyle w:val="-11"/>
        <w:numPr>
          <w:ilvl w:val="1"/>
          <w:numId w:val="63"/>
        </w:numPr>
        <w:tabs>
          <w:tab w:val="left" w:pos="284"/>
          <w:tab w:val="left" w:pos="993"/>
        </w:tabs>
        <w:spacing w:line="360" w:lineRule="auto"/>
        <w:ind w:left="0" w:firstLine="709"/>
        <w:jc w:val="both"/>
        <w:rPr>
          <w:sz w:val="28"/>
          <w:szCs w:val="28"/>
          <w:lang w:eastAsia="en-US"/>
        </w:rPr>
      </w:pPr>
      <w:r w:rsidRPr="0074495D">
        <w:rPr>
          <w:i/>
          <w:iCs/>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9315B1" w:rsidRPr="0074495D" w:rsidRDefault="009315B1" w:rsidP="00941C6C">
      <w:pPr>
        <w:pStyle w:val="a8"/>
        <w:ind w:firstLine="709"/>
        <w:outlineLvl w:val="0"/>
        <w:rPr>
          <w:b/>
          <w:bCs/>
        </w:rPr>
      </w:pPr>
      <w:bookmarkStart w:id="87" w:name="_Toc409691646"/>
      <w:bookmarkStart w:id="88" w:name="_Toc410653969"/>
      <w:bookmarkStart w:id="89" w:name="_Toc410702973"/>
      <w:bookmarkStart w:id="90" w:name="_Toc414553155"/>
      <w:r w:rsidRPr="0074495D">
        <w:rPr>
          <w:b/>
          <w:bCs/>
        </w:rPr>
        <w:t>По годам обучения результаты могут быть структурированы и конкретизированы следующим образом:</w:t>
      </w:r>
      <w:bookmarkEnd w:id="87"/>
      <w:bookmarkEnd w:id="88"/>
      <w:bookmarkEnd w:id="89"/>
      <w:bookmarkEnd w:id="90"/>
    </w:p>
    <w:p w:rsidR="009315B1" w:rsidRPr="0074495D" w:rsidRDefault="009315B1" w:rsidP="00941C6C">
      <w:pPr>
        <w:tabs>
          <w:tab w:val="left" w:pos="851"/>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5 класс</w:t>
      </w:r>
    </w:p>
    <w:p w:rsidR="009315B1" w:rsidRPr="0074495D" w:rsidRDefault="009315B1" w:rsidP="00941C6C">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 завершении учебного года обучающийся:</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характеризует рекламу как средство формирования потребностей;</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характеризует виды ресурсов, объясняет место ресурсов в проектировании и реализации технологического процесса;</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315B1" w:rsidRPr="0074495D" w:rsidRDefault="009315B1" w:rsidP="000A279A">
      <w:pPr>
        <w:numPr>
          <w:ilvl w:val="1"/>
          <w:numId w:val="63"/>
        </w:numPr>
        <w:tabs>
          <w:tab w:val="left" w:pos="284"/>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9315B1" w:rsidRPr="0074495D" w:rsidRDefault="009315B1" w:rsidP="000A279A">
      <w:pPr>
        <w:numPr>
          <w:ilvl w:val="1"/>
          <w:numId w:val="63"/>
        </w:numPr>
        <w:tabs>
          <w:tab w:val="left" w:pos="284"/>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 произвольные примеры производственных технологий и технологий в сфере быта;</w:t>
      </w:r>
    </w:p>
    <w:p w:rsidR="009315B1" w:rsidRPr="0074495D" w:rsidRDefault="009315B1" w:rsidP="000A279A">
      <w:pPr>
        <w:numPr>
          <w:ilvl w:val="1"/>
          <w:numId w:val="63"/>
        </w:numPr>
        <w:tabs>
          <w:tab w:val="left" w:pos="284"/>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объясняет, приводя примеры, принципиальную технологическую схему, в том числе характеризуя негативные эффекты;</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составляет техническое задание, памятку, инструкцию, технологическую карту;</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осуществляет сборку моделей с помощью образовательного конструктора по инструкции;</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осуществляет выбор товара в модельной ситуации;</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осуществляет сохранение информации в формах описания, схемы, эскиза, фотографии;</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конструирует модель по заданному прототипу;</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проведения испытания, анализа, модернизации модели;</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изготовления информационного продукта по заданному алгоритму;</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315B1" w:rsidRPr="0074495D" w:rsidRDefault="009315B1" w:rsidP="000A279A">
      <w:pPr>
        <w:numPr>
          <w:ilvl w:val="1"/>
          <w:numId w:val="63"/>
        </w:numPr>
        <w:tabs>
          <w:tab w:val="left" w:pos="284"/>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9315B1" w:rsidRPr="0074495D" w:rsidRDefault="009315B1" w:rsidP="00941C6C">
      <w:pPr>
        <w:tabs>
          <w:tab w:val="left" w:pos="851"/>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6 класс</w:t>
      </w:r>
    </w:p>
    <w:p w:rsidR="009315B1" w:rsidRPr="0074495D" w:rsidRDefault="009315B1" w:rsidP="00941C6C">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 завершении учебного года обучающийся:</w:t>
      </w:r>
    </w:p>
    <w:p w:rsidR="009315B1" w:rsidRPr="0074495D" w:rsidRDefault="009315B1" w:rsidP="000A279A">
      <w:pPr>
        <w:numPr>
          <w:ilvl w:val="1"/>
          <w:numId w:val="63"/>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315B1" w:rsidRPr="0074495D" w:rsidRDefault="009315B1" w:rsidP="000A279A">
      <w:pPr>
        <w:numPr>
          <w:ilvl w:val="1"/>
          <w:numId w:val="63"/>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описывает жизненный цикл технологии, приводя примеры;</w:t>
      </w:r>
    </w:p>
    <w:p w:rsidR="009315B1" w:rsidRPr="0074495D" w:rsidRDefault="009315B1" w:rsidP="000A279A">
      <w:pPr>
        <w:numPr>
          <w:ilvl w:val="1"/>
          <w:numId w:val="63"/>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оперирует понятием «технологическая система» при описании средств удовлетворения потребностей человека;</w:t>
      </w:r>
    </w:p>
    <w:p w:rsidR="009315B1" w:rsidRPr="0074495D" w:rsidRDefault="009315B1" w:rsidP="000A279A">
      <w:pPr>
        <w:numPr>
          <w:ilvl w:val="1"/>
          <w:numId w:val="63"/>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 морфологический и функциональный анализ технологической системы;</w:t>
      </w:r>
    </w:p>
    <w:p w:rsidR="009315B1" w:rsidRPr="0074495D" w:rsidRDefault="009315B1" w:rsidP="000A279A">
      <w:pPr>
        <w:numPr>
          <w:ilvl w:val="1"/>
          <w:numId w:val="63"/>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 анализ технологической системы – надсистемы – подсистемы в процессе проектирования продукта;</w:t>
      </w:r>
    </w:p>
    <w:p w:rsidR="009315B1" w:rsidRPr="0074495D" w:rsidRDefault="009315B1" w:rsidP="000A279A">
      <w:pPr>
        <w:numPr>
          <w:ilvl w:val="1"/>
          <w:numId w:val="63"/>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читает элементарные чертежи и эскизы;</w:t>
      </w:r>
    </w:p>
    <w:p w:rsidR="009315B1" w:rsidRPr="0074495D" w:rsidRDefault="009315B1" w:rsidP="000A279A">
      <w:pPr>
        <w:numPr>
          <w:ilvl w:val="1"/>
          <w:numId w:val="63"/>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выполняет эскизы механизмов, интерьера;</w:t>
      </w:r>
    </w:p>
    <w:p w:rsidR="009315B1" w:rsidRPr="0074495D" w:rsidRDefault="009315B1" w:rsidP="000A279A">
      <w:pPr>
        <w:numPr>
          <w:ilvl w:val="1"/>
          <w:numId w:val="63"/>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освоил техники обработки материалов (по выбору обучающегося в соответствии с содержанием проектной деятельности);</w:t>
      </w:r>
    </w:p>
    <w:p w:rsidR="009315B1" w:rsidRPr="0074495D" w:rsidRDefault="009315B1" w:rsidP="000A279A">
      <w:pPr>
        <w:numPr>
          <w:ilvl w:val="1"/>
          <w:numId w:val="63"/>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9315B1" w:rsidRPr="0074495D" w:rsidRDefault="009315B1" w:rsidP="000A279A">
      <w:pPr>
        <w:numPr>
          <w:ilvl w:val="1"/>
          <w:numId w:val="63"/>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 модель механизма, состоящего из нескольких простых механизмов по кинематической схеме;</w:t>
      </w:r>
    </w:p>
    <w:p w:rsidR="009315B1" w:rsidRPr="0074495D" w:rsidRDefault="009315B1" w:rsidP="000A279A">
      <w:pPr>
        <w:numPr>
          <w:ilvl w:val="1"/>
          <w:numId w:val="63"/>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9315B1" w:rsidRPr="0074495D" w:rsidRDefault="009315B1" w:rsidP="000A279A">
      <w:pPr>
        <w:numPr>
          <w:ilvl w:val="1"/>
          <w:numId w:val="63"/>
        </w:numPr>
        <w:tabs>
          <w:tab w:val="left" w:pos="426"/>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решения задач на взаимодействие со службами ЖКХ;</w:t>
      </w:r>
    </w:p>
    <w:p w:rsidR="009315B1" w:rsidRPr="0074495D" w:rsidRDefault="009315B1" w:rsidP="000A279A">
      <w:pPr>
        <w:numPr>
          <w:ilvl w:val="1"/>
          <w:numId w:val="63"/>
        </w:numPr>
        <w:tabs>
          <w:tab w:val="left" w:pos="426"/>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315B1" w:rsidRPr="0074495D" w:rsidRDefault="009315B1" w:rsidP="000A279A">
      <w:pPr>
        <w:numPr>
          <w:ilvl w:val="1"/>
          <w:numId w:val="63"/>
        </w:numPr>
        <w:tabs>
          <w:tab w:val="left" w:pos="426"/>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9315B1" w:rsidRPr="0074495D" w:rsidRDefault="009315B1" w:rsidP="000A279A">
      <w:pPr>
        <w:numPr>
          <w:ilvl w:val="1"/>
          <w:numId w:val="63"/>
        </w:numPr>
        <w:tabs>
          <w:tab w:val="left" w:pos="426"/>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9315B1" w:rsidRPr="0074495D" w:rsidRDefault="009315B1" w:rsidP="00941C6C">
      <w:pPr>
        <w:tabs>
          <w:tab w:val="left" w:pos="851"/>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7 класс</w:t>
      </w:r>
    </w:p>
    <w:p w:rsidR="009315B1" w:rsidRPr="0074495D" w:rsidRDefault="009315B1" w:rsidP="00941C6C">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 завершении учебного года обучающийся:</w:t>
      </w:r>
    </w:p>
    <w:p w:rsidR="009315B1" w:rsidRPr="0074495D" w:rsidRDefault="009315B1" w:rsidP="000A279A">
      <w:pPr>
        <w:numPr>
          <w:ilvl w:val="1"/>
          <w:numId w:val="63"/>
        </w:numPr>
        <w:tabs>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315B1" w:rsidRPr="0074495D" w:rsidRDefault="009315B1" w:rsidP="000A279A">
      <w:pPr>
        <w:numPr>
          <w:ilvl w:val="1"/>
          <w:numId w:val="63"/>
        </w:numPr>
        <w:tabs>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315B1" w:rsidRPr="0074495D" w:rsidRDefault="009315B1" w:rsidP="000A279A">
      <w:pPr>
        <w:numPr>
          <w:ilvl w:val="1"/>
          <w:numId w:val="63"/>
        </w:numPr>
        <w:tabs>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перечисляет, характеризует и распознает устройства для накопления энергии, для передачи энергии;</w:t>
      </w:r>
    </w:p>
    <w:p w:rsidR="009315B1" w:rsidRPr="0074495D" w:rsidRDefault="009315B1" w:rsidP="000A279A">
      <w:pPr>
        <w:numPr>
          <w:ilvl w:val="1"/>
          <w:numId w:val="63"/>
        </w:numPr>
        <w:tabs>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осуществляет сборку электрических цепей по электрической схеме, проводит анализ неполадок электрической цепи;</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конструирует простые системы с обратной связью на основе технических конструкторов;</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следует технологии, в том числе, в процессе изготовления субъективно нового продукта;</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315B1" w:rsidRPr="0074495D" w:rsidRDefault="009315B1" w:rsidP="001E2A07">
      <w:pPr>
        <w:tabs>
          <w:tab w:val="left" w:pos="851"/>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8 класс</w:t>
      </w:r>
    </w:p>
    <w:p w:rsidR="009315B1" w:rsidRPr="0074495D" w:rsidRDefault="009315B1" w:rsidP="001E2A0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 завершении учебного года обучающийся:</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характеризует современную индустрию питания, в том числе в регионе проживания, и перспективы ее развития;</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и характеризует актуальные и перспективные технологии транспорта;</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характеризует ситуацию на региональном рынке труда, называет тенденции е</w:t>
      </w:r>
      <w:r>
        <w:rPr>
          <w:rFonts w:ascii="Times New Roman" w:hAnsi="Times New Roman" w:cs="Times New Roman"/>
          <w:sz w:val="28"/>
          <w:szCs w:val="28"/>
        </w:rPr>
        <w:t>е</w:t>
      </w:r>
      <w:r w:rsidRPr="0074495D">
        <w:rPr>
          <w:rFonts w:ascii="Times New Roman" w:hAnsi="Times New Roman" w:cs="Times New Roman"/>
          <w:sz w:val="28"/>
          <w:szCs w:val="28"/>
        </w:rPr>
        <w:t xml:space="preserve"> развития;</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перечисляет и характеризует виды технической и технологической документации</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разъясняет функции модели и принципы моделирования</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w:t>
      </w:r>
      <w:r>
        <w:rPr>
          <w:rFonts w:ascii="Times New Roman" w:hAnsi="Times New Roman" w:cs="Times New Roman"/>
          <w:sz w:val="28"/>
          <w:szCs w:val="28"/>
        </w:rPr>
        <w:t>е</w:t>
      </w:r>
      <w:r w:rsidRPr="0074495D">
        <w:rPr>
          <w:rFonts w:ascii="Times New Roman" w:hAnsi="Times New Roman" w:cs="Times New Roman"/>
          <w:sz w:val="28"/>
          <w:szCs w:val="28"/>
        </w:rPr>
        <w:t>т модель, адекватную практической задаче</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отбирает материал в соответствии с техническим решением или по заданным критериям</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составляет рацион питания, адекватный ситуации</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планирует продвижение продукта</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регламентирует заданный процесс в заданной форме</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 оценку и испытание полученного продукта</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описывает технологическое решение с помощью текста, рисунков, графического изображения</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лабораторного исследования продуктов питания</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организационного проекта и решения логистических задач</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выявления проблем транспортной логистики насел</w:t>
      </w:r>
      <w:r>
        <w:rPr>
          <w:rFonts w:ascii="Times New Roman" w:hAnsi="Times New Roman" w:cs="Times New Roman"/>
          <w:sz w:val="28"/>
          <w:szCs w:val="28"/>
        </w:rPr>
        <w:t>е</w:t>
      </w:r>
      <w:r w:rsidRPr="0074495D">
        <w:rPr>
          <w:rFonts w:ascii="Times New Roman" w:hAnsi="Times New Roman" w:cs="Times New Roman"/>
          <w:sz w:val="28"/>
          <w:szCs w:val="28"/>
        </w:rPr>
        <w:t>нного пункта / трассы на основе самостоятельно спланированного наблюдения</w:t>
      </w:r>
      <w:r>
        <w:rPr>
          <w:rFonts w:ascii="Times New Roman" w:hAnsi="Times New Roman" w:cs="Times New Roman"/>
          <w:sz w:val="28"/>
          <w:szCs w:val="28"/>
        </w:rPr>
        <w:t>;</w:t>
      </w:r>
      <w:r w:rsidRPr="0074495D">
        <w:rPr>
          <w:rFonts w:ascii="Times New Roman" w:hAnsi="Times New Roman" w:cs="Times New Roman"/>
          <w:sz w:val="28"/>
          <w:szCs w:val="28"/>
        </w:rPr>
        <w:t xml:space="preserve"> </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моделирования транспортных потоков</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опыт анализа объявлений, предлагающих работу</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создания информационного продукта и его встраивания в заданную оболочку</w:t>
      </w:r>
      <w:r>
        <w:rPr>
          <w:rFonts w:ascii="Times New Roman" w:hAnsi="Times New Roman" w:cs="Times New Roman"/>
          <w:sz w:val="28"/>
          <w:szCs w:val="28"/>
        </w:rPr>
        <w:t>;</w:t>
      </w:r>
    </w:p>
    <w:p w:rsidR="009315B1" w:rsidRPr="0074495D" w:rsidRDefault="009315B1" w:rsidP="000A279A">
      <w:pPr>
        <w:numPr>
          <w:ilvl w:val="1"/>
          <w:numId w:val="63"/>
        </w:numPr>
        <w:tabs>
          <w:tab w:val="left" w:pos="993"/>
          <w:tab w:val="left" w:pos="1134"/>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315B1" w:rsidRPr="0074495D" w:rsidRDefault="009315B1" w:rsidP="001E2A07">
      <w:pPr>
        <w:tabs>
          <w:tab w:val="left" w:pos="851"/>
        </w:tabs>
        <w:spacing w:after="0" w:line="360" w:lineRule="auto"/>
        <w:ind w:firstLine="851"/>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9 класс </w:t>
      </w:r>
    </w:p>
    <w:p w:rsidR="009315B1" w:rsidRPr="0074495D" w:rsidRDefault="009315B1" w:rsidP="001E2A07">
      <w:pPr>
        <w:tabs>
          <w:tab w:val="left" w:pos="851"/>
        </w:tabs>
        <w:spacing w:after="0" w:line="36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По завершении учебного года обучающийся:</w:t>
      </w:r>
    </w:p>
    <w:p w:rsidR="009315B1" w:rsidRPr="0074495D" w:rsidRDefault="009315B1" w:rsidP="000A279A">
      <w:pPr>
        <w:numPr>
          <w:ilvl w:val="1"/>
          <w:numId w:val="63"/>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называет и характеризует актуальные и перспективные медицинские технологии,  </w:t>
      </w:r>
    </w:p>
    <w:p w:rsidR="009315B1" w:rsidRPr="0074495D" w:rsidRDefault="009315B1" w:rsidP="000A279A">
      <w:pPr>
        <w:numPr>
          <w:ilvl w:val="1"/>
          <w:numId w:val="63"/>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называет и характеризует технологии в области электроники, тенденции их развития и новые продукты на их основе,</w:t>
      </w:r>
    </w:p>
    <w:p w:rsidR="009315B1" w:rsidRPr="0074495D" w:rsidRDefault="009315B1" w:rsidP="000A279A">
      <w:pPr>
        <w:numPr>
          <w:ilvl w:val="1"/>
          <w:numId w:val="63"/>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объясняет закономерности технологического развития цивилизации,</w:t>
      </w:r>
    </w:p>
    <w:p w:rsidR="009315B1" w:rsidRPr="0074495D" w:rsidRDefault="009315B1" w:rsidP="000A279A">
      <w:pPr>
        <w:numPr>
          <w:ilvl w:val="1"/>
          <w:numId w:val="63"/>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разъясняет социальное значение групп профессий, востребованных на региональном рынке труда,</w:t>
      </w:r>
    </w:p>
    <w:p w:rsidR="009315B1" w:rsidRPr="0074495D" w:rsidRDefault="009315B1" w:rsidP="000A279A">
      <w:pPr>
        <w:numPr>
          <w:ilvl w:val="1"/>
          <w:numId w:val="63"/>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оценивает условия использования технологии в том числе с позиций экологической защищ</w:t>
      </w:r>
      <w:r>
        <w:rPr>
          <w:rFonts w:ascii="Times New Roman" w:hAnsi="Times New Roman" w:cs="Times New Roman"/>
          <w:sz w:val="28"/>
          <w:szCs w:val="28"/>
        </w:rPr>
        <w:t>е</w:t>
      </w:r>
      <w:r w:rsidRPr="0074495D">
        <w:rPr>
          <w:rFonts w:ascii="Times New Roman" w:hAnsi="Times New Roman" w:cs="Times New Roman"/>
          <w:sz w:val="28"/>
          <w:szCs w:val="28"/>
        </w:rPr>
        <w:t>нности,</w:t>
      </w:r>
    </w:p>
    <w:p w:rsidR="009315B1" w:rsidRPr="0074495D" w:rsidRDefault="009315B1" w:rsidP="000A279A">
      <w:pPr>
        <w:numPr>
          <w:ilvl w:val="1"/>
          <w:numId w:val="63"/>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Pr>
          <w:rFonts w:ascii="Times New Roman" w:hAnsi="Times New Roman" w:cs="Times New Roman"/>
          <w:sz w:val="28"/>
          <w:szCs w:val="28"/>
        </w:rPr>
        <w:t>е</w:t>
      </w:r>
      <w:r w:rsidRPr="0074495D">
        <w:rPr>
          <w:rFonts w:ascii="Times New Roman" w:hAnsi="Times New Roman" w:cs="Times New Roman"/>
          <w:sz w:val="28"/>
          <w:szCs w:val="28"/>
        </w:rPr>
        <w:t>м, в том числе самостоятельно планируя такого рода эксперименты,</w:t>
      </w:r>
    </w:p>
    <w:p w:rsidR="009315B1" w:rsidRPr="0074495D" w:rsidRDefault="009315B1" w:rsidP="000A279A">
      <w:pPr>
        <w:numPr>
          <w:ilvl w:val="1"/>
          <w:numId w:val="63"/>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9315B1" w:rsidRPr="0074495D" w:rsidRDefault="009315B1" w:rsidP="000A279A">
      <w:pPr>
        <w:numPr>
          <w:ilvl w:val="1"/>
          <w:numId w:val="63"/>
        </w:numPr>
        <w:tabs>
          <w:tab w:val="left" w:pos="426"/>
          <w:tab w:val="left" w:pos="993"/>
          <w:tab w:val="left" w:pos="2410"/>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315B1" w:rsidRPr="0074495D" w:rsidRDefault="009315B1" w:rsidP="000A279A">
      <w:pPr>
        <w:numPr>
          <w:ilvl w:val="1"/>
          <w:numId w:val="63"/>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9315B1" w:rsidRPr="0074495D" w:rsidRDefault="009315B1" w:rsidP="000A279A">
      <w:pPr>
        <w:numPr>
          <w:ilvl w:val="1"/>
          <w:numId w:val="63"/>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анализирует свои возможности и предпочтения, связанные с освоением определ</w:t>
      </w:r>
      <w:r>
        <w:rPr>
          <w:rFonts w:ascii="Times New Roman" w:hAnsi="Times New Roman" w:cs="Times New Roman"/>
          <w:sz w:val="28"/>
          <w:szCs w:val="28"/>
        </w:rPr>
        <w:t>е</w:t>
      </w:r>
      <w:r w:rsidRPr="0074495D">
        <w:rPr>
          <w:rFonts w:ascii="Times New Roman" w:hAnsi="Times New Roman" w:cs="Times New Roman"/>
          <w:sz w:val="28"/>
          <w:szCs w:val="28"/>
        </w:rPr>
        <w:t>нного уровня образовательных программ и реализацией тех или иных видов деятельности,</w:t>
      </w:r>
    </w:p>
    <w:p w:rsidR="009315B1" w:rsidRPr="0074495D" w:rsidRDefault="009315B1" w:rsidP="000A279A">
      <w:pPr>
        <w:numPr>
          <w:ilvl w:val="1"/>
          <w:numId w:val="63"/>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315B1" w:rsidRPr="0074495D" w:rsidRDefault="009315B1" w:rsidP="000A279A">
      <w:pPr>
        <w:numPr>
          <w:ilvl w:val="1"/>
          <w:numId w:val="63"/>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315B1" w:rsidRPr="0074495D" w:rsidRDefault="009315B1" w:rsidP="000A279A">
      <w:pPr>
        <w:numPr>
          <w:ilvl w:val="1"/>
          <w:numId w:val="63"/>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предпрофессиональных проб,</w:t>
      </w:r>
    </w:p>
    <w:p w:rsidR="009315B1" w:rsidRPr="0074495D" w:rsidRDefault="009315B1" w:rsidP="000A279A">
      <w:pPr>
        <w:numPr>
          <w:ilvl w:val="1"/>
          <w:numId w:val="63"/>
        </w:numPr>
        <w:tabs>
          <w:tab w:val="left" w:pos="426"/>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получил и проанализировал опыт разработки и / или реализации специализированного проекта.</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EA45E1">
      <w:pPr>
        <w:pStyle w:val="Heading4"/>
      </w:pPr>
      <w:bookmarkStart w:id="91" w:name="_Toc409691647"/>
      <w:bookmarkStart w:id="92" w:name="_Toc410653970"/>
      <w:bookmarkStart w:id="93" w:name="_Toc414553156"/>
      <w:r w:rsidRPr="0074495D">
        <w:t>1.2.5.16. Физическая культура</w:t>
      </w:r>
      <w:bookmarkEnd w:id="91"/>
      <w:bookmarkEnd w:id="92"/>
      <w:bookmarkEnd w:id="93"/>
    </w:p>
    <w:p w:rsidR="009315B1" w:rsidRPr="0074495D" w:rsidRDefault="009315B1" w:rsidP="001E2A07">
      <w:pPr>
        <w:spacing w:after="0" w:line="360" w:lineRule="auto"/>
        <w:ind w:right="-5"/>
        <w:jc w:val="both"/>
        <w:rPr>
          <w:rFonts w:ascii="Times New Roman" w:hAnsi="Times New Roman" w:cs="Times New Roman"/>
          <w:sz w:val="28"/>
          <w:szCs w:val="28"/>
        </w:rPr>
      </w:pPr>
      <w:r w:rsidRPr="0074495D">
        <w:rPr>
          <w:rFonts w:ascii="Times New Roman" w:hAnsi="Times New Roman" w:cs="Times New Roman"/>
          <w:b/>
          <w:bCs/>
          <w:sz w:val="28"/>
          <w:szCs w:val="28"/>
        </w:rPr>
        <w:t xml:space="preserve">Выпускник научится: </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акробатические комбинации из числа хорошо освоенных упражнений;</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легкоатлетические упражнения в беге и в прыжках (в длину и высоту);</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спуски и торможения на лыжах с пологого склона;</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315B1" w:rsidRPr="0074495D" w:rsidRDefault="009315B1" w:rsidP="000A279A">
      <w:pPr>
        <w:numPr>
          <w:ilvl w:val="0"/>
          <w:numId w:val="119"/>
        </w:numPr>
        <w:tabs>
          <w:tab w:val="left" w:pos="709"/>
          <w:tab w:val="left" w:pos="1134"/>
        </w:tabs>
        <w:spacing w:after="0" w:line="360" w:lineRule="auto"/>
        <w:ind w:left="0" w:right="-5"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rsidR="009315B1" w:rsidRPr="0074495D" w:rsidRDefault="009315B1" w:rsidP="001E2A07">
      <w:pPr>
        <w:spacing w:after="0" w:line="360" w:lineRule="auto"/>
        <w:ind w:right="-5"/>
        <w:jc w:val="both"/>
        <w:rPr>
          <w:rFonts w:ascii="Times New Roman" w:hAnsi="Times New Roman" w:cs="Times New Roman"/>
          <w:sz w:val="28"/>
          <w:szCs w:val="28"/>
        </w:rPr>
      </w:pPr>
      <w:r w:rsidRPr="0074495D">
        <w:rPr>
          <w:rFonts w:ascii="Times New Roman" w:hAnsi="Times New Roman" w:cs="Times New Roman"/>
          <w:b/>
          <w:bCs/>
          <w:sz w:val="28"/>
          <w:szCs w:val="28"/>
        </w:rPr>
        <w:t>Выпускник получит возможность научиться:</w:t>
      </w:r>
    </w:p>
    <w:p w:rsidR="009315B1" w:rsidRPr="0074495D" w:rsidRDefault="009315B1" w:rsidP="000A279A">
      <w:pPr>
        <w:numPr>
          <w:ilvl w:val="0"/>
          <w:numId w:val="12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315B1" w:rsidRPr="0074495D" w:rsidRDefault="009315B1" w:rsidP="000A279A">
      <w:pPr>
        <w:numPr>
          <w:ilvl w:val="0"/>
          <w:numId w:val="12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315B1" w:rsidRPr="0074495D" w:rsidRDefault="009315B1" w:rsidP="000A279A">
      <w:pPr>
        <w:numPr>
          <w:ilvl w:val="0"/>
          <w:numId w:val="12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315B1" w:rsidRPr="0074495D" w:rsidRDefault="009315B1" w:rsidP="000A279A">
      <w:pPr>
        <w:numPr>
          <w:ilvl w:val="0"/>
          <w:numId w:val="12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315B1" w:rsidRPr="0074495D" w:rsidRDefault="009315B1" w:rsidP="000A279A">
      <w:pPr>
        <w:numPr>
          <w:ilvl w:val="0"/>
          <w:numId w:val="12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315B1" w:rsidRPr="0074495D" w:rsidRDefault="009315B1" w:rsidP="000A279A">
      <w:pPr>
        <w:numPr>
          <w:ilvl w:val="0"/>
          <w:numId w:val="12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проводить восстановительные мероприятия с использованием банных процедур и сеансов оздоровительного массажа;</w:t>
      </w:r>
    </w:p>
    <w:p w:rsidR="009315B1" w:rsidRPr="0074495D" w:rsidRDefault="009315B1" w:rsidP="000A279A">
      <w:pPr>
        <w:numPr>
          <w:ilvl w:val="0"/>
          <w:numId w:val="12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9315B1" w:rsidRPr="0074495D" w:rsidRDefault="009315B1" w:rsidP="000A279A">
      <w:pPr>
        <w:numPr>
          <w:ilvl w:val="0"/>
          <w:numId w:val="12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преодолевать естественные и искусственные препятствия с помощью разнообразных способов лазания, прыжков и бега;</w:t>
      </w:r>
    </w:p>
    <w:p w:rsidR="009315B1" w:rsidRPr="0074495D" w:rsidRDefault="009315B1" w:rsidP="000A279A">
      <w:pPr>
        <w:numPr>
          <w:ilvl w:val="0"/>
          <w:numId w:val="12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осуществлять судейство по одному из осваиваемых видов спорта; </w:t>
      </w:r>
    </w:p>
    <w:p w:rsidR="009315B1" w:rsidRPr="0074495D" w:rsidRDefault="009315B1" w:rsidP="000A279A">
      <w:pPr>
        <w:numPr>
          <w:ilvl w:val="0"/>
          <w:numId w:val="12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тестовые нормативы Всероссийского физкультурно-спортивного комплекса «Готов к труду и обороне»;</w:t>
      </w:r>
    </w:p>
    <w:p w:rsidR="009315B1" w:rsidRPr="0074495D" w:rsidRDefault="009315B1" w:rsidP="000A279A">
      <w:pPr>
        <w:numPr>
          <w:ilvl w:val="0"/>
          <w:numId w:val="12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технико-тактические действия национальных видов спорта;</w:t>
      </w:r>
    </w:p>
    <w:p w:rsidR="009315B1" w:rsidRPr="0074495D" w:rsidRDefault="009315B1" w:rsidP="000A279A">
      <w:pPr>
        <w:numPr>
          <w:ilvl w:val="0"/>
          <w:numId w:val="120"/>
        </w:numPr>
        <w:tabs>
          <w:tab w:val="left" w:pos="993"/>
        </w:tabs>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проплывать учебную дистанцию вольным стилем.</w:t>
      </w:r>
    </w:p>
    <w:p w:rsidR="009315B1" w:rsidRPr="00475353" w:rsidRDefault="009315B1">
      <w:pPr>
        <w:spacing w:after="0" w:line="360" w:lineRule="auto"/>
        <w:ind w:firstLine="709"/>
        <w:jc w:val="both"/>
        <w:rPr>
          <w:rFonts w:ascii="Times New Roman" w:hAnsi="Times New Roman" w:cs="Times New Roman"/>
          <w:b/>
          <w:bCs/>
          <w:sz w:val="28"/>
          <w:szCs w:val="28"/>
        </w:rPr>
      </w:pPr>
    </w:p>
    <w:p w:rsidR="009315B1" w:rsidRPr="0074495D" w:rsidRDefault="009315B1" w:rsidP="00EA45E1">
      <w:pPr>
        <w:pStyle w:val="Heading4"/>
      </w:pPr>
      <w:bookmarkStart w:id="94" w:name="_Toc409691648"/>
      <w:bookmarkStart w:id="95" w:name="_Toc410653971"/>
      <w:bookmarkStart w:id="96" w:name="_Toc414553157"/>
      <w:r w:rsidRPr="0074495D">
        <w:t>1.2.5.17. Основы безопасности жизнедеятельности</w:t>
      </w:r>
      <w:bookmarkEnd w:id="94"/>
      <w:bookmarkEnd w:id="95"/>
      <w:bookmarkEnd w:id="96"/>
    </w:p>
    <w:p w:rsidR="009315B1" w:rsidRPr="0074495D" w:rsidRDefault="009315B1" w:rsidP="001E2A07">
      <w:pPr>
        <w:spacing w:after="0" w:line="36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Выпускник научится:</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классифицировать и характеризовать</w:t>
      </w:r>
      <w:r w:rsidRPr="0074495D">
        <w:rPr>
          <w:rFonts w:ascii="Times New Roman" w:hAnsi="Times New Roman" w:cs="Times New Roman"/>
          <w:sz w:val="28"/>
          <w:szCs w:val="28"/>
        </w:rPr>
        <w:t xml:space="preserve"> условия экологической безопасности;</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предельно допустимых концентрациях вредных веществ в атмосфере, воде и почве;</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бытовые приборы контроля качества окружающей среды и продуктов питания;</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бытовые приборы;</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средства бытовой химии;</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средства коммуникации;</w:t>
      </w:r>
    </w:p>
    <w:p w:rsidR="009315B1" w:rsidRPr="00475353"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классифицировать и характеризовать опасные ситуации криминогенного характера;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предвидеть причины возникновения возможных опасных ситуаций криминогенного характера;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вести и применять способы самозащиты в криминогенной ситуации на улице;</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вести и применять способы самозащиты в криминогенной ситуации в подъезде;</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вести и применять способы самозащиты в криминогенной ситуации в лифте;</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вести и применять способы самозащиты в криминогенной ситуации в квартире;</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вести и применять способы самозащиты при карманной краже;</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вести и применять способы самозащиты при попытке мошенничества;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дорожного движения;</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безопасно действовать при пожаре;</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средства индивидуальной защиты при пожаре;</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применять первичные средства пожаротушения;</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правила безопасности дорожного движения пешехода;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правила безопасности дорожного движения велосипедиста;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правила безопасности дорожного движения пассажира транспортного средства;</w:t>
      </w:r>
    </w:p>
    <w:p w:rsidR="009315B1" w:rsidRPr="00475353"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безопасно вести у воды и на воде;</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средства и способы само- и взаимопомощи на воде;</w:t>
      </w:r>
    </w:p>
    <w:p w:rsidR="009315B1" w:rsidRPr="00475353"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готовиться к туристическим походам;</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безопасно вести в туристических походах;</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ориентироваться на местности;</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добывать и поддерживать огонь в автономных условиях;</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добывать и очищать воду в автономных условиях;</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подавать сигналы бедствия и отвечать на них;</w:t>
      </w:r>
    </w:p>
    <w:p w:rsidR="009315B1" w:rsidRPr="00475353"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9315B1" w:rsidRPr="00475353"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безопасно использовать средства индивидуальной защиты; </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характеризовать причины и последствия чрезвычайных ситуаций те</w:t>
      </w:r>
      <w:r w:rsidRPr="0074495D">
        <w:rPr>
          <w:rFonts w:ascii="Times New Roman" w:hAnsi="Times New Roman" w:cs="Times New Roman"/>
          <w:sz w:val="28"/>
          <w:szCs w:val="28"/>
        </w:rPr>
        <w:t>хногенного характера для личности, общества и государства;</w:t>
      </w:r>
    </w:p>
    <w:p w:rsidR="009315B1" w:rsidRPr="00475353"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предвидеть опасности и правильно действовать в чрезвычайных ситуациях техногенного характера;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действовать по сигналу «Внимание всем!»;</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средства индивидуальной и коллективной защиты;</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классифицировать и характеризовать явления терр</w:t>
      </w:r>
      <w:r w:rsidRPr="0074495D">
        <w:rPr>
          <w:rFonts w:ascii="Times New Roman" w:hAnsi="Times New Roman" w:cs="Times New Roman"/>
          <w:sz w:val="28"/>
          <w:szCs w:val="28"/>
        </w:rPr>
        <w:t>оризма, экстремизма, наркотизма и последствия данных явлений для личности, общества и государства;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мероприятия по защите населения от терроризма, экстремизма, наркотизма;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класс</w:t>
      </w:r>
      <w:r w:rsidRPr="0074495D">
        <w:rPr>
          <w:rFonts w:ascii="Times New Roman" w:hAnsi="Times New Roman" w:cs="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оповещать (вызывать) экстренные службы при чрезвычайной ситуации;</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характеризовать безопасный и здо</w:t>
      </w:r>
      <w:r w:rsidRPr="0074495D">
        <w:rPr>
          <w:rFonts w:ascii="Times New Roman" w:hAnsi="Times New Roman" w:cs="Times New Roman"/>
          <w:sz w:val="28"/>
          <w:szCs w:val="28"/>
        </w:rPr>
        <w:t>ровый образ жизни, его составляющие и значение для личности, общества и государства;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мероприятия и факторы, укрепляющие и разрушающие здоровье;</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планировать профилактические мероприятия по сохранению и укреплению своего здоровья;</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адекватно оценивать нагрузку и профилактические занятия по укреплению здоровья;</w:t>
      </w:r>
      <w:r>
        <w:rPr>
          <w:rFonts w:ascii="Times New Roman" w:hAnsi="Times New Roman" w:cs="Times New Roman"/>
          <w:sz w:val="28"/>
          <w:szCs w:val="28"/>
        </w:rPr>
        <w:t xml:space="preserve"> </w:t>
      </w:r>
      <w:r w:rsidRPr="0074495D">
        <w:rPr>
          <w:rFonts w:ascii="Times New Roman" w:hAnsi="Times New Roman" w:cs="Times New Roman"/>
          <w:sz w:val="28"/>
          <w:szCs w:val="28"/>
        </w:rPr>
        <w:t>планировать распорядок дня с учетом нагрузок;</w:t>
      </w:r>
    </w:p>
    <w:p w:rsidR="009315B1" w:rsidRPr="00475353"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выявлять мероприятия и факторы, потенциально опасные для здоровья;</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безопасно использовать ресурсы интернета;</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анализировать состояние своего з</w:t>
      </w:r>
      <w:r w:rsidRPr="0074495D">
        <w:rPr>
          <w:rFonts w:ascii="Times New Roman" w:hAnsi="Times New Roman" w:cs="Times New Roman"/>
          <w:sz w:val="28"/>
          <w:szCs w:val="28"/>
        </w:rPr>
        <w:t>доровья;</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состояния оказания неотложной помощи;</w:t>
      </w:r>
    </w:p>
    <w:p w:rsidR="009315B1" w:rsidRPr="00475353"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использовать алгоритм действий по оказанию первой помощи;</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классифицировать средства оказания первой помощи;</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наружном и внутреннем кровотечении;</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извлекать инородное тело и</w:t>
      </w:r>
      <w:r w:rsidRPr="0074495D">
        <w:rPr>
          <w:rFonts w:ascii="Times New Roman" w:hAnsi="Times New Roman" w:cs="Times New Roman"/>
          <w:sz w:val="28"/>
          <w:szCs w:val="28"/>
        </w:rPr>
        <w:t>з верхних дыхательных путей;</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ушибах;</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растяжениях;</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вывихах;</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переломах;</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ожогах;</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отморожениях и общем переохлаждении;</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отравлениях;</w:t>
      </w:r>
    </w:p>
    <w:p w:rsidR="009315B1" w:rsidRPr="00475353"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оказывать первую помощь при тепловом (солнечном) ударе;</w:t>
      </w:r>
    </w:p>
    <w:p w:rsidR="009315B1" w:rsidRPr="0074495D" w:rsidRDefault="009315B1" w:rsidP="000A279A">
      <w:pPr>
        <w:numPr>
          <w:ilvl w:val="0"/>
          <w:numId w:val="12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оказывать первую помощь при укусе насекомых и змей.</w:t>
      </w:r>
    </w:p>
    <w:p w:rsidR="009315B1" w:rsidRPr="00475353" w:rsidRDefault="009315B1" w:rsidP="001E2A0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Выпускник </w:t>
      </w:r>
      <w:r w:rsidRPr="00475353">
        <w:rPr>
          <w:rFonts w:ascii="Times New Roman" w:hAnsi="Times New Roman" w:cs="Times New Roman"/>
          <w:b/>
          <w:bCs/>
          <w:sz w:val="28"/>
          <w:szCs w:val="28"/>
        </w:rPr>
        <w:t>получит возможность научиться:</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безопасно использовать средства индивидуальной защиты велосипедиста;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классифицировать и характеризовать причины и последствия опасных ситуаций в туристических поездках;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i/>
          <w:iCs/>
          <w:sz w:val="28"/>
          <w:szCs w:val="28"/>
        </w:rPr>
        <w:t>готовиться к туристическим поездкам;</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адекватно оценивать ситуацию и безопасно вести в туристических поездках;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анализировать последствия возможных опасных ситуаций в местах большого скопления людей;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анализировать последствия возможных опасных ситуаций криминогенного характера;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i/>
          <w:iCs/>
          <w:sz w:val="28"/>
          <w:szCs w:val="28"/>
        </w:rPr>
        <w:t>безопасно вести и применять права покупателя;</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b/>
          <w:bCs/>
          <w:i/>
          <w:iCs/>
          <w:sz w:val="28"/>
          <w:szCs w:val="28"/>
        </w:rPr>
      </w:pPr>
      <w:r w:rsidRPr="0074495D">
        <w:rPr>
          <w:rFonts w:ascii="Times New Roman" w:hAnsi="Times New Roman" w:cs="Times New Roman"/>
          <w:i/>
          <w:iCs/>
          <w:sz w:val="28"/>
          <w:szCs w:val="28"/>
        </w:rPr>
        <w:t>анализировать последствия проявления терроризма, экстремизма, наркотизма;</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 xml:space="preserve">анализировать влияние вредных привычек и факторов и на состояние своего здоровья;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характеризовать роль семьи в жизни личности и общества и ее влияние на здоровье человека;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классифицировать и характеризовать основные положения</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 xml:space="preserve">законодательных актов, регулирующих права и обязанности супругов, и защищающих права ребенка;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i/>
          <w:iCs/>
          <w:sz w:val="28"/>
          <w:szCs w:val="28"/>
        </w:rPr>
        <w:t>классифицировать основные правовые аспекты оказания первой помощи;</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оказывать первую помощь при не инфекционных заболеваниях;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оказывать первую помощь при инфекционных заболеваниях;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оказывать первую помощь при остановке сердечной деятельности;</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оказывать первую помощь при коме;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оказывать первую помощь при поражении электрическим током;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усваивать приемы действий в различных опасных и чрезвычайных ситуациях;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315B1" w:rsidRPr="0074495D" w:rsidRDefault="009315B1" w:rsidP="000A279A">
      <w:pPr>
        <w:numPr>
          <w:ilvl w:val="0"/>
          <w:numId w:val="122"/>
        </w:numPr>
        <w:tabs>
          <w:tab w:val="left" w:pos="993"/>
        </w:tabs>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9315B1" w:rsidRPr="0074495D" w:rsidRDefault="009315B1" w:rsidP="001E2A07">
      <w:pPr>
        <w:tabs>
          <w:tab w:val="left" w:pos="993"/>
        </w:tabs>
        <w:autoSpaceDE w:val="0"/>
        <w:autoSpaceDN w:val="0"/>
        <w:adjustRightInd w:val="0"/>
        <w:spacing w:after="0" w:line="360" w:lineRule="auto"/>
        <w:ind w:firstLine="709"/>
        <w:jc w:val="both"/>
        <w:rPr>
          <w:rFonts w:ascii="Times New Roman" w:hAnsi="Times New Roman" w:cs="Times New Roman"/>
          <w:i/>
          <w:iCs/>
          <w:sz w:val="28"/>
          <w:szCs w:val="28"/>
        </w:rPr>
      </w:pPr>
    </w:p>
    <w:p w:rsidR="009315B1" w:rsidRPr="0074495D" w:rsidRDefault="009315B1">
      <w:pPr>
        <w:rPr>
          <w:rFonts w:ascii="Times New Roman" w:hAnsi="Times New Roman" w:cs="Times New Roman"/>
          <w:b/>
          <w:bCs/>
          <w:sz w:val="28"/>
          <w:szCs w:val="28"/>
          <w:lang w:eastAsia="ru-RU"/>
        </w:rPr>
      </w:pPr>
      <w:r w:rsidRPr="0074495D">
        <w:rPr>
          <w:rFonts w:ascii="Times New Roman" w:hAnsi="Times New Roman" w:cs="Times New Roman"/>
          <w:sz w:val="28"/>
          <w:szCs w:val="28"/>
        </w:rPr>
        <w:br w:type="page"/>
      </w:r>
    </w:p>
    <w:p w:rsidR="009315B1" w:rsidRPr="0074495D" w:rsidRDefault="009315B1" w:rsidP="00B327FE">
      <w:pPr>
        <w:pStyle w:val="Heading2"/>
      </w:pPr>
      <w:bookmarkStart w:id="99" w:name="_Toc410653972"/>
      <w:bookmarkStart w:id="100" w:name="_Toc414553158"/>
      <w:r w:rsidRPr="0074495D">
        <w:t xml:space="preserve">1.3. Система оценки </w:t>
      </w:r>
      <w:bookmarkEnd w:id="97"/>
      <w:r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9315B1" w:rsidRPr="0074495D" w:rsidRDefault="009315B1" w:rsidP="0012121B">
      <w:pPr>
        <w:pStyle w:val="aa"/>
        <w:ind w:firstLine="709"/>
        <w:rPr>
          <w:b/>
          <w:bCs/>
        </w:rPr>
      </w:pPr>
    </w:p>
    <w:p w:rsidR="009315B1" w:rsidRPr="0074495D" w:rsidRDefault="009315B1" w:rsidP="0012121B">
      <w:pPr>
        <w:pStyle w:val="aa"/>
        <w:ind w:firstLine="709"/>
        <w:rPr>
          <w:b/>
          <w:bCs/>
        </w:rPr>
      </w:pPr>
      <w:r w:rsidRPr="0074495D">
        <w:rPr>
          <w:b/>
          <w:bCs/>
        </w:rPr>
        <w:t>1.3.1. Общие положения</w:t>
      </w:r>
    </w:p>
    <w:p w:rsidR="009315B1" w:rsidRPr="0074495D" w:rsidRDefault="009315B1" w:rsidP="0012121B">
      <w:pPr>
        <w:pStyle w:val="a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9315B1" w:rsidRPr="0074495D" w:rsidRDefault="009315B1" w:rsidP="0012121B">
      <w:pPr>
        <w:pStyle w:val="aa"/>
        <w:ind w:firstLine="709"/>
      </w:pPr>
      <w:r w:rsidRPr="0074495D">
        <w:t xml:space="preserve">Основными </w:t>
      </w:r>
      <w:r w:rsidRPr="0074495D">
        <w:rPr>
          <w:b/>
          <w:bCs/>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9315B1" w:rsidRPr="0074495D" w:rsidRDefault="009315B1" w:rsidP="000A279A">
      <w:pPr>
        <w:pStyle w:val="aa"/>
        <w:numPr>
          <w:ilvl w:val="0"/>
          <w:numId w:val="194"/>
        </w:numPr>
        <w:ind w:left="0" w:firstLine="709"/>
      </w:pPr>
      <w:r w:rsidRPr="0074495D">
        <w:t>оценка образовательных достижений обучающихся</w:t>
      </w:r>
      <w: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315B1" w:rsidRPr="0074495D" w:rsidRDefault="009315B1" w:rsidP="000A279A">
      <w:pPr>
        <w:pStyle w:val="aa"/>
        <w:numPr>
          <w:ilvl w:val="0"/>
          <w:numId w:val="194"/>
        </w:numPr>
        <w:ind w:left="0" w:firstLine="709"/>
      </w:pPr>
      <w:r w:rsidRPr="0074495D">
        <w:t>оценка результатов деятельности педагогических кадров</w:t>
      </w:r>
      <w:r>
        <w:t xml:space="preserve"> </w:t>
      </w:r>
      <w:r w:rsidRPr="0074495D">
        <w:t>как основа аттестационных процедур;</w:t>
      </w:r>
    </w:p>
    <w:p w:rsidR="009315B1" w:rsidRPr="0074495D" w:rsidRDefault="009315B1" w:rsidP="000A279A">
      <w:pPr>
        <w:pStyle w:val="aa"/>
        <w:numPr>
          <w:ilvl w:val="0"/>
          <w:numId w:val="194"/>
        </w:numPr>
        <w:ind w:left="0" w:firstLine="709"/>
      </w:pPr>
      <w:r w:rsidRPr="0074495D">
        <w:t>оценка результатов деятельности образовательной организациикак основа аккредитационных процедур.</w:t>
      </w:r>
    </w:p>
    <w:p w:rsidR="009315B1" w:rsidRPr="0074495D" w:rsidRDefault="009315B1" w:rsidP="0012121B">
      <w:pPr>
        <w:pStyle w:val="aa"/>
        <w:ind w:firstLine="709"/>
      </w:pPr>
      <w:r w:rsidRPr="0074495D">
        <w:t xml:space="preserve">Основным </w:t>
      </w:r>
      <w:r w:rsidRPr="0074495D">
        <w:rPr>
          <w:b/>
          <w:bCs/>
        </w:rPr>
        <w:t>объектом</w:t>
      </w:r>
      <w:r w:rsidRPr="0074495D">
        <w:t xml:space="preserve"> системы оценки, ее </w:t>
      </w:r>
      <w:r w:rsidRPr="0074495D">
        <w:rPr>
          <w:b/>
          <w:bCs/>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9315B1" w:rsidRPr="0074495D" w:rsidRDefault="009315B1" w:rsidP="0012121B">
      <w:pPr>
        <w:pStyle w:val="aa"/>
        <w:ind w:firstLine="709"/>
      </w:pPr>
      <w:r w:rsidRPr="0074495D">
        <w:t>Система оценки включает процедуры внутренней и внешней оценки.</w:t>
      </w:r>
    </w:p>
    <w:p w:rsidR="009315B1" w:rsidRPr="0074495D" w:rsidRDefault="009315B1" w:rsidP="0012121B">
      <w:pPr>
        <w:pStyle w:val="aa"/>
        <w:ind w:firstLine="709"/>
      </w:pPr>
      <w:r w:rsidRPr="0074495D">
        <w:rPr>
          <w:b/>
          <w:bCs/>
        </w:rPr>
        <w:t>Внутренняя оценка</w:t>
      </w:r>
      <w:r>
        <w:rPr>
          <w:b/>
          <w:bCs/>
        </w:rPr>
        <w:t xml:space="preserve"> </w:t>
      </w:r>
      <w:r w:rsidRPr="0074495D">
        <w:t>включает:</w:t>
      </w:r>
    </w:p>
    <w:p w:rsidR="009315B1" w:rsidRPr="0074495D" w:rsidRDefault="009315B1" w:rsidP="008914DC">
      <w:pPr>
        <w:pStyle w:val="aa"/>
        <w:numPr>
          <w:ilvl w:val="0"/>
          <w:numId w:val="196"/>
        </w:numPr>
      </w:pPr>
      <w:r w:rsidRPr="0074495D">
        <w:t>стартовую диагностику,</w:t>
      </w:r>
    </w:p>
    <w:p w:rsidR="009315B1" w:rsidRPr="0074495D" w:rsidRDefault="009315B1" w:rsidP="008914DC">
      <w:pPr>
        <w:pStyle w:val="aa"/>
        <w:numPr>
          <w:ilvl w:val="0"/>
          <w:numId w:val="196"/>
        </w:numPr>
      </w:pPr>
      <w:r w:rsidRPr="0074495D">
        <w:t>текущую и тематическую оценку,</w:t>
      </w:r>
    </w:p>
    <w:p w:rsidR="009315B1" w:rsidRPr="0074495D" w:rsidRDefault="009315B1" w:rsidP="008914DC">
      <w:pPr>
        <w:pStyle w:val="aa"/>
        <w:numPr>
          <w:ilvl w:val="0"/>
          <w:numId w:val="196"/>
        </w:numPr>
      </w:pPr>
      <w:r w:rsidRPr="0074495D">
        <w:t>портфолио,</w:t>
      </w:r>
    </w:p>
    <w:p w:rsidR="009315B1" w:rsidRPr="0074495D" w:rsidRDefault="009315B1" w:rsidP="008914DC">
      <w:pPr>
        <w:pStyle w:val="aa"/>
        <w:numPr>
          <w:ilvl w:val="0"/>
          <w:numId w:val="196"/>
        </w:numPr>
      </w:pPr>
      <w:r w:rsidRPr="0074495D">
        <w:t>внутришкольный мониторинг образовательных достижений,</w:t>
      </w:r>
    </w:p>
    <w:p w:rsidR="009315B1" w:rsidRPr="0074495D" w:rsidRDefault="009315B1" w:rsidP="008914DC">
      <w:pPr>
        <w:pStyle w:val="aa"/>
        <w:numPr>
          <w:ilvl w:val="0"/>
          <w:numId w:val="196"/>
        </w:numPr>
      </w:pPr>
      <w:r w:rsidRPr="0074495D">
        <w:t>промежуточную и итоговую аттестацию обучающихся.</w:t>
      </w:r>
    </w:p>
    <w:p w:rsidR="009315B1" w:rsidRPr="0074495D" w:rsidRDefault="009315B1" w:rsidP="0012121B">
      <w:pPr>
        <w:pStyle w:val="aa"/>
        <w:ind w:firstLine="709"/>
      </w:pPr>
      <w:r w:rsidRPr="0074495D">
        <w:t xml:space="preserve">К </w:t>
      </w:r>
      <w:r w:rsidRPr="0074495D">
        <w:rPr>
          <w:b/>
          <w:bCs/>
        </w:rPr>
        <w:t>внешним процедурам</w:t>
      </w:r>
      <w:r w:rsidRPr="0074495D">
        <w:t xml:space="preserve"> относятся:</w:t>
      </w:r>
    </w:p>
    <w:p w:rsidR="009315B1" w:rsidRPr="0074495D" w:rsidRDefault="009315B1" w:rsidP="000A279A">
      <w:pPr>
        <w:pStyle w:val="aa"/>
        <w:numPr>
          <w:ilvl w:val="0"/>
          <w:numId w:val="197"/>
        </w:numPr>
        <w:ind w:left="0" w:firstLine="709"/>
      </w:pPr>
      <w:r w:rsidRPr="0074495D">
        <w:t>государственная итоговая аттестация</w:t>
      </w:r>
      <w:r w:rsidRPr="0074495D">
        <w:rPr>
          <w:rStyle w:val="FootnoteReference"/>
        </w:rPr>
        <w:footnoteReference w:id="9"/>
      </w:r>
      <w:r w:rsidRPr="0074495D">
        <w:t>,</w:t>
      </w:r>
    </w:p>
    <w:p w:rsidR="009315B1" w:rsidRPr="0074495D" w:rsidRDefault="009315B1" w:rsidP="000A279A">
      <w:pPr>
        <w:pStyle w:val="aa"/>
        <w:numPr>
          <w:ilvl w:val="0"/>
          <w:numId w:val="197"/>
        </w:numPr>
        <w:ind w:left="0" w:firstLine="709"/>
      </w:pPr>
      <w:r w:rsidRPr="0074495D">
        <w:t>независимая оценка качества образования</w:t>
      </w:r>
      <w:r w:rsidRPr="0074495D">
        <w:rPr>
          <w:rStyle w:val="FootnoteReference"/>
        </w:rPr>
        <w:footnoteReference w:id="10"/>
      </w:r>
      <w:r w:rsidRPr="0074495D">
        <w:t xml:space="preserve"> и</w:t>
      </w:r>
    </w:p>
    <w:p w:rsidR="009315B1" w:rsidRPr="0074495D" w:rsidRDefault="009315B1" w:rsidP="000A279A">
      <w:pPr>
        <w:pStyle w:val="aa"/>
        <w:numPr>
          <w:ilvl w:val="0"/>
          <w:numId w:val="197"/>
        </w:numPr>
        <w:ind w:left="0" w:firstLine="709"/>
      </w:pPr>
      <w:r w:rsidRPr="0074495D">
        <w:t>мониторинговые исследования</w:t>
      </w:r>
      <w:r w:rsidRPr="0074495D">
        <w:rPr>
          <w:rStyle w:val="FootnoteReference"/>
        </w:rPr>
        <w:footnoteReference w:id="11"/>
      </w:r>
      <w:r w:rsidRPr="0074495D">
        <w:t xml:space="preserve"> муниципального, регионального и федерального уровней.</w:t>
      </w:r>
    </w:p>
    <w:p w:rsidR="009315B1" w:rsidRPr="0074495D" w:rsidRDefault="009315B1" w:rsidP="0012121B">
      <w:pPr>
        <w:pStyle w:val="aa"/>
        <w:ind w:firstLine="709"/>
      </w:pPr>
      <w:r w:rsidRPr="0074495D">
        <w:t>Особенности каждой из указанных процедур описаны в п.1.3.3 настоящего документа.</w:t>
      </w:r>
    </w:p>
    <w:p w:rsidR="009315B1" w:rsidRPr="0074495D" w:rsidRDefault="009315B1" w:rsidP="0012121B">
      <w:pPr>
        <w:pStyle w:val="ListParagraph"/>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cs="Times New Roman"/>
          <w:b/>
          <w:bCs/>
          <w:sz w:val="28"/>
          <w:szCs w:val="28"/>
        </w:rPr>
        <w:t>системно-деятельностный, уровневый и комплексный подходы</w:t>
      </w:r>
      <w:r w:rsidRPr="0074495D">
        <w:rPr>
          <w:rFonts w:ascii="Times New Roman" w:hAnsi="Times New Roman" w:cs="Times New Roman"/>
          <w:sz w:val="28"/>
          <w:szCs w:val="28"/>
        </w:rPr>
        <w:t xml:space="preserve"> к оценке образовательных достижений.</w:t>
      </w:r>
    </w:p>
    <w:p w:rsidR="009315B1" w:rsidRPr="0074495D" w:rsidRDefault="009315B1" w:rsidP="0012121B">
      <w:pPr>
        <w:pStyle w:val="ListParagraph"/>
        <w:spacing w:line="360" w:lineRule="auto"/>
        <w:ind w:left="0" w:firstLine="709"/>
        <w:jc w:val="both"/>
        <w:rPr>
          <w:rFonts w:ascii="Times New Roman" w:hAnsi="Times New Roman" w:cs="Times New Roman"/>
          <w:sz w:val="28"/>
          <w:szCs w:val="28"/>
        </w:rPr>
      </w:pPr>
      <w:r w:rsidRPr="0074495D">
        <w:rPr>
          <w:rFonts w:ascii="Times New Roman" w:hAnsi="Times New Roman" w:cs="Times New Roman"/>
          <w:b/>
          <w:bCs/>
          <w:sz w:val="28"/>
          <w:szCs w:val="28"/>
        </w:rPr>
        <w:t>Системно-деятельностный подход</w:t>
      </w:r>
      <w:r w:rsidRPr="0074495D">
        <w:rPr>
          <w:rFonts w:ascii="Times New Roman" w:hAnsi="Times New Roman" w:cs="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315B1" w:rsidRPr="0074495D" w:rsidRDefault="009315B1" w:rsidP="0012121B">
      <w:pPr>
        <w:pStyle w:val="aa"/>
        <w:ind w:firstLine="709"/>
      </w:pPr>
      <w:r w:rsidRPr="0074495D">
        <w:rPr>
          <w:b/>
          <w:bCs/>
        </w:rPr>
        <w:t>Уровневый подход</w:t>
      </w:r>
      <w:r>
        <w:rPr>
          <w:b/>
          <w:bCs/>
        </w:rPr>
        <w:t xml:space="preserve"> </w:t>
      </w:r>
      <w:r w:rsidRPr="0074495D">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9315B1" w:rsidRPr="0074495D" w:rsidRDefault="009315B1" w:rsidP="0012121B">
      <w:pPr>
        <w:pStyle w:val="aa"/>
        <w:ind w:firstLine="709"/>
      </w:pPr>
      <w:r w:rsidRPr="0074495D">
        <w:rPr>
          <w:b/>
          <w:bCs/>
        </w:rPr>
        <w:t>Уровневый подход к содержанию оценки</w:t>
      </w:r>
      <w:r>
        <w:rPr>
          <w:b/>
          <w:bCs/>
        </w:rPr>
        <w:t xml:space="preserve"> </w:t>
      </w:r>
      <w:r w:rsidRPr="0074495D">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t>е</w:t>
      </w:r>
      <w:r w:rsidRPr="0074495D">
        <w:t>х блоках.</w:t>
      </w:r>
    </w:p>
    <w:p w:rsidR="009315B1" w:rsidRPr="0074495D" w:rsidRDefault="009315B1" w:rsidP="0012121B">
      <w:pPr>
        <w:pStyle w:val="aa"/>
        <w:ind w:firstLine="709"/>
      </w:pPr>
      <w:r w:rsidRPr="0074495D">
        <w:rPr>
          <w:b/>
          <w:bCs/>
        </w:rPr>
        <w:t>Уровневый подход к представлению и интерпретации результатов</w:t>
      </w:r>
      <w:r>
        <w:rPr>
          <w:b/>
          <w:bCs/>
        </w:rPr>
        <w:t xml:space="preserve"> </w:t>
      </w:r>
      <w:r w:rsidRPr="0074495D">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9315B1" w:rsidRPr="0074495D" w:rsidRDefault="009315B1" w:rsidP="0012121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b/>
          <w:bCs/>
          <w:sz w:val="28"/>
          <w:szCs w:val="28"/>
          <w:lang w:eastAsia="ru-RU"/>
        </w:rPr>
        <w:t>Комплексный подход</w:t>
      </w:r>
      <w:r w:rsidRPr="0074495D">
        <w:rPr>
          <w:rFonts w:ascii="Times New Roman" w:hAnsi="Times New Roman" w:cs="Times New Roman"/>
          <w:sz w:val="28"/>
          <w:szCs w:val="28"/>
          <w:lang w:eastAsia="ru-RU"/>
        </w:rPr>
        <w:t xml:space="preserve"> к оценке образовательных достижений реализуется пут</w:t>
      </w:r>
      <w:r>
        <w:rPr>
          <w:rFonts w:ascii="Times New Roman" w:hAnsi="Times New Roman" w:cs="Times New Roman"/>
          <w:sz w:val="28"/>
          <w:szCs w:val="28"/>
          <w:lang w:eastAsia="ru-RU"/>
        </w:rPr>
        <w:t>е</w:t>
      </w:r>
      <w:r w:rsidRPr="0074495D">
        <w:rPr>
          <w:rFonts w:ascii="Times New Roman" w:hAnsi="Times New Roman" w:cs="Times New Roman"/>
          <w:sz w:val="28"/>
          <w:szCs w:val="28"/>
          <w:lang w:eastAsia="ru-RU"/>
        </w:rPr>
        <w:t>м</w:t>
      </w:r>
    </w:p>
    <w:p w:rsidR="009315B1" w:rsidRPr="0074495D" w:rsidRDefault="009315B1" w:rsidP="000A279A">
      <w:pPr>
        <w:pStyle w:val="ListParagraph"/>
        <w:numPr>
          <w:ilvl w:val="0"/>
          <w:numId w:val="198"/>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оценки тр</w:t>
      </w:r>
      <w:r>
        <w:rPr>
          <w:rFonts w:ascii="Times New Roman" w:hAnsi="Times New Roman" w:cs="Times New Roman"/>
          <w:sz w:val="28"/>
          <w:szCs w:val="28"/>
        </w:rPr>
        <w:t>е</w:t>
      </w:r>
      <w:r w:rsidRPr="0074495D">
        <w:rPr>
          <w:rFonts w:ascii="Times New Roman" w:hAnsi="Times New Roman" w:cs="Times New Roman"/>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9315B1" w:rsidRPr="0074495D" w:rsidRDefault="009315B1" w:rsidP="000A279A">
      <w:pPr>
        <w:pStyle w:val="ListParagraph"/>
        <w:numPr>
          <w:ilvl w:val="0"/>
          <w:numId w:val="198"/>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315B1" w:rsidRPr="0074495D" w:rsidRDefault="009315B1" w:rsidP="000A279A">
      <w:pPr>
        <w:pStyle w:val="ListParagraph"/>
        <w:numPr>
          <w:ilvl w:val="0"/>
          <w:numId w:val="198"/>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315B1" w:rsidRPr="0074495D" w:rsidRDefault="009315B1" w:rsidP="000A279A">
      <w:pPr>
        <w:pStyle w:val="ListParagraph"/>
        <w:numPr>
          <w:ilvl w:val="0"/>
          <w:numId w:val="198"/>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9315B1" w:rsidRPr="0074495D" w:rsidRDefault="009315B1" w:rsidP="0012121B">
      <w:pPr>
        <w:pStyle w:val="ListParagraph"/>
        <w:spacing w:line="360" w:lineRule="auto"/>
        <w:ind w:left="426" w:firstLine="709"/>
        <w:jc w:val="both"/>
        <w:rPr>
          <w:rFonts w:ascii="Times New Roman" w:hAnsi="Times New Roman" w:cs="Times New Roman"/>
          <w:sz w:val="28"/>
          <w:szCs w:val="28"/>
        </w:rPr>
      </w:pPr>
    </w:p>
    <w:p w:rsidR="009315B1" w:rsidRPr="0074495D" w:rsidRDefault="009315B1" w:rsidP="0012121B">
      <w:pPr>
        <w:pStyle w:val="IntenseQuote"/>
        <w:spacing w:before="0" w:after="0" w:line="360" w:lineRule="auto"/>
        <w:ind w:left="0" w:right="0" w:firstLine="709"/>
        <w:rPr>
          <w:rFonts w:ascii="Times New Roman" w:hAnsi="Times New Roman" w:cs="Times New Roman"/>
          <w:i w:val="0"/>
          <w:iCs w:val="0"/>
          <w:color w:val="auto"/>
          <w:sz w:val="28"/>
          <w:szCs w:val="28"/>
        </w:rPr>
      </w:pPr>
      <w:r w:rsidRPr="0074495D">
        <w:rPr>
          <w:rFonts w:ascii="Times New Roman" w:hAnsi="Times New Roman" w:cs="Times New Roman"/>
          <w:i w:val="0"/>
          <w:iCs w:val="0"/>
          <w:color w:val="auto"/>
          <w:sz w:val="28"/>
          <w:szCs w:val="28"/>
        </w:rPr>
        <w:t>1.3.2 Особенности оценки личностных, метапредметных и предметных результатов</w:t>
      </w:r>
    </w:p>
    <w:p w:rsidR="009315B1" w:rsidRPr="0074495D" w:rsidRDefault="009315B1" w:rsidP="0012121B">
      <w:pPr>
        <w:pStyle w:val="IntenseQuote"/>
        <w:spacing w:before="0" w:after="0" w:line="360" w:lineRule="auto"/>
        <w:ind w:left="0" w:right="0" w:firstLine="709"/>
        <w:rPr>
          <w:rFonts w:ascii="Times New Roman" w:hAnsi="Times New Roman" w:cs="Times New Roman"/>
          <w:i w:val="0"/>
          <w:iCs w:val="0"/>
          <w:color w:val="auto"/>
          <w:sz w:val="28"/>
          <w:szCs w:val="28"/>
        </w:rPr>
      </w:pPr>
      <w:r w:rsidRPr="0074495D">
        <w:rPr>
          <w:rFonts w:ascii="Times New Roman" w:hAnsi="Times New Roman" w:cs="Times New Roman"/>
          <w:i w:val="0"/>
          <w:iCs w:val="0"/>
          <w:color w:val="auto"/>
          <w:sz w:val="28"/>
          <w:szCs w:val="28"/>
        </w:rPr>
        <w:t>Особенности оценки личностных результатов</w:t>
      </w:r>
    </w:p>
    <w:p w:rsidR="009315B1" w:rsidRPr="00475353" w:rsidRDefault="009315B1" w:rsidP="0012121B">
      <w:pPr>
        <w:pStyle w:val="aa"/>
        <w:ind w:firstLine="709"/>
      </w:pPr>
    </w:p>
    <w:p w:rsidR="009315B1" w:rsidRPr="0074495D" w:rsidRDefault="009315B1" w:rsidP="0012121B">
      <w:pPr>
        <w:pStyle w:val="a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9315B1" w:rsidRPr="0074495D" w:rsidRDefault="009315B1" w:rsidP="0012121B">
      <w:pPr>
        <w:pStyle w:val="aa"/>
        <w:ind w:firstLine="709"/>
      </w:pPr>
      <w:r w:rsidRPr="0074495D">
        <w:t>Основным объектом оценки личностных результатов</w:t>
      </w:r>
      <w:r>
        <w:t xml:space="preserve"> </w:t>
      </w:r>
      <w:r w:rsidRPr="0074495D">
        <w:t>в основной школе служит сформированность универсальных учебных действий, включаемых в следующие три основные блока:</w:t>
      </w:r>
    </w:p>
    <w:p w:rsidR="009315B1" w:rsidRPr="0074495D" w:rsidRDefault="009315B1" w:rsidP="0012121B">
      <w:pPr>
        <w:pStyle w:val="aa"/>
        <w:ind w:firstLine="709"/>
      </w:pPr>
      <w:r w:rsidRPr="0074495D">
        <w:t>1) сформированность основ гражданской идентичности личности;</w:t>
      </w:r>
    </w:p>
    <w:p w:rsidR="009315B1" w:rsidRPr="0074495D" w:rsidRDefault="009315B1" w:rsidP="0012121B">
      <w:pPr>
        <w:pStyle w:val="aa"/>
        <w:ind w:firstLine="709"/>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9315B1" w:rsidRPr="0074495D" w:rsidRDefault="009315B1" w:rsidP="0012121B">
      <w:pPr>
        <w:pStyle w:val="aa"/>
        <w:ind w:firstLine="709"/>
      </w:pPr>
      <w:r w:rsidRPr="0074495D">
        <w:rPr>
          <w:rStyle w:val="dash041e005f0431005f044b005f0447005f043d005f044b005f0439005f005fchar1char1"/>
          <w:rFonts w:ascii="Calibri" w:hAnsi="Calibri" w:cs="Calibri"/>
          <w:sz w:val="28"/>
          <w:szCs w:val="28"/>
        </w:rPr>
        <w:t>3) </w:t>
      </w:r>
      <w:r w:rsidRPr="0074495D">
        <w:t xml:space="preserve">сформированность </w:t>
      </w:r>
      <w:r w:rsidRPr="0074495D">
        <w:rPr>
          <w:rStyle w:val="dash041e005f0431005f044b005f0447005f043d005f044b005f0439005f005fchar1char1"/>
          <w:rFonts w:ascii="Calibri" w:hAnsi="Calibri" w:cs="Calibri"/>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9315B1" w:rsidRPr="0074495D" w:rsidRDefault="009315B1" w:rsidP="0012121B">
      <w:pPr>
        <w:pStyle w:val="a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9315B1" w:rsidRPr="0074495D" w:rsidRDefault="009315B1" w:rsidP="0012121B">
      <w:pPr>
        <w:pStyle w:val="a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9315B1" w:rsidRPr="0074495D" w:rsidRDefault="009315B1" w:rsidP="000A279A">
      <w:pPr>
        <w:pStyle w:val="aa"/>
        <w:numPr>
          <w:ilvl w:val="0"/>
          <w:numId w:val="194"/>
        </w:numPr>
        <w:ind w:left="0" w:firstLine="709"/>
      </w:pPr>
      <w:r w:rsidRPr="0074495D">
        <w:t>соблюдении норм и правил поведения, принятых в образовательной организации;</w:t>
      </w:r>
    </w:p>
    <w:p w:rsidR="009315B1" w:rsidRPr="0074495D" w:rsidRDefault="009315B1" w:rsidP="000A279A">
      <w:pPr>
        <w:pStyle w:val="aa"/>
        <w:numPr>
          <w:ilvl w:val="0"/>
          <w:numId w:val="194"/>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9315B1" w:rsidRPr="0074495D" w:rsidRDefault="009315B1" w:rsidP="000A279A">
      <w:pPr>
        <w:pStyle w:val="aa"/>
        <w:numPr>
          <w:ilvl w:val="0"/>
          <w:numId w:val="194"/>
        </w:numPr>
        <w:ind w:left="0" w:firstLine="709"/>
      </w:pPr>
      <w:r w:rsidRPr="0074495D">
        <w:t>ответственности за результаты обучения;</w:t>
      </w:r>
    </w:p>
    <w:p w:rsidR="009315B1" w:rsidRPr="0074495D" w:rsidRDefault="009315B1" w:rsidP="000A279A">
      <w:pPr>
        <w:pStyle w:val="aa"/>
        <w:numPr>
          <w:ilvl w:val="0"/>
          <w:numId w:val="194"/>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9315B1" w:rsidRPr="0074495D" w:rsidRDefault="009315B1" w:rsidP="000A279A">
      <w:pPr>
        <w:pStyle w:val="aa"/>
        <w:numPr>
          <w:ilvl w:val="0"/>
          <w:numId w:val="194"/>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9315B1" w:rsidRPr="0074495D" w:rsidRDefault="009315B1" w:rsidP="0012121B">
      <w:pPr>
        <w:pStyle w:val="IntenseQuote"/>
        <w:spacing w:before="0" w:after="0" w:line="360" w:lineRule="auto"/>
        <w:ind w:left="0" w:right="0" w:firstLine="709"/>
        <w:rPr>
          <w:rFonts w:ascii="Times New Roman" w:hAnsi="Times New Roman" w:cs="Times New Roman"/>
          <w:i w:val="0"/>
          <w:iCs w:val="0"/>
          <w:color w:val="auto"/>
          <w:sz w:val="28"/>
          <w:szCs w:val="28"/>
        </w:rPr>
      </w:pPr>
      <w:r w:rsidRPr="0074495D">
        <w:rPr>
          <w:rFonts w:ascii="Times New Roman" w:hAnsi="Times New Roman" w:cs="Times New Roman"/>
          <w:i w:val="0"/>
          <w:iCs w:val="0"/>
          <w:color w:val="auto"/>
          <w:sz w:val="28"/>
          <w:szCs w:val="28"/>
        </w:rPr>
        <w:t>Особенности оценки метапредметных результатов</w:t>
      </w:r>
    </w:p>
    <w:p w:rsidR="009315B1" w:rsidRPr="0074495D" w:rsidRDefault="009315B1" w:rsidP="0012121B">
      <w:pPr>
        <w:pStyle w:val="aa"/>
        <w:ind w:firstLine="709"/>
      </w:pPr>
      <w:r w:rsidRPr="00475353">
        <w:t>Оценка метапредметных результат</w:t>
      </w:r>
      <w:r w:rsidRPr="0074495D">
        <w:t>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w:t>
      </w:r>
      <w:r>
        <w:t>е</w:t>
      </w:r>
      <w:r w:rsidRPr="0074495D">
        <w:t>т всех учебных предметов и внеурочной деятельности.</w:t>
      </w:r>
    </w:p>
    <w:p w:rsidR="009315B1" w:rsidRPr="0074495D" w:rsidRDefault="009315B1" w:rsidP="0012121B">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Основным </w:t>
      </w:r>
      <w:r w:rsidRPr="0074495D">
        <w:rPr>
          <w:rFonts w:ascii="Times New Roman" w:hAnsi="Times New Roman" w:cs="Times New Roman"/>
          <w:b/>
          <w:bCs/>
          <w:sz w:val="28"/>
          <w:szCs w:val="28"/>
        </w:rPr>
        <w:t>объектом и предметом</w:t>
      </w:r>
      <w:r w:rsidRPr="0074495D">
        <w:rPr>
          <w:rFonts w:ascii="Times New Roman" w:hAnsi="Times New Roman" w:cs="Times New Roman"/>
          <w:sz w:val="28"/>
          <w:szCs w:val="28"/>
        </w:rPr>
        <w:t xml:space="preserve"> оценки метапредметных результатов являются:</w:t>
      </w:r>
    </w:p>
    <w:p w:rsidR="009315B1" w:rsidRPr="0074495D" w:rsidRDefault="009315B1" w:rsidP="000A279A">
      <w:pPr>
        <w:numPr>
          <w:ilvl w:val="0"/>
          <w:numId w:val="19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9315B1" w:rsidRPr="0074495D" w:rsidRDefault="009315B1" w:rsidP="000A279A">
      <w:pPr>
        <w:numPr>
          <w:ilvl w:val="0"/>
          <w:numId w:val="19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работать с информацией;</w:t>
      </w:r>
    </w:p>
    <w:p w:rsidR="009315B1" w:rsidRPr="0074495D" w:rsidRDefault="009315B1" w:rsidP="000A279A">
      <w:pPr>
        <w:numPr>
          <w:ilvl w:val="0"/>
          <w:numId w:val="19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к сотрудничеству и коммуникации;</w:t>
      </w:r>
    </w:p>
    <w:p w:rsidR="009315B1" w:rsidRPr="0074495D" w:rsidRDefault="009315B1" w:rsidP="000A279A">
      <w:pPr>
        <w:numPr>
          <w:ilvl w:val="0"/>
          <w:numId w:val="19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9315B1" w:rsidRPr="0074495D" w:rsidRDefault="009315B1" w:rsidP="000A279A">
      <w:pPr>
        <w:numPr>
          <w:ilvl w:val="0"/>
          <w:numId w:val="19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и готовность к использованию ИКТ в целях обучения и развития;</w:t>
      </w:r>
    </w:p>
    <w:p w:rsidR="009315B1" w:rsidRPr="0074495D" w:rsidRDefault="009315B1" w:rsidP="000A279A">
      <w:pPr>
        <w:numPr>
          <w:ilvl w:val="0"/>
          <w:numId w:val="19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к самоорганизации, саморегуляции и рефлексии.</w:t>
      </w:r>
    </w:p>
    <w:p w:rsidR="009315B1" w:rsidRPr="0074495D" w:rsidRDefault="009315B1" w:rsidP="0012121B">
      <w:pPr>
        <w:pStyle w:val="aa"/>
        <w:ind w:firstLine="709"/>
        <w:rPr>
          <w:i/>
          <w:iCs/>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bCs/>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iCs/>
        </w:rPr>
        <w:t>.</w:t>
      </w:r>
    </w:p>
    <w:p w:rsidR="009315B1" w:rsidRPr="0074495D" w:rsidRDefault="009315B1" w:rsidP="0012121B">
      <w:pPr>
        <w:pStyle w:val="aa"/>
        <w:ind w:firstLine="709"/>
      </w:pPr>
      <w:r w:rsidRPr="0074495D">
        <w:t xml:space="preserve">Наиболее адекватными формами оценки </w:t>
      </w:r>
    </w:p>
    <w:p w:rsidR="009315B1" w:rsidRPr="0074495D" w:rsidRDefault="009315B1" w:rsidP="000A279A">
      <w:pPr>
        <w:pStyle w:val="aa"/>
        <w:numPr>
          <w:ilvl w:val="0"/>
          <w:numId w:val="200"/>
        </w:numPr>
        <w:tabs>
          <w:tab w:val="left" w:pos="1134"/>
        </w:tabs>
        <w:ind w:left="0" w:firstLine="709"/>
      </w:pPr>
      <w:r w:rsidRPr="0074495D">
        <w:t>читательской грамотности служит письменная работа на межпредметной основе;</w:t>
      </w:r>
    </w:p>
    <w:p w:rsidR="009315B1" w:rsidRPr="0074495D" w:rsidRDefault="009315B1" w:rsidP="000A279A">
      <w:pPr>
        <w:pStyle w:val="aa"/>
        <w:numPr>
          <w:ilvl w:val="0"/>
          <w:numId w:val="200"/>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9315B1" w:rsidRPr="0074495D" w:rsidRDefault="009315B1" w:rsidP="000A279A">
      <w:pPr>
        <w:pStyle w:val="aa"/>
        <w:numPr>
          <w:ilvl w:val="0"/>
          <w:numId w:val="200"/>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9315B1" w:rsidRPr="0074495D" w:rsidRDefault="009315B1" w:rsidP="0012121B">
      <w:pPr>
        <w:pStyle w:val="aa"/>
        <w:ind w:firstLine="709"/>
      </w:pPr>
      <w:r w:rsidRPr="0074495D">
        <w:t>Каждый из перечисленных видов диагностик проводится с периодичностью не менее, чем один раз в два года.</w:t>
      </w:r>
    </w:p>
    <w:p w:rsidR="009315B1" w:rsidRPr="0074495D" w:rsidRDefault="009315B1" w:rsidP="0012121B">
      <w:pPr>
        <w:pStyle w:val="aa"/>
        <w:ind w:firstLine="709"/>
      </w:pPr>
      <w:r w:rsidRPr="0074495D">
        <w:t xml:space="preserve">Основной процедурой </w:t>
      </w:r>
      <w:r w:rsidRPr="0074495D">
        <w:rPr>
          <w:b/>
          <w:bCs/>
        </w:rPr>
        <w:t>итоговой оценки</w:t>
      </w:r>
      <w:r w:rsidRPr="0074495D">
        <w:t xml:space="preserve"> достижения метапредметных результатов является </w:t>
      </w:r>
      <w:r w:rsidRPr="0074495D">
        <w:rPr>
          <w:b/>
          <w:bCs/>
        </w:rPr>
        <w:t>защита итогового индивидуального проекта</w:t>
      </w:r>
      <w:r w:rsidRPr="0074495D">
        <w:t>.</w:t>
      </w:r>
    </w:p>
    <w:p w:rsidR="009315B1" w:rsidRPr="0074495D" w:rsidRDefault="009315B1" w:rsidP="0012121B">
      <w:pPr>
        <w:pStyle w:val="a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315B1" w:rsidRPr="0074495D" w:rsidRDefault="009315B1" w:rsidP="0012121B">
      <w:pPr>
        <w:pStyle w:val="aa"/>
        <w:ind w:firstLine="709"/>
      </w:pPr>
      <w:r w:rsidRPr="0074495D">
        <w:t>Результатом (продуктом) проектной деятельности может быть любая из следующих работ:</w:t>
      </w:r>
    </w:p>
    <w:p w:rsidR="009315B1" w:rsidRPr="0074495D" w:rsidRDefault="009315B1" w:rsidP="0012121B">
      <w:pPr>
        <w:pStyle w:val="aa"/>
        <w:ind w:firstLine="709"/>
      </w:pPr>
      <w:r w:rsidRPr="0074495D">
        <w:t>а) письменная работа (эссе, реферат, аналитические материалы, обзорные материалы, отч</w:t>
      </w:r>
      <w:r>
        <w:t>е</w:t>
      </w:r>
      <w:r w:rsidRPr="0074495D">
        <w:t>ты о провед</w:t>
      </w:r>
      <w:r>
        <w:t>е</w:t>
      </w:r>
      <w:r w:rsidRPr="0074495D">
        <w:t>нных исследованиях, стендовый доклад и др.);</w:t>
      </w:r>
    </w:p>
    <w:p w:rsidR="009315B1" w:rsidRPr="0074495D" w:rsidRDefault="009315B1" w:rsidP="0012121B">
      <w:pPr>
        <w:pStyle w:val="aa"/>
        <w:ind w:firstLine="709"/>
      </w:pPr>
      <w:r w:rsidRPr="0074495D">
        <w:t>б) художественная творческая работа</w:t>
      </w:r>
      <w:r>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315B1" w:rsidRPr="0074495D" w:rsidRDefault="009315B1" w:rsidP="0012121B">
      <w:pPr>
        <w:pStyle w:val="aa"/>
        <w:ind w:firstLine="709"/>
      </w:pPr>
      <w:r w:rsidRPr="0074495D">
        <w:t>в) материальный объект, макет, иное конструкторское изделие;</w:t>
      </w:r>
    </w:p>
    <w:p w:rsidR="009315B1" w:rsidRPr="0074495D" w:rsidRDefault="009315B1" w:rsidP="0012121B">
      <w:pPr>
        <w:pStyle w:val="aa"/>
        <w:ind w:firstLine="709"/>
      </w:pPr>
      <w:r w:rsidRPr="0074495D">
        <w:t>г) отч</w:t>
      </w:r>
      <w:r>
        <w:t>е</w:t>
      </w:r>
      <w:r w:rsidRPr="0074495D">
        <w:t>тные материалы по социальному проекту, которые могут включать как тексты, так и мультимедийные продукты.</w:t>
      </w:r>
    </w:p>
    <w:p w:rsidR="009315B1" w:rsidRPr="0074495D" w:rsidRDefault="009315B1" w:rsidP="0012121B">
      <w:pPr>
        <w:pStyle w:val="a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9315B1" w:rsidRPr="0074495D" w:rsidRDefault="009315B1" w:rsidP="0012121B">
      <w:pPr>
        <w:pStyle w:val="a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315B1" w:rsidRPr="0074495D" w:rsidRDefault="009315B1" w:rsidP="0012121B">
      <w:pPr>
        <w:pStyle w:val="a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9315B1" w:rsidRPr="0074495D" w:rsidRDefault="009315B1" w:rsidP="0012121B">
      <w:pPr>
        <w:pStyle w:val="a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315B1" w:rsidRPr="0074495D" w:rsidRDefault="009315B1" w:rsidP="0012121B">
      <w:pPr>
        <w:pStyle w:val="IntenseQuote"/>
        <w:spacing w:before="0" w:after="0" w:line="360" w:lineRule="auto"/>
        <w:ind w:left="0" w:right="0" w:firstLine="709"/>
        <w:rPr>
          <w:rFonts w:ascii="Times New Roman" w:hAnsi="Times New Roman" w:cs="Times New Roman"/>
          <w:color w:val="auto"/>
          <w:sz w:val="28"/>
          <w:szCs w:val="28"/>
        </w:rPr>
      </w:pPr>
    </w:p>
    <w:p w:rsidR="009315B1" w:rsidRPr="0074495D" w:rsidRDefault="009315B1" w:rsidP="0012121B">
      <w:pPr>
        <w:pStyle w:val="IntenseQuote"/>
        <w:spacing w:before="0" w:after="0" w:line="360" w:lineRule="auto"/>
        <w:ind w:left="0" w:right="0" w:firstLine="709"/>
        <w:rPr>
          <w:rFonts w:ascii="Times New Roman" w:hAnsi="Times New Roman" w:cs="Times New Roman"/>
          <w:i w:val="0"/>
          <w:iCs w:val="0"/>
          <w:color w:val="auto"/>
          <w:sz w:val="28"/>
          <w:szCs w:val="28"/>
        </w:rPr>
      </w:pPr>
      <w:r w:rsidRPr="0074495D">
        <w:rPr>
          <w:rFonts w:ascii="Times New Roman" w:hAnsi="Times New Roman" w:cs="Times New Roman"/>
          <w:i w:val="0"/>
          <w:iCs w:val="0"/>
          <w:color w:val="auto"/>
          <w:sz w:val="28"/>
          <w:szCs w:val="28"/>
        </w:rPr>
        <w:t>Особенности оценки предметных результатов</w:t>
      </w:r>
    </w:p>
    <w:p w:rsidR="009315B1" w:rsidRPr="0074495D" w:rsidRDefault="009315B1" w:rsidP="0012121B">
      <w:pPr>
        <w:pStyle w:val="aa"/>
        <w:ind w:firstLine="709"/>
      </w:pPr>
      <w:r w:rsidRPr="00475353">
        <w:t>Оценка предметных рез</w:t>
      </w:r>
      <w:r w:rsidRPr="0074495D">
        <w:t>ультатов</w:t>
      </w:r>
      <w:r>
        <w:t xml:space="preserve"> </w:t>
      </w:r>
      <w:r w:rsidRPr="0074495D">
        <w:t>представляет собой оценку достижения обучающимся планируемых результатов по отдельным предметам.</w:t>
      </w:r>
    </w:p>
    <w:p w:rsidR="009315B1" w:rsidRPr="0074495D" w:rsidRDefault="009315B1" w:rsidP="0012121B">
      <w:pPr>
        <w:pStyle w:val="aa"/>
        <w:ind w:firstLine="709"/>
      </w:pPr>
      <w:r w:rsidRPr="0074495D">
        <w:t>Формирование этих результатов обеспечивается каждым учебным предметом.</w:t>
      </w:r>
    </w:p>
    <w:p w:rsidR="009315B1" w:rsidRPr="0074495D" w:rsidRDefault="009315B1" w:rsidP="0012121B">
      <w:pPr>
        <w:pStyle w:val="aa"/>
        <w:ind w:firstLine="709"/>
      </w:pPr>
      <w:r w:rsidRPr="0074495D">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9315B1" w:rsidRPr="0074495D" w:rsidRDefault="009315B1" w:rsidP="0012121B">
      <w:pPr>
        <w:pStyle w:val="aa"/>
        <w:ind w:firstLine="709"/>
      </w:pPr>
      <w:r w:rsidRPr="0074495D">
        <w:t>Оценка предметных результатов вед</w:t>
      </w:r>
      <w:r>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9315B1" w:rsidRPr="0074495D" w:rsidRDefault="009315B1" w:rsidP="0012121B">
      <w:pPr>
        <w:pStyle w:val="aa"/>
        <w:ind w:firstLine="709"/>
        <w:rPr>
          <w:rFonts w:eastAsia="@Arial Unicode MS"/>
        </w:rPr>
      </w:pPr>
      <w:r w:rsidRPr="0074495D">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74495D">
        <w:t>Описание должно включить:</w:t>
      </w:r>
    </w:p>
    <w:p w:rsidR="009315B1" w:rsidRPr="0074495D" w:rsidRDefault="009315B1" w:rsidP="000A279A">
      <w:pPr>
        <w:numPr>
          <w:ilvl w:val="0"/>
          <w:numId w:val="195"/>
        </w:numPr>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315B1" w:rsidRPr="0074495D" w:rsidRDefault="009315B1" w:rsidP="000A279A">
      <w:pPr>
        <w:numPr>
          <w:ilvl w:val="0"/>
          <w:numId w:val="195"/>
        </w:numPr>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9315B1" w:rsidRPr="0074495D" w:rsidRDefault="009315B1" w:rsidP="000A279A">
      <w:pPr>
        <w:numPr>
          <w:ilvl w:val="0"/>
          <w:numId w:val="195"/>
        </w:numPr>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график контрольных мероприятий.</w:t>
      </w:r>
    </w:p>
    <w:p w:rsidR="009315B1" w:rsidRPr="0074495D" w:rsidRDefault="009315B1" w:rsidP="0012121B">
      <w:pPr>
        <w:pStyle w:val="ListParagraph"/>
        <w:spacing w:line="360" w:lineRule="auto"/>
        <w:ind w:left="426" w:firstLine="709"/>
        <w:jc w:val="both"/>
        <w:rPr>
          <w:rFonts w:ascii="Times New Roman" w:hAnsi="Times New Roman" w:cs="Times New Roman"/>
          <w:sz w:val="28"/>
          <w:szCs w:val="28"/>
        </w:rPr>
      </w:pPr>
    </w:p>
    <w:p w:rsidR="009315B1" w:rsidRPr="0074495D" w:rsidRDefault="009315B1" w:rsidP="0012121B">
      <w:pPr>
        <w:pStyle w:val="aa"/>
        <w:ind w:firstLine="709"/>
        <w:rPr>
          <w:b/>
          <w:bCs/>
        </w:rPr>
      </w:pPr>
      <w:r w:rsidRPr="0074495D">
        <w:rPr>
          <w:b/>
          <w:bCs/>
        </w:rPr>
        <w:t>1.3.3. Организация и содержание оценочных процедур</w:t>
      </w:r>
    </w:p>
    <w:p w:rsidR="009315B1" w:rsidRPr="0074495D" w:rsidRDefault="009315B1" w:rsidP="0012121B">
      <w:pPr>
        <w:pStyle w:val="aa"/>
        <w:ind w:firstLine="709"/>
        <w:rPr>
          <w:rStyle w:val="dash041e0431044b0447043d044b0439char1"/>
          <w:rFonts w:ascii="Calibri" w:hAnsi="Calibri" w:cs="Calibri"/>
          <w:sz w:val="28"/>
          <w:szCs w:val="28"/>
        </w:rPr>
      </w:pPr>
      <w:r w:rsidRPr="0074495D">
        <w:rPr>
          <w:rStyle w:val="dash041e0431044b0447043d044b0439char1"/>
          <w:rFonts w:ascii="Calibri" w:hAnsi="Calibri" w:cs="Calibri"/>
          <w:b/>
          <w:bCs/>
          <w:sz w:val="28"/>
          <w:szCs w:val="28"/>
        </w:rPr>
        <w:t xml:space="preserve">Стартовая диагностика </w:t>
      </w:r>
      <w:r w:rsidRPr="0074495D">
        <w:rPr>
          <w:rStyle w:val="dash041e0431044b0447043d044b0439char1"/>
          <w:rFonts w:ascii="Calibri" w:hAnsi="Calibri" w:cs="Calibri"/>
          <w:sz w:val="28"/>
          <w:szCs w:val="28"/>
        </w:rPr>
        <w:t xml:space="preserve">представляет собой процедуру </w:t>
      </w:r>
      <w:r w:rsidRPr="0074495D">
        <w:rPr>
          <w:rStyle w:val="dash041e0431044b0447043d044b0439char1"/>
          <w:rFonts w:ascii="Calibri" w:hAnsi="Calibri" w:cs="Calibri"/>
          <w:b/>
          <w:bCs/>
          <w:sz w:val="28"/>
          <w:szCs w:val="28"/>
        </w:rPr>
        <w:t>оценки готовности к обучению</w:t>
      </w:r>
      <w:r w:rsidRPr="0074495D">
        <w:rPr>
          <w:rStyle w:val="dash041e0431044b0447043d044b0439char1"/>
          <w:rFonts w:ascii="Calibri" w:hAnsi="Calibri" w:cs="Calibri"/>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Pr>
          <w:rStyle w:val="dash041e0431044b0447043d044b0439char1"/>
          <w:rFonts w:ascii="Calibri" w:hAnsi="Calibri" w:cs="Calibri"/>
          <w:sz w:val="28"/>
          <w:szCs w:val="28"/>
        </w:rPr>
        <w:t>е</w:t>
      </w:r>
      <w:r w:rsidRPr="0074495D">
        <w:rPr>
          <w:rStyle w:val="dash041e0431044b0447043d044b0439char1"/>
          <w:rFonts w:ascii="Calibri" w:hAnsi="Calibri" w:cs="Calibri"/>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rFonts w:ascii="Calibri" w:hAnsi="Calibri" w:cs="Calibri"/>
          <w:b/>
          <w:bCs/>
          <w:i/>
          <w:iCs/>
          <w:sz w:val="28"/>
          <w:szCs w:val="28"/>
        </w:rPr>
        <w:t xml:space="preserve">. </w:t>
      </w:r>
      <w:r w:rsidRPr="0074495D">
        <w:rPr>
          <w:rStyle w:val="dash041e0431044b0447043d044b0439char1"/>
          <w:rFonts w:ascii="Calibri" w:hAnsi="Calibri" w:cs="Calibri"/>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315B1" w:rsidRPr="0074495D" w:rsidRDefault="009315B1" w:rsidP="0012121B">
      <w:pPr>
        <w:pStyle w:val="aa"/>
        <w:ind w:firstLine="709"/>
        <w:rPr>
          <w:rStyle w:val="dash041e0431044b0447043d044b0439char1"/>
          <w:rFonts w:ascii="Calibri" w:hAnsi="Calibri" w:cs="Calibri"/>
          <w:sz w:val="28"/>
          <w:szCs w:val="28"/>
        </w:rPr>
      </w:pPr>
      <w:r w:rsidRPr="0074495D">
        <w:rPr>
          <w:rStyle w:val="dash041e0431044b0447043d044b0439char1"/>
          <w:rFonts w:ascii="Calibri" w:hAnsi="Calibri" w:cs="Calibri"/>
          <w:b/>
          <w:bCs/>
          <w:sz w:val="28"/>
          <w:szCs w:val="28"/>
        </w:rPr>
        <w:t xml:space="preserve">Текущая оценка </w:t>
      </w:r>
      <w:r w:rsidRPr="0074495D">
        <w:rPr>
          <w:rStyle w:val="dash041e0431044b0447043d044b0439char1"/>
          <w:rFonts w:ascii="Calibri" w:hAnsi="Calibri" w:cs="Calibri"/>
          <w:sz w:val="28"/>
          <w:szCs w:val="28"/>
        </w:rPr>
        <w:t xml:space="preserve">представляет собой процедуру </w:t>
      </w:r>
      <w:r w:rsidRPr="0074495D">
        <w:rPr>
          <w:rStyle w:val="dash041e0431044b0447043d044b0439char1"/>
          <w:rFonts w:ascii="Calibri" w:hAnsi="Calibri" w:cs="Calibri"/>
          <w:b/>
          <w:bCs/>
          <w:sz w:val="28"/>
          <w:szCs w:val="28"/>
        </w:rPr>
        <w:t xml:space="preserve">оценки индивидуального продвижения </w:t>
      </w:r>
      <w:r w:rsidRPr="0074495D">
        <w:rPr>
          <w:rStyle w:val="dash041e0431044b0447043d044b0439char1"/>
          <w:rFonts w:ascii="Calibri" w:hAnsi="Calibri" w:cs="Calibri"/>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Pr>
          <w:rFonts w:eastAsia="@Arial Unicode MS"/>
        </w:rPr>
        <w:t>е</w:t>
      </w:r>
      <w:r w:rsidRPr="0074495D">
        <w:rPr>
          <w:rFonts w:eastAsia="@Arial Unicode MS"/>
        </w:rPr>
        <w:t xml:space="preserve">том особенностей учебного предмета и особенностей контрольно-оценочной деятельности учителя. </w:t>
      </w:r>
      <w:r w:rsidRPr="0074495D">
        <w:rPr>
          <w:rStyle w:val="dash041e0431044b0447043d044b0439char1"/>
          <w:rFonts w:ascii="Calibri" w:hAnsi="Calibri" w:cs="Calibri"/>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74495D">
        <w:rPr>
          <w:rStyle w:val="FootnoteReference"/>
        </w:rPr>
        <w:footnoteReference w:id="12"/>
      </w:r>
      <w:r w:rsidRPr="0074495D">
        <w:rPr>
          <w:rStyle w:val="dash041e0431044b0447043d044b0439char1"/>
          <w:rFonts w:ascii="Calibri" w:hAnsi="Calibri" w:cs="Calibri"/>
          <w:sz w:val="28"/>
          <w:szCs w:val="28"/>
        </w:rPr>
        <w:t>.</w:t>
      </w:r>
    </w:p>
    <w:p w:rsidR="009315B1" w:rsidRPr="0074495D" w:rsidRDefault="009315B1" w:rsidP="0012121B">
      <w:pPr>
        <w:pStyle w:val="aa"/>
        <w:ind w:firstLine="709"/>
        <w:rPr>
          <w:rStyle w:val="dash041e0431044b0447043d044b0439char1"/>
          <w:rFonts w:ascii="Calibri" w:hAnsi="Calibri" w:cs="Calibri"/>
          <w:b/>
          <w:bCs/>
          <w:i/>
          <w:iCs/>
          <w:sz w:val="28"/>
          <w:szCs w:val="28"/>
        </w:rPr>
      </w:pPr>
      <w:r w:rsidRPr="0074495D">
        <w:rPr>
          <w:rStyle w:val="dash041e0431044b0447043d044b0439char1"/>
          <w:rFonts w:ascii="Calibri" w:hAnsi="Calibri" w:cs="Calibri"/>
          <w:b/>
          <w:bCs/>
          <w:sz w:val="28"/>
          <w:szCs w:val="28"/>
        </w:rPr>
        <w:t xml:space="preserve">Тематическая оценка </w:t>
      </w:r>
      <w:r w:rsidRPr="0074495D">
        <w:rPr>
          <w:rStyle w:val="dash041e0431044b0447043d044b0439char1"/>
          <w:rFonts w:ascii="Calibri" w:hAnsi="Calibri" w:cs="Calibri"/>
          <w:sz w:val="28"/>
          <w:szCs w:val="28"/>
        </w:rPr>
        <w:t xml:space="preserve">представляет собой процедуру </w:t>
      </w:r>
      <w:r w:rsidRPr="0074495D">
        <w:rPr>
          <w:rStyle w:val="dash041e0431044b0447043d044b0439char1"/>
          <w:rFonts w:ascii="Calibri" w:hAnsi="Calibri" w:cs="Calibri"/>
          <w:b/>
          <w:bCs/>
          <w:sz w:val="28"/>
          <w:szCs w:val="28"/>
        </w:rPr>
        <w:t>оценки уровня достижения</w:t>
      </w:r>
      <w:r w:rsidRPr="0074495D">
        <w:rPr>
          <w:rStyle w:val="dash041e0431044b0447043d044b0439char1"/>
          <w:rFonts w:ascii="Calibri" w:hAnsi="Calibri" w:cs="Calibri"/>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Pr>
          <w:rStyle w:val="dash041e0431044b0447043d044b0439char1"/>
          <w:rFonts w:ascii="Calibri" w:hAnsi="Calibri" w:cs="Calibri"/>
          <w:sz w:val="28"/>
          <w:szCs w:val="28"/>
        </w:rPr>
        <w:t>е</w:t>
      </w:r>
      <w:r w:rsidRPr="0074495D">
        <w:rPr>
          <w:rStyle w:val="dash041e0431044b0447043d044b0439char1"/>
          <w:rFonts w:ascii="Calibri" w:hAnsi="Calibri" w:cs="Calibri"/>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315B1" w:rsidRPr="0074495D" w:rsidRDefault="009315B1" w:rsidP="0012121B">
      <w:pPr>
        <w:pStyle w:val="aa"/>
        <w:ind w:firstLine="709"/>
        <w:rPr>
          <w:rStyle w:val="dash041e0431044b0447043d044b0439char1"/>
          <w:rFonts w:ascii="Calibri" w:hAnsi="Calibri" w:cs="Calibri"/>
          <w:b/>
          <w:bCs/>
          <w:i/>
          <w:iCs/>
          <w:sz w:val="28"/>
          <w:szCs w:val="28"/>
        </w:rPr>
      </w:pPr>
      <w:r w:rsidRPr="0074495D">
        <w:rPr>
          <w:rStyle w:val="dash041e0431044b0447043d044b0439char1"/>
          <w:rFonts w:ascii="Calibri" w:hAnsi="Calibri" w:cs="Calibri"/>
          <w:b/>
          <w:bCs/>
          <w:sz w:val="28"/>
          <w:szCs w:val="28"/>
        </w:rPr>
        <w:t xml:space="preserve">Портфолио </w:t>
      </w:r>
      <w:r w:rsidRPr="0074495D">
        <w:rPr>
          <w:rStyle w:val="dash041e0431044b0447043d044b0439char1"/>
          <w:rFonts w:ascii="Calibri" w:hAnsi="Calibri" w:cs="Calibri"/>
          <w:sz w:val="28"/>
          <w:szCs w:val="28"/>
        </w:rPr>
        <w:t xml:space="preserve">представляет собой процедуру </w:t>
      </w:r>
      <w:r w:rsidRPr="0074495D">
        <w:rPr>
          <w:rStyle w:val="dash041e0431044b0447043d044b0439char1"/>
          <w:rFonts w:ascii="Calibri" w:hAnsi="Calibri" w:cs="Calibri"/>
          <w:b/>
          <w:bCs/>
          <w:sz w:val="28"/>
          <w:szCs w:val="28"/>
        </w:rPr>
        <w:t xml:space="preserve">оценки </w:t>
      </w:r>
      <w:r w:rsidRPr="0074495D">
        <w:rPr>
          <w:b/>
          <w:bCs/>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rFonts w:ascii="Calibri" w:hAnsi="Calibri" w:cs="Calibri"/>
          <w:sz w:val="28"/>
          <w:szCs w:val="28"/>
        </w:rPr>
        <w:t>проявлений творческой инициативы</w:t>
      </w:r>
      <w:r w:rsidRPr="0074495D">
        <w:t xml:space="preserve">, а также </w:t>
      </w:r>
      <w:r w:rsidRPr="0074495D">
        <w:rPr>
          <w:b/>
          <w:bCs/>
        </w:rPr>
        <w:t xml:space="preserve">уровня </w:t>
      </w:r>
      <w:r w:rsidRPr="0074495D">
        <w:rPr>
          <w:rStyle w:val="dash041e0431044b0447043d044b0439char1"/>
          <w:rFonts w:ascii="Calibri" w:hAnsi="Calibri" w:cs="Calibri"/>
          <w:b/>
          <w:bCs/>
          <w:sz w:val="28"/>
          <w:szCs w:val="28"/>
        </w:rPr>
        <w:t>высших достижений</w:t>
      </w:r>
      <w:r w:rsidRPr="0074495D">
        <w:rPr>
          <w:rStyle w:val="dash041e0431044b0447043d044b0439char1"/>
          <w:rFonts w:ascii="Calibri" w:hAnsi="Calibri" w:cs="Calibri"/>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rFonts w:ascii="Calibri" w:hAnsi="Calibri" w:cs="Calibri"/>
          <w:sz w:val="28"/>
          <w:szCs w:val="28"/>
        </w:rPr>
        <w:t>Отбор работ и отзывов для портфолио вед</w:t>
      </w:r>
      <w:r>
        <w:rPr>
          <w:rStyle w:val="dash041e0431044b0447043d044b0439char1"/>
          <w:rFonts w:ascii="Calibri" w:hAnsi="Calibri" w:cs="Calibri"/>
          <w:sz w:val="28"/>
          <w:szCs w:val="28"/>
        </w:rPr>
        <w:t>е</w:t>
      </w:r>
      <w:r w:rsidRPr="0074495D">
        <w:rPr>
          <w:rStyle w:val="dash041e0431044b0447043d044b0439char1"/>
          <w:rFonts w:ascii="Calibri" w:hAnsi="Calibri" w:cs="Calibri"/>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9315B1" w:rsidRPr="0074495D" w:rsidRDefault="009315B1" w:rsidP="0012121B">
      <w:pPr>
        <w:pStyle w:val="aa"/>
        <w:ind w:firstLine="709"/>
        <w:rPr>
          <w:rStyle w:val="dash041e0431044b0447043d044b0439char1"/>
          <w:rFonts w:ascii="Calibri" w:hAnsi="Calibri" w:cs="Calibri"/>
          <w:b/>
          <w:bCs/>
          <w:sz w:val="28"/>
          <w:szCs w:val="28"/>
        </w:rPr>
      </w:pPr>
      <w:r w:rsidRPr="0074495D">
        <w:rPr>
          <w:rStyle w:val="dash041e0431044b0447043d044b0439char1"/>
          <w:rFonts w:ascii="Calibri" w:hAnsi="Calibri" w:cs="Calibri"/>
          <w:b/>
          <w:bCs/>
          <w:sz w:val="28"/>
          <w:szCs w:val="28"/>
        </w:rPr>
        <w:t xml:space="preserve">Внутришкольный мониторинг </w:t>
      </w:r>
      <w:r w:rsidRPr="0074495D">
        <w:rPr>
          <w:rStyle w:val="dash041e0431044b0447043d044b0439char1"/>
          <w:rFonts w:ascii="Calibri" w:hAnsi="Calibri" w:cs="Calibri"/>
          <w:sz w:val="28"/>
          <w:szCs w:val="28"/>
        </w:rPr>
        <w:t>представляет собой процедуры</w:t>
      </w:r>
      <w:r w:rsidRPr="0074495D">
        <w:rPr>
          <w:rStyle w:val="dash041e0431044b0447043d044b0439char1"/>
          <w:rFonts w:ascii="Calibri" w:hAnsi="Calibri" w:cs="Calibri"/>
          <w:b/>
          <w:bCs/>
          <w:sz w:val="28"/>
          <w:szCs w:val="28"/>
        </w:rPr>
        <w:t>:</w:t>
      </w:r>
    </w:p>
    <w:p w:rsidR="009315B1" w:rsidRPr="0074495D" w:rsidRDefault="009315B1" w:rsidP="000A279A">
      <w:pPr>
        <w:pStyle w:val="aa"/>
        <w:numPr>
          <w:ilvl w:val="0"/>
          <w:numId w:val="201"/>
        </w:numPr>
        <w:ind w:left="0" w:firstLine="709"/>
        <w:rPr>
          <w:rStyle w:val="dash041e0431044b0447043d044b0439char1"/>
          <w:rFonts w:ascii="Calibri" w:hAnsi="Calibri" w:cs="Calibri"/>
          <w:b/>
          <w:bCs/>
          <w:sz w:val="28"/>
          <w:szCs w:val="28"/>
        </w:rPr>
      </w:pPr>
      <w:r w:rsidRPr="0074495D">
        <w:rPr>
          <w:rStyle w:val="dash041e0431044b0447043d044b0439char1"/>
          <w:rFonts w:ascii="Calibri" w:hAnsi="Calibri" w:cs="Calibri"/>
          <w:b/>
          <w:bCs/>
          <w:sz w:val="28"/>
          <w:szCs w:val="28"/>
        </w:rPr>
        <w:t>оценки уровня достижения предметных и метапредметных результатов</w:t>
      </w:r>
      <w:r w:rsidRPr="0074495D">
        <w:rPr>
          <w:rStyle w:val="dash041e0431044b0447043d044b0439char1"/>
          <w:rFonts w:ascii="Calibri" w:hAnsi="Calibri" w:cs="Calibri"/>
          <w:sz w:val="28"/>
          <w:szCs w:val="28"/>
        </w:rPr>
        <w:t>;</w:t>
      </w:r>
    </w:p>
    <w:p w:rsidR="009315B1" w:rsidRPr="0074495D" w:rsidRDefault="009315B1" w:rsidP="000A279A">
      <w:pPr>
        <w:pStyle w:val="aa"/>
        <w:numPr>
          <w:ilvl w:val="0"/>
          <w:numId w:val="201"/>
        </w:numPr>
        <w:ind w:left="0" w:firstLine="709"/>
        <w:rPr>
          <w:rStyle w:val="dash041e0431044b0447043d044b0439char1"/>
          <w:rFonts w:ascii="Calibri" w:hAnsi="Calibri" w:cs="Calibri"/>
          <w:b/>
          <w:bCs/>
          <w:sz w:val="28"/>
          <w:szCs w:val="28"/>
        </w:rPr>
      </w:pPr>
      <w:r w:rsidRPr="0074495D">
        <w:rPr>
          <w:rStyle w:val="dash041e0431044b0447043d044b0439char1"/>
          <w:rFonts w:ascii="Calibri" w:hAnsi="Calibri" w:cs="Calibri"/>
          <w:b/>
          <w:bCs/>
          <w:sz w:val="28"/>
          <w:szCs w:val="28"/>
        </w:rPr>
        <w:t>оценки уровня достижения той части личностных результатов</w:t>
      </w:r>
      <w:r w:rsidRPr="0074495D">
        <w:rPr>
          <w:rStyle w:val="dash041e0431044b0447043d044b0439char1"/>
          <w:rFonts w:ascii="Calibri" w:hAnsi="Calibri" w:cs="Calibri"/>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9315B1" w:rsidRPr="0074495D" w:rsidRDefault="009315B1" w:rsidP="000A279A">
      <w:pPr>
        <w:pStyle w:val="aa"/>
        <w:numPr>
          <w:ilvl w:val="0"/>
          <w:numId w:val="201"/>
        </w:numPr>
        <w:ind w:left="0" w:firstLine="709"/>
        <w:rPr>
          <w:rStyle w:val="dash041e0431044b0447043d044b0439char1"/>
          <w:rFonts w:ascii="Calibri" w:hAnsi="Calibri" w:cs="Calibri"/>
          <w:b/>
          <w:bCs/>
          <w:i/>
          <w:iCs/>
          <w:sz w:val="28"/>
          <w:szCs w:val="28"/>
        </w:rPr>
      </w:pPr>
      <w:r w:rsidRPr="0074495D">
        <w:rPr>
          <w:rStyle w:val="dash041e0431044b0447043d044b0439char1"/>
          <w:rFonts w:ascii="Calibri" w:hAnsi="Calibri" w:cs="Calibri"/>
          <w:b/>
          <w:bCs/>
          <w:sz w:val="28"/>
          <w:szCs w:val="28"/>
        </w:rPr>
        <w:t>оценки уровня профессионального мастерства учителя</w:t>
      </w:r>
      <w:r w:rsidRPr="0074495D">
        <w:rPr>
          <w:rStyle w:val="dash041e0431044b0447043d044b0439char1"/>
          <w:rFonts w:ascii="Calibri" w:hAnsi="Calibri" w:cs="Calibri"/>
          <w:b/>
          <w:bCs/>
          <w:i/>
          <w:iCs/>
          <w:sz w:val="28"/>
          <w:szCs w:val="28"/>
        </w:rPr>
        <w:t xml:space="preserve">, </w:t>
      </w:r>
      <w:r w:rsidRPr="0074495D">
        <w:rPr>
          <w:rStyle w:val="dash041e0431044b0447043d044b0439char1"/>
          <w:rFonts w:ascii="Calibri" w:hAnsi="Calibri" w:cs="Calibri"/>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315B1" w:rsidRPr="0074495D" w:rsidRDefault="009315B1" w:rsidP="0012121B">
      <w:pPr>
        <w:pStyle w:val="aa"/>
        <w:ind w:firstLine="709"/>
        <w:rPr>
          <w:rStyle w:val="dash041e0431044b0447043d044b0439char1"/>
          <w:rFonts w:ascii="Calibri" w:hAnsi="Calibri" w:cs="Calibri"/>
          <w:b/>
          <w:bCs/>
          <w:i/>
          <w:iCs/>
          <w:sz w:val="28"/>
          <w:szCs w:val="28"/>
        </w:rPr>
      </w:pPr>
      <w:r w:rsidRPr="0074495D">
        <w:rPr>
          <w:rStyle w:val="dash041e0431044b0447043d044b0439char1"/>
          <w:rFonts w:ascii="Calibri" w:hAnsi="Calibri" w:cs="Calibri"/>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9315B1" w:rsidRPr="0074495D" w:rsidRDefault="009315B1" w:rsidP="0012121B">
      <w:pPr>
        <w:pStyle w:val="aa"/>
        <w:ind w:firstLine="709"/>
        <w:rPr>
          <w:rStyle w:val="dash041e0431044b0447043d044b0439char1"/>
          <w:rFonts w:ascii="Calibri" w:hAnsi="Calibri" w:cs="Calibri"/>
          <w:sz w:val="28"/>
          <w:szCs w:val="28"/>
        </w:rPr>
      </w:pPr>
      <w:r w:rsidRPr="0074495D">
        <w:rPr>
          <w:rStyle w:val="dash041e0431044b0447043d044b0439char1"/>
          <w:rFonts w:ascii="Calibri" w:hAnsi="Calibri" w:cs="Calibri"/>
          <w:b/>
          <w:bCs/>
          <w:sz w:val="28"/>
          <w:szCs w:val="28"/>
        </w:rPr>
        <w:t>Промежуточная аттестация</w:t>
      </w:r>
      <w:r>
        <w:rPr>
          <w:rStyle w:val="dash041e0431044b0447043d044b0439char1"/>
          <w:rFonts w:ascii="Calibri" w:hAnsi="Calibri" w:cs="Calibri"/>
          <w:b/>
          <w:bCs/>
          <w:sz w:val="28"/>
          <w:szCs w:val="28"/>
        </w:rPr>
        <w:t xml:space="preserve"> </w:t>
      </w:r>
      <w:r w:rsidRPr="0074495D">
        <w:rPr>
          <w:rStyle w:val="dash041e0431044b0447043d044b0439char1"/>
          <w:rFonts w:ascii="Calibri" w:hAnsi="Calibri" w:cs="Calibri"/>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315B1" w:rsidRPr="0074495D" w:rsidRDefault="009315B1" w:rsidP="0012121B">
      <w:pPr>
        <w:pStyle w:val="aa"/>
        <w:ind w:firstLine="709"/>
      </w:pPr>
      <w:r w:rsidRPr="0074495D">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9315B1" w:rsidRPr="0074495D" w:rsidRDefault="009315B1" w:rsidP="0012121B">
      <w:pPr>
        <w:pStyle w:val="aa"/>
        <w:ind w:firstLine="709"/>
        <w:rPr>
          <w:rStyle w:val="dash041e0431044b0447043d044b0439char1"/>
          <w:rFonts w:ascii="Calibri" w:hAnsi="Calibri" w:cs="Calibri"/>
          <w:sz w:val="28"/>
          <w:szCs w:val="28"/>
        </w:rPr>
      </w:pPr>
      <w:r w:rsidRPr="0074495D">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315B1" w:rsidRPr="0074495D" w:rsidRDefault="009315B1" w:rsidP="0012121B">
      <w:pPr>
        <w:pStyle w:val="aa"/>
        <w:ind w:firstLine="709"/>
        <w:rPr>
          <w:rStyle w:val="dash041e0431044b0447043d044b0439char1"/>
          <w:rFonts w:ascii="Calibri" w:hAnsi="Calibri" w:cs="Calibri"/>
          <w:b/>
          <w:bCs/>
          <w:sz w:val="28"/>
          <w:szCs w:val="28"/>
        </w:rPr>
      </w:pPr>
      <w:r w:rsidRPr="0074495D">
        <w:rPr>
          <w:rStyle w:val="dash041e0431044b0447043d044b0439char1"/>
          <w:rFonts w:ascii="Calibri" w:hAnsi="Calibri" w:cs="Calibri"/>
          <w:b/>
          <w:bCs/>
          <w:sz w:val="28"/>
          <w:szCs w:val="28"/>
        </w:rPr>
        <w:t>Государственная итоговая аттестация</w:t>
      </w:r>
    </w:p>
    <w:p w:rsidR="009315B1" w:rsidRPr="0074495D" w:rsidRDefault="009315B1" w:rsidP="0012121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74495D">
        <w:rPr>
          <w:rStyle w:val="FootnoteReference"/>
          <w:rFonts w:ascii="Times New Roman" w:hAnsi="Times New Roman" w:cs="Times New Roman"/>
          <w:sz w:val="28"/>
          <w:szCs w:val="28"/>
          <w:lang w:eastAsia="ru-RU"/>
        </w:rPr>
        <w:footnoteReference w:id="13"/>
      </w:r>
      <w:r w:rsidRPr="0074495D">
        <w:rPr>
          <w:rFonts w:ascii="Times New Roman" w:hAnsi="Times New Roman" w:cs="Times New Roman"/>
          <w:sz w:val="28"/>
          <w:szCs w:val="28"/>
          <w:lang w:eastAsia="ru-RU"/>
        </w:rPr>
        <w:t>.</w:t>
      </w:r>
    </w:p>
    <w:p w:rsidR="009315B1" w:rsidRPr="0074495D" w:rsidRDefault="009315B1" w:rsidP="0012121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Pr>
          <w:rFonts w:ascii="Times New Roman" w:hAnsi="Times New Roman" w:cs="Times New Roman"/>
          <w:sz w:val="28"/>
          <w:szCs w:val="28"/>
          <w:lang w:eastAsia="ru-RU"/>
        </w:rPr>
        <w:t xml:space="preserve"> </w:t>
      </w:r>
      <w:r w:rsidRPr="0074495D">
        <w:rPr>
          <w:rFonts w:ascii="Times New Roman" w:hAnsi="Times New Roman" w:cs="Times New Roman"/>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315B1" w:rsidRPr="0074495D" w:rsidRDefault="009315B1" w:rsidP="0012121B">
      <w:pPr>
        <w:pStyle w:val="aa"/>
        <w:ind w:firstLine="709"/>
      </w:pPr>
      <w:r w:rsidRPr="0074495D">
        <w:rPr>
          <w:rStyle w:val="dash041e0431044b0447043d044b0439char1"/>
          <w:rFonts w:ascii="Calibri" w:hAnsi="Calibri" w:cs="Calibri"/>
          <w:b/>
          <w:bCs/>
          <w:sz w:val="28"/>
          <w:szCs w:val="28"/>
        </w:rPr>
        <w:t xml:space="preserve">Итоговая оценка </w:t>
      </w:r>
      <w:r w:rsidRPr="0074495D">
        <w:rPr>
          <w:rStyle w:val="dash041e0431044b0447043d044b0439char1"/>
          <w:rFonts w:ascii="Calibri" w:hAnsi="Calibri" w:cs="Calibri"/>
          <w:sz w:val="28"/>
          <w:szCs w:val="28"/>
        </w:rPr>
        <w:t xml:space="preserve">(итоговая аттестация) по предмету </w:t>
      </w:r>
      <w:r w:rsidRPr="0074495D">
        <w:t xml:space="preserve">складывается из результатов внутренней и внешней оценки. К результатам </w:t>
      </w:r>
      <w:r w:rsidRPr="0074495D">
        <w:rPr>
          <w:b/>
          <w:bCs/>
        </w:rPr>
        <w:t>внешней оценки</w:t>
      </w:r>
      <w:r w:rsidRPr="0074495D">
        <w:t xml:space="preserve"> относятся результаты ГИА. К результатам </w:t>
      </w:r>
      <w:r w:rsidRPr="0074495D">
        <w:rPr>
          <w:b/>
          <w:bCs/>
        </w:rPr>
        <w:t>внутренней оценки</w:t>
      </w:r>
      <w:r w:rsidRPr="0074495D">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iCs/>
        </w:rPr>
        <w:t xml:space="preserve">. </w:t>
      </w:r>
      <w:r w:rsidRPr="0074495D">
        <w:t xml:space="preserve">Такой подход позволяет обеспечить полноту охвата планируемых результатов и выявить </w:t>
      </w:r>
      <w:r>
        <w:t>кумулятивный</w:t>
      </w:r>
      <w:r w:rsidRPr="0074495D">
        <w:t xml:space="preserve">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9315B1" w:rsidRPr="0074495D" w:rsidRDefault="009315B1" w:rsidP="0012121B">
      <w:pPr>
        <w:pStyle w:val="aa"/>
        <w:ind w:firstLine="709"/>
      </w:pPr>
      <w:r w:rsidRPr="0074495D">
        <w:rPr>
          <w:rStyle w:val="dash041e0431044b0447043d044b0439char1"/>
          <w:rFonts w:ascii="Calibri" w:hAnsi="Calibri" w:cs="Calibri"/>
          <w:sz w:val="28"/>
          <w:szCs w:val="28"/>
        </w:rPr>
        <w:t xml:space="preserve">Итоговая оценка по предмету фиксируется в документе об уровне образования государственного образца </w:t>
      </w:r>
      <w:r w:rsidRPr="0074495D">
        <w:t>– аттестате об основном общем образовании</w:t>
      </w:r>
      <w:r w:rsidRPr="0074495D">
        <w:rPr>
          <w:rStyle w:val="dash041e0431044b0447043d044b0439char1"/>
          <w:rFonts w:ascii="Calibri" w:hAnsi="Calibri" w:cs="Calibri"/>
          <w:sz w:val="28"/>
          <w:szCs w:val="28"/>
        </w:rPr>
        <w:t>.</w:t>
      </w:r>
    </w:p>
    <w:p w:rsidR="009315B1" w:rsidRPr="0074495D" w:rsidRDefault="009315B1" w:rsidP="0012121B">
      <w:pPr>
        <w:pStyle w:val="aa"/>
        <w:ind w:firstLine="709"/>
      </w:pPr>
      <w:r w:rsidRPr="0074495D">
        <w:rPr>
          <w:rStyle w:val="dash041e0431044b0447043d044b0439char1"/>
          <w:rFonts w:ascii="Calibri" w:hAnsi="Calibri" w:cs="Calibri"/>
          <w:b/>
          <w:bCs/>
          <w:sz w:val="28"/>
          <w:szCs w:val="28"/>
        </w:rPr>
        <w:t>Итоговая оценка</w:t>
      </w:r>
      <w:r w:rsidRPr="0074495D">
        <w:rPr>
          <w:rStyle w:val="dash041e0431044b0447043d044b0439char1"/>
          <w:rFonts w:ascii="Calibri" w:hAnsi="Calibri" w:cs="Calibri"/>
          <w:sz w:val="28"/>
          <w:szCs w:val="28"/>
        </w:rPr>
        <w:t xml:space="preserve"> по междисциплинарным программам </w:t>
      </w:r>
      <w:r w:rsidRPr="0074495D">
        <w:t>ставится на основе результатов внутришкольного мониторинга и фиксируется в характеристике учащегося.</w:t>
      </w:r>
    </w:p>
    <w:p w:rsidR="009315B1" w:rsidRPr="0074495D" w:rsidRDefault="009315B1" w:rsidP="0012121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b/>
          <w:bCs/>
          <w:sz w:val="28"/>
          <w:szCs w:val="28"/>
          <w:lang w:eastAsia="ru-RU"/>
        </w:rPr>
        <w:t>Характеристика</w:t>
      </w:r>
      <w:r w:rsidRPr="0074495D">
        <w:rPr>
          <w:rFonts w:ascii="Times New Roman" w:hAnsi="Times New Roman" w:cs="Times New Roman"/>
          <w:sz w:val="28"/>
          <w:szCs w:val="28"/>
          <w:lang w:eastAsia="ru-RU"/>
        </w:rPr>
        <w:t xml:space="preserve"> готовится на основании:</w:t>
      </w:r>
    </w:p>
    <w:p w:rsidR="009315B1" w:rsidRPr="0074495D" w:rsidRDefault="009315B1" w:rsidP="000A279A">
      <w:pPr>
        <w:numPr>
          <w:ilvl w:val="0"/>
          <w:numId w:val="202"/>
        </w:numPr>
        <w:tabs>
          <w:tab w:val="left" w:pos="1134"/>
          <w:tab w:val="left" w:pos="1418"/>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объективных показателей образовательных достижений обучающегося на уровне основного образования,</w:t>
      </w:r>
    </w:p>
    <w:p w:rsidR="009315B1" w:rsidRPr="0074495D" w:rsidRDefault="009315B1" w:rsidP="000A279A">
      <w:pPr>
        <w:numPr>
          <w:ilvl w:val="0"/>
          <w:numId w:val="202"/>
        </w:numPr>
        <w:tabs>
          <w:tab w:val="left" w:pos="1134"/>
          <w:tab w:val="left" w:pos="1418"/>
        </w:tabs>
        <w:spacing w:after="0" w:line="360" w:lineRule="auto"/>
        <w:ind w:left="0" w:firstLine="709"/>
        <w:jc w:val="both"/>
        <w:rPr>
          <w:rFonts w:ascii="Times New Roman" w:hAnsi="Times New Roman" w:cs="Times New Roman"/>
          <w:i/>
          <w:iCs/>
          <w:sz w:val="28"/>
          <w:szCs w:val="28"/>
          <w:lang w:eastAsia="ru-RU"/>
        </w:rPr>
      </w:pPr>
      <w:r w:rsidRPr="0074495D">
        <w:rPr>
          <w:rFonts w:ascii="Times New Roman" w:hAnsi="Times New Roman" w:cs="Times New Roman"/>
          <w:sz w:val="28"/>
          <w:szCs w:val="28"/>
          <w:lang w:eastAsia="ru-RU"/>
        </w:rPr>
        <w:t>портфолио выпускника;</w:t>
      </w:r>
    </w:p>
    <w:p w:rsidR="009315B1" w:rsidRPr="0074495D" w:rsidRDefault="009315B1" w:rsidP="000A279A">
      <w:pPr>
        <w:numPr>
          <w:ilvl w:val="0"/>
          <w:numId w:val="202"/>
        </w:numPr>
        <w:tabs>
          <w:tab w:val="left" w:pos="1134"/>
          <w:tab w:val="left" w:pos="1418"/>
        </w:tabs>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9315B1" w:rsidRPr="0074495D" w:rsidRDefault="009315B1" w:rsidP="0012121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 характеристике выпускника:</w:t>
      </w:r>
    </w:p>
    <w:p w:rsidR="009315B1" w:rsidRPr="0074495D" w:rsidRDefault="009315B1" w:rsidP="000A279A">
      <w:pPr>
        <w:pStyle w:val="ListParagraph"/>
        <w:numPr>
          <w:ilvl w:val="0"/>
          <w:numId w:val="203"/>
        </w:numPr>
        <w:tabs>
          <w:tab w:val="left" w:pos="993"/>
        </w:tabs>
        <w:spacing w:line="360" w:lineRule="auto"/>
        <w:ind w:left="0" w:firstLine="851"/>
        <w:jc w:val="both"/>
        <w:rPr>
          <w:rFonts w:ascii="Times New Roman" w:hAnsi="Times New Roman" w:cs="Times New Roman"/>
          <w:sz w:val="28"/>
          <w:szCs w:val="28"/>
        </w:rPr>
      </w:pPr>
      <w:r w:rsidRPr="0074495D">
        <w:rPr>
          <w:rFonts w:ascii="Times New Roman" w:hAnsi="Times New Roman" w:cs="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9315B1" w:rsidRPr="0074495D" w:rsidRDefault="009315B1" w:rsidP="000A279A">
      <w:pPr>
        <w:pStyle w:val="ListParagraph"/>
        <w:numPr>
          <w:ilvl w:val="0"/>
          <w:numId w:val="203"/>
        </w:numPr>
        <w:tabs>
          <w:tab w:val="left" w:pos="993"/>
        </w:tabs>
        <w:spacing w:line="360" w:lineRule="auto"/>
        <w:ind w:left="0" w:firstLine="851"/>
        <w:jc w:val="both"/>
        <w:rPr>
          <w:rFonts w:ascii="Times New Roman" w:hAnsi="Times New Roman" w:cs="Times New Roman"/>
          <w:sz w:val="28"/>
          <w:szCs w:val="28"/>
        </w:rPr>
      </w:pPr>
      <w:r w:rsidRPr="0074495D">
        <w:rPr>
          <w:rFonts w:ascii="Times New Roman" w:hAnsi="Times New Roman" w:cs="Times New Roman"/>
          <w:sz w:val="28"/>
          <w:szCs w:val="28"/>
        </w:rPr>
        <w:t>даются педагогические рекомендации к выбору индивидуальной образовательной траектории на уровне среднего общего образования с уч</w:t>
      </w:r>
      <w:r>
        <w:rPr>
          <w:rFonts w:ascii="Times New Roman" w:hAnsi="Times New Roman" w:cs="Times New Roman"/>
          <w:sz w:val="28"/>
          <w:szCs w:val="28"/>
        </w:rPr>
        <w:t>е</w:t>
      </w:r>
      <w:r w:rsidRPr="0074495D">
        <w:rPr>
          <w:rFonts w:ascii="Times New Roman" w:hAnsi="Times New Roman" w:cs="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9315B1" w:rsidRPr="0074495D" w:rsidRDefault="009315B1" w:rsidP="0012121B">
      <w:pPr>
        <w:spacing w:after="0" w:line="360" w:lineRule="auto"/>
        <w:ind w:firstLine="709"/>
        <w:jc w:val="both"/>
        <w:rPr>
          <w:rStyle w:val="dash041e0431044b0447043d044b0439char1"/>
          <w:sz w:val="28"/>
          <w:szCs w:val="28"/>
        </w:rPr>
      </w:pPr>
      <w:r w:rsidRPr="0074495D">
        <w:rPr>
          <w:rFonts w:ascii="Times New Roman" w:hAnsi="Times New Roman" w:cs="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315B1" w:rsidRPr="0074495D" w:rsidRDefault="009315B1" w:rsidP="00B327FE">
      <w:pPr>
        <w:pStyle w:val="Heading2"/>
      </w:pPr>
    </w:p>
    <w:p w:rsidR="009315B1" w:rsidRPr="0074495D" w:rsidRDefault="009315B1" w:rsidP="001E2A0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br w:type="page"/>
      </w:r>
    </w:p>
    <w:p w:rsidR="009315B1" w:rsidRPr="0074495D" w:rsidRDefault="009315B1" w:rsidP="00496ECF">
      <w:pPr>
        <w:pStyle w:val="Heading1"/>
        <w:numPr>
          <w:ilvl w:val="0"/>
          <w:numId w:val="63"/>
        </w:numPr>
        <w:spacing w:before="0" w:line="360" w:lineRule="auto"/>
        <w:jc w:val="center"/>
        <w:rPr>
          <w:rFonts w:ascii="Times New Roman" w:hAnsi="Times New Roman" w:cs="Times New Roman"/>
          <w:b/>
          <w:bCs/>
          <w:color w:val="auto"/>
          <w:sz w:val="28"/>
          <w:szCs w:val="28"/>
        </w:rPr>
      </w:pPr>
      <w:bookmarkStart w:id="101" w:name="_Toc409691656"/>
      <w:bookmarkStart w:id="102" w:name="_Toc410653980"/>
      <w:bookmarkStart w:id="103" w:name="_Toc414553166"/>
      <w:r w:rsidRPr="0074495D">
        <w:rPr>
          <w:rFonts w:ascii="Times New Roman" w:hAnsi="Times New Roman" w:cs="Times New Roman"/>
          <w:b/>
          <w:bCs/>
          <w:color w:val="auto"/>
          <w:sz w:val="28"/>
          <w:szCs w:val="28"/>
        </w:rPr>
        <w:t>Содержательный раздел</w:t>
      </w:r>
      <w:bookmarkEnd w:id="101"/>
      <w:r w:rsidRPr="0074495D">
        <w:rPr>
          <w:rFonts w:ascii="Times New Roman" w:hAnsi="Times New Roman" w:cs="Times New Roman"/>
          <w:b/>
          <w:bCs/>
          <w:color w:val="auto"/>
          <w:sz w:val="28"/>
          <w:szCs w:val="28"/>
        </w:rPr>
        <w:t xml:space="preserve"> примерной основной образовательной программы основного общего образования</w:t>
      </w:r>
      <w:bookmarkEnd w:id="102"/>
      <w:bookmarkEnd w:id="103"/>
    </w:p>
    <w:p w:rsidR="009315B1" w:rsidRPr="0074495D" w:rsidRDefault="009315B1" w:rsidP="00731D9E">
      <w:pPr>
        <w:pStyle w:val="Heading2"/>
      </w:pPr>
      <w:bookmarkStart w:id="104" w:name="_Toc406059004"/>
      <w:bookmarkStart w:id="105" w:name="_Toc409691657"/>
      <w:bookmarkStart w:id="106" w:name="_Toc410653981"/>
      <w:bookmarkStart w:id="107" w:name="_Toc414553167"/>
      <w:r w:rsidRPr="0074495D">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74495D">
        <w:rPr>
          <w:rStyle w:val="FootnoteReference"/>
          <w:rFonts w:ascii="Times New Roman" w:hAnsi="Times New Roman" w:cs="Times New Roman"/>
          <w:sz w:val="28"/>
          <w:szCs w:val="28"/>
        </w:rPr>
        <w:footnoteReference w:id="14"/>
      </w:r>
      <w:r w:rsidRPr="0074495D">
        <w:rPr>
          <w:rFonts w:ascii="Times New Roman" w:hAnsi="Times New Roman" w:cs="Times New Roman"/>
          <w:sz w:val="28"/>
          <w:szCs w:val="28"/>
        </w:rPr>
        <w:t xml:space="preserve">. </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p>
    <w:p w:rsidR="009315B1" w:rsidRPr="0074495D" w:rsidRDefault="009315B1">
      <w:pPr>
        <w:pStyle w:val="NormalWeb"/>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9315B1" w:rsidRPr="0074495D" w:rsidRDefault="009315B1" w:rsidP="001E2A0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C целью разработки и реализации </w:t>
      </w:r>
      <w:r>
        <w:rPr>
          <w:rFonts w:ascii="Times New Roman" w:hAnsi="Times New Roman" w:cs="Times New Roman"/>
          <w:sz w:val="28"/>
          <w:szCs w:val="28"/>
        </w:rPr>
        <w:t>п</w:t>
      </w:r>
      <w:r w:rsidRPr="0074495D">
        <w:rPr>
          <w:rFonts w:ascii="Times New Roman" w:hAnsi="Times New Roman" w:cs="Times New Roman"/>
          <w:sz w:val="28"/>
          <w:szCs w:val="28"/>
        </w:rPr>
        <w:t xml:space="preserve">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shd w:val="clear" w:color="auto" w:fill="FFFFFF"/>
        </w:rPr>
        <w:t>Направления деятельности рабочей группы могут включать:</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cs="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разработку основных подходов к конструированию задач на применение универсальных учебных действий;</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 xml:space="preserve">разработку основных подходов к </w:t>
      </w:r>
      <w:r w:rsidRPr="0074495D">
        <w:rPr>
          <w:rFonts w:ascii="Times New Roman" w:hAnsi="Times New Roman" w:cs="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 xml:space="preserve">разработку основных подходов к </w:t>
      </w:r>
      <w:r w:rsidRPr="0074495D">
        <w:rPr>
          <w:rFonts w:ascii="Times New Roman" w:hAnsi="Times New Roman" w:cs="Times New Roman"/>
          <w:sz w:val="28"/>
          <w:szCs w:val="28"/>
        </w:rPr>
        <w:t>организации учебной деятельности по формированию и развитию ИКТ-компетенций;</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 xml:space="preserve">разработку системы мер по организации </w:t>
      </w:r>
      <w:r w:rsidRPr="0074495D">
        <w:rPr>
          <w:rFonts w:ascii="Times New Roman" w:hAnsi="Times New Roman" w:cs="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 xml:space="preserve">разработку системы мер по обеспечению </w:t>
      </w:r>
      <w:r w:rsidRPr="0074495D">
        <w:rPr>
          <w:rFonts w:ascii="Times New Roman" w:hAnsi="Times New Roman" w:cs="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9315B1" w:rsidRPr="0074495D" w:rsidRDefault="009315B1" w:rsidP="000A279A">
      <w:pPr>
        <w:pStyle w:val="NormalWeb"/>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Для подготовки содержания разделов программы по развитию УУД, определенных</w:t>
      </w:r>
      <w:r>
        <w:rPr>
          <w:rFonts w:ascii="Times New Roman" w:hAnsi="Times New Roman" w:cs="Times New Roman"/>
          <w:sz w:val="28"/>
          <w:szCs w:val="28"/>
        </w:rPr>
        <w:t xml:space="preserve"> </w:t>
      </w:r>
      <w:r w:rsidRPr="0074495D">
        <w:rPr>
          <w:rFonts w:ascii="Times New Roman" w:hAnsi="Times New Roman" w:cs="Times New Roman"/>
          <w:sz w:val="28"/>
          <w:szCs w:val="28"/>
        </w:rPr>
        <w:t>рабочей группой</w:t>
      </w:r>
      <w:r>
        <w:rPr>
          <w:rFonts w:ascii="Times New Roman" w:hAnsi="Times New Roman" w:cs="Times New Roman"/>
          <w:sz w:val="28"/>
          <w:szCs w:val="28"/>
        </w:rPr>
        <w:t>,</w:t>
      </w:r>
      <w:r w:rsidRPr="0074495D">
        <w:rPr>
          <w:rFonts w:ascii="Times New Roman" w:hAnsi="Times New Roman" w:cs="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9315B1" w:rsidRPr="0074495D" w:rsidRDefault="009315B1" w:rsidP="000A279A">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9315B1" w:rsidRPr="0074495D" w:rsidRDefault="009315B1" w:rsidP="000A279A">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9315B1" w:rsidRPr="0074495D" w:rsidRDefault="009315B1" w:rsidP="000A279A">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определять состав детей с особыми образовательными потребностями, в том числе </w:t>
      </w:r>
      <w:r w:rsidRPr="0074495D">
        <w:rPr>
          <w:rStyle w:val="Zag11"/>
          <w:rFonts w:ascii="Times New Roman" w:eastAsia="@Arial Unicode MS" w:hAnsi="Times New Roman" w:cs="Times New Roman"/>
          <w:sz w:val="28"/>
          <w:szCs w:val="28"/>
        </w:rPr>
        <w:t>лиц, проявивших выдающиеся способности</w:t>
      </w:r>
      <w:r w:rsidRPr="0074495D">
        <w:rPr>
          <w:rFonts w:ascii="Times New Roman" w:hAnsi="Times New Roman" w:cs="Times New Roman"/>
          <w:sz w:val="28"/>
          <w:szCs w:val="28"/>
        </w:rPr>
        <w:t>, детей с ОВЗ, а также возможности построения их индивидуальных образовательных траекторий;</w:t>
      </w:r>
    </w:p>
    <w:p w:rsidR="009315B1" w:rsidRPr="0074495D" w:rsidRDefault="009315B1" w:rsidP="000A279A">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анализировать результаты учащихся по линии развития УУД на предыдущем</w:t>
      </w:r>
      <w:r>
        <w:rPr>
          <w:rFonts w:ascii="Times New Roman" w:hAnsi="Times New Roman" w:cs="Times New Roman"/>
          <w:sz w:val="28"/>
          <w:szCs w:val="28"/>
        </w:rPr>
        <w:t xml:space="preserve"> </w:t>
      </w:r>
      <w:r w:rsidRPr="0074495D">
        <w:rPr>
          <w:rFonts w:ascii="Times New Roman" w:hAnsi="Times New Roman" w:cs="Times New Roman"/>
          <w:sz w:val="28"/>
          <w:szCs w:val="28"/>
        </w:rPr>
        <w:t>уровне;</w:t>
      </w:r>
    </w:p>
    <w:p w:rsidR="009315B1" w:rsidRPr="0074495D" w:rsidRDefault="009315B1" w:rsidP="000A279A">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анализировать</w:t>
      </w:r>
      <w:r>
        <w:rPr>
          <w:rFonts w:ascii="Times New Roman" w:hAnsi="Times New Roman" w:cs="Times New Roman"/>
          <w:sz w:val="28"/>
          <w:szCs w:val="28"/>
        </w:rPr>
        <w:t xml:space="preserve"> </w:t>
      </w:r>
      <w:r w:rsidRPr="0074495D">
        <w:rPr>
          <w:rFonts w:ascii="Times New Roman" w:hAnsi="Times New Roman" w:cs="Times New Roman"/>
          <w:sz w:val="28"/>
          <w:szCs w:val="28"/>
        </w:rPr>
        <w:t>и обсуждать опыт применения успешных практик, в том числе с использованием информационных ресурсов образовательной организации.</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9315B1" w:rsidRPr="0074495D" w:rsidRDefault="009315B1" w:rsidP="00BF27A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9315B1" w:rsidRPr="0074495D" w:rsidRDefault="009315B1" w:rsidP="00BF27A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9315B1" w:rsidRPr="0074495D" w:rsidRDefault="009315B1">
      <w:pPr>
        <w:pStyle w:val="NormalWeb"/>
        <w:widowControl w:val="0"/>
        <w:tabs>
          <w:tab w:val="left" w:pos="567"/>
        </w:tabs>
        <w:spacing w:before="0" w:beforeAutospacing="0" w:after="0" w:afterAutospacing="0" w:line="360" w:lineRule="auto"/>
        <w:ind w:firstLine="709"/>
        <w:jc w:val="center"/>
        <w:rPr>
          <w:rFonts w:ascii="Times New Roman" w:hAnsi="Times New Roman" w:cs="Times New Roman"/>
          <w:sz w:val="28"/>
          <w:szCs w:val="28"/>
        </w:rPr>
      </w:pPr>
    </w:p>
    <w:p w:rsidR="009315B1" w:rsidRPr="0074495D" w:rsidRDefault="009315B1">
      <w:pPr>
        <w:pStyle w:val="NormalWeb"/>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2.1.2. Цели и задачи программы, описание ее места и роли в реализации требований ФГОС</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Целью программы</w:t>
      </w:r>
      <w:r w:rsidRPr="0074495D">
        <w:rPr>
          <w:rFonts w:ascii="Times New Roman" w:hAnsi="Times New Roman" w:cs="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cs="Times New Roman"/>
          <w:b/>
          <w:bCs/>
          <w:sz w:val="28"/>
          <w:szCs w:val="28"/>
        </w:rPr>
        <w:t>задачи</w:t>
      </w:r>
      <w:r w:rsidRPr="0074495D">
        <w:rPr>
          <w:rFonts w:ascii="Times New Roman" w:hAnsi="Times New Roman" w:cs="Times New Roman"/>
          <w:sz w:val="28"/>
          <w:szCs w:val="28"/>
        </w:rPr>
        <w:t>:</w:t>
      </w:r>
    </w:p>
    <w:p w:rsidR="009315B1" w:rsidRPr="0074495D" w:rsidRDefault="009315B1" w:rsidP="000A279A">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9315B1" w:rsidRPr="0074495D" w:rsidRDefault="009315B1" w:rsidP="000A279A">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315B1" w:rsidRPr="0074495D" w:rsidRDefault="009315B1" w:rsidP="000A279A">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включение развивающих задач как в урочную, так и внеурочную деятельность обучающихся;</w:t>
      </w:r>
    </w:p>
    <w:p w:rsidR="009315B1" w:rsidRPr="0074495D" w:rsidRDefault="009315B1" w:rsidP="000A279A">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Pr>
          <w:rFonts w:ascii="Times New Roman" w:hAnsi="Times New Roman" w:cs="Times New Roman"/>
          <w:sz w:val="28"/>
          <w:szCs w:val="28"/>
        </w:rPr>
        <w:t xml:space="preserve"> </w:t>
      </w:r>
      <w:r w:rsidRPr="0074495D">
        <w:rPr>
          <w:rFonts w:ascii="Times New Roman" w:hAnsi="Times New Roman" w:cs="Times New Roman"/>
          <w:sz w:val="28"/>
          <w:szCs w:val="28"/>
        </w:rPr>
        <w:t>УУД представляют собой целостную взаимосвязанную систему, определяемую общей логикой возрастного развития.</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315B1" w:rsidRPr="0074495D" w:rsidRDefault="009315B1">
      <w:pPr>
        <w:pStyle w:val="NormalWeb"/>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p>
    <w:p w:rsidR="009315B1" w:rsidRPr="0074495D" w:rsidRDefault="009315B1">
      <w:pPr>
        <w:pStyle w:val="NormalWeb"/>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 принципам формирования УУД в основной школе можно отнести следующие:</w:t>
      </w:r>
    </w:p>
    <w:p w:rsidR="009315B1" w:rsidRPr="0074495D" w:rsidRDefault="009315B1" w:rsidP="000A279A">
      <w:pPr>
        <w:pStyle w:val="NormalWeb"/>
        <w:widowControl w:val="0"/>
        <w:numPr>
          <w:ilvl w:val="0"/>
          <w:numId w:val="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формирование УУД – задача, сквозная для всего образовательного процесса (урочная, внеурочная деятельность);</w:t>
      </w:r>
    </w:p>
    <w:p w:rsidR="009315B1" w:rsidRPr="0074495D" w:rsidRDefault="009315B1" w:rsidP="000A279A">
      <w:pPr>
        <w:pStyle w:val="NormalWeb"/>
        <w:widowControl w:val="0"/>
        <w:numPr>
          <w:ilvl w:val="0"/>
          <w:numId w:val="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формирование УУД обязательно требует работы с предметным или междисцип</w:t>
      </w:r>
      <w:r>
        <w:rPr>
          <w:rFonts w:ascii="Times New Roman" w:hAnsi="Times New Roman" w:cs="Times New Roman"/>
          <w:sz w:val="28"/>
          <w:szCs w:val="28"/>
        </w:rPr>
        <w:t>л</w:t>
      </w:r>
      <w:r w:rsidRPr="0074495D">
        <w:rPr>
          <w:rFonts w:ascii="Times New Roman" w:hAnsi="Times New Roman" w:cs="Times New Roman"/>
          <w:sz w:val="28"/>
          <w:szCs w:val="28"/>
        </w:rPr>
        <w:t>инарным содержанием;</w:t>
      </w:r>
    </w:p>
    <w:p w:rsidR="009315B1" w:rsidRPr="0074495D" w:rsidRDefault="009315B1" w:rsidP="000A279A">
      <w:pPr>
        <w:pStyle w:val="NormalWeb"/>
        <w:widowControl w:val="0"/>
        <w:numPr>
          <w:ilvl w:val="0"/>
          <w:numId w:val="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9315B1" w:rsidRPr="0074495D" w:rsidRDefault="009315B1" w:rsidP="000A279A">
      <w:pPr>
        <w:pStyle w:val="NormalWeb"/>
        <w:widowControl w:val="0"/>
        <w:numPr>
          <w:ilvl w:val="0"/>
          <w:numId w:val="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9315B1" w:rsidRPr="0074495D" w:rsidRDefault="009315B1" w:rsidP="000A279A">
      <w:pPr>
        <w:pStyle w:val="NormalWeb"/>
        <w:widowControl w:val="0"/>
        <w:numPr>
          <w:ilvl w:val="0"/>
          <w:numId w:val="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9315B1" w:rsidRPr="0074495D" w:rsidRDefault="009315B1" w:rsidP="000A279A">
      <w:pPr>
        <w:pStyle w:val="NormalWeb"/>
        <w:widowControl w:val="0"/>
        <w:numPr>
          <w:ilvl w:val="0"/>
          <w:numId w:val="6"/>
        </w:numPr>
        <w:tabs>
          <w:tab w:val="clear" w:pos="720"/>
          <w:tab w:val="left" w:pos="1134"/>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9315B1" w:rsidRPr="0074495D" w:rsidRDefault="009315B1" w:rsidP="00F956D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9315B1" w:rsidRPr="0074495D" w:rsidRDefault="009315B1" w:rsidP="0021451B">
      <w:pPr>
        <w:pStyle w:val="NormalWeb"/>
        <w:widowControl w:val="0"/>
        <w:tabs>
          <w:tab w:val="left" w:pos="567"/>
        </w:tabs>
        <w:spacing w:before="0" w:beforeAutospacing="0" w:after="0" w:afterAutospacing="0" w:line="360" w:lineRule="auto"/>
        <w:jc w:val="both"/>
        <w:rPr>
          <w:rFonts w:ascii="Times New Roman" w:hAnsi="Times New Roman" w:cs="Times New Roman"/>
          <w:sz w:val="28"/>
          <w:szCs w:val="28"/>
        </w:rPr>
      </w:pP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p>
    <w:p w:rsidR="009315B1" w:rsidRPr="0074495D" w:rsidRDefault="009315B1">
      <w:pPr>
        <w:pStyle w:val="NormalWeb"/>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2.1.4. Типовые задачи применения универсальных учебных действий</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Различаются два типа заданий, связанных с УУД:</w:t>
      </w:r>
    </w:p>
    <w:p w:rsidR="009315B1" w:rsidRPr="0074495D" w:rsidRDefault="009315B1" w:rsidP="000A279A">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задания, позволяющие в рамках образовательного процесса сформировать УУД;</w:t>
      </w:r>
    </w:p>
    <w:p w:rsidR="009315B1" w:rsidRPr="0074495D" w:rsidRDefault="009315B1" w:rsidP="000A279A">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задания, позволяющие диагностировать уровень сформированности УУД.</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9315B1" w:rsidRPr="0074495D" w:rsidRDefault="009315B1" w:rsidP="0012121B">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основной школе возможно использовать в том числе следующие типы задач:</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Задачи, формирующие коммуникативные УУД:</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учет позиции партнера;</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организацию и осуществление сотрудничества;</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передачу информации и отображение предметного содержания;</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тренинги коммуникативных навыков;</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ролевые игры.</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2. Задачи, формирующие познавательные УУД:</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проекты на выстраивание стратегии поиска решения задач;</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задачи на сериацию, сравнение, оценивание;</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проведение эмпирического исследования;</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проведение теоретического исследования;</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смысловое чтение.</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3. Задачи, формирующие регулятивные УУД:</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планирование;</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ориентировку в ситуации;</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прогнозирование;</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целеполагание;</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принятие решения;</w:t>
      </w:r>
    </w:p>
    <w:p w:rsidR="009315B1" w:rsidRPr="0074495D" w:rsidRDefault="009315B1" w:rsidP="000A279A">
      <w:pPr>
        <w:pStyle w:val="NormalWeb"/>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 самоконтроль.</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9315B1" w:rsidRPr="0074495D" w:rsidRDefault="009315B1">
      <w:pPr>
        <w:pStyle w:val="NormalWeb"/>
        <w:widowControl w:val="0"/>
        <w:tabs>
          <w:tab w:val="left" w:pos="567"/>
        </w:tabs>
        <w:spacing w:before="0" w:beforeAutospacing="0" w:after="0" w:afterAutospacing="0" w:line="360" w:lineRule="auto"/>
        <w:ind w:firstLine="709"/>
        <w:jc w:val="center"/>
        <w:rPr>
          <w:rFonts w:ascii="Times New Roman" w:hAnsi="Times New Roman" w:cs="Times New Roman"/>
          <w:sz w:val="28"/>
          <w:szCs w:val="28"/>
        </w:rPr>
      </w:pPr>
    </w:p>
    <w:p w:rsidR="009315B1" w:rsidRPr="0074495D" w:rsidRDefault="009315B1" w:rsidP="00C66CE5">
      <w:pPr>
        <w:pStyle w:val="NormalWeb"/>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9315B1" w:rsidRPr="0074495D" w:rsidRDefault="009315B1" w:rsidP="005063AC">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Специфика</w:t>
      </w:r>
      <w:r w:rsidRPr="0074495D">
        <w:rPr>
          <w:rFonts w:ascii="Times New Roman" w:hAnsi="Times New Roman" w:cs="Times New Roman"/>
          <w:b/>
          <w:bCs/>
          <w:sz w:val="28"/>
          <w:szCs w:val="28"/>
        </w:rPr>
        <w:t xml:space="preserve"> проектной деятельности обучающихся</w:t>
      </w:r>
      <w:r>
        <w:rPr>
          <w:rFonts w:ascii="Times New Roman" w:hAnsi="Times New Roman" w:cs="Times New Roman"/>
          <w:b/>
          <w:bCs/>
          <w:sz w:val="28"/>
          <w:szCs w:val="28"/>
        </w:rPr>
        <w:t xml:space="preserve"> </w:t>
      </w:r>
      <w:r w:rsidRPr="0074495D">
        <w:rPr>
          <w:rFonts w:ascii="Times New Roman" w:hAnsi="Times New Roman" w:cs="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Особенностью </w:t>
      </w:r>
      <w:r w:rsidRPr="0074495D">
        <w:rPr>
          <w:rFonts w:ascii="Times New Roman" w:hAnsi="Times New Roman" w:cs="Times New Roman"/>
          <w:b/>
          <w:bCs/>
          <w:sz w:val="28"/>
          <w:szCs w:val="28"/>
        </w:rPr>
        <w:t xml:space="preserve">учебно-исследовательской деятельности </w:t>
      </w:r>
      <w:r w:rsidRPr="0074495D">
        <w:rPr>
          <w:rFonts w:ascii="Times New Roman" w:hAnsi="Times New Roman" w:cs="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Учебно-исследовательская работа учащихся может быть организована по двум направлениям:</w:t>
      </w:r>
    </w:p>
    <w:p w:rsidR="009315B1" w:rsidRPr="0074495D" w:rsidRDefault="009315B1" w:rsidP="000A279A">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9315B1" w:rsidRPr="0074495D" w:rsidRDefault="009315B1" w:rsidP="000A279A">
      <w:pPr>
        <w:pStyle w:val="NormalWeb"/>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9315B1" w:rsidRPr="0074495D" w:rsidRDefault="009315B1" w:rsidP="000A279A">
      <w:pPr>
        <w:pStyle w:val="NormalWeb"/>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исследовательское;</w:t>
      </w:r>
    </w:p>
    <w:p w:rsidR="009315B1" w:rsidRPr="0074495D" w:rsidRDefault="009315B1" w:rsidP="000A279A">
      <w:pPr>
        <w:pStyle w:val="NormalWeb"/>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инженерное;</w:t>
      </w:r>
    </w:p>
    <w:p w:rsidR="009315B1" w:rsidRPr="0074495D" w:rsidRDefault="009315B1" w:rsidP="000A279A">
      <w:pPr>
        <w:pStyle w:val="NormalWeb"/>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прикладное;</w:t>
      </w:r>
    </w:p>
    <w:p w:rsidR="009315B1" w:rsidRPr="0074495D" w:rsidRDefault="009315B1" w:rsidP="000A279A">
      <w:pPr>
        <w:pStyle w:val="NormalWeb"/>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информационное;</w:t>
      </w:r>
    </w:p>
    <w:p w:rsidR="009315B1" w:rsidRPr="0074495D" w:rsidRDefault="009315B1" w:rsidP="000A279A">
      <w:pPr>
        <w:pStyle w:val="NormalWeb"/>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социальное;</w:t>
      </w:r>
    </w:p>
    <w:p w:rsidR="009315B1" w:rsidRPr="0074495D" w:rsidRDefault="009315B1" w:rsidP="000A279A">
      <w:pPr>
        <w:pStyle w:val="NormalWeb"/>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игровое;</w:t>
      </w:r>
    </w:p>
    <w:p w:rsidR="009315B1" w:rsidRPr="0074495D" w:rsidRDefault="009315B1" w:rsidP="000A279A">
      <w:pPr>
        <w:pStyle w:val="NormalWeb"/>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творческое.</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Формы организации учебно-исследовательской деятельности на урочных занятиях могут быть следующими:</w:t>
      </w:r>
    </w:p>
    <w:p w:rsidR="009315B1" w:rsidRPr="0074495D" w:rsidRDefault="009315B1" w:rsidP="000A279A">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9315B1" w:rsidRPr="0074495D" w:rsidRDefault="009315B1" w:rsidP="000A279A">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315B1" w:rsidRPr="0074495D" w:rsidRDefault="009315B1" w:rsidP="000A279A">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Формы организации учебно-исследовательской деятельности на внеурочных занятиях могут быть следующими:</w:t>
      </w:r>
    </w:p>
    <w:p w:rsidR="009315B1" w:rsidRPr="0074495D" w:rsidRDefault="009315B1" w:rsidP="000A279A">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исследовательская практика обучающихся;</w:t>
      </w:r>
    </w:p>
    <w:p w:rsidR="009315B1" w:rsidRPr="0074495D" w:rsidRDefault="009315B1" w:rsidP="000A279A">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315B1" w:rsidRPr="0074495D" w:rsidRDefault="009315B1" w:rsidP="000A279A">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9315B1" w:rsidRPr="0074495D" w:rsidRDefault="009315B1" w:rsidP="000A279A">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ученическое научно-исследовательское общество</w:t>
      </w:r>
      <w:r>
        <w:rPr>
          <w:rFonts w:ascii="Times New Roman" w:hAnsi="Times New Roman" w:cs="Times New Roman"/>
          <w:sz w:val="28"/>
          <w:szCs w:val="28"/>
        </w:rPr>
        <w:t xml:space="preserve"> </w:t>
      </w:r>
      <w:r w:rsidRPr="0074495D">
        <w:rPr>
          <w:rFonts w:ascii="Times New Roman" w:hAnsi="Times New Roman" w:cs="Times New Roman"/>
          <w:sz w:val="28"/>
          <w:szCs w:val="28"/>
        </w:rPr>
        <w:t>–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9315B1" w:rsidRPr="0074495D" w:rsidRDefault="009315B1" w:rsidP="000A279A">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Среди возможных форм представления результатов проектной деятельности можно выделить следующие:</w:t>
      </w:r>
    </w:p>
    <w:p w:rsidR="009315B1" w:rsidRPr="0074495D" w:rsidRDefault="009315B1" w:rsidP="000A279A">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макеты, модели, рабочие установки, схемы, план-карты;</w:t>
      </w:r>
    </w:p>
    <w:p w:rsidR="009315B1" w:rsidRPr="0074495D" w:rsidRDefault="009315B1" w:rsidP="000A279A">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постеры, презентации;</w:t>
      </w:r>
    </w:p>
    <w:p w:rsidR="009315B1" w:rsidRPr="0074495D" w:rsidRDefault="009315B1" w:rsidP="000A279A">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альбомы, буклеты, брошюры, книги;</w:t>
      </w:r>
    </w:p>
    <w:p w:rsidR="009315B1" w:rsidRPr="0074495D" w:rsidRDefault="009315B1" w:rsidP="000A279A">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реконструкции событий;</w:t>
      </w:r>
    </w:p>
    <w:p w:rsidR="009315B1" w:rsidRPr="0074495D" w:rsidRDefault="009315B1" w:rsidP="000A279A">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эссе, рассказы, стихи, рисунки;</w:t>
      </w:r>
    </w:p>
    <w:p w:rsidR="009315B1" w:rsidRPr="0074495D" w:rsidRDefault="009315B1" w:rsidP="000A279A">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результаты исследовательских экспедиций, обработки архивов и мемуаров;</w:t>
      </w:r>
    </w:p>
    <w:p w:rsidR="009315B1" w:rsidRPr="0074495D" w:rsidRDefault="009315B1" w:rsidP="000A279A">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документальные фильмы, мультфильмы;</w:t>
      </w:r>
    </w:p>
    <w:p w:rsidR="009315B1" w:rsidRPr="0074495D" w:rsidRDefault="009315B1" w:rsidP="000A279A">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выставки, игры, тематические вечера, концерты;</w:t>
      </w:r>
    </w:p>
    <w:p w:rsidR="009315B1" w:rsidRPr="0074495D" w:rsidRDefault="009315B1" w:rsidP="000A279A">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сценарии мероприятий;</w:t>
      </w:r>
    </w:p>
    <w:p w:rsidR="009315B1" w:rsidRPr="0074495D" w:rsidRDefault="009315B1" w:rsidP="000A279A">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веб-сайты, программное обеспечение, компакт-диски (или другие цифровые носители) и др.</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Результаты также могут быть представлены в ходе проведения конференций, семинаров и круглых столов.</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9315B1" w:rsidRPr="0074495D" w:rsidRDefault="009315B1" w:rsidP="0012121B">
      <w:pPr>
        <w:pStyle w:val="NormalWeb"/>
        <w:widowControl w:val="0"/>
        <w:tabs>
          <w:tab w:val="left" w:pos="567"/>
        </w:tabs>
        <w:spacing w:before="0" w:beforeAutospacing="0" w:after="0" w:afterAutospacing="0" w:line="360" w:lineRule="auto"/>
        <w:jc w:val="both"/>
        <w:rPr>
          <w:rFonts w:ascii="Times New Roman" w:hAnsi="Times New Roman" w:cs="Times New Roman"/>
          <w:sz w:val="28"/>
          <w:szCs w:val="28"/>
        </w:rPr>
      </w:pPr>
    </w:p>
    <w:p w:rsidR="009315B1" w:rsidRPr="0074495D" w:rsidRDefault="009315B1">
      <w:pPr>
        <w:pStyle w:val="NormalWeb"/>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Необходимо указать возможные виды и формы организации учебной деятельности, позволяющие эфф</w:t>
      </w:r>
      <w:r>
        <w:rPr>
          <w:rFonts w:ascii="Times New Roman" w:hAnsi="Times New Roman" w:cs="Times New Roman"/>
          <w:sz w:val="28"/>
          <w:szCs w:val="28"/>
        </w:rPr>
        <w:t>е</w:t>
      </w:r>
      <w:r w:rsidRPr="0074495D">
        <w:rPr>
          <w:rFonts w:ascii="Times New Roman" w:hAnsi="Times New Roman" w:cs="Times New Roman"/>
          <w:sz w:val="28"/>
          <w:szCs w:val="28"/>
        </w:rPr>
        <w:t xml:space="preserve">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формы организации учебной деятельности по формированию ИКТ-компетенции обучающихся</w:t>
      </w:r>
      <w:r>
        <w:rPr>
          <w:rFonts w:ascii="Times New Roman" w:hAnsi="Times New Roman" w:cs="Times New Roman"/>
          <w:sz w:val="28"/>
          <w:szCs w:val="28"/>
        </w:rPr>
        <w:t xml:space="preserve"> </w:t>
      </w:r>
      <w:r w:rsidRPr="0074495D">
        <w:rPr>
          <w:rFonts w:ascii="Times New Roman" w:hAnsi="Times New Roman" w:cs="Times New Roman"/>
          <w:sz w:val="28"/>
          <w:szCs w:val="28"/>
        </w:rPr>
        <w:t>могут включить:</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уроки по информатике и другим предметам;</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факультативы;</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кружки;</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интегративные межпредметные проекты;</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внеурочные и внешкольные активности. </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и редактирование текстов; </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и редактирование электронных таблиц; </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использование средств для построения диаграмм, графиков, блок-схем, других графических объектов; </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и редактирование презентаций; </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и редактирование графики и фото; </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и редактирование видео; </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музыкальных и звуковых объектов; </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поиск и анализ информации в Интернете; </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моделирование, проектирование и управление; </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математическая обработка и визуализация данных; </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создание веб-страниц и сайтов; </w:t>
      </w:r>
    </w:p>
    <w:p w:rsidR="009315B1" w:rsidRPr="0074495D" w:rsidRDefault="009315B1" w:rsidP="000A279A">
      <w:pPr>
        <w:pStyle w:val="NormalWeb"/>
        <w:widowControl w:val="0"/>
        <w:numPr>
          <w:ilvl w:val="0"/>
          <w:numId w:val="17"/>
        </w:numPr>
        <w:tabs>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сетевая коммуникация между учениками и (или) учителем.</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9315B1" w:rsidRPr="0074495D" w:rsidRDefault="009315B1" w:rsidP="00EA6974">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p>
    <w:p w:rsidR="009315B1" w:rsidRPr="0074495D" w:rsidRDefault="009315B1" w:rsidP="00EA6974">
      <w:pPr>
        <w:pStyle w:val="NormalWeb"/>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2.1.7. Перечень и описание основных элементов ИКТ-компетенции и инструментов их использования</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Обращение с устройствами ИКТ.</w:t>
      </w:r>
      <w:r>
        <w:rPr>
          <w:rFonts w:ascii="Times New Roman" w:hAnsi="Times New Roman" w:cs="Times New Roman"/>
          <w:b/>
          <w:bCs/>
          <w:sz w:val="28"/>
          <w:szCs w:val="28"/>
        </w:rPr>
        <w:t xml:space="preserve"> </w:t>
      </w:r>
      <w:r w:rsidRPr="0074495D">
        <w:rPr>
          <w:rFonts w:ascii="Times New Roman" w:hAnsi="Times New Roman" w:cs="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Фиксация и обработка изображений и звуков.</w:t>
      </w:r>
      <w:r>
        <w:rPr>
          <w:rFonts w:ascii="Times New Roman" w:hAnsi="Times New Roman" w:cs="Times New Roman"/>
          <w:b/>
          <w:bCs/>
          <w:sz w:val="28"/>
          <w:szCs w:val="28"/>
        </w:rPr>
        <w:t xml:space="preserve"> </w:t>
      </w:r>
      <w:r w:rsidRPr="0074495D">
        <w:rPr>
          <w:rFonts w:ascii="Times New Roman" w:hAnsi="Times New Roman" w:cs="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Поиск и организация хранения информации.</w:t>
      </w:r>
      <w:r>
        <w:rPr>
          <w:rFonts w:ascii="Times New Roman" w:hAnsi="Times New Roman" w:cs="Times New Roman"/>
          <w:b/>
          <w:bCs/>
          <w:sz w:val="28"/>
          <w:szCs w:val="28"/>
        </w:rPr>
        <w:t xml:space="preserve"> </w:t>
      </w:r>
      <w:r w:rsidRPr="0074495D">
        <w:rPr>
          <w:rFonts w:ascii="Times New Roman" w:hAnsi="Times New Roman" w:cs="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Создание письменных сообщений.</w:t>
      </w:r>
      <w:r>
        <w:rPr>
          <w:rFonts w:ascii="Times New Roman" w:hAnsi="Times New Roman" w:cs="Times New Roman"/>
          <w:b/>
          <w:bCs/>
          <w:sz w:val="28"/>
          <w:szCs w:val="28"/>
        </w:rPr>
        <w:t xml:space="preserve"> </w:t>
      </w:r>
      <w:r w:rsidRPr="0074495D">
        <w:rPr>
          <w:rFonts w:ascii="Times New Roman" w:hAnsi="Times New Roman" w:cs="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Создание графических объектов.</w:t>
      </w:r>
      <w:r>
        <w:rPr>
          <w:rFonts w:ascii="Times New Roman" w:hAnsi="Times New Roman" w:cs="Times New Roman"/>
          <w:b/>
          <w:bCs/>
          <w:sz w:val="28"/>
          <w:szCs w:val="28"/>
        </w:rPr>
        <w:t xml:space="preserve"> </w:t>
      </w:r>
      <w:r w:rsidRPr="0074495D">
        <w:rPr>
          <w:rFonts w:ascii="Times New Roman" w:hAnsi="Times New Roman" w:cs="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Создание музыкальных и звуковых объектов.</w:t>
      </w:r>
      <w:r>
        <w:rPr>
          <w:rFonts w:ascii="Times New Roman" w:hAnsi="Times New Roman" w:cs="Times New Roman"/>
          <w:b/>
          <w:bCs/>
          <w:sz w:val="28"/>
          <w:szCs w:val="28"/>
        </w:rPr>
        <w:t xml:space="preserve"> </w:t>
      </w:r>
      <w:r w:rsidRPr="0074495D">
        <w:rPr>
          <w:rFonts w:ascii="Times New Roman" w:hAnsi="Times New Roman" w:cs="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Восприятие, использование и создание гипертекстовых и мультимедийных информационных объектов.</w:t>
      </w:r>
      <w:r>
        <w:rPr>
          <w:rFonts w:ascii="Times New Roman" w:hAnsi="Times New Roman" w:cs="Times New Roman"/>
          <w:b/>
          <w:bCs/>
          <w:sz w:val="28"/>
          <w:szCs w:val="28"/>
        </w:rPr>
        <w:t xml:space="preserve"> </w:t>
      </w:r>
      <w:r w:rsidRPr="0074495D">
        <w:rPr>
          <w:rFonts w:ascii="Times New Roman" w:hAnsi="Times New Roman" w:cs="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Анализ информации, математическая обработка данных в исследовании.</w:t>
      </w:r>
      <w:r>
        <w:rPr>
          <w:rFonts w:ascii="Times New Roman" w:hAnsi="Times New Roman" w:cs="Times New Roman"/>
          <w:b/>
          <w:bCs/>
          <w:sz w:val="28"/>
          <w:szCs w:val="28"/>
        </w:rPr>
        <w:t xml:space="preserve"> </w:t>
      </w:r>
      <w:r w:rsidRPr="0074495D">
        <w:rPr>
          <w:rFonts w:ascii="Times New Roman" w:hAnsi="Times New Roman" w:cs="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Моделирование, проектирование и управление.</w:t>
      </w:r>
      <w:r>
        <w:rPr>
          <w:rFonts w:ascii="Times New Roman" w:hAnsi="Times New Roman" w:cs="Times New Roman"/>
          <w:b/>
          <w:bCs/>
          <w:sz w:val="28"/>
          <w:szCs w:val="28"/>
        </w:rPr>
        <w:t xml:space="preserve"> </w:t>
      </w:r>
      <w:r w:rsidRPr="0074495D">
        <w:rPr>
          <w:rFonts w:ascii="Times New Roman" w:hAnsi="Times New Roman" w:cs="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Коммуникация и социальное взаимодействие.</w:t>
      </w:r>
      <w:r>
        <w:rPr>
          <w:rFonts w:ascii="Times New Roman" w:hAnsi="Times New Roman" w:cs="Times New Roman"/>
          <w:b/>
          <w:bCs/>
          <w:sz w:val="28"/>
          <w:szCs w:val="28"/>
        </w:rPr>
        <w:t xml:space="preserve"> </w:t>
      </w:r>
      <w:r w:rsidRPr="0074495D">
        <w:rPr>
          <w:rFonts w:ascii="Times New Roman" w:hAnsi="Times New Roman" w:cs="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Информационная безопасность.</w:t>
      </w:r>
      <w:r>
        <w:rPr>
          <w:rFonts w:ascii="Times New Roman" w:hAnsi="Times New Roman" w:cs="Times New Roman"/>
          <w:b/>
          <w:bCs/>
          <w:sz w:val="28"/>
          <w:szCs w:val="28"/>
        </w:rPr>
        <w:t xml:space="preserve"> </w:t>
      </w:r>
      <w:r w:rsidRPr="0074495D">
        <w:rPr>
          <w:rFonts w:ascii="Times New Roman" w:hAnsi="Times New Roman" w:cs="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p>
    <w:p w:rsidR="009315B1" w:rsidRPr="0074495D" w:rsidRDefault="009315B1" w:rsidP="00140CF3">
      <w:pPr>
        <w:pStyle w:val="NormalWeb"/>
        <w:widowControl w:val="0"/>
        <w:tabs>
          <w:tab w:val="left" w:pos="567"/>
        </w:tabs>
        <w:spacing w:before="0" w:beforeAutospacing="0" w:after="0" w:afterAutospacing="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2.1.8. Планируемые результаты формирования и развития компетентности обучающихся в области использования</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информационно-коммуникационных технологий</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9315B1" w:rsidRPr="0074495D" w:rsidRDefault="009315B1" w:rsidP="00731D9E">
      <w:pPr>
        <w:pStyle w:val="Heading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bCs w:val="0"/>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осуществлять информационное подключение к локальной сети и глобальной сети Интернет;</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получать информацию о характеристиках компьютера;</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соблюдать требования техники безопасности, гигиены, эргономики и ресурсосбережения при работе с устройствами ИКТ.</w:t>
      </w:r>
    </w:p>
    <w:p w:rsidR="009315B1" w:rsidRPr="0074495D" w:rsidRDefault="009315B1" w:rsidP="00731D9E">
      <w:pPr>
        <w:pStyle w:val="Heading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bCs w:val="0"/>
        </w:rPr>
        <w:tab/>
      </w:r>
      <w:bookmarkStart w:id="123" w:name="_Toc284662743"/>
      <w:bookmarkStart w:id="124" w:name="_Toc284663369"/>
      <w:bookmarkStart w:id="125" w:name="_Toc414553169"/>
      <w:r w:rsidRPr="0074495D">
        <w:rPr>
          <w:b w:val="0"/>
          <w:bCs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создавать презентации на основе цифровых фотографий;</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проводить обработку цифровых фотографий с использованием возможностей специальных компьютерных инструментов;</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проводить обработку цифровых звукозаписей с использованием возможностей специальных компьютерных инструментов;</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9315B1" w:rsidRPr="0074495D" w:rsidRDefault="009315B1" w:rsidP="00731D9E">
      <w:pPr>
        <w:pStyle w:val="Heading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bCs w:val="0"/>
        </w:rPr>
        <w:tab/>
      </w:r>
      <w:bookmarkStart w:id="132" w:name="_Toc284662744"/>
      <w:bookmarkStart w:id="133" w:name="_Toc284663370"/>
      <w:bookmarkStart w:id="134" w:name="_Toc414553170"/>
      <w:r w:rsidRPr="0074495D">
        <w:rPr>
          <w:b w:val="0"/>
          <w:bCs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строить запросы для поиска информации с использованием логических операций и анализировать результаты поиска;</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использовать различные библиотечные, в том числе электронные, каталоги для поиска необходимых книг;</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сохранять для индивидуального использования найденные в сети Интернет информационные объекты и ссылки на них.</w:t>
      </w:r>
    </w:p>
    <w:p w:rsidR="009315B1" w:rsidRPr="0074495D" w:rsidRDefault="009315B1" w:rsidP="00731D9E">
      <w:pPr>
        <w:pStyle w:val="Heading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bCs w:val="0"/>
        </w:rPr>
        <w:tab/>
      </w:r>
      <w:bookmarkStart w:id="141" w:name="_Toc284662745"/>
      <w:bookmarkStart w:id="142" w:name="_Toc284663371"/>
      <w:bookmarkStart w:id="143" w:name="_Toc414553171"/>
      <w:r w:rsidRPr="0074495D">
        <w:rPr>
          <w:b w:val="0"/>
          <w:bCs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вставлять в документ формулы, таблицы, списки, изображения;</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участвовать в коллективном создании текстового документа;</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создавать гипертекстовые документы.</w:t>
      </w:r>
    </w:p>
    <w:p w:rsidR="009315B1" w:rsidRPr="0074495D" w:rsidRDefault="009315B1" w:rsidP="00731D9E">
      <w:pPr>
        <w:pStyle w:val="Heading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bCs w:val="0"/>
        </w:rPr>
        <w:tab/>
      </w:r>
      <w:bookmarkStart w:id="150" w:name="_Toc284662746"/>
      <w:bookmarkStart w:id="151" w:name="_Toc284663372"/>
      <w:bookmarkStart w:id="152" w:name="_Toc414553172"/>
      <w:r w:rsidRPr="0074495D">
        <w:rPr>
          <w:b w:val="0"/>
          <w:bCs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создавать и редактировать изображения с помощью инструментов графического редактора;</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315B1" w:rsidRPr="0074495D" w:rsidRDefault="009315B1" w:rsidP="00731D9E">
      <w:pPr>
        <w:pStyle w:val="Heading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bCs w:val="0"/>
        </w:rPr>
        <w:tab/>
      </w:r>
      <w:bookmarkStart w:id="159" w:name="_Toc284662747"/>
      <w:bookmarkStart w:id="160" w:name="_Toc284663373"/>
      <w:bookmarkStart w:id="161" w:name="_Toc414553173"/>
      <w:r w:rsidRPr="0074495D">
        <w:rPr>
          <w:b w:val="0"/>
          <w:bCs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записывать звуковые файлы с различным качеством звучания (глубиной кодирования и частотой дискретизации);</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использовать музыкальные редакторы, клавишные и кинетические синтезаторы для решения творческих задач.</w:t>
      </w:r>
    </w:p>
    <w:p w:rsidR="009315B1" w:rsidRPr="0074495D" w:rsidRDefault="009315B1" w:rsidP="00731D9E">
      <w:pPr>
        <w:pStyle w:val="Heading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bCs w:val="0"/>
        </w:rPr>
        <w:tab/>
      </w:r>
      <w:bookmarkStart w:id="168" w:name="_Toc284662748"/>
      <w:bookmarkStart w:id="169" w:name="_Toc284663374"/>
      <w:bookmarkStart w:id="170" w:name="_Toc414553174"/>
      <w:r w:rsidRPr="0074495D">
        <w:rPr>
          <w:b w:val="0"/>
          <w:bCs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использовать программы-архиваторы.</w:t>
      </w:r>
    </w:p>
    <w:p w:rsidR="009315B1" w:rsidRPr="0074495D" w:rsidRDefault="009315B1" w:rsidP="00731D9E">
      <w:pPr>
        <w:pStyle w:val="Heading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bCs w:val="0"/>
        </w:rPr>
        <w:tab/>
      </w:r>
      <w:bookmarkStart w:id="177" w:name="_Toc284662749"/>
      <w:bookmarkStart w:id="178" w:name="_Toc284663375"/>
      <w:bookmarkStart w:id="179" w:name="_Toc414553175"/>
      <w:r w:rsidRPr="0074495D">
        <w:rPr>
          <w:b w:val="0"/>
          <w:bCs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проводить простые эксперименты и исследования в виртуальных лабораториях;</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rsidR="009315B1" w:rsidRPr="0074495D" w:rsidRDefault="009315B1" w:rsidP="00731D9E">
      <w:pPr>
        <w:pStyle w:val="Heading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bCs w:val="0"/>
        </w:rPr>
        <w:tab/>
      </w:r>
      <w:bookmarkStart w:id="186" w:name="_Toc284662750"/>
      <w:bookmarkStart w:id="187" w:name="_Toc284663376"/>
      <w:bookmarkStart w:id="188" w:name="_Toc414553176"/>
      <w:r w:rsidRPr="0074495D">
        <w:rPr>
          <w:b w:val="0"/>
          <w:bCs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моделировать с использованием виртуальных конструкторов;</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моделировать с использованием средств программирования.</w:t>
      </w:r>
    </w:p>
    <w:p w:rsidR="009315B1" w:rsidRPr="0074495D" w:rsidRDefault="009315B1" w:rsidP="00731D9E">
      <w:pPr>
        <w:pStyle w:val="Heading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bCs w:val="0"/>
        </w:rPr>
        <w:tab/>
      </w:r>
      <w:bookmarkStart w:id="195" w:name="_Toc284662751"/>
      <w:bookmarkStart w:id="196" w:name="_Toc284663377"/>
      <w:bookmarkStart w:id="197" w:name="_Toc414553177"/>
      <w:r w:rsidRPr="0074495D">
        <w:rPr>
          <w:b w:val="0"/>
          <w:bCs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использовать возможности электронной почты, интернет-мессенджеров и социальных сетей для обучения;</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вести личный дневник (блог) с использованием возможностей сети Интернет;</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соблюдать правила безопасного поведения в сети Интернет;</w:t>
      </w:r>
    </w:p>
    <w:p w:rsidR="009315B1" w:rsidRPr="0074495D" w:rsidRDefault="009315B1" w:rsidP="000A279A">
      <w:pPr>
        <w:pStyle w:val="NormalWeb"/>
        <w:widowControl w:val="0"/>
        <w:numPr>
          <w:ilvl w:val="0"/>
          <w:numId w:val="18"/>
        </w:numPr>
        <w:tabs>
          <w:tab w:val="clear" w:pos="720"/>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9315B1" w:rsidRPr="0074495D" w:rsidRDefault="009315B1" w:rsidP="00140CF3">
      <w:pPr>
        <w:pStyle w:val="NormalWeb"/>
        <w:widowControl w:val="0"/>
        <w:tabs>
          <w:tab w:val="left" w:pos="993"/>
        </w:tabs>
        <w:spacing w:before="0" w:beforeAutospacing="0" w:after="0" w:afterAutospacing="0" w:line="360" w:lineRule="auto"/>
        <w:ind w:firstLine="709"/>
        <w:jc w:val="both"/>
        <w:textAlignment w:val="baseline"/>
        <w:rPr>
          <w:rFonts w:ascii="Times New Roman" w:hAnsi="Times New Roman" w:cs="Times New Roman"/>
          <w:sz w:val="28"/>
          <w:szCs w:val="28"/>
        </w:rPr>
      </w:pPr>
    </w:p>
    <w:p w:rsidR="009315B1" w:rsidRPr="0074495D" w:rsidRDefault="009315B1" w:rsidP="00140CF3">
      <w:pPr>
        <w:pStyle w:val="NormalWeb"/>
        <w:widowControl w:val="0"/>
        <w:tabs>
          <w:tab w:val="left" w:pos="993"/>
        </w:tabs>
        <w:spacing w:before="0" w:beforeAutospacing="0" w:after="0" w:afterAutospacing="0" w:line="360" w:lineRule="auto"/>
        <w:ind w:firstLine="709"/>
        <w:jc w:val="center"/>
        <w:textAlignment w:val="baseline"/>
        <w:rPr>
          <w:rFonts w:ascii="Times New Roman" w:hAnsi="Times New Roman" w:cs="Times New Roman"/>
          <w:b/>
          <w:bCs/>
          <w:sz w:val="28"/>
          <w:szCs w:val="28"/>
        </w:rPr>
      </w:pPr>
      <w:r w:rsidRPr="0074495D">
        <w:rPr>
          <w:rFonts w:ascii="Times New Roman" w:hAnsi="Times New Roman" w:cs="Times New Roman"/>
          <w:b/>
          <w:bCs/>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9315B1" w:rsidRPr="0074495D" w:rsidRDefault="009315B1" w:rsidP="000A279A">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9315B1" w:rsidRPr="0074495D" w:rsidRDefault="009315B1" w:rsidP="000A279A">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договор о сотрудничестве может основываться на оплате услуг экспертов, консультантов, научных руководителей;</w:t>
      </w:r>
    </w:p>
    <w:p w:rsidR="009315B1" w:rsidRPr="0074495D" w:rsidRDefault="009315B1" w:rsidP="000A279A">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9315B1" w:rsidRPr="0074495D" w:rsidRDefault="009315B1" w:rsidP="000A279A">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p>
    <w:p w:rsidR="009315B1" w:rsidRPr="0074495D" w:rsidRDefault="009315B1" w:rsidP="00B46327">
      <w:pPr>
        <w:pStyle w:val="NormalWeb"/>
        <w:widowControl w:val="0"/>
        <w:tabs>
          <w:tab w:val="left" w:pos="567"/>
        </w:tabs>
        <w:spacing w:before="0" w:beforeAutospacing="0" w:after="0" w:afterAutospacing="0" w:line="360"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Требования к условиям включают:</w:t>
      </w:r>
    </w:p>
    <w:p w:rsidR="009315B1" w:rsidRPr="0074495D" w:rsidRDefault="009315B1" w:rsidP="000A279A">
      <w:pPr>
        <w:pStyle w:val="NormalWeb"/>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9315B1" w:rsidRPr="0074495D" w:rsidRDefault="009315B1" w:rsidP="000A279A">
      <w:pPr>
        <w:pStyle w:val="NormalWeb"/>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9315B1" w:rsidRPr="0074495D" w:rsidRDefault="009315B1" w:rsidP="000A279A">
      <w:pPr>
        <w:pStyle w:val="NormalWeb"/>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9315B1" w:rsidRPr="0074495D" w:rsidRDefault="009315B1" w:rsidP="000A279A">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владеют представлениями о возрастных особенностях учащихся начальной, основной и старшей школы;</w:t>
      </w:r>
    </w:p>
    <w:p w:rsidR="009315B1" w:rsidRPr="0074495D" w:rsidRDefault="009315B1" w:rsidP="000A279A">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прошли курсы повышения квалификации, посвященные ФГОС;</w:t>
      </w:r>
    </w:p>
    <w:p w:rsidR="009315B1" w:rsidRPr="0074495D" w:rsidRDefault="009315B1" w:rsidP="000A279A">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9315B1" w:rsidRPr="0074495D" w:rsidRDefault="009315B1" w:rsidP="000A279A">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9315B1" w:rsidRPr="0074495D" w:rsidRDefault="009315B1" w:rsidP="000A279A">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осуществляют формирование УУД в рамках проектной, исследовательской деятельностей;</w:t>
      </w:r>
    </w:p>
    <w:p w:rsidR="009315B1" w:rsidRPr="0074495D" w:rsidRDefault="009315B1" w:rsidP="000A279A">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характер взаимодействия педагога и обучающегося не противоречит представлениям об условиях формирования УУД;</w:t>
      </w:r>
    </w:p>
    <w:p w:rsidR="009315B1" w:rsidRPr="0074495D" w:rsidRDefault="009315B1" w:rsidP="000A279A">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владеют навыками формирующего оценивания;</w:t>
      </w:r>
    </w:p>
    <w:p w:rsidR="009315B1" w:rsidRPr="0074495D" w:rsidRDefault="009315B1" w:rsidP="000A279A">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наличие позиции тьютора или педагоги владеют навыками тьюторского сопровождения обучающихся;</w:t>
      </w:r>
    </w:p>
    <w:p w:rsidR="009315B1" w:rsidRPr="0074495D" w:rsidRDefault="009315B1" w:rsidP="000A279A">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315B1" w:rsidRPr="0074495D" w:rsidRDefault="009315B1" w:rsidP="0012121B">
      <w:pPr>
        <w:pStyle w:val="NormalWeb"/>
        <w:widowControl w:val="0"/>
        <w:tabs>
          <w:tab w:val="left" w:pos="567"/>
        </w:tabs>
        <w:spacing w:before="0" w:beforeAutospacing="0" w:after="0" w:afterAutospacing="0" w:line="360" w:lineRule="auto"/>
        <w:rPr>
          <w:rFonts w:ascii="Times New Roman" w:hAnsi="Times New Roman" w:cs="Times New Roman"/>
          <w:b/>
          <w:bCs/>
          <w:sz w:val="28"/>
          <w:szCs w:val="28"/>
        </w:rPr>
      </w:pPr>
    </w:p>
    <w:p w:rsidR="009315B1" w:rsidRPr="0074495D" w:rsidRDefault="009315B1" w:rsidP="00EA6974">
      <w:pPr>
        <w:pStyle w:val="NormalWeb"/>
        <w:widowControl w:val="0"/>
        <w:tabs>
          <w:tab w:val="left" w:pos="567"/>
        </w:tabs>
        <w:spacing w:before="0" w:beforeAutospacing="0" w:after="0" w:afterAutospacing="0" w:line="360"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2.1.11. Методика и инструментарий мониторинга успешности освоения и применения обучающимися универсальных учебных действий</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9315B1" w:rsidRPr="0074495D" w:rsidRDefault="009315B1" w:rsidP="000A279A">
      <w:pPr>
        <w:pStyle w:val="NormalWeb"/>
        <w:widowControl w:val="0"/>
        <w:numPr>
          <w:ilvl w:val="0"/>
          <w:numId w:val="1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315B1" w:rsidRPr="0074495D" w:rsidRDefault="009315B1" w:rsidP="000A279A">
      <w:pPr>
        <w:pStyle w:val="NormalWeb"/>
        <w:widowControl w:val="0"/>
        <w:numPr>
          <w:ilvl w:val="0"/>
          <w:numId w:val="1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315B1" w:rsidRPr="0074495D" w:rsidRDefault="009315B1" w:rsidP="000A279A">
      <w:pPr>
        <w:pStyle w:val="NormalWeb"/>
        <w:widowControl w:val="0"/>
        <w:numPr>
          <w:ilvl w:val="0"/>
          <w:numId w:val="1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315B1" w:rsidRPr="0074495D" w:rsidRDefault="009315B1" w:rsidP="000A279A">
      <w:pPr>
        <w:pStyle w:val="NormalWeb"/>
        <w:widowControl w:val="0"/>
        <w:numPr>
          <w:ilvl w:val="0"/>
          <w:numId w:val="1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315B1" w:rsidRPr="0074495D" w:rsidRDefault="009315B1" w:rsidP="000A279A">
      <w:pPr>
        <w:pStyle w:val="NormalWeb"/>
        <w:widowControl w:val="0"/>
        <w:numPr>
          <w:ilvl w:val="0"/>
          <w:numId w:val="1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315B1" w:rsidRPr="0074495D" w:rsidRDefault="009315B1" w:rsidP="000A279A">
      <w:pPr>
        <w:pStyle w:val="NormalWeb"/>
        <w:widowControl w:val="0"/>
        <w:numPr>
          <w:ilvl w:val="0"/>
          <w:numId w:val="1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обобщение учебных действий на основе выявления общих принципов.</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Система оценки УУД может быть:</w:t>
      </w:r>
    </w:p>
    <w:p w:rsidR="009315B1" w:rsidRPr="0074495D" w:rsidRDefault="009315B1" w:rsidP="000A279A">
      <w:pPr>
        <w:pStyle w:val="NormalWeb"/>
        <w:widowControl w:val="0"/>
        <w:numPr>
          <w:ilvl w:val="0"/>
          <w:numId w:val="1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уровневой (определяются уровни владения УУД);</w:t>
      </w:r>
    </w:p>
    <w:p w:rsidR="009315B1" w:rsidRPr="0074495D" w:rsidRDefault="009315B1" w:rsidP="000A279A">
      <w:pPr>
        <w:pStyle w:val="NormalWeb"/>
        <w:widowControl w:val="0"/>
        <w:numPr>
          <w:ilvl w:val="0"/>
          <w:numId w:val="12"/>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cs="Times New Roman"/>
          <w:sz w:val="28"/>
          <w:szCs w:val="28"/>
        </w:rPr>
      </w:pPr>
      <w:r w:rsidRPr="0074495D">
        <w:rPr>
          <w:rFonts w:ascii="Times New Roman" w:hAnsi="Times New Roman" w:cs="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315B1" w:rsidRPr="0074495D" w:rsidRDefault="009315B1">
      <w:pPr>
        <w:pStyle w:val="NormalWeb"/>
        <w:widowControl w:val="0"/>
        <w:tabs>
          <w:tab w:val="left" w:pos="567"/>
        </w:tabs>
        <w:spacing w:before="0" w:beforeAutospacing="0" w:after="0" w:afterAutospacing="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315B1" w:rsidRPr="0074495D" w:rsidRDefault="009315B1">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315B1" w:rsidRPr="0074495D" w:rsidRDefault="009315B1">
      <w:pPr>
        <w:pStyle w:val="Heading3"/>
        <w:spacing w:before="0" w:beforeAutospacing="0" w:after="0" w:afterAutospacing="0" w:line="360" w:lineRule="auto"/>
        <w:ind w:firstLine="709"/>
        <w:rPr>
          <w:b w:val="0"/>
          <w:bCs w:val="0"/>
          <w:i/>
          <w:iCs/>
        </w:rPr>
      </w:pPr>
      <w:bookmarkStart w:id="198" w:name="_Toc406059015"/>
    </w:p>
    <w:p w:rsidR="009315B1" w:rsidRPr="0074495D" w:rsidRDefault="009315B1" w:rsidP="00140CF3">
      <w:pPr>
        <w:pStyle w:val="Heading2"/>
      </w:pPr>
      <w:bookmarkStart w:id="199" w:name="_Toc409691668"/>
      <w:bookmarkStart w:id="200" w:name="_Toc410653992"/>
      <w:bookmarkStart w:id="201" w:name="_Toc414553178"/>
      <w:r w:rsidRPr="0074495D">
        <w:t>2.2. Примерные программы учебных предметов, курсов</w:t>
      </w:r>
      <w:bookmarkEnd w:id="198"/>
      <w:bookmarkEnd w:id="199"/>
      <w:bookmarkEnd w:id="200"/>
      <w:bookmarkEnd w:id="201"/>
    </w:p>
    <w:p w:rsidR="009315B1" w:rsidRPr="0074495D" w:rsidRDefault="009315B1" w:rsidP="00533ABE">
      <w:pPr>
        <w:pStyle w:val="Heading2"/>
        <w:rPr>
          <w:b w:val="0"/>
          <w:bCs w:val="0"/>
        </w:rPr>
      </w:pPr>
      <w:bookmarkStart w:id="202" w:name="_Toc414553179"/>
      <w:r w:rsidRPr="0074495D">
        <w:t>2.2.1 Общие положения</w:t>
      </w:r>
      <w:bookmarkEnd w:id="202"/>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Pr>
          <w:rFonts w:ascii="Times New Roman" w:hAnsi="Times New Roman" w:cs="Times New Roman"/>
          <w:sz w:val="28"/>
          <w:szCs w:val="28"/>
        </w:rPr>
        <w:t xml:space="preserve"> </w:t>
      </w:r>
      <w:r w:rsidRPr="0074495D">
        <w:rPr>
          <w:rFonts w:ascii="Times New Roman" w:hAnsi="Times New Roman" w:cs="Times New Roman"/>
          <w:sz w:val="28"/>
          <w:szCs w:val="28"/>
        </w:rPr>
        <w:t>основного общего образования (за исключением родного языка и литературного чтения на родном языке), которое должно быть в полном объ</w:t>
      </w:r>
      <w:r>
        <w:rPr>
          <w:rFonts w:ascii="Times New Roman" w:hAnsi="Times New Roman" w:cs="Times New Roman"/>
          <w:sz w:val="28"/>
          <w:szCs w:val="28"/>
        </w:rPr>
        <w:t>е</w:t>
      </w:r>
      <w:r w:rsidRPr="0074495D">
        <w:rPr>
          <w:rFonts w:ascii="Times New Roman" w:hAnsi="Times New Roman" w:cs="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Pr>
          <w:rFonts w:ascii="Times New Roman" w:hAnsi="Times New Roman" w:cs="Times New Roman"/>
          <w:sz w:val="28"/>
          <w:szCs w:val="28"/>
        </w:rPr>
        <w:t>е</w:t>
      </w:r>
      <w:r w:rsidRPr="0074495D">
        <w:rPr>
          <w:rFonts w:ascii="Times New Roman" w:hAnsi="Times New Roman" w:cs="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315B1" w:rsidRPr="0074495D" w:rsidRDefault="009315B1" w:rsidP="0012121B">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Pr>
          <w:rFonts w:ascii="Times New Roman" w:hAnsi="Times New Roman" w:cs="Times New Roman"/>
          <w:sz w:val="28"/>
          <w:szCs w:val="28"/>
        </w:rPr>
        <w:t>е</w:t>
      </w:r>
      <w:r w:rsidRPr="0074495D">
        <w:rPr>
          <w:rFonts w:ascii="Times New Roman" w:hAnsi="Times New Roman" w:cs="Times New Roman"/>
          <w:sz w:val="28"/>
          <w:szCs w:val="28"/>
        </w:rPr>
        <w:t>нные возможности для формирования универсальных учебных действий и получения личностных результатов.</w:t>
      </w:r>
    </w:p>
    <w:p w:rsidR="009315B1" w:rsidRPr="0074495D" w:rsidRDefault="009315B1" w:rsidP="0012121B">
      <w:pPr>
        <w:spacing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9315B1" w:rsidRPr="0074495D" w:rsidRDefault="009315B1" w:rsidP="00140CF3">
      <w:pPr>
        <w:pStyle w:val="Heading2"/>
      </w:pPr>
    </w:p>
    <w:p w:rsidR="009315B1" w:rsidRPr="0074495D" w:rsidRDefault="009315B1" w:rsidP="00140CF3">
      <w:pPr>
        <w:pStyle w:val="Heading2"/>
      </w:pPr>
      <w:bookmarkStart w:id="203" w:name="_Toc410653993"/>
      <w:bookmarkStart w:id="204" w:name="_Toc414553180"/>
      <w:r w:rsidRPr="0074495D">
        <w:t>2.2.2. Основное содержание учебных предметов на уровне основного общего образования</w:t>
      </w:r>
      <w:bookmarkEnd w:id="203"/>
      <w:bookmarkEnd w:id="204"/>
    </w:p>
    <w:p w:rsidR="009315B1" w:rsidRPr="0074495D" w:rsidRDefault="009315B1" w:rsidP="0012121B">
      <w:pPr>
        <w:pStyle w:val="Heading4"/>
      </w:pPr>
      <w:bookmarkStart w:id="205" w:name="_Toc409691669"/>
      <w:bookmarkStart w:id="206" w:name="_Toc410653994"/>
      <w:bookmarkStart w:id="207" w:name="_Toc414553181"/>
      <w:r w:rsidRPr="0074495D">
        <w:t>2.2.2.1. Русский язык</w:t>
      </w:r>
      <w:bookmarkEnd w:id="205"/>
      <w:bookmarkEnd w:id="206"/>
      <w:bookmarkEnd w:id="207"/>
    </w:p>
    <w:p w:rsidR="009315B1" w:rsidRPr="0074495D" w:rsidRDefault="009315B1" w:rsidP="0092392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9315B1" w:rsidRPr="0074495D" w:rsidRDefault="009315B1" w:rsidP="00A2432E">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9315B1" w:rsidRPr="0074495D" w:rsidRDefault="009315B1" w:rsidP="00282434">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9315B1" w:rsidRPr="0074495D" w:rsidRDefault="009315B1" w:rsidP="00282434">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9315B1" w:rsidRPr="0074495D" w:rsidRDefault="009315B1" w:rsidP="009A2DE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315B1" w:rsidRPr="0074495D" w:rsidRDefault="009315B1" w:rsidP="00F0133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315B1" w:rsidRPr="0074495D" w:rsidRDefault="009315B1" w:rsidP="001225E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315B1" w:rsidRPr="0074495D" w:rsidRDefault="009315B1" w:rsidP="00106F6C">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315B1" w:rsidRPr="0074495D" w:rsidRDefault="009315B1" w:rsidP="0092392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Главными задачами реализации Программы</w:t>
      </w:r>
      <w:r>
        <w:rPr>
          <w:rFonts w:ascii="Times New Roman" w:hAnsi="Times New Roman" w:cs="Times New Roman"/>
          <w:sz w:val="28"/>
          <w:szCs w:val="28"/>
        </w:rPr>
        <w:t xml:space="preserve"> </w:t>
      </w:r>
      <w:r w:rsidRPr="0074495D">
        <w:rPr>
          <w:rFonts w:ascii="Times New Roman" w:hAnsi="Times New Roman" w:cs="Times New Roman"/>
          <w:sz w:val="28"/>
          <w:szCs w:val="28"/>
        </w:rPr>
        <w:t>являются:</w:t>
      </w:r>
    </w:p>
    <w:p w:rsidR="009315B1" w:rsidRPr="0074495D" w:rsidRDefault="009315B1" w:rsidP="000A279A">
      <w:pPr>
        <w:pStyle w:val="ListParagraph"/>
        <w:numPr>
          <w:ilvl w:val="0"/>
          <w:numId w:val="186"/>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9315B1" w:rsidRPr="0074495D" w:rsidRDefault="009315B1" w:rsidP="000A279A">
      <w:pPr>
        <w:pStyle w:val="ListParagraph"/>
        <w:numPr>
          <w:ilvl w:val="0"/>
          <w:numId w:val="186"/>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9315B1" w:rsidRPr="0074495D" w:rsidRDefault="009315B1" w:rsidP="000A279A">
      <w:pPr>
        <w:pStyle w:val="ListParagraph"/>
        <w:numPr>
          <w:ilvl w:val="0"/>
          <w:numId w:val="186"/>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овладение функциональной грамотностью и принципами нормативного использования языковых средств;</w:t>
      </w:r>
    </w:p>
    <w:p w:rsidR="009315B1" w:rsidRPr="0074495D" w:rsidRDefault="009315B1" w:rsidP="000A279A">
      <w:pPr>
        <w:pStyle w:val="ListParagraph"/>
        <w:numPr>
          <w:ilvl w:val="0"/>
          <w:numId w:val="186"/>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9315B1" w:rsidRPr="0074495D" w:rsidRDefault="009315B1" w:rsidP="00E11496">
      <w:pPr>
        <w:pStyle w:val="ListParagraph"/>
        <w:spacing w:line="360" w:lineRule="auto"/>
        <w:ind w:left="709"/>
        <w:jc w:val="both"/>
        <w:rPr>
          <w:rFonts w:ascii="Times New Roman" w:hAnsi="Times New Roman" w:cs="Times New Roman"/>
          <w:sz w:val="28"/>
          <w:szCs w:val="28"/>
        </w:rPr>
      </w:pPr>
      <w:r w:rsidRPr="0074495D">
        <w:rPr>
          <w:rFonts w:ascii="Times New Roman" w:hAnsi="Times New Roman" w:cs="Times New Roman"/>
          <w:sz w:val="28"/>
          <w:szCs w:val="28"/>
        </w:rPr>
        <w:t xml:space="preserve">В процессе изучения предмета «Русский язык» создаются условия </w:t>
      </w:r>
    </w:p>
    <w:p w:rsidR="009315B1" w:rsidRPr="0074495D" w:rsidRDefault="009315B1" w:rsidP="000A279A">
      <w:pPr>
        <w:pStyle w:val="ListParagraph"/>
        <w:numPr>
          <w:ilvl w:val="0"/>
          <w:numId w:val="186"/>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для развития личности, ее духовно-нравственного и эмоционального совершенствования;</w:t>
      </w:r>
    </w:p>
    <w:p w:rsidR="009315B1" w:rsidRPr="0074495D" w:rsidRDefault="009315B1" w:rsidP="000A279A">
      <w:pPr>
        <w:pStyle w:val="ListParagraph"/>
        <w:numPr>
          <w:ilvl w:val="0"/>
          <w:numId w:val="186"/>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74495D">
        <w:rPr>
          <w:rStyle w:val="Zag11"/>
          <w:rFonts w:ascii="Times New Roman" w:eastAsia="@Arial Unicode MS" w:hAnsi="Times New Roman" w:cs="Times New Roman"/>
          <w:sz w:val="28"/>
          <w:szCs w:val="28"/>
        </w:rPr>
        <w:t>лиц, проявивших выдающиеся способности</w:t>
      </w:r>
      <w:r w:rsidRPr="0074495D">
        <w:rPr>
          <w:rFonts w:ascii="Times New Roman" w:hAnsi="Times New Roman" w:cs="Times New Roman"/>
          <w:sz w:val="28"/>
          <w:szCs w:val="28"/>
        </w:rPr>
        <w:t>;</w:t>
      </w:r>
    </w:p>
    <w:p w:rsidR="009315B1" w:rsidRPr="0074495D" w:rsidRDefault="009315B1" w:rsidP="000A279A">
      <w:pPr>
        <w:pStyle w:val="ListParagraph"/>
        <w:numPr>
          <w:ilvl w:val="0"/>
          <w:numId w:val="186"/>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9315B1" w:rsidRPr="0074495D" w:rsidRDefault="009315B1" w:rsidP="000A279A">
      <w:pPr>
        <w:pStyle w:val="ListParagraph"/>
        <w:numPr>
          <w:ilvl w:val="0"/>
          <w:numId w:val="186"/>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9315B1" w:rsidRPr="0074495D" w:rsidRDefault="009315B1" w:rsidP="000A279A">
      <w:pPr>
        <w:pStyle w:val="ListParagraph"/>
        <w:numPr>
          <w:ilvl w:val="0"/>
          <w:numId w:val="186"/>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для знакомства обучающихся с методами научного познания; </w:t>
      </w:r>
    </w:p>
    <w:p w:rsidR="009315B1" w:rsidRPr="0074495D" w:rsidRDefault="009315B1" w:rsidP="000A279A">
      <w:pPr>
        <w:pStyle w:val="ListParagraph"/>
        <w:numPr>
          <w:ilvl w:val="0"/>
          <w:numId w:val="186"/>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для формирования у обучающихся опыта самостоятельной образовательной, общественной, проектно-исследовательск</w:t>
      </w:r>
      <w:r>
        <w:rPr>
          <w:rFonts w:ascii="Times New Roman" w:hAnsi="Times New Roman" w:cs="Times New Roman"/>
          <w:sz w:val="28"/>
          <w:szCs w:val="28"/>
        </w:rPr>
        <w:t>о</w:t>
      </w:r>
      <w:r w:rsidRPr="0074495D">
        <w:rPr>
          <w:rFonts w:ascii="Times New Roman" w:hAnsi="Times New Roman" w:cs="Times New Roman"/>
          <w:sz w:val="28"/>
          <w:szCs w:val="28"/>
        </w:rPr>
        <w:t>й и художественной деятельности;</w:t>
      </w:r>
    </w:p>
    <w:p w:rsidR="009315B1" w:rsidRPr="0074495D" w:rsidRDefault="009315B1" w:rsidP="000A279A">
      <w:pPr>
        <w:pStyle w:val="ListParagraph"/>
        <w:numPr>
          <w:ilvl w:val="0"/>
          <w:numId w:val="186"/>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9315B1" w:rsidRPr="0074495D" w:rsidRDefault="009315B1" w:rsidP="00923922">
      <w:pPr>
        <w:pStyle w:val="Heading2"/>
      </w:pPr>
      <w:bookmarkStart w:id="208" w:name="_Toc287934280"/>
      <w:bookmarkStart w:id="209" w:name="_Toc414553182"/>
      <w:r w:rsidRPr="0074495D">
        <w:t>Речь. Речевая деятельность</w:t>
      </w:r>
      <w:bookmarkEnd w:id="208"/>
      <w:bookmarkEnd w:id="209"/>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cs="Times New Roman"/>
          <w:i/>
          <w:iCs/>
          <w:sz w:val="28"/>
          <w:szCs w:val="28"/>
        </w:rPr>
        <w:t>тезисы,</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 xml:space="preserve">доклад, </w:t>
      </w:r>
      <w:r w:rsidRPr="0074495D">
        <w:rPr>
          <w:rFonts w:ascii="Times New Roman" w:hAnsi="Times New Roman" w:cs="Times New Roman"/>
          <w:sz w:val="28"/>
          <w:szCs w:val="28"/>
        </w:rPr>
        <w:t xml:space="preserve">дискуссия, </w:t>
      </w:r>
      <w:r w:rsidRPr="0074495D">
        <w:rPr>
          <w:rFonts w:ascii="Times New Roman" w:hAnsi="Times New Roman" w:cs="Times New Roman"/>
          <w:i/>
          <w:iCs/>
          <w:sz w:val="28"/>
          <w:szCs w:val="28"/>
        </w:rPr>
        <w:t>реферат, статья, рецензия</w:t>
      </w:r>
      <w:r w:rsidRPr="0074495D">
        <w:rPr>
          <w:rFonts w:ascii="Times New Roman" w:hAnsi="Times New Roman" w:cs="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cs="Times New Roman"/>
          <w:i/>
          <w:iCs/>
          <w:sz w:val="28"/>
          <w:szCs w:val="28"/>
        </w:rPr>
        <w:t>статья, интервью, очерк</w:t>
      </w:r>
      <w:r w:rsidRPr="0074495D">
        <w:rPr>
          <w:rFonts w:ascii="Times New Roman" w:hAnsi="Times New Roman" w:cs="Times New Roman"/>
          <w:sz w:val="28"/>
          <w:szCs w:val="28"/>
        </w:rPr>
        <w:t xml:space="preserve">); официально-делового стиля (расписка, </w:t>
      </w:r>
      <w:r w:rsidRPr="0074495D">
        <w:rPr>
          <w:rFonts w:ascii="Times New Roman" w:hAnsi="Times New Roman" w:cs="Times New Roman"/>
          <w:i/>
          <w:iCs/>
          <w:sz w:val="28"/>
          <w:szCs w:val="28"/>
        </w:rPr>
        <w:t>доверенность,</w:t>
      </w:r>
      <w:r w:rsidRPr="0074495D">
        <w:rPr>
          <w:rFonts w:ascii="Times New Roman" w:hAnsi="Times New Roman" w:cs="Times New Roman"/>
          <w:sz w:val="28"/>
          <w:szCs w:val="28"/>
        </w:rPr>
        <w:t xml:space="preserve"> заявление, </w:t>
      </w:r>
      <w:r w:rsidRPr="0074495D">
        <w:rPr>
          <w:rFonts w:ascii="Times New Roman" w:hAnsi="Times New Roman" w:cs="Times New Roman"/>
          <w:i/>
          <w:iCs/>
          <w:sz w:val="28"/>
          <w:szCs w:val="28"/>
        </w:rPr>
        <w:t>резюме</w:t>
      </w:r>
      <w:r w:rsidRPr="0074495D">
        <w:rPr>
          <w:rFonts w:ascii="Times New Roman" w:hAnsi="Times New Roman" w:cs="Times New Roman"/>
          <w:sz w:val="28"/>
          <w:szCs w:val="28"/>
        </w:rPr>
        <w:t>).</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cs="Times New Roman"/>
          <w:i/>
          <w:iCs/>
          <w:sz w:val="28"/>
          <w:szCs w:val="28"/>
        </w:rPr>
        <w:t xml:space="preserve">избыточная </w:t>
      </w:r>
      <w:r w:rsidRPr="0074495D">
        <w:rPr>
          <w:rFonts w:ascii="Times New Roman" w:hAnsi="Times New Roman" w:cs="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cs="Times New Roman"/>
          <w:i/>
          <w:iCs/>
          <w:sz w:val="28"/>
          <w:szCs w:val="28"/>
        </w:rPr>
        <w:t>.</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 xml:space="preserve">Тексты смешанного типа. </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Специфика художественного текста.</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Анализ текста. </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Виды речевой деятельности (говорение, аудирование, письмо, чтение).</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Информационная переработка текста (план, конспект, аннотация).</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Написание сочинений, писем, текстов иных жанров.</w:t>
      </w:r>
    </w:p>
    <w:p w:rsidR="009315B1" w:rsidRPr="0074495D" w:rsidRDefault="009315B1" w:rsidP="0012121B">
      <w:pPr>
        <w:pStyle w:val="Heading3"/>
        <w:spacing w:before="0" w:beforeAutospacing="0" w:after="0" w:afterAutospacing="0" w:line="360" w:lineRule="auto"/>
        <w:rPr>
          <w:b w:val="0"/>
          <w:bCs w:val="0"/>
        </w:rPr>
      </w:pPr>
      <w:bookmarkStart w:id="210" w:name="_Toc287934281"/>
      <w:bookmarkStart w:id="211" w:name="_Toc414553183"/>
      <w:r w:rsidRPr="0074495D">
        <w:t>Культура речи</w:t>
      </w:r>
      <w:bookmarkEnd w:id="210"/>
      <w:bookmarkEnd w:id="211"/>
    </w:p>
    <w:p w:rsidR="009315B1" w:rsidRPr="0074495D" w:rsidRDefault="009315B1" w:rsidP="0012121B">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cs="Times New Roman"/>
          <w:i/>
          <w:iCs/>
          <w:sz w:val="28"/>
          <w:szCs w:val="28"/>
        </w:rPr>
        <w:t>Основные критерии культуры речи.</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Оценивание правильности, коммуникативных качеств и эффективности речи.</w:t>
      </w:r>
    </w:p>
    <w:p w:rsidR="009315B1" w:rsidRPr="0074495D" w:rsidRDefault="009315B1" w:rsidP="0012121B">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Речевой этикет. Овладение </w:t>
      </w:r>
      <w:r>
        <w:rPr>
          <w:rFonts w:ascii="Times New Roman" w:hAnsi="Times New Roman" w:cs="Times New Roman"/>
          <w:sz w:val="28"/>
          <w:szCs w:val="28"/>
        </w:rPr>
        <w:t>лингвокультурными</w:t>
      </w:r>
      <w:r w:rsidRPr="0074495D">
        <w:rPr>
          <w:rFonts w:ascii="Times New Roman" w:hAnsi="Times New Roman" w:cs="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cs="Times New Roman"/>
          <w:i/>
          <w:iCs/>
          <w:sz w:val="28"/>
          <w:szCs w:val="28"/>
        </w:rPr>
        <w:t>Невербальные средства общения.</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Межкультурная коммуникация.</w:t>
      </w:r>
    </w:p>
    <w:p w:rsidR="009315B1" w:rsidRPr="0074495D" w:rsidRDefault="009315B1" w:rsidP="00923922">
      <w:pPr>
        <w:pStyle w:val="Heading2"/>
      </w:pPr>
      <w:bookmarkStart w:id="212" w:name="_Toc287934282"/>
      <w:bookmarkStart w:id="213" w:name="_Toc414553184"/>
      <w:r w:rsidRPr="0074495D">
        <w:t>Общие сведения о языке. Основные разделы науки о языке</w:t>
      </w:r>
      <w:bookmarkEnd w:id="212"/>
      <w:bookmarkEnd w:id="213"/>
    </w:p>
    <w:p w:rsidR="009315B1" w:rsidRPr="0074495D" w:rsidRDefault="009315B1" w:rsidP="0012121B">
      <w:pPr>
        <w:pStyle w:val="Heading3"/>
        <w:spacing w:before="0" w:beforeAutospacing="0" w:after="0" w:afterAutospacing="0" w:line="360" w:lineRule="auto"/>
        <w:ind w:firstLine="708"/>
      </w:pPr>
      <w:bookmarkStart w:id="214" w:name="_Toc287934283"/>
      <w:bookmarkStart w:id="215" w:name="_Toc414553185"/>
      <w:r w:rsidRPr="0074495D">
        <w:t>Общие сведения о языке</w:t>
      </w:r>
      <w:bookmarkEnd w:id="214"/>
      <w:bookmarkEnd w:id="215"/>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Взаимосвязь языка и культуры. Отражение в языке культуры и истории народа</w:t>
      </w:r>
      <w:r w:rsidRPr="0074495D">
        <w:rPr>
          <w:rFonts w:ascii="Times New Roman" w:hAnsi="Times New Roman" w:cs="Times New Roman"/>
          <w:i/>
          <w:iCs/>
          <w:sz w:val="28"/>
          <w:szCs w:val="28"/>
        </w:rPr>
        <w:t>. Взаимообогащение языков народов России.</w:t>
      </w:r>
      <w:r w:rsidRPr="0074495D">
        <w:rPr>
          <w:rFonts w:ascii="Times New Roman" w:hAnsi="Times New Roman" w:cs="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лингвистические словари. Работа со словарной статьей.</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Выдающиеся отечественные лингвисты.</w:t>
      </w:r>
    </w:p>
    <w:p w:rsidR="009315B1" w:rsidRPr="0074495D" w:rsidRDefault="009315B1" w:rsidP="0012121B">
      <w:pPr>
        <w:pStyle w:val="Heading3"/>
        <w:spacing w:before="0" w:beforeAutospacing="0" w:after="0" w:afterAutospacing="0" w:line="360" w:lineRule="auto"/>
        <w:ind w:firstLine="708"/>
      </w:pPr>
      <w:bookmarkStart w:id="216" w:name="_Toc287934284"/>
      <w:bookmarkStart w:id="217" w:name="_Toc414553186"/>
      <w:r w:rsidRPr="0074495D">
        <w:t>Фонетика, орфоэпия и графика</w:t>
      </w:r>
      <w:bookmarkEnd w:id="216"/>
      <w:bookmarkEnd w:id="217"/>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Интонация, ее функции. Основные элементы интонации.</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Связь фонетики с графикой и орфографией.</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Применение знаний по фонетике в практике правописания.</w:t>
      </w:r>
    </w:p>
    <w:p w:rsidR="009315B1" w:rsidRPr="0074495D" w:rsidRDefault="009315B1" w:rsidP="0012121B">
      <w:pPr>
        <w:pStyle w:val="Heading3"/>
        <w:spacing w:before="0" w:beforeAutospacing="0" w:after="0" w:afterAutospacing="0" w:line="360" w:lineRule="auto"/>
        <w:ind w:firstLine="708"/>
      </w:pPr>
      <w:bookmarkStart w:id="218" w:name="_Toc287934285"/>
      <w:bookmarkStart w:id="219" w:name="_Toc414553187"/>
      <w:r w:rsidRPr="0074495D">
        <w:t>Морфемика и словообразование</w:t>
      </w:r>
      <w:bookmarkEnd w:id="218"/>
      <w:bookmarkEnd w:id="219"/>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Словообразовательная цепочка. Словообразовательное гнездо.</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Применение знаний по морфемике и словообразованию в практике правописания.</w:t>
      </w:r>
    </w:p>
    <w:p w:rsidR="009315B1" w:rsidRPr="0074495D" w:rsidRDefault="009315B1" w:rsidP="0012121B">
      <w:pPr>
        <w:pStyle w:val="Heading3"/>
        <w:spacing w:before="0" w:beforeAutospacing="0" w:after="0" w:afterAutospacing="0" w:line="360" w:lineRule="auto"/>
        <w:ind w:firstLine="708"/>
      </w:pPr>
      <w:bookmarkStart w:id="220" w:name="_Toc287934286"/>
      <w:bookmarkStart w:id="221" w:name="_Toc414553188"/>
      <w:r w:rsidRPr="0074495D">
        <w:t>Лексикология и фразеология</w:t>
      </w:r>
      <w:bookmarkEnd w:id="220"/>
      <w:bookmarkEnd w:id="221"/>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9315B1" w:rsidRPr="0074495D" w:rsidRDefault="009315B1" w:rsidP="0012121B">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Понятие об этимологии. </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9315B1" w:rsidRPr="0074495D" w:rsidRDefault="009315B1" w:rsidP="0012121B">
      <w:pPr>
        <w:pStyle w:val="Heading3"/>
        <w:spacing w:before="0" w:beforeAutospacing="0" w:after="0" w:afterAutospacing="0" w:line="360" w:lineRule="auto"/>
        <w:ind w:firstLine="708"/>
      </w:pPr>
      <w:bookmarkStart w:id="222" w:name="_Toc287934287"/>
      <w:bookmarkStart w:id="223" w:name="_Toc414553189"/>
      <w:r w:rsidRPr="0074495D">
        <w:t>Морфология</w:t>
      </w:r>
      <w:bookmarkEnd w:id="222"/>
      <w:bookmarkEnd w:id="223"/>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cs="Times New Roman"/>
          <w:i/>
          <w:iCs/>
          <w:sz w:val="28"/>
          <w:szCs w:val="28"/>
        </w:rPr>
        <w:t xml:space="preserve">Различные точки зрения на место причастия и деепричастия в системе частей речи. </w:t>
      </w:r>
      <w:r w:rsidRPr="0074495D">
        <w:rPr>
          <w:rFonts w:ascii="Times New Roman" w:hAnsi="Times New Roman" w:cs="Times New Roman"/>
          <w:sz w:val="28"/>
          <w:szCs w:val="28"/>
        </w:rPr>
        <w:t>Служебные части речи. Междометия и звукоподражательные слова.</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Морфологический анализ слова.</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Омонимия слов разных частей речи.</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Применение знаний по морфологии в практике правописания.</w:t>
      </w:r>
    </w:p>
    <w:p w:rsidR="009315B1" w:rsidRPr="0074495D" w:rsidRDefault="009315B1" w:rsidP="0012121B">
      <w:pPr>
        <w:pStyle w:val="Heading3"/>
        <w:spacing w:before="0" w:beforeAutospacing="0" w:after="0" w:afterAutospacing="0" w:line="360" w:lineRule="auto"/>
        <w:ind w:firstLine="708"/>
      </w:pPr>
      <w:bookmarkStart w:id="224" w:name="_Toc287934288"/>
      <w:bookmarkStart w:id="225" w:name="_Toc414553190"/>
      <w:r w:rsidRPr="0074495D">
        <w:t>Синтаксис</w:t>
      </w:r>
      <w:bookmarkEnd w:id="224"/>
      <w:bookmarkEnd w:id="225"/>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Способы передачи чужой речи.</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Синтаксический анализ простого и сложного предложения.</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Применение знаний по синтаксису в практике правописания.</w:t>
      </w:r>
    </w:p>
    <w:p w:rsidR="009315B1" w:rsidRPr="0074495D" w:rsidRDefault="009315B1" w:rsidP="0012121B">
      <w:pPr>
        <w:pStyle w:val="Heading3"/>
        <w:spacing w:before="0" w:beforeAutospacing="0" w:after="0" w:afterAutospacing="0" w:line="360" w:lineRule="auto"/>
        <w:ind w:firstLine="708"/>
      </w:pPr>
      <w:bookmarkStart w:id="226" w:name="_Toc287934289"/>
      <w:bookmarkStart w:id="227" w:name="_Toc414553191"/>
      <w:r w:rsidRPr="0074495D">
        <w:t>Правописание: орфография и пунктуация</w:t>
      </w:r>
      <w:bookmarkEnd w:id="226"/>
      <w:bookmarkEnd w:id="227"/>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9315B1" w:rsidRPr="0074495D" w:rsidRDefault="009315B1" w:rsidP="0012121B">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Орфографический анализ слова и пунктуационный анализ предложения.</w:t>
      </w:r>
    </w:p>
    <w:p w:rsidR="009315B1" w:rsidRPr="0074495D" w:rsidRDefault="009315B1" w:rsidP="007565F9">
      <w:pPr>
        <w:spacing w:after="0" w:line="360" w:lineRule="auto"/>
        <w:ind w:firstLine="709"/>
        <w:jc w:val="both"/>
        <w:rPr>
          <w:rFonts w:ascii="Times New Roman" w:hAnsi="Times New Roman" w:cs="Times New Roman"/>
          <w:sz w:val="28"/>
          <w:szCs w:val="28"/>
        </w:rPr>
      </w:pPr>
    </w:p>
    <w:p w:rsidR="009315B1" w:rsidRPr="0074495D" w:rsidRDefault="009315B1" w:rsidP="007565F9">
      <w:pPr>
        <w:pStyle w:val="Heading3"/>
        <w:spacing w:before="0" w:beforeAutospacing="0" w:after="0" w:afterAutospacing="0" w:line="360" w:lineRule="auto"/>
        <w:ind w:firstLine="709"/>
      </w:pPr>
      <w:bookmarkStart w:id="228" w:name="_Toc409691670"/>
      <w:bookmarkStart w:id="229" w:name="_Toc410653995"/>
      <w:bookmarkStart w:id="230" w:name="_Toc414553192"/>
      <w:r w:rsidRPr="0074495D">
        <w:t>2.2.2.2. Литература</w:t>
      </w:r>
      <w:bookmarkEnd w:id="228"/>
      <w:bookmarkEnd w:id="229"/>
      <w:bookmarkEnd w:id="230"/>
    </w:p>
    <w:p w:rsidR="009315B1" w:rsidRPr="0074495D" w:rsidRDefault="009315B1" w:rsidP="002C6EB2">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Цели и задачи литературного образования</w:t>
      </w:r>
    </w:p>
    <w:p w:rsidR="009315B1" w:rsidRPr="0074495D" w:rsidRDefault="009315B1" w:rsidP="006E657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Литература – учебный предмет, освоение содержания которого направлено:</w:t>
      </w:r>
    </w:p>
    <w:p w:rsidR="009315B1" w:rsidRPr="0074495D" w:rsidRDefault="009315B1" w:rsidP="000A279A">
      <w:pPr>
        <w:numPr>
          <w:ilvl w:val="0"/>
          <w:numId w:val="192"/>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9315B1" w:rsidRPr="0074495D" w:rsidRDefault="009315B1" w:rsidP="000A279A">
      <w:pPr>
        <w:numPr>
          <w:ilvl w:val="0"/>
          <w:numId w:val="192"/>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9315B1" w:rsidRPr="0074495D" w:rsidRDefault="009315B1" w:rsidP="000A279A">
      <w:pPr>
        <w:numPr>
          <w:ilvl w:val="0"/>
          <w:numId w:val="192"/>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 развитие эмоциональной сферы личности, образного, ассоциативного и логического мышления;</w:t>
      </w:r>
    </w:p>
    <w:p w:rsidR="009315B1" w:rsidRPr="0074495D" w:rsidRDefault="009315B1" w:rsidP="000A279A">
      <w:pPr>
        <w:numPr>
          <w:ilvl w:val="0"/>
          <w:numId w:val="192"/>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9315B1" w:rsidRPr="0074495D" w:rsidRDefault="009315B1" w:rsidP="000A279A">
      <w:pPr>
        <w:numPr>
          <w:ilvl w:val="0"/>
          <w:numId w:val="192"/>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 формирование потребности и способности выражения себя в слове.</w:t>
      </w:r>
    </w:p>
    <w:p w:rsidR="009315B1" w:rsidRPr="0074495D" w:rsidRDefault="009315B1" w:rsidP="006E657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цели предмета </w:t>
      </w:r>
      <w:r>
        <w:rPr>
          <w:rFonts w:ascii="Times New Roman" w:hAnsi="Times New Roman" w:cs="Times New Roman"/>
          <w:sz w:val="28"/>
          <w:szCs w:val="28"/>
        </w:rPr>
        <w:t>«Л</w:t>
      </w:r>
      <w:r w:rsidRPr="0074495D">
        <w:rPr>
          <w:rFonts w:ascii="Times New Roman" w:hAnsi="Times New Roman" w:cs="Times New Roman"/>
          <w:sz w:val="28"/>
          <w:szCs w:val="28"/>
        </w:rPr>
        <w:t>итература</w:t>
      </w:r>
      <w:r>
        <w:rPr>
          <w:rFonts w:ascii="Times New Roman" w:hAnsi="Times New Roman" w:cs="Times New Roman"/>
          <w:sz w:val="28"/>
          <w:szCs w:val="28"/>
        </w:rPr>
        <w:t>»</w:t>
      </w:r>
      <w:r w:rsidRPr="0074495D">
        <w:rPr>
          <w:rFonts w:ascii="Times New Roman" w:hAnsi="Times New Roman" w:cs="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9315B1" w:rsidRPr="0074495D" w:rsidRDefault="009315B1" w:rsidP="0042291A">
      <w:pPr>
        <w:pStyle w:val="BodyTextIndent3"/>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9315B1" w:rsidRPr="0074495D" w:rsidRDefault="009315B1" w:rsidP="006E6575">
      <w:pPr>
        <w:pStyle w:val="BodyTextIndent3"/>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Стратегическая</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цель</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изучения</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литературы</w:t>
      </w:r>
      <w:r w:rsidRPr="0074495D">
        <w:rPr>
          <w:rFonts w:ascii="Times New Roman" w:hAnsi="Times New Roman" w:cs="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9315B1" w:rsidRPr="0074495D" w:rsidRDefault="009315B1" w:rsidP="006E6575">
      <w:pPr>
        <w:pStyle w:val="BodyTextIndent3"/>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9315B1" w:rsidRPr="0074495D" w:rsidRDefault="009315B1"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cs="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cs="Times New Roman"/>
          <w:sz w:val="28"/>
          <w:szCs w:val="28"/>
        </w:rPr>
        <w:t xml:space="preserve"> базовых навыков творческого и академического письма, последовательно формирующихся на уроках литературы.</w:t>
      </w:r>
    </w:p>
    <w:p w:rsidR="009315B1" w:rsidRPr="0074495D" w:rsidRDefault="009315B1" w:rsidP="007332F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литературы в школе решает следующие образовательные </w:t>
      </w:r>
      <w:r w:rsidRPr="0074495D">
        <w:rPr>
          <w:rFonts w:ascii="Times New Roman" w:hAnsi="Times New Roman" w:cs="Times New Roman"/>
          <w:b/>
          <w:bCs/>
          <w:sz w:val="28"/>
          <w:szCs w:val="28"/>
        </w:rPr>
        <w:t>задачи</w:t>
      </w:r>
      <w:r w:rsidRPr="0074495D">
        <w:rPr>
          <w:rFonts w:ascii="Times New Roman" w:hAnsi="Times New Roman" w:cs="Times New Roman"/>
          <w:sz w:val="28"/>
          <w:szCs w:val="28"/>
        </w:rPr>
        <w:t>:</w:t>
      </w:r>
    </w:p>
    <w:p w:rsidR="009315B1" w:rsidRPr="0074495D" w:rsidRDefault="009315B1" w:rsidP="000A279A">
      <w:pPr>
        <w:pStyle w:val="ListParagraph"/>
        <w:numPr>
          <w:ilvl w:val="0"/>
          <w:numId w:val="20"/>
        </w:numPr>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9315B1" w:rsidRPr="0074495D" w:rsidRDefault="009315B1" w:rsidP="000A279A">
      <w:pPr>
        <w:pStyle w:val="ListParagraph"/>
        <w:numPr>
          <w:ilvl w:val="0"/>
          <w:numId w:val="20"/>
        </w:numPr>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9315B1" w:rsidRPr="0074495D" w:rsidRDefault="009315B1" w:rsidP="000A279A">
      <w:pPr>
        <w:pStyle w:val="ListParagraph"/>
        <w:numPr>
          <w:ilvl w:val="0"/>
          <w:numId w:val="20"/>
        </w:numPr>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9315B1" w:rsidRPr="0074495D" w:rsidRDefault="009315B1" w:rsidP="000A279A">
      <w:pPr>
        <w:pStyle w:val="ListParagraph"/>
        <w:numPr>
          <w:ilvl w:val="0"/>
          <w:numId w:val="20"/>
        </w:numPr>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Pr>
          <w:rFonts w:ascii="Times New Roman" w:hAnsi="Times New Roman" w:cs="Times New Roman"/>
          <w:sz w:val="28"/>
          <w:szCs w:val="28"/>
        </w:rPr>
        <w:t>е</w:t>
      </w:r>
      <w:r w:rsidRPr="0074495D">
        <w:rPr>
          <w:rFonts w:ascii="Times New Roman" w:hAnsi="Times New Roman" w:cs="Times New Roman"/>
          <w:sz w:val="28"/>
          <w:szCs w:val="28"/>
        </w:rPr>
        <w:t>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9315B1" w:rsidRPr="0074495D" w:rsidRDefault="009315B1" w:rsidP="000A279A">
      <w:pPr>
        <w:pStyle w:val="ListParagraph"/>
        <w:widowControl w:val="0"/>
        <w:numPr>
          <w:ilvl w:val="0"/>
          <w:numId w:val="20"/>
        </w:numPr>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отношения к литературе как к особому способу познания жизни;</w:t>
      </w:r>
    </w:p>
    <w:p w:rsidR="009315B1" w:rsidRPr="0074495D" w:rsidRDefault="009315B1" w:rsidP="000A279A">
      <w:pPr>
        <w:pStyle w:val="ListParagraph"/>
        <w:numPr>
          <w:ilvl w:val="0"/>
          <w:numId w:val="20"/>
        </w:numPr>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воспитание у читателя культуры выражения собственной позиции, способности аргументировать сво</w:t>
      </w:r>
      <w:r>
        <w:rPr>
          <w:rFonts w:ascii="Times New Roman" w:hAnsi="Times New Roman" w:cs="Times New Roman"/>
          <w:sz w:val="28"/>
          <w:szCs w:val="28"/>
        </w:rPr>
        <w:t>е</w:t>
      </w:r>
      <w:r w:rsidRPr="0074495D">
        <w:rPr>
          <w:rFonts w:ascii="Times New Roman" w:hAnsi="Times New Roman" w:cs="Times New Roman"/>
          <w:sz w:val="28"/>
          <w:szCs w:val="28"/>
        </w:rPr>
        <w:t xml:space="preserve"> мнение и оформлять его словесно в устных и письменных высказываниях разных жанров, создавать разв</w:t>
      </w:r>
      <w:r>
        <w:rPr>
          <w:rFonts w:ascii="Times New Roman" w:hAnsi="Times New Roman" w:cs="Times New Roman"/>
          <w:sz w:val="28"/>
          <w:szCs w:val="28"/>
        </w:rPr>
        <w:t>е</w:t>
      </w:r>
      <w:r w:rsidRPr="0074495D">
        <w:rPr>
          <w:rFonts w:ascii="Times New Roman" w:hAnsi="Times New Roman" w:cs="Times New Roman"/>
          <w:sz w:val="28"/>
          <w:szCs w:val="28"/>
        </w:rPr>
        <w:t>рнутые высказывания творческого, аналитического и интерпретирующего характера;</w:t>
      </w:r>
    </w:p>
    <w:p w:rsidR="009315B1" w:rsidRPr="0074495D" w:rsidRDefault="009315B1" w:rsidP="000A279A">
      <w:pPr>
        <w:pStyle w:val="ListParagraph"/>
        <w:numPr>
          <w:ilvl w:val="0"/>
          <w:numId w:val="20"/>
        </w:numPr>
        <w:spacing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9315B1" w:rsidRPr="0074495D" w:rsidRDefault="009315B1" w:rsidP="000A279A">
      <w:pPr>
        <w:pStyle w:val="ListParagraph"/>
        <w:numPr>
          <w:ilvl w:val="0"/>
          <w:numId w:val="20"/>
        </w:numPr>
        <w:spacing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воспитание квалифицированного читателя со сформированным эстетическим вкусом; </w:t>
      </w:r>
    </w:p>
    <w:p w:rsidR="009315B1" w:rsidRPr="0074495D" w:rsidRDefault="009315B1" w:rsidP="000A279A">
      <w:pPr>
        <w:pStyle w:val="ListParagraph"/>
        <w:widowControl w:val="0"/>
        <w:numPr>
          <w:ilvl w:val="0"/>
          <w:numId w:val="20"/>
        </w:numPr>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отношения к литературе как к одной из основных культурных ценностей народа;</w:t>
      </w:r>
    </w:p>
    <w:p w:rsidR="009315B1" w:rsidRPr="0074495D" w:rsidRDefault="009315B1" w:rsidP="000A279A">
      <w:pPr>
        <w:pStyle w:val="ListParagraph"/>
        <w:numPr>
          <w:ilvl w:val="0"/>
          <w:numId w:val="20"/>
        </w:numPr>
        <w:spacing w:line="36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обеспечение через чтение и изучение классической и современной литературы культурной самоидентификации; </w:t>
      </w:r>
    </w:p>
    <w:p w:rsidR="009315B1" w:rsidRPr="0074495D" w:rsidRDefault="009315B1" w:rsidP="000A279A">
      <w:pPr>
        <w:pStyle w:val="ListParagraph"/>
        <w:widowControl w:val="0"/>
        <w:numPr>
          <w:ilvl w:val="0"/>
          <w:numId w:val="20"/>
        </w:numPr>
        <w:autoSpaceDE w:val="0"/>
        <w:autoSpaceDN w:val="0"/>
        <w:adjustRightInd w:val="0"/>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осознание значимости чтения и изучения литературы для своего дальнейшего развития;</w:t>
      </w:r>
    </w:p>
    <w:p w:rsidR="009315B1" w:rsidRPr="0074495D" w:rsidRDefault="009315B1" w:rsidP="000A279A">
      <w:pPr>
        <w:pStyle w:val="ListParagraph"/>
        <w:numPr>
          <w:ilvl w:val="0"/>
          <w:numId w:val="20"/>
        </w:numPr>
        <w:spacing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формирование у школьника стремления сознательно планировать сво</w:t>
      </w:r>
      <w:r>
        <w:rPr>
          <w:rFonts w:ascii="Times New Roman" w:hAnsi="Times New Roman" w:cs="Times New Roman"/>
          <w:sz w:val="28"/>
          <w:szCs w:val="28"/>
        </w:rPr>
        <w:t>е</w:t>
      </w:r>
      <w:r w:rsidRPr="0074495D">
        <w:rPr>
          <w:rFonts w:ascii="Times New Roman" w:hAnsi="Times New Roman" w:cs="Times New Roman"/>
          <w:sz w:val="28"/>
          <w:szCs w:val="28"/>
        </w:rPr>
        <w:t xml:space="preserve"> досуговое чтение. </w:t>
      </w:r>
    </w:p>
    <w:p w:rsidR="009315B1" w:rsidRPr="0074495D" w:rsidRDefault="009315B1" w:rsidP="00F01082">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74495D">
        <w:rPr>
          <w:rFonts w:ascii="Times New Roman" w:hAnsi="Times New Roman" w:cs="Times New Roman"/>
          <w:sz w:val="28"/>
          <w:szCs w:val="28"/>
        </w:rPr>
        <w:tab/>
      </w:r>
    </w:p>
    <w:p w:rsidR="009315B1" w:rsidRPr="0074495D" w:rsidRDefault="009315B1" w:rsidP="007332F5">
      <w:pPr>
        <w:ind w:firstLine="709"/>
        <w:rPr>
          <w:rFonts w:ascii="Times New Roman" w:hAnsi="Times New Roman" w:cs="Times New Roman"/>
          <w:b/>
          <w:bCs/>
          <w:sz w:val="28"/>
          <w:szCs w:val="28"/>
        </w:rPr>
      </w:pPr>
      <w:r w:rsidRPr="0074495D">
        <w:rPr>
          <w:rFonts w:ascii="Times New Roman" w:hAnsi="Times New Roman" w:cs="Times New Roman"/>
          <w:sz w:val="28"/>
          <w:szCs w:val="28"/>
        </w:rPr>
        <w:t>Примерная программа по литературе строится с учетом:</w:t>
      </w:r>
    </w:p>
    <w:p w:rsidR="009315B1" w:rsidRPr="0074495D" w:rsidRDefault="009315B1" w:rsidP="000A279A">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b/>
          <w:bCs/>
          <w:sz w:val="28"/>
          <w:szCs w:val="28"/>
        </w:rPr>
        <w:t>лучших традиций</w:t>
      </w:r>
      <w:r w:rsidRPr="0074495D">
        <w:rPr>
          <w:rFonts w:ascii="Times New Roman" w:hAnsi="Times New Roman" w:cs="Times New Roman"/>
          <w:sz w:val="28"/>
          <w:szCs w:val="28"/>
        </w:rPr>
        <w:t xml:space="preserve"> отечественной </w:t>
      </w:r>
      <w:r w:rsidRPr="0074495D">
        <w:rPr>
          <w:rFonts w:ascii="Times New Roman" w:hAnsi="Times New Roman" w:cs="Times New Roman"/>
          <w:b/>
          <w:bCs/>
          <w:sz w:val="28"/>
          <w:szCs w:val="28"/>
        </w:rPr>
        <w:t>методики</w:t>
      </w:r>
      <w:r w:rsidRPr="0074495D">
        <w:rPr>
          <w:rFonts w:ascii="Times New Roman" w:hAnsi="Times New Roman" w:cs="Times New Roman"/>
          <w:sz w:val="28"/>
          <w:szCs w:val="28"/>
        </w:rPr>
        <w:t xml:space="preserve">  преподавания литературы, </w:t>
      </w:r>
      <w:r w:rsidRPr="0074495D">
        <w:rPr>
          <w:rStyle w:val="5yl5"/>
          <w:rFonts w:ascii="Times New Roman" w:hAnsi="Times New Roman" w:cs="Times New Roman"/>
          <w:sz w:val="28"/>
          <w:szCs w:val="28"/>
        </w:rPr>
        <w:t>заложенных трудами В.И.</w:t>
      </w:r>
      <w:r>
        <w:rPr>
          <w:rStyle w:val="5yl5"/>
          <w:rFonts w:ascii="Times New Roman" w:hAnsi="Times New Roman" w:cs="Times New Roman"/>
          <w:sz w:val="28"/>
          <w:szCs w:val="28"/>
        </w:rPr>
        <w:t xml:space="preserve"> </w:t>
      </w:r>
      <w:r w:rsidRPr="0074495D">
        <w:rPr>
          <w:rStyle w:val="5yl5"/>
          <w:rFonts w:ascii="Times New Roman" w:hAnsi="Times New Roman" w:cs="Times New Roman"/>
          <w:sz w:val="28"/>
          <w:szCs w:val="28"/>
        </w:rPr>
        <w:t>Водовозова, А.Д. Алферова, В.Я.</w:t>
      </w:r>
      <w:r>
        <w:rPr>
          <w:rStyle w:val="5yl5"/>
          <w:rFonts w:ascii="Times New Roman" w:hAnsi="Times New Roman" w:cs="Times New Roman"/>
          <w:sz w:val="28"/>
          <w:szCs w:val="28"/>
        </w:rPr>
        <w:t xml:space="preserve"> </w:t>
      </w:r>
      <w:r w:rsidRPr="0074495D">
        <w:rPr>
          <w:rStyle w:val="5yl5"/>
          <w:rFonts w:ascii="Times New Roman" w:hAnsi="Times New Roman" w:cs="Times New Roman"/>
          <w:sz w:val="28"/>
          <w:szCs w:val="28"/>
        </w:rPr>
        <w:t>Стоюнина, В.П.</w:t>
      </w:r>
      <w:r>
        <w:rPr>
          <w:rStyle w:val="5yl5"/>
          <w:rFonts w:ascii="Times New Roman" w:hAnsi="Times New Roman" w:cs="Times New Roman"/>
          <w:sz w:val="28"/>
          <w:szCs w:val="28"/>
        </w:rPr>
        <w:t xml:space="preserve"> </w:t>
      </w:r>
      <w:r w:rsidRPr="0074495D">
        <w:rPr>
          <w:rStyle w:val="5yl5"/>
          <w:rFonts w:ascii="Times New Roman" w:hAnsi="Times New Roman" w:cs="Times New Roman"/>
          <w:sz w:val="28"/>
          <w:szCs w:val="28"/>
        </w:rPr>
        <w:t>Острогорского, Л.И.</w:t>
      </w:r>
      <w:r>
        <w:rPr>
          <w:rStyle w:val="5yl5"/>
          <w:rFonts w:ascii="Times New Roman" w:hAnsi="Times New Roman" w:cs="Times New Roman"/>
          <w:sz w:val="28"/>
          <w:szCs w:val="28"/>
        </w:rPr>
        <w:t xml:space="preserve"> </w:t>
      </w:r>
      <w:r w:rsidRPr="0074495D">
        <w:rPr>
          <w:rStyle w:val="5yl5"/>
          <w:rFonts w:ascii="Times New Roman" w:hAnsi="Times New Roman" w:cs="Times New Roman"/>
          <w:sz w:val="28"/>
          <w:szCs w:val="28"/>
        </w:rPr>
        <w:t>Поливанова, В.В.</w:t>
      </w:r>
      <w:r>
        <w:rPr>
          <w:rStyle w:val="5yl5"/>
          <w:rFonts w:ascii="Times New Roman" w:hAnsi="Times New Roman" w:cs="Times New Roman"/>
          <w:sz w:val="28"/>
          <w:szCs w:val="28"/>
        </w:rPr>
        <w:t xml:space="preserve"> </w:t>
      </w:r>
      <w:r w:rsidRPr="0074495D">
        <w:rPr>
          <w:rStyle w:val="5yl5"/>
          <w:rFonts w:ascii="Times New Roman" w:hAnsi="Times New Roman" w:cs="Times New Roman"/>
          <w:sz w:val="28"/>
          <w:szCs w:val="28"/>
        </w:rPr>
        <w:t>Голубкова, Н.М.</w:t>
      </w:r>
      <w:r>
        <w:rPr>
          <w:rStyle w:val="5yl5"/>
          <w:rFonts w:ascii="Times New Roman" w:hAnsi="Times New Roman" w:cs="Times New Roman"/>
          <w:sz w:val="28"/>
          <w:szCs w:val="28"/>
        </w:rPr>
        <w:t xml:space="preserve"> </w:t>
      </w:r>
      <w:r w:rsidRPr="0074495D">
        <w:rPr>
          <w:rStyle w:val="5yl5"/>
          <w:rFonts w:ascii="Times New Roman" w:hAnsi="Times New Roman" w:cs="Times New Roman"/>
          <w:sz w:val="28"/>
          <w:szCs w:val="28"/>
        </w:rPr>
        <w:t>Соколова, М.А.</w:t>
      </w:r>
      <w:r>
        <w:rPr>
          <w:rStyle w:val="5yl5"/>
          <w:rFonts w:ascii="Times New Roman" w:hAnsi="Times New Roman" w:cs="Times New Roman"/>
          <w:sz w:val="28"/>
          <w:szCs w:val="28"/>
        </w:rPr>
        <w:t xml:space="preserve"> </w:t>
      </w:r>
      <w:r w:rsidRPr="0074495D">
        <w:rPr>
          <w:rStyle w:val="5yl5"/>
          <w:rFonts w:ascii="Times New Roman" w:hAnsi="Times New Roman" w:cs="Times New Roman"/>
          <w:sz w:val="28"/>
          <w:szCs w:val="28"/>
        </w:rPr>
        <w:t>Рыбниковой, И.С.</w:t>
      </w:r>
      <w:r>
        <w:rPr>
          <w:rStyle w:val="5yl5"/>
          <w:rFonts w:ascii="Times New Roman" w:hAnsi="Times New Roman" w:cs="Times New Roman"/>
          <w:sz w:val="28"/>
          <w:szCs w:val="28"/>
        </w:rPr>
        <w:t xml:space="preserve"> </w:t>
      </w:r>
      <w:r w:rsidRPr="0074495D">
        <w:rPr>
          <w:rStyle w:val="5yl5"/>
          <w:rFonts w:ascii="Times New Roman" w:hAnsi="Times New Roman" w:cs="Times New Roman"/>
          <w:sz w:val="28"/>
          <w:szCs w:val="28"/>
        </w:rPr>
        <w:t>Збарского, В.Г.</w:t>
      </w:r>
      <w:r>
        <w:rPr>
          <w:rStyle w:val="5yl5"/>
          <w:rFonts w:ascii="Times New Roman" w:hAnsi="Times New Roman" w:cs="Times New Roman"/>
          <w:sz w:val="28"/>
          <w:szCs w:val="28"/>
        </w:rPr>
        <w:t xml:space="preserve"> </w:t>
      </w:r>
      <w:r w:rsidRPr="0074495D">
        <w:rPr>
          <w:rStyle w:val="5yl5"/>
          <w:rFonts w:ascii="Times New Roman" w:hAnsi="Times New Roman" w:cs="Times New Roman"/>
          <w:sz w:val="28"/>
          <w:szCs w:val="28"/>
        </w:rPr>
        <w:t>Маранцмана, З.Н.</w:t>
      </w:r>
      <w:r>
        <w:rPr>
          <w:rStyle w:val="5yl5"/>
          <w:rFonts w:ascii="Times New Roman" w:hAnsi="Times New Roman" w:cs="Times New Roman"/>
          <w:sz w:val="28"/>
          <w:szCs w:val="28"/>
        </w:rPr>
        <w:t xml:space="preserve"> </w:t>
      </w:r>
      <w:r w:rsidRPr="0074495D">
        <w:rPr>
          <w:rStyle w:val="5yl5"/>
          <w:rFonts w:ascii="Times New Roman" w:hAnsi="Times New Roman" w:cs="Times New Roman"/>
          <w:sz w:val="28"/>
          <w:szCs w:val="28"/>
        </w:rPr>
        <w:t>Новлянской и др.</w:t>
      </w:r>
      <w:r w:rsidRPr="0074495D">
        <w:rPr>
          <w:rFonts w:ascii="Times New Roman" w:hAnsi="Times New Roman" w:cs="Times New Roman"/>
          <w:sz w:val="28"/>
          <w:szCs w:val="28"/>
        </w:rPr>
        <w:t>;</w:t>
      </w:r>
    </w:p>
    <w:p w:rsidR="009315B1" w:rsidRPr="0074495D" w:rsidRDefault="009315B1" w:rsidP="000A279A">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b/>
          <w:bCs/>
          <w:sz w:val="28"/>
          <w:szCs w:val="28"/>
        </w:rPr>
        <w:t>традиций</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изучения</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конкретных</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произведений</w:t>
      </w:r>
      <w:r w:rsidRPr="0074495D">
        <w:rPr>
          <w:rFonts w:ascii="Times New Roman" w:hAnsi="Times New Roman" w:cs="Times New Roman"/>
          <w:sz w:val="28"/>
          <w:szCs w:val="28"/>
        </w:rPr>
        <w:t xml:space="preserve"> (прежде всего русской и зарубежной классики), сложившихся в школьной практике;</w:t>
      </w:r>
    </w:p>
    <w:p w:rsidR="009315B1" w:rsidRPr="0074495D" w:rsidRDefault="009315B1" w:rsidP="000A279A">
      <w:pPr>
        <w:numPr>
          <w:ilvl w:val="0"/>
          <w:numId w:val="19"/>
        </w:numPr>
        <w:spacing w:after="0" w:line="36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b/>
          <w:bCs/>
          <w:sz w:val="28"/>
          <w:szCs w:val="28"/>
        </w:rPr>
        <w:t>традиций научного анализа, а</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 xml:space="preserve">также художественной интерпретации </w:t>
      </w:r>
      <w:r w:rsidRPr="0074495D">
        <w:rPr>
          <w:rFonts w:ascii="Times New Roman" w:hAnsi="Times New Roman" w:cs="Times New Roman"/>
          <w:sz w:val="28"/>
          <w:szCs w:val="28"/>
        </w:rPr>
        <w:t>средствами</w:t>
      </w:r>
      <w:r w:rsidRPr="0074495D">
        <w:rPr>
          <w:rFonts w:ascii="Times New Roman" w:hAnsi="Times New Roman" w:cs="Times New Roman"/>
          <w:b/>
          <w:bCs/>
          <w:sz w:val="28"/>
          <w:szCs w:val="28"/>
        </w:rPr>
        <w:t xml:space="preserve"> литературы и других видов искусств </w:t>
      </w:r>
      <w:r w:rsidRPr="0074495D">
        <w:rPr>
          <w:rFonts w:ascii="Times New Roman" w:hAnsi="Times New Roman" w:cs="Times New Roman"/>
          <w:sz w:val="28"/>
          <w:szCs w:val="28"/>
        </w:rPr>
        <w:t>литературных</w:t>
      </w:r>
      <w:r>
        <w:rPr>
          <w:rFonts w:ascii="Times New Roman" w:hAnsi="Times New Roman" w:cs="Times New Roman"/>
          <w:sz w:val="28"/>
          <w:szCs w:val="28"/>
        </w:rPr>
        <w:t xml:space="preserve"> </w:t>
      </w:r>
      <w:r w:rsidRPr="0074495D">
        <w:rPr>
          <w:rFonts w:ascii="Times New Roman" w:hAnsi="Times New Roman" w:cs="Times New Roman"/>
          <w:sz w:val="28"/>
          <w:szCs w:val="28"/>
        </w:rPr>
        <w:t>произведений, входящих в</w:t>
      </w:r>
      <w:r w:rsidRPr="0074495D">
        <w:rPr>
          <w:rFonts w:ascii="Times New Roman" w:hAnsi="Times New Roman" w:cs="Times New Roman"/>
          <w:b/>
          <w:bCs/>
          <w:sz w:val="28"/>
          <w:szCs w:val="28"/>
        </w:rPr>
        <w:t xml:space="preserve"> национальный литературный канон (</w:t>
      </w:r>
      <w:r w:rsidRPr="0074495D">
        <w:rPr>
          <w:rFonts w:ascii="Times New Roman" w:hAnsi="Times New Roman" w:cs="Times New Roman"/>
          <w:sz w:val="28"/>
          <w:szCs w:val="28"/>
        </w:rPr>
        <w:t>то есть образующих</w:t>
      </w:r>
      <w:r>
        <w:rPr>
          <w:rFonts w:ascii="Times New Roman" w:hAnsi="Times New Roman" w:cs="Times New Roman"/>
          <w:sz w:val="28"/>
          <w:szCs w:val="28"/>
        </w:rPr>
        <w:t xml:space="preserve"> </w:t>
      </w:r>
      <w:r w:rsidRPr="0074495D">
        <w:rPr>
          <w:rFonts w:ascii="Times New Roman" w:hAnsi="Times New Roman" w:cs="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hAnsi="Times New Roman" w:cs="Times New Roman"/>
          <w:b/>
          <w:bCs/>
          <w:sz w:val="28"/>
          <w:szCs w:val="28"/>
          <w:lang w:eastAsia="ru-RU"/>
        </w:rPr>
        <w:t xml:space="preserve">; </w:t>
      </w:r>
    </w:p>
    <w:p w:rsidR="009315B1" w:rsidRPr="0074495D" w:rsidRDefault="009315B1" w:rsidP="000A279A">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необходимой </w:t>
      </w:r>
      <w:r w:rsidRPr="0074495D">
        <w:rPr>
          <w:rFonts w:ascii="Times New Roman" w:hAnsi="Times New Roman" w:cs="Times New Roman"/>
          <w:b/>
          <w:bCs/>
          <w:sz w:val="28"/>
          <w:szCs w:val="28"/>
        </w:rPr>
        <w:t>вариативности</w:t>
      </w:r>
      <w:r w:rsidRPr="0074495D">
        <w:rPr>
          <w:rFonts w:ascii="Times New Roman" w:hAnsi="Times New Roman" w:cs="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9315B1" w:rsidRPr="0074495D" w:rsidRDefault="009315B1" w:rsidP="000A279A">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соответствия рекомендуемых к изучению литературных произведений </w:t>
      </w:r>
      <w:r w:rsidRPr="0074495D">
        <w:rPr>
          <w:rFonts w:ascii="Times New Roman" w:hAnsi="Times New Roman" w:cs="Times New Roman"/>
          <w:b/>
          <w:bCs/>
          <w:sz w:val="28"/>
          <w:szCs w:val="28"/>
        </w:rPr>
        <w:t>возрастным и психологическим</w:t>
      </w:r>
      <w:r w:rsidRPr="0074495D">
        <w:rPr>
          <w:rFonts w:ascii="Times New Roman" w:hAnsi="Times New Roman" w:cs="Times New Roman"/>
          <w:sz w:val="28"/>
          <w:szCs w:val="28"/>
        </w:rPr>
        <w:t xml:space="preserve"> особенностям обучающихся;</w:t>
      </w:r>
    </w:p>
    <w:p w:rsidR="009315B1" w:rsidRPr="0074495D" w:rsidRDefault="009315B1" w:rsidP="000A279A">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требований современного культурно-исторического контекста к изучению классической литературы;</w:t>
      </w:r>
    </w:p>
    <w:p w:rsidR="009315B1" w:rsidRPr="0074495D" w:rsidRDefault="009315B1" w:rsidP="000A279A">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b/>
          <w:bCs/>
          <w:sz w:val="28"/>
          <w:szCs w:val="28"/>
        </w:rPr>
        <w:t>минимального количества учебного времени</w:t>
      </w:r>
      <w:r w:rsidRPr="0074495D">
        <w:rPr>
          <w:rFonts w:ascii="Times New Roman" w:hAnsi="Times New Roman" w:cs="Times New Roman"/>
          <w:sz w:val="28"/>
          <w:szCs w:val="28"/>
        </w:rPr>
        <w:t>, отведенного на изучение литературы согласно действующему ФГОС и Базисному учебному плану.</w:t>
      </w:r>
    </w:p>
    <w:p w:rsidR="009315B1" w:rsidRPr="0074495D" w:rsidRDefault="009315B1"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cs="Times New Roman"/>
          <w:b/>
          <w:bCs/>
          <w:sz w:val="28"/>
          <w:szCs w:val="28"/>
        </w:rPr>
        <w:t>конструктор»</w:t>
      </w:r>
      <w:r w:rsidRPr="0074495D">
        <w:rPr>
          <w:rFonts w:ascii="Times New Roman" w:hAnsi="Times New Roman" w:cs="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9315B1" w:rsidRPr="0074495D" w:rsidRDefault="009315B1"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Pr>
          <w:rFonts w:ascii="Times New Roman" w:hAnsi="Times New Roman" w:cs="Times New Roman"/>
          <w:sz w:val="28"/>
          <w:szCs w:val="28"/>
        </w:rPr>
        <w:t>е</w:t>
      </w:r>
      <w:r w:rsidRPr="0074495D">
        <w:rPr>
          <w:rFonts w:ascii="Times New Roman" w:hAnsi="Times New Roman" w:cs="Times New Roman"/>
          <w:sz w:val="28"/>
          <w:szCs w:val="28"/>
        </w:rPr>
        <w:t xml:space="preserve">та положений данной примерной образовательной программы. </w:t>
      </w:r>
    </w:p>
    <w:p w:rsidR="009315B1" w:rsidRPr="0074495D" w:rsidRDefault="009315B1"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9315B1" w:rsidRPr="0074495D" w:rsidRDefault="009315B1"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Рабочая программа учебного курса строится на произведениях из </w:t>
      </w:r>
      <w:r w:rsidRPr="0074495D">
        <w:rPr>
          <w:rFonts w:ascii="Times New Roman" w:hAnsi="Times New Roman" w:cs="Times New Roman"/>
          <w:b/>
          <w:bCs/>
          <w:sz w:val="28"/>
          <w:szCs w:val="28"/>
        </w:rPr>
        <w:t>трех списков</w:t>
      </w:r>
      <w:r w:rsidRPr="0074495D">
        <w:rPr>
          <w:rFonts w:ascii="Times New Roman" w:hAnsi="Times New Roman" w:cs="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cs="Times New Roman"/>
          <w:b/>
          <w:bCs/>
          <w:sz w:val="28"/>
          <w:szCs w:val="28"/>
        </w:rPr>
        <w:t>всех списков</w:t>
      </w:r>
      <w:r w:rsidRPr="0074495D">
        <w:rPr>
          <w:rFonts w:ascii="Times New Roman" w:hAnsi="Times New Roman" w:cs="Times New Roman"/>
          <w:sz w:val="28"/>
          <w:szCs w:val="28"/>
        </w:rPr>
        <w:t xml:space="preserve"> должны быть </w:t>
      </w:r>
      <w:r w:rsidRPr="0074495D">
        <w:rPr>
          <w:rFonts w:ascii="Times New Roman" w:hAnsi="Times New Roman" w:cs="Times New Roman"/>
          <w:b/>
          <w:bCs/>
          <w:sz w:val="28"/>
          <w:szCs w:val="28"/>
        </w:rPr>
        <w:t xml:space="preserve">обязательно </w:t>
      </w:r>
      <w:r w:rsidRPr="0074495D">
        <w:rPr>
          <w:rFonts w:ascii="Times New Roman" w:hAnsi="Times New Roman" w:cs="Times New Roman"/>
          <w:sz w:val="28"/>
          <w:szCs w:val="28"/>
        </w:rPr>
        <w:t xml:space="preserve"> представлены в рабочих программах</w:t>
      </w:r>
      <w:r>
        <w:rPr>
          <w:rFonts w:ascii="Times New Roman" w:hAnsi="Times New Roman" w:cs="Times New Roman"/>
          <w:sz w:val="28"/>
          <w:szCs w:val="28"/>
        </w:rPr>
        <w:t>)</w:t>
      </w:r>
      <w:r w:rsidRPr="0074495D">
        <w:rPr>
          <w:rFonts w:ascii="Times New Roman" w:hAnsi="Times New Roman" w:cs="Times New Roman"/>
          <w:sz w:val="28"/>
          <w:szCs w:val="28"/>
        </w:rPr>
        <w:t>.</w:t>
      </w:r>
    </w:p>
    <w:p w:rsidR="009315B1" w:rsidRPr="0074495D" w:rsidRDefault="009315B1"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Список А</w:t>
      </w:r>
      <w:r w:rsidRPr="0074495D">
        <w:rPr>
          <w:rFonts w:ascii="Times New Roman" w:hAnsi="Times New Roman" w:cs="Times New Roman"/>
          <w:sz w:val="28"/>
          <w:szCs w:val="28"/>
        </w:rPr>
        <w:t xml:space="preserve"> представляет собой </w:t>
      </w:r>
      <w:r w:rsidRPr="0074495D">
        <w:rPr>
          <w:rFonts w:ascii="Times New Roman" w:hAnsi="Times New Roman" w:cs="Times New Roman"/>
          <w:b/>
          <w:bCs/>
          <w:sz w:val="28"/>
          <w:szCs w:val="28"/>
        </w:rPr>
        <w:t>перечень конкретных произведений</w:t>
      </w:r>
      <w:r w:rsidRPr="0074495D">
        <w:rPr>
          <w:rFonts w:ascii="Times New Roman" w:hAnsi="Times New Roman" w:cs="Times New Roman"/>
          <w:sz w:val="28"/>
          <w:szCs w:val="28"/>
        </w:rPr>
        <w:t xml:space="preserve"> (например: А.С.</w:t>
      </w:r>
      <w:r>
        <w:rPr>
          <w:rFonts w:ascii="Times New Roman" w:hAnsi="Times New Roman" w:cs="Times New Roman"/>
          <w:sz w:val="28"/>
          <w:szCs w:val="28"/>
        </w:rPr>
        <w:t xml:space="preserve"> </w:t>
      </w:r>
      <w:r w:rsidRPr="0074495D">
        <w:rPr>
          <w:rFonts w:ascii="Times New Roman" w:hAnsi="Times New Roman" w:cs="Times New Roman"/>
          <w:sz w:val="28"/>
          <w:szCs w:val="28"/>
        </w:rPr>
        <w:t>Пушкин «Евгений Онегин», Н.В.</w:t>
      </w:r>
      <w:r>
        <w:rPr>
          <w:rFonts w:ascii="Times New Roman" w:hAnsi="Times New Roman" w:cs="Times New Roman"/>
          <w:sz w:val="28"/>
          <w:szCs w:val="28"/>
        </w:rPr>
        <w:t xml:space="preserve"> </w:t>
      </w:r>
      <w:r w:rsidRPr="0074495D">
        <w:rPr>
          <w:rFonts w:ascii="Times New Roman" w:hAnsi="Times New Roman" w:cs="Times New Roman"/>
          <w:sz w:val="28"/>
          <w:szCs w:val="28"/>
        </w:rPr>
        <w:t>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w:t>
      </w:r>
      <w:r>
        <w:rPr>
          <w:rFonts w:ascii="Times New Roman" w:hAnsi="Times New Roman" w:cs="Times New Roman"/>
          <w:sz w:val="28"/>
          <w:szCs w:val="28"/>
        </w:rPr>
        <w:t xml:space="preserve"> </w:t>
      </w:r>
      <w:r w:rsidRPr="0074495D">
        <w:rPr>
          <w:rFonts w:ascii="Times New Roman" w:hAnsi="Times New Roman" w:cs="Times New Roman"/>
          <w:b/>
          <w:bCs/>
          <w:sz w:val="28"/>
          <w:szCs w:val="28"/>
        </w:rPr>
        <w:t>А</w:t>
      </w:r>
      <w:r w:rsidRPr="0074495D">
        <w:rPr>
          <w:rFonts w:ascii="Times New Roman" w:hAnsi="Times New Roman" w:cs="Times New Roman"/>
          <w:sz w:val="28"/>
          <w:szCs w:val="28"/>
        </w:rPr>
        <w:t xml:space="preserve"> нет.</w:t>
      </w:r>
    </w:p>
    <w:p w:rsidR="009315B1" w:rsidRPr="0074495D" w:rsidRDefault="009315B1"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Список В</w:t>
      </w:r>
      <w:r w:rsidRPr="0074495D">
        <w:rPr>
          <w:rFonts w:ascii="Times New Roman" w:hAnsi="Times New Roman" w:cs="Times New Roman"/>
          <w:sz w:val="28"/>
          <w:szCs w:val="28"/>
        </w:rPr>
        <w:t xml:space="preserve"> представляет собой </w:t>
      </w:r>
      <w:r w:rsidRPr="0074495D">
        <w:rPr>
          <w:rFonts w:ascii="Times New Roman" w:hAnsi="Times New Roman" w:cs="Times New Roman"/>
          <w:b/>
          <w:bCs/>
          <w:sz w:val="28"/>
          <w:szCs w:val="28"/>
        </w:rPr>
        <w:t>перечень</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 xml:space="preserve">авторов, </w:t>
      </w:r>
      <w:r w:rsidRPr="0074495D">
        <w:rPr>
          <w:rFonts w:ascii="Times New Roman" w:hAnsi="Times New Roman" w:cs="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Pr>
          <w:rFonts w:ascii="Times New Roman" w:hAnsi="Times New Roman" w:cs="Times New Roman"/>
          <w:sz w:val="28"/>
          <w:szCs w:val="28"/>
        </w:rPr>
        <w:t xml:space="preserve"> </w:t>
      </w:r>
      <w:r w:rsidRPr="0074495D">
        <w:rPr>
          <w:rFonts w:ascii="Times New Roman" w:hAnsi="Times New Roman" w:cs="Times New Roman"/>
          <w:b/>
          <w:bCs/>
          <w:sz w:val="28"/>
          <w:szCs w:val="28"/>
        </w:rPr>
        <w:t>В</w:t>
      </w:r>
      <w:r>
        <w:rPr>
          <w:rFonts w:ascii="Times New Roman" w:hAnsi="Times New Roman" w:cs="Times New Roman"/>
          <w:b/>
          <w:bCs/>
          <w:sz w:val="28"/>
          <w:szCs w:val="28"/>
        </w:rPr>
        <w:t xml:space="preserve"> </w:t>
      </w:r>
      <w:r w:rsidRPr="0074495D">
        <w:rPr>
          <w:rFonts w:ascii="Times New Roman" w:hAnsi="Times New Roman" w:cs="Times New Roman"/>
          <w:sz w:val="28"/>
          <w:szCs w:val="28"/>
        </w:rPr>
        <w:t>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w:t>
      </w:r>
      <w:r>
        <w:rPr>
          <w:rFonts w:ascii="Times New Roman" w:hAnsi="Times New Roman" w:cs="Times New Roman"/>
          <w:sz w:val="28"/>
          <w:szCs w:val="28"/>
        </w:rPr>
        <w:t xml:space="preserve"> </w:t>
      </w:r>
      <w:r w:rsidRPr="0074495D">
        <w:rPr>
          <w:rFonts w:ascii="Times New Roman" w:hAnsi="Times New Roman" w:cs="Times New Roman"/>
          <w:sz w:val="28"/>
          <w:szCs w:val="28"/>
        </w:rPr>
        <w:t>Блок. 1</w:t>
      </w:r>
      <w:r>
        <w:rPr>
          <w:rFonts w:ascii="Times New Roman" w:hAnsi="Times New Roman" w:cs="Times New Roman"/>
          <w:sz w:val="28"/>
          <w:szCs w:val="28"/>
        </w:rPr>
        <w:t xml:space="preserve"> </w:t>
      </w:r>
      <w:r w:rsidRPr="0074495D">
        <w:rPr>
          <w:rFonts w:ascii="Times New Roman" w:hAnsi="Times New Roman" w:cs="Times New Roman"/>
          <w:sz w:val="28"/>
          <w:szCs w:val="28"/>
        </w:rPr>
        <w:t>стихотворение; М.</w:t>
      </w:r>
      <w:r>
        <w:rPr>
          <w:rFonts w:ascii="Times New Roman" w:hAnsi="Times New Roman" w:cs="Times New Roman"/>
          <w:sz w:val="28"/>
          <w:szCs w:val="28"/>
        </w:rPr>
        <w:t xml:space="preserve"> </w:t>
      </w:r>
      <w:r w:rsidRPr="0074495D">
        <w:rPr>
          <w:rFonts w:ascii="Times New Roman" w:hAnsi="Times New Roman" w:cs="Times New Roman"/>
          <w:sz w:val="28"/>
          <w:szCs w:val="28"/>
        </w:rPr>
        <w:t>Булгаков. 1 повесть. В программы включаются произведения всех указанных в списке</w:t>
      </w:r>
      <w:r>
        <w:rPr>
          <w:rFonts w:ascii="Times New Roman" w:hAnsi="Times New Roman" w:cs="Times New Roman"/>
          <w:sz w:val="28"/>
          <w:szCs w:val="28"/>
        </w:rPr>
        <w:t xml:space="preserve"> </w:t>
      </w:r>
      <w:r w:rsidRPr="0074495D">
        <w:rPr>
          <w:rFonts w:ascii="Times New Roman" w:hAnsi="Times New Roman" w:cs="Times New Roman"/>
          <w:b/>
          <w:bCs/>
          <w:sz w:val="28"/>
          <w:szCs w:val="28"/>
        </w:rPr>
        <w:t>В</w:t>
      </w:r>
      <w:r w:rsidRPr="0074495D">
        <w:rPr>
          <w:rFonts w:ascii="Times New Roman" w:hAnsi="Times New Roman" w:cs="Times New Roman"/>
          <w:sz w:val="28"/>
          <w:szCs w:val="28"/>
        </w:rPr>
        <w:t xml:space="preserve"> авторов. Единство списков в разных рабочих программах скрепляется в списке</w:t>
      </w:r>
      <w:r>
        <w:rPr>
          <w:rFonts w:ascii="Times New Roman" w:hAnsi="Times New Roman" w:cs="Times New Roman"/>
          <w:sz w:val="28"/>
          <w:szCs w:val="28"/>
        </w:rPr>
        <w:t xml:space="preserve"> </w:t>
      </w:r>
      <w:r w:rsidRPr="0074495D">
        <w:rPr>
          <w:rFonts w:ascii="Times New Roman" w:hAnsi="Times New Roman" w:cs="Times New Roman"/>
          <w:b/>
          <w:bCs/>
          <w:sz w:val="28"/>
          <w:szCs w:val="28"/>
        </w:rPr>
        <w:t>В</w:t>
      </w:r>
      <w:r w:rsidRPr="0074495D">
        <w:rPr>
          <w:rFonts w:ascii="Times New Roman" w:hAnsi="Times New Roman" w:cs="Times New Roman"/>
          <w:sz w:val="28"/>
          <w:szCs w:val="28"/>
        </w:rPr>
        <w:t xml:space="preserve"> фигурой автора. </w:t>
      </w:r>
    </w:p>
    <w:p w:rsidR="009315B1" w:rsidRPr="0074495D" w:rsidRDefault="009315B1"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Список С</w:t>
      </w:r>
      <w:r>
        <w:rPr>
          <w:rFonts w:ascii="Times New Roman" w:hAnsi="Times New Roman" w:cs="Times New Roman"/>
          <w:b/>
          <w:bCs/>
          <w:sz w:val="28"/>
          <w:szCs w:val="28"/>
        </w:rPr>
        <w:t xml:space="preserve"> </w:t>
      </w:r>
      <w:r w:rsidRPr="0074495D">
        <w:rPr>
          <w:rFonts w:ascii="Times New Roman" w:hAnsi="Times New Roman" w:cs="Times New Roman"/>
          <w:sz w:val="28"/>
          <w:szCs w:val="28"/>
        </w:rPr>
        <w:t>представляет собой</w:t>
      </w:r>
      <w:r w:rsidRPr="0074495D">
        <w:rPr>
          <w:rFonts w:ascii="Times New Roman" w:hAnsi="Times New Roman" w:cs="Times New Roman"/>
          <w:b/>
          <w:bCs/>
          <w:sz w:val="28"/>
          <w:szCs w:val="28"/>
        </w:rPr>
        <w:t xml:space="preserve"> перечень литературных явлений, </w:t>
      </w:r>
      <w:r w:rsidRPr="0074495D">
        <w:rPr>
          <w:rFonts w:ascii="Times New Roman" w:hAnsi="Times New Roman" w:cs="Times New Roman"/>
          <w:sz w:val="28"/>
          <w:szCs w:val="28"/>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w:t>
      </w:r>
      <w:r>
        <w:rPr>
          <w:rFonts w:ascii="Times New Roman" w:hAnsi="Times New Roman" w:cs="Times New Roman"/>
          <w:sz w:val="28"/>
          <w:szCs w:val="28"/>
        </w:rPr>
        <w:t>п</w:t>
      </w:r>
      <w:r w:rsidRPr="0074495D">
        <w:rPr>
          <w:rFonts w:ascii="Times New Roman" w:hAnsi="Times New Roman" w:cs="Times New Roman"/>
          <w:sz w:val="28"/>
          <w:szCs w:val="28"/>
        </w:rPr>
        <w:t>оэзия пушкинской эпохи: К.Н.</w:t>
      </w:r>
      <w:r>
        <w:rPr>
          <w:rFonts w:ascii="Times New Roman" w:hAnsi="Times New Roman" w:cs="Times New Roman"/>
          <w:sz w:val="28"/>
          <w:szCs w:val="28"/>
        </w:rPr>
        <w:t xml:space="preserve"> </w:t>
      </w:r>
      <w:r w:rsidRPr="0074495D">
        <w:rPr>
          <w:rFonts w:ascii="Times New Roman" w:hAnsi="Times New Roman" w:cs="Times New Roman"/>
          <w:sz w:val="28"/>
          <w:szCs w:val="28"/>
        </w:rPr>
        <w:t>Батюшков, А.А.</w:t>
      </w:r>
      <w:r>
        <w:rPr>
          <w:rFonts w:ascii="Times New Roman" w:hAnsi="Times New Roman" w:cs="Times New Roman"/>
          <w:sz w:val="28"/>
          <w:szCs w:val="28"/>
        </w:rPr>
        <w:t xml:space="preserve"> </w:t>
      </w:r>
      <w:r w:rsidRPr="0074495D">
        <w:rPr>
          <w:rFonts w:ascii="Times New Roman" w:hAnsi="Times New Roman" w:cs="Times New Roman"/>
          <w:sz w:val="28"/>
          <w:szCs w:val="28"/>
        </w:rPr>
        <w:t>Дельвиг, Н.М.</w:t>
      </w:r>
      <w:r>
        <w:rPr>
          <w:rFonts w:ascii="Times New Roman" w:hAnsi="Times New Roman" w:cs="Times New Roman"/>
          <w:sz w:val="28"/>
          <w:szCs w:val="28"/>
        </w:rPr>
        <w:t xml:space="preserve"> </w:t>
      </w:r>
      <w:r w:rsidRPr="0074495D">
        <w:rPr>
          <w:rFonts w:ascii="Times New Roman" w:hAnsi="Times New Roman" w:cs="Times New Roman"/>
          <w:sz w:val="28"/>
          <w:szCs w:val="28"/>
        </w:rPr>
        <w:t>Языков, Е.А.</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Баратынский (2-3 стихотворения на выбор). В программах указываются произведения писателей всех групп авторов из списка </w:t>
      </w:r>
      <w:r w:rsidRPr="0074495D">
        <w:rPr>
          <w:rFonts w:ascii="Times New Roman" w:hAnsi="Times New Roman" w:cs="Times New Roman"/>
          <w:b/>
          <w:bCs/>
          <w:sz w:val="28"/>
          <w:szCs w:val="28"/>
        </w:rPr>
        <w:t>С</w:t>
      </w:r>
      <w:r w:rsidRPr="0074495D">
        <w:rPr>
          <w:rFonts w:ascii="Times New Roman" w:hAnsi="Times New Roman" w:cs="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Pr>
          <w:rFonts w:ascii="Times New Roman" w:hAnsi="Times New Roman" w:cs="Times New Roman"/>
          <w:sz w:val="28"/>
          <w:szCs w:val="28"/>
        </w:rPr>
        <w:t xml:space="preserve"> </w:t>
      </w:r>
      <w:r w:rsidRPr="0074495D">
        <w:rPr>
          <w:rFonts w:ascii="Times New Roman" w:hAnsi="Times New Roman" w:cs="Times New Roman"/>
          <w:b/>
          <w:bCs/>
          <w:sz w:val="28"/>
          <w:szCs w:val="28"/>
        </w:rPr>
        <w:t>С</w:t>
      </w:r>
      <w:r w:rsidRPr="0074495D">
        <w:rPr>
          <w:rFonts w:ascii="Times New Roman" w:hAnsi="Times New Roman" w:cs="Times New Roman"/>
          <w:sz w:val="28"/>
          <w:szCs w:val="28"/>
        </w:rPr>
        <w:t xml:space="preserve"> проблемно-тематическими и жанровыми блоками; вариативность касается </w:t>
      </w:r>
      <w:r w:rsidRPr="00844567">
        <w:rPr>
          <w:rFonts w:ascii="Times New Roman" w:hAnsi="Times New Roman" w:cs="Times New Roman"/>
          <w:sz w:val="28"/>
          <w:szCs w:val="28"/>
        </w:rPr>
        <w:t>наполнения</w:t>
      </w:r>
      <w:r w:rsidRPr="0074495D">
        <w:rPr>
          <w:rFonts w:ascii="Times New Roman" w:hAnsi="Times New Roman" w:cs="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9315B1" w:rsidRPr="0074495D" w:rsidRDefault="009315B1" w:rsidP="0042291A">
      <w:pPr>
        <w:pStyle w:val="BodyTextIndent2"/>
        <w:spacing w:line="360" w:lineRule="auto"/>
        <w:ind w:firstLine="709"/>
      </w:pPr>
      <w:r w:rsidRPr="0074495D">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9315B1" w:rsidRPr="0074495D" w:rsidRDefault="009315B1"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cs="Times New Roman"/>
          <w:b/>
          <w:bCs/>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cs="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9315B1" w:rsidRPr="0074495D" w:rsidRDefault="009315B1"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cs="Times New Roman"/>
          <w:b/>
          <w:bCs/>
          <w:sz w:val="28"/>
          <w:szCs w:val="28"/>
        </w:rPr>
        <w:t xml:space="preserve">трех обязательных </w:t>
      </w:r>
      <w:r w:rsidRPr="0074495D">
        <w:rPr>
          <w:rFonts w:ascii="Times New Roman" w:hAnsi="Times New Roman" w:cs="Times New Roman"/>
          <w:sz w:val="28"/>
          <w:szCs w:val="28"/>
        </w:rPr>
        <w:t>списков. Это может серьезно повысить интерес школьников к предмету и их мотивацию к чтению.</w:t>
      </w:r>
    </w:p>
    <w:p w:rsidR="009315B1" w:rsidRPr="0074495D" w:rsidRDefault="009315B1" w:rsidP="0042291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9315B1" w:rsidRPr="0074495D" w:rsidRDefault="009315B1" w:rsidP="007332F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9315B1" w:rsidRPr="0074495D" w:rsidRDefault="009315B1" w:rsidP="0042291A">
      <w:pPr>
        <w:pStyle w:val="BodyTextIndent2"/>
        <w:spacing w:line="360" w:lineRule="auto"/>
        <w:ind w:firstLine="709"/>
      </w:pPr>
      <w:r w:rsidRPr="0074495D">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9315B1" w:rsidRPr="0074495D" w:rsidRDefault="009315B1" w:rsidP="0042291A">
      <w:pPr>
        <w:pStyle w:val="BodyTextIndent2"/>
        <w:spacing w:line="360" w:lineRule="auto"/>
        <w:ind w:firstLine="709"/>
      </w:pPr>
      <w:r w:rsidRPr="0074495D">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9315B1" w:rsidRPr="0074495D" w:rsidRDefault="009315B1" w:rsidP="0042291A">
      <w:pPr>
        <w:tabs>
          <w:tab w:val="left" w:pos="5760"/>
        </w:tabs>
        <w:jc w:val="center"/>
        <w:rPr>
          <w:rFonts w:ascii="Times New Roman" w:hAnsi="Times New Roman" w:cs="Times New Roman"/>
          <w:b/>
          <w:bCs/>
          <w:sz w:val="28"/>
          <w:szCs w:val="28"/>
        </w:rPr>
      </w:pPr>
      <w:r w:rsidRPr="0074495D">
        <w:rPr>
          <w:rFonts w:ascii="Times New Roman" w:hAnsi="Times New Roman" w:cs="Times New Roman"/>
          <w:b/>
          <w:bCs/>
          <w:sz w:val="28"/>
          <w:szCs w:val="28"/>
        </w:rPr>
        <w:t>Обязательное содержание ПП (5 – 9 КЛАССЫ)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057"/>
        <w:gridCol w:w="3174"/>
      </w:tblGrid>
      <w:tr w:rsidR="009315B1" w:rsidRPr="0074495D">
        <w:tc>
          <w:tcPr>
            <w:tcW w:w="3373" w:type="dxa"/>
          </w:tcPr>
          <w:p w:rsidR="009315B1" w:rsidRPr="0074495D" w:rsidRDefault="009315B1"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А</w:t>
            </w:r>
          </w:p>
        </w:tc>
        <w:tc>
          <w:tcPr>
            <w:tcW w:w="3114" w:type="dxa"/>
          </w:tcPr>
          <w:p w:rsidR="009315B1" w:rsidRPr="0074495D" w:rsidRDefault="009315B1"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В</w:t>
            </w:r>
          </w:p>
        </w:tc>
        <w:tc>
          <w:tcPr>
            <w:tcW w:w="3225" w:type="dxa"/>
          </w:tcPr>
          <w:p w:rsidR="009315B1" w:rsidRPr="0074495D" w:rsidRDefault="009315B1"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С</w:t>
            </w:r>
          </w:p>
        </w:tc>
      </w:tr>
      <w:tr w:rsidR="009315B1" w:rsidRPr="0074495D">
        <w:tc>
          <w:tcPr>
            <w:tcW w:w="9712" w:type="dxa"/>
            <w:gridSpan w:val="3"/>
          </w:tcPr>
          <w:p w:rsidR="009315B1" w:rsidRPr="0074495D" w:rsidRDefault="009315B1"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РУССКАЯ ЛИТЕРАТУРА</w:t>
            </w:r>
          </w:p>
        </w:tc>
      </w:tr>
      <w:tr w:rsidR="009315B1" w:rsidRPr="0074495D">
        <w:tc>
          <w:tcPr>
            <w:tcW w:w="3373" w:type="dxa"/>
          </w:tcPr>
          <w:p w:rsidR="009315B1" w:rsidRPr="00475353" w:rsidRDefault="009315B1" w:rsidP="0042291A">
            <w:pPr>
              <w:jc w:val="both"/>
              <w:rPr>
                <w:rFonts w:ascii="Times New Roman" w:hAnsi="Times New Roman" w:cs="Times New Roman"/>
                <w:b/>
                <w:bCs/>
                <w:sz w:val="24"/>
                <w:szCs w:val="24"/>
                <w:shd w:val="clear" w:color="auto" w:fill="FFFFFF"/>
              </w:rPr>
            </w:pPr>
            <w:r w:rsidRPr="0074495D">
              <w:rPr>
                <w:rFonts w:ascii="Times New Roman" w:hAnsi="Times New Roman" w:cs="Times New Roman"/>
                <w:b/>
                <w:bCs/>
                <w:sz w:val="24"/>
                <w:szCs w:val="24"/>
              </w:rPr>
              <w:t xml:space="preserve">«Слово о полку Игореве» </w:t>
            </w:r>
            <w:r w:rsidRPr="0074495D">
              <w:rPr>
                <w:rFonts w:ascii="Times New Roman" w:hAnsi="Times New Roman" w:cs="Times New Roman"/>
                <w:sz w:val="24"/>
                <w:szCs w:val="24"/>
              </w:rPr>
              <w:t xml:space="preserve">(к. </w:t>
            </w:r>
            <w:r w:rsidRPr="0074495D">
              <w:rPr>
                <w:rFonts w:ascii="Times New Roman" w:hAnsi="Times New Roman" w:cs="Times New Roman"/>
                <w:sz w:val="24"/>
                <w:szCs w:val="24"/>
                <w:lang w:val="en-US"/>
              </w:rPr>
              <w:t>XII</w:t>
            </w:r>
            <w:r w:rsidRPr="0074495D">
              <w:rPr>
                <w:rFonts w:ascii="Times New Roman" w:hAnsi="Times New Roman" w:cs="Times New Roman"/>
                <w:sz w:val="24"/>
                <w:szCs w:val="24"/>
              </w:rPr>
              <w:t xml:space="preserve"> в.) </w:t>
            </w:r>
            <w:r w:rsidRPr="0074495D">
              <w:rPr>
                <w:rFonts w:ascii="Times New Roman" w:hAnsi="Times New Roman" w:cs="Times New Roman"/>
                <w:b/>
                <w:bCs/>
                <w:sz w:val="24"/>
                <w:szCs w:val="24"/>
                <w:shd w:val="clear" w:color="auto" w:fill="FFFFFF"/>
              </w:rPr>
              <w:t>(8-9 кл.)</w:t>
            </w:r>
            <w:r w:rsidRPr="00475353">
              <w:rPr>
                <w:rStyle w:val="FootnoteReference"/>
                <w:rFonts w:ascii="Times New Roman" w:hAnsi="Times New Roman" w:cs="Times New Roman"/>
                <w:b/>
                <w:bCs/>
                <w:sz w:val="24"/>
                <w:szCs w:val="24"/>
                <w:shd w:val="clear" w:color="auto" w:fill="FFFFFF"/>
              </w:rPr>
              <w:footnoteReference w:id="15"/>
            </w:r>
          </w:p>
          <w:p w:rsidR="009315B1" w:rsidRPr="0074495D" w:rsidRDefault="009315B1" w:rsidP="0042291A">
            <w:pPr>
              <w:tabs>
                <w:tab w:val="left" w:pos="5760"/>
              </w:tabs>
              <w:rPr>
                <w:rFonts w:ascii="Times New Roman" w:hAnsi="Times New Roman" w:cs="Times New Roman"/>
                <w:sz w:val="24"/>
                <w:szCs w:val="24"/>
              </w:rPr>
            </w:pPr>
          </w:p>
          <w:p w:rsidR="009315B1" w:rsidRPr="0074495D" w:rsidRDefault="009315B1" w:rsidP="0042291A">
            <w:pPr>
              <w:tabs>
                <w:tab w:val="left" w:pos="5760"/>
              </w:tabs>
              <w:jc w:val="center"/>
              <w:rPr>
                <w:rFonts w:ascii="Times New Roman" w:hAnsi="Times New Roman" w:cs="Times New Roman"/>
                <w:b/>
                <w:bCs/>
                <w:sz w:val="24"/>
                <w:szCs w:val="24"/>
              </w:rPr>
            </w:pPr>
          </w:p>
        </w:tc>
        <w:tc>
          <w:tcPr>
            <w:tcW w:w="3114"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b/>
                <w:bCs/>
                <w:i/>
                <w:iCs/>
                <w:sz w:val="24"/>
                <w:szCs w:val="24"/>
              </w:rPr>
            </w:pPr>
            <w:r w:rsidRPr="0074495D">
              <w:rPr>
                <w:rFonts w:ascii="Times New Roman" w:hAnsi="Times New Roman" w:cs="Times New Roman"/>
                <w:b/>
                <w:bCs/>
                <w:i/>
                <w:iCs/>
                <w:sz w:val="24"/>
                <w:szCs w:val="24"/>
              </w:rPr>
              <w:t>Древнерусская литература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  1-2 произведения на выбор, например:</w:t>
            </w:r>
            <w:r>
              <w:rPr>
                <w:rFonts w:ascii="Times New Roman" w:hAnsi="Times New Roman" w:cs="Times New Roman"/>
                <w:b/>
                <w:bCs/>
                <w:i/>
                <w:iCs/>
                <w:sz w:val="24"/>
                <w:szCs w:val="24"/>
              </w:rPr>
              <w:t xml:space="preserve"> </w:t>
            </w:r>
            <w:r w:rsidRPr="0074495D">
              <w:rPr>
                <w:rFonts w:ascii="Times New Roman" w:hAnsi="Times New Roman" w:cs="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cs="Times New Roman"/>
                <w:b/>
                <w:bCs/>
                <w:i/>
                <w:iCs/>
                <w:sz w:val="24"/>
                <w:szCs w:val="24"/>
              </w:rPr>
              <w:t>.)</w:t>
            </w:r>
          </w:p>
          <w:p w:rsidR="009315B1" w:rsidRPr="0074495D" w:rsidRDefault="009315B1" w:rsidP="0012121B">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shd w:val="clear" w:color="auto" w:fill="FFFFFF"/>
              </w:rPr>
              <w:t>(6-8 кл.)</w:t>
            </w:r>
          </w:p>
        </w:tc>
        <w:tc>
          <w:tcPr>
            <w:tcW w:w="3225"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cs="Times New Roman"/>
                <w:b/>
                <w:bCs/>
                <w:i/>
                <w:iCs/>
                <w:sz w:val="24"/>
                <w:szCs w:val="24"/>
              </w:rPr>
            </w:pPr>
            <w:r w:rsidRPr="0074495D">
              <w:rPr>
                <w:rFonts w:ascii="Times New Roman" w:hAnsi="Times New Roman" w:cs="Times New Roman"/>
                <w:b/>
                <w:bCs/>
                <w:i/>
                <w:iCs/>
                <w:sz w:val="24"/>
                <w:szCs w:val="24"/>
              </w:rPr>
              <w:t>Русский фольклор:</w:t>
            </w:r>
          </w:p>
          <w:p w:rsidR="009315B1" w:rsidRPr="0074495D" w:rsidRDefault="009315B1" w:rsidP="0042291A">
            <w:pPr>
              <w:rPr>
                <w:rFonts w:ascii="Times New Roman" w:hAnsi="Times New Roman" w:cs="Times New Roman"/>
                <w:sz w:val="24"/>
                <w:szCs w:val="24"/>
              </w:rPr>
            </w:pPr>
            <w:r w:rsidRPr="0074495D">
              <w:rPr>
                <w:rFonts w:ascii="Times New Roman" w:hAnsi="Times New Roman" w:cs="Times New Roman"/>
                <w:i/>
                <w:iCs/>
                <w:sz w:val="24"/>
                <w:szCs w:val="24"/>
              </w:rPr>
              <w:t>сказки, былины, загадки, пословицы, поговорки, песня и др</w:t>
            </w:r>
            <w:r w:rsidRPr="0074495D">
              <w:rPr>
                <w:rFonts w:ascii="Times New Roman" w:hAnsi="Times New Roman" w:cs="Times New Roman"/>
                <w:b/>
                <w:bCs/>
                <w:i/>
                <w:iCs/>
                <w:sz w:val="24"/>
                <w:szCs w:val="24"/>
              </w:rPr>
              <w:t xml:space="preserve">. (10 произведений разных жанров, </w:t>
            </w:r>
            <w:r w:rsidRPr="0074495D">
              <w:rPr>
                <w:rFonts w:ascii="Times New Roman" w:hAnsi="Times New Roman" w:cs="Times New Roman"/>
                <w:b/>
                <w:bCs/>
                <w:sz w:val="24"/>
                <w:szCs w:val="24"/>
              </w:rPr>
              <w:t>5-7 кл.</w:t>
            </w:r>
            <w:r w:rsidRPr="0074495D">
              <w:rPr>
                <w:rFonts w:ascii="Times New Roman" w:hAnsi="Times New Roman" w:cs="Times New Roman"/>
                <w:sz w:val="24"/>
                <w:szCs w:val="24"/>
              </w:rPr>
              <w:t>)</w:t>
            </w:r>
          </w:p>
          <w:p w:rsidR="009315B1" w:rsidRPr="0074495D" w:rsidRDefault="009315B1" w:rsidP="0042291A">
            <w:pPr>
              <w:tabs>
                <w:tab w:val="left" w:pos="5760"/>
              </w:tabs>
              <w:jc w:val="center"/>
              <w:rPr>
                <w:rFonts w:ascii="Times New Roman" w:hAnsi="Times New Roman" w:cs="Times New Roman"/>
                <w:i/>
                <w:iCs/>
                <w:sz w:val="24"/>
                <w:szCs w:val="24"/>
              </w:rPr>
            </w:pPr>
          </w:p>
          <w:p w:rsidR="009315B1" w:rsidRPr="0074495D" w:rsidRDefault="009315B1" w:rsidP="0042291A">
            <w:pPr>
              <w:tabs>
                <w:tab w:val="left" w:pos="5760"/>
              </w:tabs>
              <w:jc w:val="center"/>
              <w:rPr>
                <w:rFonts w:ascii="Times New Roman" w:hAnsi="Times New Roman" w:cs="Times New Roman"/>
                <w:b/>
                <w:bCs/>
                <w:sz w:val="24"/>
                <w:szCs w:val="24"/>
              </w:rPr>
            </w:pPr>
          </w:p>
        </w:tc>
      </w:tr>
      <w:tr w:rsidR="009315B1" w:rsidRPr="0074495D">
        <w:tc>
          <w:tcPr>
            <w:tcW w:w="3373" w:type="dxa"/>
          </w:tcPr>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Д.И. Фонвизин</w:t>
            </w:r>
            <w:r w:rsidRPr="0074495D">
              <w:rPr>
                <w:rFonts w:ascii="Times New Roman" w:hAnsi="Times New Roman" w:cs="Times New Roman"/>
                <w:sz w:val="24"/>
                <w:szCs w:val="24"/>
              </w:rPr>
              <w:t xml:space="preserve"> «Недоросль» (1778 – 1782) </w:t>
            </w:r>
          </w:p>
          <w:p w:rsidR="009315B1" w:rsidRPr="0074495D" w:rsidRDefault="009315B1" w:rsidP="0042291A">
            <w:pPr>
              <w:tabs>
                <w:tab w:val="left" w:pos="5760"/>
              </w:tabs>
              <w:rPr>
                <w:rFonts w:ascii="Times New Roman" w:hAnsi="Times New Roman" w:cs="Times New Roman"/>
                <w:b/>
                <w:bCs/>
                <w:sz w:val="24"/>
                <w:szCs w:val="24"/>
                <w:shd w:val="clear" w:color="auto" w:fill="FFFFFF"/>
              </w:rPr>
            </w:pPr>
            <w:r w:rsidRPr="0074495D">
              <w:rPr>
                <w:rFonts w:ascii="Times New Roman" w:hAnsi="Times New Roman" w:cs="Times New Roman"/>
                <w:b/>
                <w:bCs/>
                <w:sz w:val="24"/>
                <w:szCs w:val="24"/>
                <w:shd w:val="clear" w:color="auto" w:fill="FFFFFF"/>
              </w:rPr>
              <w:t>(8-9 кл.)</w:t>
            </w:r>
          </w:p>
          <w:p w:rsidR="009315B1" w:rsidRPr="0074495D" w:rsidRDefault="009315B1" w:rsidP="0042291A">
            <w:pPr>
              <w:tabs>
                <w:tab w:val="left" w:pos="5760"/>
              </w:tabs>
              <w:jc w:val="center"/>
              <w:rPr>
                <w:rFonts w:ascii="Times New Roman" w:hAnsi="Times New Roman" w:cs="Times New Roman"/>
                <w:b/>
                <w:bCs/>
                <w:sz w:val="24"/>
                <w:szCs w:val="24"/>
              </w:rPr>
            </w:pPr>
          </w:p>
          <w:p w:rsidR="009315B1" w:rsidRPr="0074495D" w:rsidRDefault="009315B1" w:rsidP="0042291A">
            <w:pPr>
              <w:tabs>
                <w:tab w:val="left" w:pos="5760"/>
              </w:tabs>
              <w:jc w:val="center"/>
              <w:rPr>
                <w:rFonts w:ascii="Times New Roman" w:hAnsi="Times New Roman" w:cs="Times New Roman"/>
                <w:b/>
                <w:bCs/>
                <w:sz w:val="24"/>
                <w:szCs w:val="24"/>
              </w:rPr>
            </w:pPr>
          </w:p>
          <w:p w:rsidR="009315B1" w:rsidRPr="0074495D" w:rsidRDefault="009315B1" w:rsidP="0042291A">
            <w:pPr>
              <w:tabs>
                <w:tab w:val="left" w:pos="5760"/>
              </w:tabs>
              <w:jc w:val="center"/>
              <w:rPr>
                <w:rFonts w:ascii="Times New Roman" w:hAnsi="Times New Roman" w:cs="Times New Roman"/>
                <w:b/>
                <w:bCs/>
                <w:sz w:val="24"/>
                <w:szCs w:val="24"/>
              </w:rPr>
            </w:pPr>
          </w:p>
          <w:p w:rsidR="009315B1" w:rsidRPr="0074495D" w:rsidRDefault="009315B1" w:rsidP="0042291A">
            <w:pPr>
              <w:tabs>
                <w:tab w:val="left" w:pos="5760"/>
              </w:tabs>
              <w:jc w:val="center"/>
              <w:rPr>
                <w:rFonts w:ascii="Times New Roman" w:hAnsi="Times New Roman" w:cs="Times New Roman"/>
                <w:b/>
                <w:bCs/>
                <w:sz w:val="24"/>
                <w:szCs w:val="24"/>
              </w:rPr>
            </w:pPr>
          </w:p>
          <w:p w:rsidR="009315B1" w:rsidRPr="0074495D" w:rsidRDefault="009315B1" w:rsidP="0042291A">
            <w:pPr>
              <w:tabs>
                <w:tab w:val="left" w:pos="5760"/>
              </w:tabs>
              <w:jc w:val="center"/>
              <w:rPr>
                <w:rFonts w:ascii="Times New Roman" w:hAnsi="Times New Roman" w:cs="Times New Roman"/>
                <w:b/>
                <w:bCs/>
                <w:sz w:val="24"/>
                <w:szCs w:val="24"/>
              </w:rPr>
            </w:pPr>
          </w:p>
          <w:p w:rsidR="009315B1" w:rsidRPr="0074495D" w:rsidRDefault="009315B1" w:rsidP="0042291A">
            <w:pPr>
              <w:tabs>
                <w:tab w:val="left" w:pos="5760"/>
              </w:tabs>
              <w:jc w:val="center"/>
              <w:rPr>
                <w:rFonts w:ascii="Times New Roman" w:hAnsi="Times New Roman" w:cs="Times New Roman"/>
                <w:b/>
                <w:bCs/>
                <w:sz w:val="24"/>
                <w:szCs w:val="24"/>
              </w:rPr>
            </w:pPr>
          </w:p>
          <w:p w:rsidR="009315B1" w:rsidRPr="0074495D" w:rsidRDefault="009315B1" w:rsidP="0042291A">
            <w:pPr>
              <w:tabs>
                <w:tab w:val="left" w:pos="5760"/>
              </w:tabs>
              <w:jc w:val="center"/>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Н.М. Карамзин</w:t>
            </w:r>
            <w:r w:rsidRPr="0074495D">
              <w:rPr>
                <w:rFonts w:ascii="Times New Roman" w:hAnsi="Times New Roman" w:cs="Times New Roman"/>
                <w:sz w:val="24"/>
                <w:szCs w:val="24"/>
              </w:rPr>
              <w:t xml:space="preserve">  «Бедная Лиза» (1792) </w:t>
            </w:r>
            <w:r w:rsidRPr="0074495D">
              <w:rPr>
                <w:rFonts w:ascii="Times New Roman" w:hAnsi="Times New Roman" w:cs="Times New Roman"/>
                <w:b/>
                <w:bCs/>
                <w:sz w:val="24"/>
                <w:szCs w:val="24"/>
                <w:shd w:val="clear" w:color="auto" w:fill="FFFFFF"/>
              </w:rPr>
              <w:t>(8-9 кл.)</w:t>
            </w:r>
          </w:p>
        </w:tc>
        <w:tc>
          <w:tcPr>
            <w:tcW w:w="3114"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cs="Times New Roman"/>
                <w:i/>
                <w:iCs/>
                <w:sz w:val="24"/>
                <w:szCs w:val="24"/>
              </w:rPr>
            </w:pPr>
            <w:r w:rsidRPr="0074495D">
              <w:rPr>
                <w:rFonts w:ascii="Times New Roman" w:hAnsi="Times New Roman" w:cs="Times New Roman"/>
                <w:b/>
                <w:bCs/>
                <w:i/>
                <w:iCs/>
                <w:sz w:val="24"/>
                <w:szCs w:val="24"/>
              </w:rPr>
              <w:t>М.В.</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 xml:space="preserve">Ломоносов – 1 стихотворение по выбору, например: </w:t>
            </w:r>
            <w:r w:rsidRPr="0074495D">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cs="Times New Roman"/>
                <w:b/>
                <w:bCs/>
                <w:i/>
                <w:iCs/>
                <w:sz w:val="24"/>
                <w:szCs w:val="24"/>
              </w:rPr>
              <w:t xml:space="preserve"> «</w:t>
            </w:r>
            <w:r w:rsidRPr="0074495D">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9315B1" w:rsidRPr="00095125" w:rsidRDefault="009315B1" w:rsidP="0042291A">
            <w:pPr>
              <w:pStyle w:val="HTMLPreformatted"/>
              <w:tabs>
                <w:tab w:val="left" w:pos="5760"/>
              </w:tabs>
              <w:rPr>
                <w:rFonts w:ascii="Times New Roman" w:hAnsi="Times New Roman" w:cs="Times New Roman"/>
                <w:b/>
                <w:bCs/>
                <w:i/>
                <w:iCs/>
                <w:sz w:val="24"/>
                <w:szCs w:val="24"/>
              </w:rPr>
            </w:pPr>
            <w:r w:rsidRPr="00095125">
              <w:rPr>
                <w:rFonts w:ascii="Times New Roman" w:hAnsi="Times New Roman" w:cs="Times New Roman"/>
                <w:i/>
                <w:iCs/>
                <w:sz w:val="24"/>
                <w:szCs w:val="24"/>
              </w:rPr>
              <w:t xml:space="preserve">Елисаветы Петровны 1747 года» и др. </w:t>
            </w:r>
            <w:r w:rsidRPr="00095125">
              <w:rPr>
                <w:rFonts w:ascii="Times New Roman" w:hAnsi="Times New Roman" w:cs="Times New Roman"/>
                <w:b/>
                <w:bCs/>
                <w:sz w:val="24"/>
                <w:szCs w:val="24"/>
              </w:rPr>
              <w:t>(8-9 кл.)</w:t>
            </w:r>
          </w:p>
          <w:p w:rsidR="009315B1" w:rsidRPr="0074495D" w:rsidRDefault="009315B1" w:rsidP="0042291A">
            <w:pPr>
              <w:keepNext/>
              <w:tabs>
                <w:tab w:val="left" w:pos="5760"/>
              </w:tabs>
              <w:outlineLvl w:val="1"/>
              <w:rPr>
                <w:rFonts w:ascii="Times New Roman" w:hAnsi="Times New Roman" w:cs="Times New Roman"/>
                <w:b/>
                <w:bCs/>
                <w:i/>
                <w:iCs/>
                <w:sz w:val="24"/>
                <w:szCs w:val="24"/>
              </w:rPr>
            </w:pPr>
            <w:r w:rsidRPr="0074495D">
              <w:rPr>
                <w:rFonts w:ascii="Times New Roman" w:hAnsi="Times New Roman" w:cs="Times New Roman"/>
                <w:b/>
                <w:bCs/>
                <w:i/>
                <w:iCs/>
                <w:sz w:val="24"/>
                <w:szCs w:val="24"/>
              </w:rPr>
              <w:t>Г.Р.</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 xml:space="preserve">Державин – 1-2 стихотворения по выбору, например: </w:t>
            </w:r>
            <w:r w:rsidRPr="0074495D">
              <w:rPr>
                <w:rFonts w:ascii="Times New Roman" w:hAnsi="Times New Roman" w:cs="Times New Roman"/>
                <w:i/>
                <w:iCs/>
                <w:sz w:val="24"/>
                <w:szCs w:val="24"/>
              </w:rPr>
              <w:t>«Фелица» (1782), «Осень во время осады Очакова» (1788), «Снигирь» 1800, «Водопад» (</w:t>
            </w:r>
            <w:r w:rsidRPr="0074495D">
              <w:rPr>
                <w:rStyle w:val="poemyear"/>
                <w:rFonts w:ascii="Times New Roman" w:hAnsi="Times New Roman" w:cs="Times New Roman"/>
                <w:i/>
                <w:iCs/>
                <w:sz w:val="24"/>
                <w:szCs w:val="24"/>
              </w:rPr>
              <w:t>1791-1794)</w:t>
            </w:r>
            <w:r w:rsidRPr="0074495D">
              <w:rPr>
                <w:rFonts w:ascii="Times New Roman" w:hAnsi="Times New Roman" w:cs="Times New Roman"/>
                <w:i/>
                <w:iCs/>
                <w:sz w:val="24"/>
                <w:szCs w:val="24"/>
              </w:rPr>
              <w:t>, «Памятник» (</w:t>
            </w:r>
            <w:r w:rsidRPr="0074495D">
              <w:rPr>
                <w:rStyle w:val="poemyear"/>
                <w:rFonts w:ascii="Times New Roman" w:hAnsi="Times New Roman" w:cs="Times New Roman"/>
                <w:i/>
                <w:iCs/>
                <w:sz w:val="24"/>
                <w:szCs w:val="24"/>
              </w:rPr>
              <w:t>1795</w:t>
            </w:r>
            <w:r w:rsidRPr="0074495D">
              <w:rPr>
                <w:rFonts w:ascii="Times New Roman" w:hAnsi="Times New Roman" w:cs="Times New Roman"/>
                <w:i/>
                <w:iCs/>
                <w:sz w:val="24"/>
                <w:szCs w:val="24"/>
              </w:rPr>
              <w:t xml:space="preserve">) и др. </w:t>
            </w:r>
            <w:r w:rsidRPr="0074495D">
              <w:rPr>
                <w:rFonts w:ascii="Times New Roman" w:hAnsi="Times New Roman" w:cs="Times New Roman"/>
                <w:b/>
                <w:bCs/>
                <w:sz w:val="24"/>
                <w:szCs w:val="24"/>
              </w:rPr>
              <w:t>(8-9 кл.)</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И.А. Крылов – 3 басни по выбору, например:  </w:t>
            </w:r>
            <w:r w:rsidRPr="0074495D">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9315B1" w:rsidRPr="0074495D" w:rsidRDefault="009315B1" w:rsidP="0042291A">
            <w:pPr>
              <w:tabs>
                <w:tab w:val="left" w:pos="5760"/>
              </w:tabs>
              <w:rPr>
                <w:rFonts w:ascii="Times New Roman" w:hAnsi="Times New Roman" w:cs="Times New Roman"/>
                <w:sz w:val="24"/>
                <w:szCs w:val="24"/>
                <w:shd w:val="clear" w:color="auto" w:fill="FFFFFF"/>
              </w:rPr>
            </w:pPr>
            <w:r w:rsidRPr="0074495D">
              <w:rPr>
                <w:rFonts w:ascii="Times New Roman" w:hAnsi="Times New Roman" w:cs="Times New Roman"/>
                <w:b/>
                <w:bCs/>
                <w:sz w:val="24"/>
                <w:szCs w:val="24"/>
                <w:shd w:val="clear" w:color="auto" w:fill="FFFFFF"/>
              </w:rPr>
              <w:t>(5-6 кл.)</w:t>
            </w:r>
          </w:p>
          <w:p w:rsidR="009315B1" w:rsidRPr="0074495D" w:rsidRDefault="009315B1" w:rsidP="0042291A">
            <w:pPr>
              <w:keepNext/>
              <w:tabs>
                <w:tab w:val="left" w:pos="5760"/>
              </w:tabs>
              <w:outlineLvl w:val="1"/>
              <w:rPr>
                <w:rFonts w:ascii="Times New Roman" w:hAnsi="Times New Roman" w:cs="Times New Roman"/>
                <w:b/>
                <w:bCs/>
                <w:sz w:val="24"/>
                <w:szCs w:val="24"/>
              </w:rPr>
            </w:pPr>
          </w:p>
        </w:tc>
        <w:tc>
          <w:tcPr>
            <w:tcW w:w="3225" w:type="dxa"/>
          </w:tcPr>
          <w:p w:rsidR="009315B1" w:rsidRPr="0074495D" w:rsidRDefault="009315B1" w:rsidP="0042291A">
            <w:pPr>
              <w:tabs>
                <w:tab w:val="left" w:pos="5760"/>
              </w:tabs>
              <w:jc w:val="center"/>
              <w:rPr>
                <w:rFonts w:ascii="Times New Roman" w:hAnsi="Times New Roman" w:cs="Times New Roman"/>
                <w:b/>
                <w:bCs/>
                <w:sz w:val="24"/>
                <w:szCs w:val="24"/>
              </w:rPr>
            </w:pPr>
          </w:p>
        </w:tc>
      </w:tr>
      <w:tr w:rsidR="009315B1" w:rsidRPr="0074495D">
        <w:tc>
          <w:tcPr>
            <w:tcW w:w="3373" w:type="dxa"/>
          </w:tcPr>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А.С. Грибоедов</w:t>
            </w:r>
            <w:r w:rsidRPr="0074495D">
              <w:rPr>
                <w:rFonts w:ascii="Times New Roman" w:hAnsi="Times New Roman" w:cs="Times New Roman"/>
                <w:sz w:val="24"/>
                <w:szCs w:val="24"/>
              </w:rPr>
              <w:t xml:space="preserve"> «Горе от ума» (1821 – 1824) </w:t>
            </w:r>
            <w:r w:rsidRPr="0074495D">
              <w:rPr>
                <w:rFonts w:ascii="Times New Roman" w:hAnsi="Times New Roman" w:cs="Times New Roman"/>
                <w:b/>
                <w:bCs/>
                <w:sz w:val="24"/>
                <w:szCs w:val="24"/>
              </w:rPr>
              <w:t>(9 кл.)</w:t>
            </w:r>
          </w:p>
          <w:p w:rsidR="009315B1" w:rsidRPr="0074495D" w:rsidRDefault="009315B1" w:rsidP="0042291A">
            <w:pPr>
              <w:tabs>
                <w:tab w:val="left" w:pos="5760"/>
              </w:tabs>
              <w:rPr>
                <w:rFonts w:ascii="Times New Roman" w:hAnsi="Times New Roman" w:cs="Times New Roman"/>
                <w:b/>
                <w:bCs/>
                <w:sz w:val="24"/>
                <w:szCs w:val="24"/>
              </w:rPr>
            </w:pPr>
          </w:p>
        </w:tc>
        <w:tc>
          <w:tcPr>
            <w:tcW w:w="3114"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В.А. Жуковский - 1-2 баллады по выбору, например: </w:t>
            </w:r>
            <w:r w:rsidRPr="0074495D">
              <w:rPr>
                <w:rFonts w:ascii="Times New Roman" w:hAnsi="Times New Roman" w:cs="Times New Roman"/>
                <w:i/>
                <w:iCs/>
                <w:sz w:val="24"/>
                <w:szCs w:val="24"/>
              </w:rPr>
              <w:t>«Светлана» (1812), «Лесной царь» (1818)</w:t>
            </w:r>
            <w:r w:rsidRPr="0074495D">
              <w:rPr>
                <w:rFonts w:ascii="Times New Roman" w:hAnsi="Times New Roman" w:cs="Times New Roman"/>
                <w:b/>
                <w:bCs/>
                <w:i/>
                <w:iCs/>
                <w:sz w:val="24"/>
                <w:szCs w:val="24"/>
              </w:rPr>
              <w:t xml:space="preserve">; 1-2 элегии по выбору, например: </w:t>
            </w:r>
            <w:r w:rsidRPr="0074495D">
              <w:rPr>
                <w:rFonts w:ascii="Times New Roman" w:hAnsi="Times New Roman" w:cs="Times New Roman"/>
                <w:i/>
                <w:iCs/>
                <w:sz w:val="24"/>
                <w:szCs w:val="24"/>
              </w:rPr>
              <w:t>«Невыразимое» (1819), «Море» (1822) и др.</w:t>
            </w:r>
          </w:p>
          <w:p w:rsidR="009315B1" w:rsidRPr="0074495D" w:rsidRDefault="009315B1" w:rsidP="0012121B">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sz w:val="24"/>
                <w:szCs w:val="24"/>
              </w:rPr>
              <w:t>(7-9 кл.)</w:t>
            </w:r>
          </w:p>
        </w:tc>
        <w:tc>
          <w:tcPr>
            <w:tcW w:w="3225" w:type="dxa"/>
          </w:tcPr>
          <w:p w:rsidR="009315B1" w:rsidRPr="0074495D" w:rsidRDefault="009315B1" w:rsidP="0042291A">
            <w:pPr>
              <w:tabs>
                <w:tab w:val="left" w:pos="5760"/>
              </w:tabs>
              <w:jc w:val="center"/>
              <w:rPr>
                <w:rFonts w:ascii="Times New Roman" w:hAnsi="Times New Roman" w:cs="Times New Roman"/>
                <w:i/>
                <w:iCs/>
                <w:sz w:val="24"/>
                <w:szCs w:val="24"/>
              </w:rPr>
            </w:pPr>
          </w:p>
        </w:tc>
      </w:tr>
      <w:tr w:rsidR="009315B1" w:rsidRPr="0074495D">
        <w:tc>
          <w:tcPr>
            <w:tcW w:w="3373" w:type="dxa"/>
          </w:tcPr>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 xml:space="preserve">А.С. Пушкин </w:t>
            </w:r>
            <w:r w:rsidRPr="0074495D">
              <w:rPr>
                <w:rFonts w:ascii="Times New Roman" w:hAnsi="Times New Roman" w:cs="Times New Roman"/>
                <w:sz w:val="24"/>
                <w:szCs w:val="24"/>
              </w:rPr>
              <w:t>«Евгений Онегин» (</w:t>
            </w:r>
            <w:r w:rsidRPr="0074495D">
              <w:rPr>
                <w:rStyle w:val="st"/>
                <w:rFonts w:ascii="Times New Roman" w:hAnsi="Times New Roman" w:cs="Times New Roman"/>
                <w:sz w:val="24"/>
                <w:szCs w:val="24"/>
              </w:rPr>
              <w:t>1823 —1831)</w:t>
            </w:r>
            <w:r>
              <w:rPr>
                <w:rStyle w:val="st"/>
                <w:rFonts w:ascii="Times New Roman" w:hAnsi="Times New Roman" w:cs="Times New Roman"/>
                <w:sz w:val="24"/>
                <w:szCs w:val="24"/>
              </w:rPr>
              <w:t xml:space="preserve"> </w:t>
            </w:r>
            <w:r w:rsidRPr="0074495D">
              <w:rPr>
                <w:rStyle w:val="st"/>
                <w:rFonts w:ascii="Times New Roman" w:hAnsi="Times New Roman" w:cs="Times New Roman"/>
                <w:b/>
                <w:bCs/>
                <w:sz w:val="24"/>
                <w:szCs w:val="24"/>
              </w:rPr>
              <w:t>(9 кл.)</w:t>
            </w:r>
            <w:r w:rsidRPr="0074495D">
              <w:rPr>
                <w:rFonts w:ascii="Times New Roman" w:hAnsi="Times New Roman" w:cs="Times New Roman"/>
                <w:sz w:val="24"/>
                <w:szCs w:val="24"/>
              </w:rPr>
              <w:t xml:space="preserve">, «Дубровский» (1832 </w:t>
            </w:r>
            <w:r w:rsidRPr="0074495D">
              <w:rPr>
                <w:rStyle w:val="st"/>
                <w:rFonts w:ascii="Times New Roman" w:hAnsi="Times New Roman" w:cs="Times New Roman"/>
                <w:sz w:val="24"/>
                <w:szCs w:val="24"/>
              </w:rPr>
              <w:t xml:space="preserve">— </w:t>
            </w:r>
            <w:r w:rsidRPr="0074495D">
              <w:rPr>
                <w:rFonts w:ascii="Times New Roman" w:hAnsi="Times New Roman" w:cs="Times New Roman"/>
                <w:sz w:val="24"/>
                <w:szCs w:val="24"/>
              </w:rPr>
              <w:t xml:space="preserve">1833) (6-7 кл), «Капитанская дочка» (1832 </w:t>
            </w:r>
            <w:r w:rsidRPr="0074495D">
              <w:rPr>
                <w:rStyle w:val="st"/>
                <w:rFonts w:ascii="Times New Roman" w:hAnsi="Times New Roman" w:cs="Times New Roman"/>
                <w:sz w:val="24"/>
                <w:szCs w:val="24"/>
              </w:rPr>
              <w:t>—</w:t>
            </w:r>
            <w:r w:rsidRPr="0074495D">
              <w:rPr>
                <w:rFonts w:ascii="Times New Roman" w:hAnsi="Times New Roman" w:cs="Times New Roman"/>
                <w:sz w:val="24"/>
                <w:szCs w:val="24"/>
              </w:rPr>
              <w:t xml:space="preserve">1836) </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(7-8 кл.).</w:t>
            </w:r>
          </w:p>
          <w:p w:rsidR="009315B1" w:rsidRPr="0074495D" w:rsidRDefault="009315B1" w:rsidP="0042291A">
            <w:pPr>
              <w:tabs>
                <w:tab w:val="left" w:pos="770"/>
                <w:tab w:val="left" w:pos="576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kern w:val="36"/>
                <w:sz w:val="24"/>
                <w:szCs w:val="24"/>
              </w:rPr>
              <w:t>Стихотворения</w:t>
            </w:r>
            <w:r w:rsidRPr="0074495D">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9315B1" w:rsidRPr="0074495D" w:rsidRDefault="009315B1" w:rsidP="0042291A">
            <w:pPr>
              <w:tabs>
                <w:tab w:val="left" w:pos="770"/>
                <w:tab w:val="left" w:pos="5760"/>
              </w:tabs>
              <w:autoSpaceDE w:val="0"/>
              <w:autoSpaceDN w:val="0"/>
              <w:adjustRightInd w:val="0"/>
              <w:jc w:val="both"/>
              <w:rPr>
                <w:rFonts w:ascii="Times New Roman" w:hAnsi="Times New Roman" w:cs="Times New Roman"/>
                <w:sz w:val="24"/>
                <w:szCs w:val="24"/>
              </w:rPr>
            </w:pPr>
            <w:r w:rsidRPr="0074495D">
              <w:rPr>
                <w:rFonts w:ascii="Times New Roman" w:hAnsi="Times New Roman" w:cs="Times New Roman"/>
                <w:b/>
                <w:bCs/>
                <w:sz w:val="24"/>
                <w:szCs w:val="24"/>
              </w:rPr>
              <w:t>(5-9 кл.)</w:t>
            </w:r>
          </w:p>
          <w:p w:rsidR="009315B1" w:rsidRPr="0074495D" w:rsidRDefault="009315B1" w:rsidP="0042291A">
            <w:pPr>
              <w:tabs>
                <w:tab w:val="left" w:pos="5760"/>
              </w:tabs>
              <w:rPr>
                <w:rFonts w:ascii="Times New Roman" w:hAnsi="Times New Roman" w:cs="Times New Roman"/>
                <w:b/>
                <w:bCs/>
                <w:sz w:val="24"/>
                <w:szCs w:val="24"/>
              </w:rPr>
            </w:pPr>
          </w:p>
        </w:tc>
        <w:tc>
          <w:tcPr>
            <w:tcW w:w="3114"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sz w:val="24"/>
                <w:szCs w:val="24"/>
              </w:rPr>
              <w:t xml:space="preserve">А.С. Пушкин - </w:t>
            </w:r>
            <w:r w:rsidRPr="0074495D">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cs="Times New Roman"/>
                <w:sz w:val="24"/>
                <w:szCs w:val="24"/>
              </w:rPr>
              <w:t xml:space="preserve">: </w:t>
            </w:r>
            <w:r w:rsidRPr="0074495D">
              <w:rPr>
                <w:rFonts w:ascii="Times New Roman" w:hAnsi="Times New Roman" w:cs="Times New Roman"/>
                <w:i/>
                <w:iCs/>
                <w:sz w:val="24"/>
                <w:szCs w:val="24"/>
              </w:rPr>
              <w:t>«Воспоминания в Царском Селе» (1814), «Вольность» (1817), «Деревня» (181), «</w:t>
            </w:r>
            <w:r w:rsidRPr="0074495D">
              <w:rPr>
                <w:rStyle w:val="line"/>
                <w:rFonts w:ascii="Times New Roman" w:hAnsi="Times New Roman" w:cs="Times New Roman"/>
                <w:i/>
                <w:iCs/>
                <w:sz w:val="24"/>
                <w:szCs w:val="24"/>
              </w:rPr>
              <w:t>Редеет облаков летучая гряда» (1820),</w:t>
            </w:r>
            <w:r w:rsidRPr="0074495D">
              <w:rPr>
                <w:rFonts w:ascii="Times New Roman" w:hAnsi="Times New Roman" w:cs="Times New Roman"/>
                <w:i/>
                <w:iCs/>
                <w:sz w:val="24"/>
                <w:szCs w:val="24"/>
              </w:rPr>
              <w:t xml:space="preserve"> «Погасло дневное светило…» (1820), «Свободы сеятель пустынный…» (1823), </w:t>
            </w:r>
          </w:p>
          <w:p w:rsidR="009315B1" w:rsidRPr="00095125" w:rsidRDefault="009315B1" w:rsidP="0042291A">
            <w:pPr>
              <w:pStyle w:val="HTMLPreformatted"/>
              <w:tabs>
                <w:tab w:val="left" w:pos="5760"/>
              </w:tabs>
              <w:rPr>
                <w:rFonts w:ascii="Times New Roman" w:hAnsi="Times New Roman" w:cs="Times New Roman"/>
                <w:i/>
                <w:iCs/>
                <w:sz w:val="24"/>
                <w:szCs w:val="24"/>
              </w:rPr>
            </w:pPr>
            <w:r w:rsidRPr="00095125">
              <w:rPr>
                <w:rFonts w:ascii="Times New Roman" w:hAnsi="Times New Roman" w:cs="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9315B1" w:rsidRPr="0074495D" w:rsidRDefault="009315B1" w:rsidP="0042291A">
            <w:pPr>
              <w:tabs>
                <w:tab w:val="left" w:pos="770"/>
                <w:tab w:val="left" w:pos="576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cs="Times New Roman"/>
                <w:i/>
                <w:iCs/>
                <w:sz w:val="24"/>
                <w:szCs w:val="24"/>
              </w:rPr>
              <w:t>Была пора: наш праздник молодой…» (1836)</w:t>
            </w:r>
            <w:r w:rsidRPr="0074495D">
              <w:rPr>
                <w:rFonts w:ascii="Times New Roman" w:hAnsi="Times New Roman" w:cs="Times New Roman"/>
                <w:i/>
                <w:iCs/>
                <w:sz w:val="24"/>
                <w:szCs w:val="24"/>
              </w:rPr>
              <w:t xml:space="preserve">  и др. </w:t>
            </w:r>
            <w:r w:rsidRPr="0074495D">
              <w:rPr>
                <w:rFonts w:ascii="Times New Roman" w:hAnsi="Times New Roman" w:cs="Times New Roman"/>
                <w:b/>
                <w:bCs/>
                <w:sz w:val="24"/>
                <w:szCs w:val="24"/>
              </w:rPr>
              <w:t>(5-9 кл.)</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i/>
                <w:iCs/>
                <w:sz w:val="24"/>
                <w:szCs w:val="24"/>
              </w:rPr>
              <w:t xml:space="preserve">«Маленькие трагедии» (1830) </w:t>
            </w:r>
            <w:r w:rsidRPr="0074495D">
              <w:rPr>
                <w:rFonts w:ascii="Times New Roman" w:hAnsi="Times New Roman" w:cs="Times New Roman"/>
                <w:b/>
                <w:bCs/>
                <w:i/>
                <w:iCs/>
                <w:sz w:val="24"/>
                <w:szCs w:val="24"/>
              </w:rPr>
              <w:t>1-2 по выбору, например</w:t>
            </w:r>
            <w:r w:rsidRPr="0074495D">
              <w:rPr>
                <w:rFonts w:ascii="Times New Roman" w:hAnsi="Times New Roman" w:cs="Times New Roman"/>
                <w:i/>
                <w:iCs/>
                <w:sz w:val="24"/>
                <w:szCs w:val="24"/>
              </w:rPr>
              <w:t xml:space="preserve">: «Моцарт и Сальери», «Каменный гость». </w:t>
            </w:r>
            <w:r w:rsidRPr="0074495D">
              <w:rPr>
                <w:rFonts w:ascii="Times New Roman" w:hAnsi="Times New Roman" w:cs="Times New Roman"/>
                <w:b/>
                <w:bCs/>
                <w:sz w:val="24"/>
                <w:szCs w:val="24"/>
              </w:rPr>
              <w:t>(8-9 кл.)</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i/>
                <w:iCs/>
                <w:sz w:val="24"/>
                <w:szCs w:val="24"/>
              </w:rPr>
              <w:t xml:space="preserve">«Повести Белкина» (1830) - </w:t>
            </w:r>
            <w:r w:rsidRPr="0074495D">
              <w:rPr>
                <w:rFonts w:ascii="Times New Roman" w:hAnsi="Times New Roman" w:cs="Times New Roman"/>
                <w:b/>
                <w:bCs/>
                <w:i/>
                <w:iCs/>
                <w:sz w:val="24"/>
                <w:szCs w:val="24"/>
              </w:rPr>
              <w:t>2-3 по выбору, например</w:t>
            </w:r>
            <w:r w:rsidRPr="0074495D">
              <w:rPr>
                <w:rFonts w:ascii="Times New Roman" w:hAnsi="Times New Roman" w:cs="Times New Roman"/>
                <w:i/>
                <w:iCs/>
                <w:sz w:val="24"/>
                <w:szCs w:val="24"/>
              </w:rPr>
              <w:t xml:space="preserve">: «Станционный смотритель», «Метель», «Выстрел» и др. </w:t>
            </w:r>
            <w:r w:rsidRPr="0074495D">
              <w:rPr>
                <w:rFonts w:ascii="Times New Roman" w:hAnsi="Times New Roman" w:cs="Times New Roman"/>
                <w:b/>
                <w:bCs/>
                <w:sz w:val="24"/>
                <w:szCs w:val="24"/>
              </w:rPr>
              <w:t>(7-8 кл.)</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Поэмы –1 по выбору, например</w:t>
            </w:r>
            <w:r w:rsidRPr="0074495D">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(7-9 кл.)</w:t>
            </w:r>
          </w:p>
          <w:p w:rsidR="009315B1" w:rsidRPr="0074495D" w:rsidRDefault="009315B1" w:rsidP="0042291A">
            <w:pPr>
              <w:tabs>
                <w:tab w:val="left" w:pos="5760"/>
              </w:tabs>
              <w:autoSpaceDE w:val="0"/>
              <w:autoSpaceDN w:val="0"/>
              <w:adjustRightInd w:val="0"/>
              <w:rPr>
                <w:rFonts w:ascii="Times New Roman" w:hAnsi="Times New Roman" w:cs="Times New Roman"/>
                <w:sz w:val="24"/>
                <w:szCs w:val="24"/>
              </w:rPr>
            </w:pPr>
            <w:r w:rsidRPr="0074495D">
              <w:rPr>
                <w:rFonts w:ascii="Times New Roman" w:hAnsi="Times New Roman" w:cs="Times New Roman"/>
                <w:b/>
                <w:bCs/>
                <w:i/>
                <w:iCs/>
                <w:sz w:val="24"/>
                <w:szCs w:val="24"/>
              </w:rPr>
              <w:t xml:space="preserve">Сказки – 1 по выбору, например: </w:t>
            </w:r>
            <w:r w:rsidRPr="0074495D">
              <w:rPr>
                <w:rFonts w:ascii="Times New Roman" w:hAnsi="Times New Roman" w:cs="Times New Roman"/>
                <w:i/>
                <w:iCs/>
                <w:sz w:val="24"/>
                <w:szCs w:val="24"/>
              </w:rPr>
              <w:t>«Сказка о мертвой царевне и о семи богатырях» и др</w:t>
            </w:r>
            <w:r w:rsidRPr="0074495D">
              <w:rPr>
                <w:rFonts w:ascii="Times New Roman" w:hAnsi="Times New Roman" w:cs="Times New Roman"/>
                <w:sz w:val="24"/>
                <w:szCs w:val="24"/>
              </w:rPr>
              <w:t xml:space="preserve">. </w:t>
            </w:r>
          </w:p>
          <w:p w:rsidR="009315B1" w:rsidRPr="0074495D" w:rsidRDefault="009315B1" w:rsidP="0012121B">
            <w:pPr>
              <w:tabs>
                <w:tab w:val="left" w:pos="5760"/>
              </w:tabs>
              <w:autoSpaceDE w:val="0"/>
              <w:autoSpaceDN w:val="0"/>
              <w:adjustRightInd w:val="0"/>
              <w:rPr>
                <w:rFonts w:ascii="Times New Roman" w:hAnsi="Times New Roman" w:cs="Times New Roman"/>
                <w:b/>
                <w:bCs/>
                <w:i/>
                <w:iCs/>
                <w:sz w:val="24"/>
                <w:szCs w:val="24"/>
              </w:rPr>
            </w:pPr>
            <w:r w:rsidRPr="0074495D">
              <w:rPr>
                <w:rFonts w:ascii="Times New Roman" w:hAnsi="Times New Roman" w:cs="Times New Roman"/>
                <w:b/>
                <w:bCs/>
                <w:sz w:val="24"/>
                <w:szCs w:val="24"/>
              </w:rPr>
              <w:t>(5 кл.)</w:t>
            </w:r>
          </w:p>
        </w:tc>
        <w:tc>
          <w:tcPr>
            <w:tcW w:w="3225"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cs="Times New Roman"/>
                <w:i/>
                <w:iCs/>
                <w:sz w:val="24"/>
                <w:szCs w:val="24"/>
              </w:rPr>
            </w:pPr>
            <w:r w:rsidRPr="0074495D">
              <w:rPr>
                <w:rFonts w:ascii="Times New Roman" w:hAnsi="Times New Roman" w:cs="Times New Roman"/>
                <w:b/>
                <w:bCs/>
                <w:i/>
                <w:iCs/>
                <w:sz w:val="24"/>
                <w:szCs w:val="24"/>
              </w:rPr>
              <w:t>Поэзия пушкинской эпохи</w:t>
            </w:r>
            <w:r w:rsidRPr="0074495D">
              <w:rPr>
                <w:rFonts w:ascii="Times New Roman" w:hAnsi="Times New Roman" w:cs="Times New Roman"/>
                <w:i/>
                <w:iCs/>
                <w:sz w:val="24"/>
                <w:szCs w:val="24"/>
              </w:rPr>
              <w:t xml:space="preserve">, например: </w:t>
            </w:r>
          </w:p>
          <w:p w:rsidR="009315B1" w:rsidRPr="0074495D" w:rsidRDefault="009315B1" w:rsidP="0042291A">
            <w:pPr>
              <w:tabs>
                <w:tab w:val="left" w:pos="5760"/>
              </w:tabs>
              <w:jc w:val="both"/>
              <w:rPr>
                <w:rFonts w:ascii="Times New Roman" w:hAnsi="Times New Roman" w:cs="Times New Roman"/>
                <w:i/>
                <w:iCs/>
                <w:sz w:val="24"/>
                <w:szCs w:val="24"/>
              </w:rPr>
            </w:pPr>
            <w:r w:rsidRPr="0074495D">
              <w:rPr>
                <w:rFonts w:ascii="Times New Roman" w:hAnsi="Times New Roman" w:cs="Times New Roman"/>
                <w:b/>
                <w:bCs/>
                <w:i/>
                <w:iCs/>
                <w:sz w:val="24"/>
                <w:szCs w:val="24"/>
              </w:rPr>
              <w:t>К.Н.</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Батюшков</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А.А.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Дельвиг</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Н.М.</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Языков</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Е.А.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Баратынский(2-3 стихотворения по выбору, 5-9 кл.</w:t>
            </w:r>
            <w:r w:rsidRPr="0074495D">
              <w:rPr>
                <w:rFonts w:ascii="Times New Roman" w:hAnsi="Times New Roman" w:cs="Times New Roman"/>
                <w:i/>
                <w:iCs/>
                <w:sz w:val="24"/>
                <w:szCs w:val="24"/>
              </w:rPr>
              <w:t>)</w:t>
            </w:r>
          </w:p>
          <w:p w:rsidR="009315B1" w:rsidRPr="0074495D" w:rsidRDefault="009315B1" w:rsidP="0042291A">
            <w:pPr>
              <w:tabs>
                <w:tab w:val="left" w:pos="5760"/>
              </w:tabs>
              <w:jc w:val="center"/>
              <w:rPr>
                <w:rFonts w:ascii="Times New Roman" w:hAnsi="Times New Roman" w:cs="Times New Roman"/>
                <w:b/>
                <w:bCs/>
                <w:sz w:val="24"/>
                <w:szCs w:val="24"/>
              </w:rPr>
            </w:pPr>
          </w:p>
        </w:tc>
      </w:tr>
      <w:tr w:rsidR="009315B1" w:rsidRPr="0074495D">
        <w:tc>
          <w:tcPr>
            <w:tcW w:w="3373" w:type="dxa"/>
          </w:tcPr>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М.Ю.</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 xml:space="preserve">Лермонтов </w:t>
            </w:r>
            <w:r w:rsidRPr="0074495D">
              <w:rPr>
                <w:rFonts w:ascii="Times New Roman" w:hAnsi="Times New Roman" w:cs="Times New Roman"/>
                <w:sz w:val="24"/>
                <w:szCs w:val="24"/>
              </w:rPr>
              <w:t xml:space="preserve">«Герой нашего времени» (1838 — 1840). </w:t>
            </w:r>
            <w:r w:rsidRPr="0074495D">
              <w:rPr>
                <w:rFonts w:ascii="Times New Roman" w:hAnsi="Times New Roman" w:cs="Times New Roman"/>
                <w:b/>
                <w:bCs/>
                <w:sz w:val="24"/>
                <w:szCs w:val="24"/>
              </w:rPr>
              <w:t>(9 кл.)</w:t>
            </w:r>
          </w:p>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4"/>
                <w:szCs w:val="24"/>
              </w:rPr>
            </w:pPr>
            <w:r w:rsidRPr="0074495D">
              <w:rPr>
                <w:rFonts w:ascii="Times New Roman" w:hAnsi="Times New Roman" w:cs="Times New Roman"/>
                <w:b/>
                <w:bCs/>
                <w:kern w:val="36"/>
                <w:sz w:val="24"/>
                <w:szCs w:val="24"/>
              </w:rPr>
              <w:t>Стихотворения</w:t>
            </w:r>
            <w:r w:rsidRPr="0074495D">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(5-9 кл.)</w:t>
            </w:r>
          </w:p>
          <w:p w:rsidR="009315B1" w:rsidRPr="0074495D" w:rsidRDefault="009315B1" w:rsidP="0042291A">
            <w:pPr>
              <w:tabs>
                <w:tab w:val="left" w:pos="5760"/>
              </w:tabs>
              <w:rPr>
                <w:rFonts w:ascii="Times New Roman" w:hAnsi="Times New Roman" w:cs="Times New Roman"/>
                <w:b/>
                <w:bCs/>
                <w:sz w:val="24"/>
                <w:szCs w:val="24"/>
              </w:rPr>
            </w:pPr>
          </w:p>
        </w:tc>
        <w:tc>
          <w:tcPr>
            <w:tcW w:w="3114"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4"/>
                <w:szCs w:val="24"/>
              </w:rPr>
            </w:pPr>
            <w:r w:rsidRPr="0074495D">
              <w:rPr>
                <w:rFonts w:ascii="Times New Roman" w:hAnsi="Times New Roman" w:cs="Times New Roman"/>
                <w:b/>
                <w:bCs/>
                <w:sz w:val="24"/>
                <w:szCs w:val="24"/>
              </w:rPr>
              <w:t>М.Ю.</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 xml:space="preserve">Лермонтов - </w:t>
            </w:r>
            <w:r w:rsidRPr="0074495D">
              <w:rPr>
                <w:rFonts w:ascii="Times New Roman" w:hAnsi="Times New Roman" w:cs="Times New Roman"/>
                <w:b/>
                <w:bCs/>
                <w:i/>
                <w:iCs/>
                <w:sz w:val="24"/>
                <w:szCs w:val="24"/>
              </w:rPr>
              <w:t>10 стихотворений по выбору, входят в программу каждого класса, например</w:t>
            </w:r>
            <w:r w:rsidRPr="0074495D">
              <w:rPr>
                <w:rFonts w:ascii="Times New Roman" w:hAnsi="Times New Roman" w:cs="Times New Roman"/>
                <w:sz w:val="24"/>
                <w:szCs w:val="24"/>
              </w:rPr>
              <w:t xml:space="preserve">: </w:t>
            </w:r>
          </w:p>
          <w:p w:rsidR="009315B1" w:rsidRPr="0074495D" w:rsidRDefault="009315B1" w:rsidP="0042291A">
            <w:pPr>
              <w:tabs>
                <w:tab w:val="left" w:pos="250"/>
                <w:tab w:val="left" w:pos="5760"/>
              </w:tabs>
              <w:autoSpaceDE w:val="0"/>
              <w:autoSpaceDN w:val="0"/>
              <w:adjustRightInd w:val="0"/>
              <w:jc w:val="both"/>
              <w:rPr>
                <w:rFonts w:ascii="Times New Roman" w:hAnsi="Times New Roman" w:cs="Times New Roman"/>
                <w:i/>
                <w:iCs/>
                <w:sz w:val="24"/>
                <w:szCs w:val="24"/>
              </w:rPr>
            </w:pPr>
            <w:r w:rsidRPr="0074495D">
              <w:rPr>
                <w:rFonts w:ascii="Times New Roman" w:hAnsi="Times New Roman" w:cs="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Pr>
                <w:rFonts w:ascii="Times New Roman" w:hAnsi="Times New Roman" w:cs="Times New Roman"/>
                <w:i/>
                <w:iCs/>
                <w:sz w:val="24"/>
                <w:szCs w:val="24"/>
              </w:rPr>
              <w:t>е</w:t>
            </w:r>
            <w:r w:rsidRPr="0074495D">
              <w:rPr>
                <w:rFonts w:ascii="Times New Roman" w:hAnsi="Times New Roman" w:cs="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cs="Times New Roman"/>
                <w:b/>
                <w:bCs/>
                <w:sz w:val="24"/>
                <w:szCs w:val="24"/>
              </w:rPr>
              <w:t>(5-9 кл.)</w:t>
            </w:r>
          </w:p>
          <w:p w:rsidR="009315B1" w:rsidRPr="0074495D" w:rsidRDefault="009315B1" w:rsidP="0042291A">
            <w:pPr>
              <w:tabs>
                <w:tab w:val="left" w:pos="5760"/>
                <w:tab w:val="left" w:pos="7380"/>
                <w:tab w:val="left" w:pos="8100"/>
              </w:tabs>
              <w:autoSpaceDE w:val="0"/>
              <w:autoSpaceDN w:val="0"/>
              <w:adjustRightInd w:val="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Поэмы</w:t>
            </w:r>
          </w:p>
          <w:p w:rsidR="009315B1" w:rsidRPr="0074495D" w:rsidRDefault="009315B1" w:rsidP="0042291A">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i/>
                <w:iCs/>
                <w:sz w:val="24"/>
                <w:szCs w:val="24"/>
              </w:rPr>
              <w:t xml:space="preserve"> 1-2 по выбору,</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например</w:t>
            </w:r>
            <w:r w:rsidRPr="0074495D">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rsidR="009315B1" w:rsidRPr="0074495D" w:rsidRDefault="009315B1" w:rsidP="0042291A">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sz w:val="24"/>
                <w:szCs w:val="24"/>
              </w:rPr>
              <w:t>(8-9 кл.)</w:t>
            </w:r>
          </w:p>
        </w:tc>
        <w:tc>
          <w:tcPr>
            <w:tcW w:w="3225"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sz w:val="24"/>
                <w:szCs w:val="24"/>
              </w:rPr>
            </w:pPr>
            <w:r w:rsidRPr="0074495D">
              <w:rPr>
                <w:rFonts w:ascii="Times New Roman" w:hAnsi="Times New Roman" w:cs="Times New Roman"/>
                <w:b/>
                <w:bCs/>
                <w:i/>
                <w:iCs/>
                <w:sz w:val="24"/>
                <w:szCs w:val="24"/>
              </w:rPr>
              <w:t xml:space="preserve">Литературные сказки </w:t>
            </w:r>
            <w:r w:rsidRPr="0074495D">
              <w:rPr>
                <w:rFonts w:ascii="Times New Roman" w:hAnsi="Times New Roman" w:cs="Times New Roman"/>
                <w:b/>
                <w:bCs/>
                <w:i/>
                <w:iCs/>
                <w:sz w:val="24"/>
                <w:szCs w:val="24"/>
                <w:lang w:val="en-US"/>
              </w:rPr>
              <w:t>XIX</w:t>
            </w:r>
            <w:r w:rsidRPr="0074495D">
              <w:rPr>
                <w:rFonts w:ascii="Times New Roman" w:hAnsi="Times New Roman" w:cs="Times New Roman"/>
                <w:b/>
                <w:bCs/>
                <w:i/>
                <w:iCs/>
                <w:sz w:val="24"/>
                <w:szCs w:val="24"/>
              </w:rPr>
              <w:t>-ХХ века</w:t>
            </w:r>
            <w:r w:rsidRPr="0074495D">
              <w:rPr>
                <w:rFonts w:ascii="Times New Roman" w:hAnsi="Times New Roman" w:cs="Times New Roman"/>
                <w:sz w:val="24"/>
                <w:szCs w:val="24"/>
              </w:rPr>
              <w:t>, например:</w:t>
            </w:r>
          </w:p>
          <w:p w:rsidR="009315B1" w:rsidRPr="0074495D" w:rsidRDefault="009315B1" w:rsidP="0042291A">
            <w:pPr>
              <w:rPr>
                <w:rFonts w:ascii="Times New Roman" w:hAnsi="Times New Roman" w:cs="Times New Roman"/>
                <w:b/>
                <w:bCs/>
                <w:i/>
                <w:iCs/>
                <w:sz w:val="24"/>
                <w:szCs w:val="24"/>
              </w:rPr>
            </w:pPr>
            <w:r w:rsidRPr="0074495D">
              <w:rPr>
                <w:rFonts w:ascii="Times New Roman" w:hAnsi="Times New Roman" w:cs="Times New Roman"/>
                <w:b/>
                <w:bCs/>
                <w:i/>
                <w:iCs/>
                <w:sz w:val="24"/>
                <w:szCs w:val="24"/>
              </w:rPr>
              <w:t>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Погорельский, В.Ф.</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Одоевский, С.Г.</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Писахов, Б.В.</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Шергин, А.М.</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Ремизов, Ю.К.</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Олеша, Е.В.</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Клюев и др.</w:t>
            </w:r>
          </w:p>
          <w:p w:rsidR="009315B1" w:rsidRPr="0074495D" w:rsidRDefault="009315B1" w:rsidP="0042291A">
            <w:pPr>
              <w:rPr>
                <w:rFonts w:ascii="Times New Roman" w:hAnsi="Times New Roman" w:cs="Times New Roman"/>
                <w:b/>
                <w:bCs/>
                <w:i/>
                <w:iCs/>
                <w:sz w:val="24"/>
                <w:szCs w:val="24"/>
              </w:rPr>
            </w:pPr>
            <w:r w:rsidRPr="0074495D">
              <w:rPr>
                <w:rFonts w:ascii="Times New Roman" w:hAnsi="Times New Roman" w:cs="Times New Roman"/>
                <w:b/>
                <w:bCs/>
                <w:i/>
                <w:iCs/>
                <w:sz w:val="24"/>
                <w:szCs w:val="24"/>
              </w:rPr>
              <w:t>(1 сказка на выбор, 5 кл.)</w:t>
            </w:r>
          </w:p>
          <w:p w:rsidR="009315B1" w:rsidRPr="0074495D" w:rsidRDefault="009315B1" w:rsidP="0042291A">
            <w:pPr>
              <w:tabs>
                <w:tab w:val="left" w:pos="5760"/>
              </w:tabs>
              <w:jc w:val="center"/>
              <w:rPr>
                <w:rFonts w:ascii="Times New Roman" w:hAnsi="Times New Roman" w:cs="Times New Roman"/>
                <w:i/>
                <w:iCs/>
                <w:sz w:val="24"/>
                <w:szCs w:val="24"/>
              </w:rPr>
            </w:pPr>
          </w:p>
        </w:tc>
      </w:tr>
      <w:tr w:rsidR="009315B1" w:rsidRPr="0074495D">
        <w:tc>
          <w:tcPr>
            <w:tcW w:w="3373" w:type="dxa"/>
          </w:tcPr>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Н.В.</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Гоголь</w:t>
            </w:r>
          </w:p>
          <w:p w:rsidR="009315B1" w:rsidRPr="0074495D" w:rsidRDefault="009315B1"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4"/>
                <w:szCs w:val="24"/>
              </w:rPr>
            </w:pPr>
            <w:r w:rsidRPr="00844567">
              <w:rPr>
                <w:rFonts w:ascii="Times New Roman" w:hAnsi="Times New Roman" w:cs="Times New Roman"/>
                <w:sz w:val="24"/>
                <w:szCs w:val="24"/>
              </w:rPr>
              <w:t xml:space="preserve">«Ревизор» (1835) </w:t>
            </w:r>
            <w:r w:rsidRPr="00844567">
              <w:rPr>
                <w:rFonts w:ascii="Times New Roman" w:hAnsi="Times New Roman" w:cs="Times New Roman"/>
                <w:b/>
                <w:bCs/>
                <w:sz w:val="24"/>
                <w:szCs w:val="24"/>
              </w:rPr>
              <w:t xml:space="preserve">(7-8 кл.), </w:t>
            </w:r>
            <w:r w:rsidRPr="00844567">
              <w:rPr>
                <w:rFonts w:ascii="Times New Roman" w:hAnsi="Times New Roman" w:cs="Times New Roman"/>
                <w:sz w:val="24"/>
                <w:szCs w:val="24"/>
              </w:rPr>
              <w:t xml:space="preserve">«Мертвые души» (1835 – 1841) </w:t>
            </w:r>
            <w:r w:rsidRPr="00844567">
              <w:rPr>
                <w:rFonts w:ascii="Times New Roman" w:hAnsi="Times New Roman" w:cs="Times New Roman"/>
                <w:b/>
                <w:bCs/>
                <w:sz w:val="24"/>
                <w:szCs w:val="24"/>
              </w:rPr>
              <w:t>(9-10 кл.)</w:t>
            </w:r>
          </w:p>
          <w:p w:rsidR="009315B1" w:rsidRPr="0074495D" w:rsidRDefault="009315B1" w:rsidP="0042291A">
            <w:pPr>
              <w:tabs>
                <w:tab w:val="left" w:pos="5760"/>
              </w:tabs>
              <w:rPr>
                <w:rFonts w:ascii="Times New Roman" w:hAnsi="Times New Roman" w:cs="Times New Roman"/>
                <w:sz w:val="24"/>
                <w:szCs w:val="24"/>
              </w:rPr>
            </w:pPr>
          </w:p>
          <w:p w:rsidR="009315B1" w:rsidRPr="0074495D" w:rsidRDefault="009315B1" w:rsidP="0042291A">
            <w:pPr>
              <w:tabs>
                <w:tab w:val="left" w:pos="5760"/>
              </w:tabs>
              <w:rPr>
                <w:rFonts w:ascii="Times New Roman" w:hAnsi="Times New Roman" w:cs="Times New Roman"/>
                <w:b/>
                <w:bCs/>
                <w:sz w:val="24"/>
                <w:szCs w:val="24"/>
              </w:rPr>
            </w:pPr>
          </w:p>
        </w:tc>
        <w:tc>
          <w:tcPr>
            <w:tcW w:w="3114"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sz w:val="24"/>
                <w:szCs w:val="24"/>
              </w:rPr>
              <w:t>Н.В.</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 xml:space="preserve">Гоголь </w:t>
            </w:r>
            <w:r w:rsidRPr="0074495D">
              <w:rPr>
                <w:rFonts w:ascii="Times New Roman" w:hAnsi="Times New Roman" w:cs="Times New Roman"/>
                <w:b/>
                <w:bCs/>
                <w:i/>
                <w:iCs/>
                <w:sz w:val="24"/>
                <w:szCs w:val="24"/>
              </w:rPr>
              <w:t>Повести – 5 из разных циклов, на выбор, входят в программу каждого класса, например:</w:t>
            </w:r>
            <w:r>
              <w:rPr>
                <w:rFonts w:ascii="Times New Roman" w:hAnsi="Times New Roman" w:cs="Times New Roman"/>
                <w:b/>
                <w:bCs/>
                <w:i/>
                <w:iCs/>
                <w:sz w:val="24"/>
                <w:szCs w:val="24"/>
              </w:rPr>
              <w:t xml:space="preserve"> </w:t>
            </w:r>
            <w:r w:rsidRPr="0074495D">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(5-9 кл.)</w:t>
            </w:r>
          </w:p>
        </w:tc>
        <w:tc>
          <w:tcPr>
            <w:tcW w:w="3225" w:type="dxa"/>
          </w:tcPr>
          <w:p w:rsidR="009315B1" w:rsidRPr="0074495D" w:rsidRDefault="009315B1" w:rsidP="0042291A">
            <w:pPr>
              <w:tabs>
                <w:tab w:val="left" w:pos="5760"/>
              </w:tabs>
              <w:jc w:val="center"/>
              <w:rPr>
                <w:rFonts w:ascii="Times New Roman" w:hAnsi="Times New Roman" w:cs="Times New Roman"/>
                <w:i/>
                <w:iCs/>
                <w:sz w:val="24"/>
                <w:szCs w:val="24"/>
              </w:rPr>
            </w:pPr>
          </w:p>
        </w:tc>
      </w:tr>
      <w:tr w:rsidR="009315B1" w:rsidRPr="0074495D">
        <w:tc>
          <w:tcPr>
            <w:tcW w:w="3373" w:type="dxa"/>
          </w:tcPr>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xml:space="preserve">Ф.И. Тютчев – </w:t>
            </w:r>
            <w:r w:rsidRPr="0074495D">
              <w:rPr>
                <w:rFonts w:ascii="Times New Roman" w:hAnsi="Times New Roman" w:cs="Times New Roman"/>
                <w:b/>
                <w:bCs/>
                <w:kern w:val="36"/>
                <w:sz w:val="24"/>
                <w:szCs w:val="24"/>
              </w:rPr>
              <w:t>Стихотворения</w:t>
            </w:r>
            <w:r w:rsidRPr="0074495D">
              <w:rPr>
                <w:rFonts w:ascii="Times New Roman" w:hAnsi="Times New Roman" w:cs="Times New Roman"/>
                <w:b/>
                <w:bCs/>
                <w:sz w:val="24"/>
                <w:szCs w:val="24"/>
              </w:rPr>
              <w:t>:</w:t>
            </w:r>
          </w:p>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sz w:val="24"/>
                <w:szCs w:val="24"/>
              </w:rPr>
            </w:pPr>
            <w:r w:rsidRPr="0074495D">
              <w:rPr>
                <w:rFonts w:ascii="Times New Roman" w:hAnsi="Times New Roman" w:cs="Times New Roman"/>
                <w:sz w:val="24"/>
                <w:szCs w:val="24"/>
              </w:rPr>
              <w:t xml:space="preserve"> «Весенняя гроза» («Люблю грозу в начале мая…») (1828, нач. 1850-х), «</w:t>
            </w:r>
            <w:r w:rsidRPr="0074495D">
              <w:rPr>
                <w:rFonts w:ascii="Times New Roman" w:hAnsi="Times New Roman" w:cs="Times New Roman"/>
                <w:sz w:val="24"/>
                <w:szCs w:val="24"/>
                <w:lang w:val="en-US"/>
              </w:rPr>
              <w:t>Silentium</w:t>
            </w:r>
            <w:r w:rsidRPr="0074495D">
              <w:rPr>
                <w:rFonts w:ascii="Times New Roman" w:hAnsi="Times New Roman" w:cs="Times New Roman"/>
                <w:sz w:val="24"/>
                <w:szCs w:val="24"/>
              </w:rPr>
              <w:t xml:space="preserve">!» (Молчи, скрывайся и таи…) (1829, нач. 1830-х), «Умом Россию не понять…» (1866). </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(5-8 кл.)</w:t>
            </w: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А.А. Фет</w:t>
            </w:r>
          </w:p>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kern w:val="36"/>
                <w:sz w:val="24"/>
                <w:szCs w:val="24"/>
              </w:rPr>
              <w:t>Стихотворения</w:t>
            </w:r>
            <w:r w:rsidRPr="0074495D">
              <w:rPr>
                <w:rFonts w:ascii="Times New Roman" w:hAnsi="Times New Roman" w:cs="Times New Roman"/>
                <w:sz w:val="24"/>
                <w:szCs w:val="24"/>
              </w:rPr>
              <w:t xml:space="preserve">: «Шепот, робкое дыханье…» (1850), «Как беден наш язык! Хочу и не могу…» (1887). </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w:t>
            </w:r>
            <w:r w:rsidRPr="0074495D">
              <w:rPr>
                <w:rFonts w:ascii="Times New Roman" w:hAnsi="Times New Roman" w:cs="Times New Roman"/>
                <w:b/>
                <w:bCs/>
                <w:kern w:val="36"/>
                <w:sz w:val="24"/>
                <w:szCs w:val="24"/>
              </w:rPr>
              <w:t>5-8 кл.</w:t>
            </w:r>
            <w:r w:rsidRPr="0074495D">
              <w:rPr>
                <w:rFonts w:ascii="Times New Roman" w:hAnsi="Times New Roman" w:cs="Times New Roman"/>
                <w:b/>
                <w:bCs/>
                <w:sz w:val="24"/>
                <w:szCs w:val="24"/>
              </w:rPr>
              <w:t>)</w:t>
            </w: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Н.А.</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 xml:space="preserve">Некрасов. </w:t>
            </w:r>
          </w:p>
          <w:p w:rsidR="009315B1" w:rsidRPr="0074495D" w:rsidRDefault="009315B1" w:rsidP="0042291A">
            <w:pPr>
              <w:tabs>
                <w:tab w:val="left" w:pos="5760"/>
              </w:tabs>
              <w:jc w:val="both"/>
              <w:outlineLvl w:val="0"/>
              <w:rPr>
                <w:rFonts w:ascii="Times New Roman" w:hAnsi="Times New Roman" w:cs="Times New Roman"/>
                <w:sz w:val="24"/>
                <w:szCs w:val="24"/>
              </w:rPr>
            </w:pPr>
            <w:r w:rsidRPr="0074495D">
              <w:rPr>
                <w:rFonts w:ascii="Times New Roman" w:hAnsi="Times New Roman" w:cs="Times New Roman"/>
                <w:kern w:val="36"/>
                <w:sz w:val="24"/>
                <w:szCs w:val="24"/>
              </w:rPr>
              <w:t>Стихотворения:</w:t>
            </w:r>
            <w:r w:rsidRPr="0074495D">
              <w:rPr>
                <w:rFonts w:ascii="Times New Roman" w:hAnsi="Times New Roman" w:cs="Times New Roman"/>
                <w:sz w:val="24"/>
                <w:szCs w:val="24"/>
              </w:rPr>
              <w:t xml:space="preserve">«Крестьянские дети» (1861), «Вчерашний день, часу в шестом…» (1848),  «Несжатая полоса» (1854). </w:t>
            </w:r>
          </w:p>
          <w:p w:rsidR="009315B1" w:rsidRPr="0074495D" w:rsidRDefault="009315B1" w:rsidP="0012121B">
            <w:pPr>
              <w:tabs>
                <w:tab w:val="left" w:pos="5760"/>
              </w:tabs>
              <w:jc w:val="both"/>
              <w:outlineLvl w:val="0"/>
              <w:rPr>
                <w:rFonts w:ascii="Times New Roman" w:hAnsi="Times New Roman" w:cs="Times New Roman"/>
                <w:b/>
                <w:bCs/>
                <w:sz w:val="24"/>
                <w:szCs w:val="24"/>
              </w:rPr>
            </w:pPr>
            <w:r w:rsidRPr="0074495D">
              <w:rPr>
                <w:rFonts w:ascii="Times New Roman" w:hAnsi="Times New Roman" w:cs="Times New Roman"/>
                <w:b/>
                <w:bCs/>
                <w:sz w:val="24"/>
                <w:szCs w:val="24"/>
              </w:rPr>
              <w:t>(</w:t>
            </w:r>
            <w:r w:rsidRPr="0074495D">
              <w:rPr>
                <w:rFonts w:ascii="Times New Roman" w:hAnsi="Times New Roman" w:cs="Times New Roman"/>
                <w:b/>
                <w:bCs/>
                <w:kern w:val="36"/>
                <w:sz w:val="24"/>
                <w:szCs w:val="24"/>
              </w:rPr>
              <w:t>5-8 кл.)</w:t>
            </w:r>
          </w:p>
        </w:tc>
        <w:tc>
          <w:tcPr>
            <w:tcW w:w="3114"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sz w:val="24"/>
                <w:szCs w:val="24"/>
              </w:rPr>
              <w:t xml:space="preserve">Ф.И. Тютчев - </w:t>
            </w:r>
            <w:r w:rsidRPr="0074495D">
              <w:rPr>
                <w:rFonts w:ascii="Times New Roman" w:hAnsi="Times New Roman" w:cs="Times New Roman"/>
                <w:b/>
                <w:bCs/>
                <w:i/>
                <w:iCs/>
                <w:sz w:val="24"/>
                <w:szCs w:val="24"/>
              </w:rPr>
              <w:t>3-4 стихотворения по выбору, например</w:t>
            </w:r>
            <w:r w:rsidRPr="0074495D">
              <w:rPr>
                <w:rFonts w:ascii="Times New Roman" w:hAnsi="Times New Roman" w:cs="Times New Roman"/>
                <w:sz w:val="24"/>
                <w:szCs w:val="24"/>
              </w:rPr>
              <w:t xml:space="preserve">: </w:t>
            </w:r>
            <w:r w:rsidRPr="0074495D">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9315B1" w:rsidRPr="0074495D" w:rsidRDefault="009315B1" w:rsidP="0012121B">
            <w:pPr>
              <w:tabs>
                <w:tab w:val="left" w:pos="5760"/>
              </w:tabs>
              <w:autoSpaceDE w:val="0"/>
              <w:autoSpaceDN w:val="0"/>
              <w:adjustRightInd w:val="0"/>
              <w:rPr>
                <w:rFonts w:ascii="Times New Roman" w:hAnsi="Times New Roman" w:cs="Times New Roman"/>
                <w:b/>
                <w:bCs/>
                <w:sz w:val="24"/>
                <w:szCs w:val="24"/>
              </w:rPr>
            </w:pPr>
            <w:r w:rsidRPr="0074495D">
              <w:rPr>
                <w:rFonts w:ascii="Times New Roman" w:hAnsi="Times New Roman" w:cs="Times New Roman"/>
                <w:b/>
                <w:bCs/>
                <w:sz w:val="24"/>
                <w:szCs w:val="24"/>
              </w:rPr>
              <w:t>(5-8 кл.)</w:t>
            </w:r>
          </w:p>
          <w:p w:rsidR="009315B1" w:rsidRPr="0074495D" w:rsidRDefault="009315B1" w:rsidP="0012121B">
            <w:pPr>
              <w:pStyle w:val="western"/>
              <w:shd w:val="clear" w:color="auto" w:fill="FFFFFF"/>
              <w:tabs>
                <w:tab w:val="left" w:pos="5760"/>
              </w:tabs>
              <w:spacing w:before="0" w:beforeAutospacing="0"/>
              <w:ind w:firstLine="0"/>
              <w:jc w:val="left"/>
              <w:rPr>
                <w:color w:val="auto"/>
              </w:rPr>
            </w:pPr>
          </w:p>
          <w:p w:rsidR="009315B1" w:rsidRPr="0074495D" w:rsidRDefault="009315B1"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9315B1" w:rsidRPr="0074495D" w:rsidRDefault="009315B1"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Н.А.</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Некрасов</w:t>
            </w:r>
          </w:p>
          <w:p w:rsidR="009315B1" w:rsidRPr="0074495D" w:rsidRDefault="009315B1" w:rsidP="0042291A">
            <w:pPr>
              <w:tabs>
                <w:tab w:val="left" w:pos="5760"/>
                <w:tab w:val="left" w:pos="7380"/>
                <w:tab w:val="left" w:pos="8100"/>
              </w:tabs>
              <w:autoSpaceDE w:val="0"/>
              <w:autoSpaceDN w:val="0"/>
              <w:adjustRightInd w:val="0"/>
              <w:jc w:val="both"/>
              <w:rPr>
                <w:rFonts w:ascii="Times New Roman" w:hAnsi="Times New Roman" w:cs="Times New Roman"/>
                <w:b/>
                <w:bCs/>
                <w:sz w:val="24"/>
                <w:szCs w:val="24"/>
              </w:rPr>
            </w:pPr>
            <w:r w:rsidRPr="0074495D">
              <w:rPr>
                <w:rFonts w:ascii="Times New Roman" w:hAnsi="Times New Roman" w:cs="Times New Roman"/>
                <w:b/>
                <w:bCs/>
                <w:i/>
                <w:iCs/>
                <w:kern w:val="36"/>
                <w:sz w:val="24"/>
                <w:szCs w:val="24"/>
              </w:rPr>
              <w:t xml:space="preserve">- 1–2 стихотворения по выбору,например: </w:t>
            </w:r>
            <w:r w:rsidRPr="0074495D">
              <w:rPr>
                <w:rFonts w:ascii="Times New Roman" w:hAnsi="Times New Roman" w:cs="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cs="Times New Roman"/>
                <w:b/>
                <w:bCs/>
                <w:sz w:val="24"/>
                <w:szCs w:val="24"/>
              </w:rPr>
              <w:t>(</w:t>
            </w:r>
            <w:r w:rsidRPr="0074495D">
              <w:rPr>
                <w:rFonts w:ascii="Times New Roman" w:hAnsi="Times New Roman" w:cs="Times New Roman"/>
                <w:b/>
                <w:bCs/>
                <w:kern w:val="36"/>
                <w:sz w:val="24"/>
                <w:szCs w:val="24"/>
              </w:rPr>
              <w:t>5-8 кл.)</w:t>
            </w:r>
          </w:p>
        </w:tc>
        <w:tc>
          <w:tcPr>
            <w:tcW w:w="3225"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Поэзия 2-й половины </w:t>
            </w:r>
            <w:r w:rsidRPr="0074495D">
              <w:rPr>
                <w:rFonts w:ascii="Times New Roman" w:hAnsi="Times New Roman" w:cs="Times New Roman"/>
                <w:b/>
                <w:bCs/>
                <w:i/>
                <w:iCs/>
                <w:sz w:val="24"/>
                <w:szCs w:val="24"/>
                <w:lang w:val="en-US"/>
              </w:rPr>
              <w:t>XIX</w:t>
            </w:r>
            <w:r w:rsidRPr="0074495D">
              <w:rPr>
                <w:rFonts w:ascii="Times New Roman" w:hAnsi="Times New Roman" w:cs="Times New Roman"/>
                <w:b/>
                <w:bCs/>
                <w:i/>
                <w:iCs/>
                <w:sz w:val="24"/>
                <w:szCs w:val="24"/>
              </w:rPr>
              <w:t xml:space="preserve"> в.,</w:t>
            </w:r>
            <w:r w:rsidRPr="0074495D">
              <w:rPr>
                <w:rFonts w:ascii="Times New Roman" w:hAnsi="Times New Roman" w:cs="Times New Roman"/>
                <w:i/>
                <w:iCs/>
                <w:sz w:val="24"/>
                <w:szCs w:val="24"/>
              </w:rPr>
              <w:t xml:space="preserve"> например:</w:t>
            </w:r>
          </w:p>
          <w:p w:rsidR="009315B1" w:rsidRPr="0074495D" w:rsidRDefault="009315B1" w:rsidP="0042291A">
            <w:pPr>
              <w:tabs>
                <w:tab w:val="left" w:pos="5760"/>
              </w:tabs>
              <w:spacing w:after="0" w:line="240" w:lineRule="auto"/>
              <w:jc w:val="both"/>
              <w:rPr>
                <w:rFonts w:ascii="Times New Roman" w:hAnsi="Times New Roman" w:cs="Times New Roman"/>
                <w:i/>
                <w:iCs/>
                <w:sz w:val="24"/>
                <w:szCs w:val="24"/>
              </w:rPr>
            </w:pPr>
            <w:r w:rsidRPr="0074495D">
              <w:rPr>
                <w:rFonts w:ascii="Times New Roman" w:hAnsi="Times New Roman" w:cs="Times New Roman"/>
                <w:b/>
                <w:bCs/>
                <w:i/>
                <w:iCs/>
                <w:sz w:val="24"/>
                <w:szCs w:val="24"/>
              </w:rPr>
              <w:t>А.Н.</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Майков</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А.К.</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Толстой</w:t>
            </w:r>
            <w:r w:rsidRPr="0074495D">
              <w:rPr>
                <w:rFonts w:ascii="Times New Roman" w:hAnsi="Times New Roman" w:cs="Times New Roman"/>
                <w:i/>
                <w:iCs/>
                <w:sz w:val="24"/>
                <w:szCs w:val="24"/>
              </w:rPr>
              <w:t>,</w:t>
            </w:r>
          </w:p>
          <w:p w:rsidR="009315B1" w:rsidRPr="0074495D" w:rsidRDefault="009315B1" w:rsidP="0042291A">
            <w:pPr>
              <w:tabs>
                <w:tab w:val="left" w:pos="5760"/>
              </w:tabs>
              <w:spacing w:after="0" w:line="240" w:lineRule="auto"/>
              <w:jc w:val="both"/>
              <w:rPr>
                <w:rFonts w:ascii="Times New Roman" w:hAnsi="Times New Roman" w:cs="Times New Roman"/>
                <w:i/>
                <w:iCs/>
                <w:sz w:val="24"/>
                <w:szCs w:val="24"/>
              </w:rPr>
            </w:pPr>
            <w:r w:rsidRPr="0074495D">
              <w:rPr>
                <w:rFonts w:ascii="Times New Roman" w:hAnsi="Times New Roman" w:cs="Times New Roman"/>
                <w:b/>
                <w:bCs/>
                <w:i/>
                <w:iCs/>
                <w:sz w:val="24"/>
                <w:szCs w:val="24"/>
              </w:rPr>
              <w:t>Я.П.</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Полонский</w:t>
            </w:r>
            <w:r w:rsidRPr="0074495D">
              <w:rPr>
                <w:rFonts w:ascii="Times New Roman" w:hAnsi="Times New Roman" w:cs="Times New Roman"/>
                <w:i/>
                <w:iCs/>
                <w:sz w:val="24"/>
                <w:szCs w:val="24"/>
              </w:rPr>
              <w:t xml:space="preserve"> и др.</w:t>
            </w:r>
          </w:p>
          <w:p w:rsidR="009315B1" w:rsidRPr="0074495D" w:rsidRDefault="009315B1" w:rsidP="0042291A">
            <w:pPr>
              <w:tabs>
                <w:tab w:val="left" w:pos="5760"/>
              </w:tabs>
              <w:spacing w:after="0" w:line="240" w:lineRule="auto"/>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(1-2 стихотворения по выбору, 5-9 кл.)</w:t>
            </w:r>
          </w:p>
          <w:p w:rsidR="009315B1" w:rsidRPr="0074495D" w:rsidRDefault="009315B1" w:rsidP="0042291A">
            <w:pPr>
              <w:tabs>
                <w:tab w:val="left" w:pos="5760"/>
              </w:tabs>
              <w:jc w:val="center"/>
              <w:rPr>
                <w:rFonts w:ascii="Times New Roman" w:hAnsi="Times New Roman" w:cs="Times New Roman"/>
                <w:sz w:val="24"/>
                <w:szCs w:val="24"/>
              </w:rPr>
            </w:pPr>
          </w:p>
          <w:p w:rsidR="009315B1" w:rsidRPr="0074495D" w:rsidRDefault="009315B1" w:rsidP="0042291A">
            <w:pPr>
              <w:tabs>
                <w:tab w:val="left" w:pos="5760"/>
              </w:tabs>
              <w:jc w:val="center"/>
              <w:rPr>
                <w:rFonts w:ascii="Times New Roman" w:hAnsi="Times New Roman" w:cs="Times New Roman"/>
                <w:i/>
                <w:iCs/>
                <w:sz w:val="24"/>
                <w:szCs w:val="24"/>
              </w:rPr>
            </w:pPr>
          </w:p>
        </w:tc>
      </w:tr>
      <w:tr w:rsidR="009315B1" w:rsidRPr="0074495D">
        <w:tc>
          <w:tcPr>
            <w:tcW w:w="3373" w:type="dxa"/>
          </w:tcPr>
          <w:p w:rsidR="009315B1" w:rsidRPr="0074495D" w:rsidRDefault="009315B1" w:rsidP="0042291A">
            <w:pPr>
              <w:tabs>
                <w:tab w:val="left" w:pos="5760"/>
              </w:tabs>
              <w:rPr>
                <w:rFonts w:ascii="Times New Roman" w:hAnsi="Times New Roman" w:cs="Times New Roman"/>
                <w:b/>
                <w:bCs/>
                <w:sz w:val="24"/>
                <w:szCs w:val="24"/>
              </w:rPr>
            </w:pPr>
          </w:p>
        </w:tc>
        <w:tc>
          <w:tcPr>
            <w:tcW w:w="3114" w:type="dxa"/>
          </w:tcPr>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И.С.</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 xml:space="preserve">Тургенев </w:t>
            </w:r>
          </w:p>
          <w:p w:rsidR="009315B1" w:rsidRPr="0074495D" w:rsidRDefault="009315B1"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Pr>
                <w:b/>
                <w:bCs/>
                <w:i/>
                <w:iCs/>
                <w:color w:val="auto"/>
              </w:rPr>
              <w:t xml:space="preserve"> </w:t>
            </w:r>
            <w:r w:rsidRPr="0074495D">
              <w:rPr>
                <w:b/>
                <w:bCs/>
                <w:i/>
                <w:iCs/>
                <w:color w:val="auto"/>
              </w:rPr>
              <w:t xml:space="preserve">«Два богача» (1878), «Русский язык» (1882) и др. </w:t>
            </w:r>
          </w:p>
          <w:p w:rsidR="009315B1" w:rsidRPr="0074495D" w:rsidRDefault="009315B1" w:rsidP="0042291A">
            <w:pPr>
              <w:pStyle w:val="western"/>
              <w:shd w:val="clear" w:color="auto" w:fill="FFFFFF"/>
              <w:tabs>
                <w:tab w:val="left" w:pos="5760"/>
              </w:tabs>
              <w:spacing w:before="0" w:beforeAutospacing="0"/>
              <w:jc w:val="left"/>
              <w:rPr>
                <w:color w:val="auto"/>
              </w:rPr>
            </w:pPr>
            <w:r w:rsidRPr="0074495D">
              <w:rPr>
                <w:color w:val="auto"/>
              </w:rPr>
              <w:t>(6-8 кл.)</w:t>
            </w:r>
          </w:p>
          <w:p w:rsidR="009315B1" w:rsidRPr="0074495D" w:rsidRDefault="009315B1" w:rsidP="0042291A">
            <w:pPr>
              <w:tabs>
                <w:tab w:val="left" w:pos="5760"/>
              </w:tabs>
              <w:autoSpaceDE w:val="0"/>
              <w:autoSpaceDN w:val="0"/>
              <w:adjustRightInd w:val="0"/>
              <w:rPr>
                <w:rFonts w:ascii="Times New Roman" w:hAnsi="Times New Roman" w:cs="Times New Roman"/>
                <w:b/>
                <w:bCs/>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Н.С.</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 xml:space="preserve">Лесков </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повесть по выбору, например</w:t>
            </w:r>
            <w:r w:rsidRPr="0074495D">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(6-8 кл.)</w:t>
            </w: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М.Е.</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 xml:space="preserve">Салтыков-Щедрин </w:t>
            </w:r>
          </w:p>
          <w:p w:rsidR="009315B1" w:rsidRPr="00095125" w:rsidRDefault="009315B1" w:rsidP="00A2432E">
            <w:pPr>
              <w:pStyle w:val="Heading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095125">
              <w:rPr>
                <w:i/>
                <w:iCs/>
                <w:sz w:val="24"/>
                <w:szCs w:val="24"/>
              </w:rPr>
              <w:t>- 2 сказки по выбору, например</w:t>
            </w:r>
            <w:r w:rsidRPr="00095125">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9315B1" w:rsidRPr="00095125" w:rsidRDefault="009315B1" w:rsidP="0042291A">
            <w:pPr>
              <w:pStyle w:val="Heading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95125">
              <w:rPr>
                <w:sz w:val="24"/>
                <w:szCs w:val="24"/>
              </w:rPr>
              <w:t>(7-8 кл.)</w:t>
            </w: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Л.Н.</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 xml:space="preserve">Толстой </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повесть по выбору, например:</w:t>
            </w:r>
            <w:r w:rsidRPr="0074495D">
              <w:rPr>
                <w:rFonts w:ascii="Times New Roman" w:hAnsi="Times New Roman" w:cs="Times New Roman"/>
                <w:i/>
                <w:iCs/>
                <w:sz w:val="24"/>
                <w:szCs w:val="24"/>
              </w:rPr>
              <w:t xml:space="preserve"> «Детство» (1852), «Отрочество» (1854), «Хаджи-Мурат» (1896—1904) и др.; </w:t>
            </w:r>
            <w:r w:rsidRPr="0074495D">
              <w:rPr>
                <w:rFonts w:ascii="Times New Roman" w:hAnsi="Times New Roman" w:cs="Times New Roman"/>
                <w:b/>
                <w:bCs/>
                <w:i/>
                <w:iCs/>
                <w:sz w:val="24"/>
                <w:szCs w:val="24"/>
              </w:rPr>
              <w:t>1 рассказ на выбор, например</w:t>
            </w:r>
            <w:r w:rsidRPr="0074495D">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(5-8 кл.)</w:t>
            </w:r>
          </w:p>
          <w:p w:rsidR="009315B1" w:rsidRPr="0074495D" w:rsidRDefault="009315B1" w:rsidP="0042291A">
            <w:pPr>
              <w:tabs>
                <w:tab w:val="left" w:pos="5760"/>
              </w:tabs>
              <w:jc w:val="center"/>
              <w:rPr>
                <w:rFonts w:ascii="Times New Roman" w:hAnsi="Times New Roman" w:cs="Times New Roman"/>
                <w:i/>
                <w:iCs/>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А.П.</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 xml:space="preserve">Чехов </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- 3 рассказа по выбору, например</w:t>
            </w:r>
            <w:r w:rsidRPr="0074495D">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(6-8 кл.)</w:t>
            </w:r>
          </w:p>
        </w:tc>
        <w:tc>
          <w:tcPr>
            <w:tcW w:w="3225" w:type="dxa"/>
          </w:tcPr>
          <w:p w:rsidR="009315B1" w:rsidRPr="0074495D" w:rsidRDefault="009315B1" w:rsidP="0042291A">
            <w:pPr>
              <w:tabs>
                <w:tab w:val="left" w:pos="5760"/>
              </w:tabs>
              <w:jc w:val="center"/>
              <w:rPr>
                <w:rFonts w:ascii="Times New Roman" w:hAnsi="Times New Roman" w:cs="Times New Roman"/>
                <w:i/>
                <w:iCs/>
                <w:sz w:val="24"/>
                <w:szCs w:val="24"/>
              </w:rPr>
            </w:pPr>
          </w:p>
        </w:tc>
      </w:tr>
      <w:tr w:rsidR="009315B1" w:rsidRPr="0074495D">
        <w:tc>
          <w:tcPr>
            <w:tcW w:w="3373" w:type="dxa"/>
          </w:tcPr>
          <w:p w:rsidR="009315B1" w:rsidRPr="0074495D" w:rsidRDefault="009315B1" w:rsidP="0042291A">
            <w:pPr>
              <w:tabs>
                <w:tab w:val="left" w:pos="5760"/>
              </w:tabs>
              <w:rPr>
                <w:rFonts w:ascii="Times New Roman" w:hAnsi="Times New Roman" w:cs="Times New Roman"/>
                <w:b/>
                <w:bCs/>
                <w:sz w:val="24"/>
                <w:szCs w:val="24"/>
              </w:rPr>
            </w:pPr>
          </w:p>
        </w:tc>
        <w:tc>
          <w:tcPr>
            <w:tcW w:w="3114" w:type="dxa"/>
          </w:tcPr>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А.А.</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Блок</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- 2 стихотворения по выбору, например</w:t>
            </w:r>
            <w:r w:rsidRPr="0074495D">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(7-9 кл.)</w:t>
            </w:r>
          </w:p>
          <w:p w:rsidR="009315B1" w:rsidRPr="0074495D" w:rsidRDefault="009315B1" w:rsidP="0042291A">
            <w:pPr>
              <w:tabs>
                <w:tab w:val="left" w:pos="5760"/>
              </w:tabs>
              <w:jc w:val="center"/>
              <w:rPr>
                <w:rFonts w:ascii="Times New Roman" w:hAnsi="Times New Roman" w:cs="Times New Roman"/>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А.А.</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Ахматова</w:t>
            </w:r>
          </w:p>
          <w:p w:rsidR="009315B1" w:rsidRPr="0074495D" w:rsidRDefault="009315B1"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9315B1" w:rsidRPr="0074495D" w:rsidRDefault="009315B1" w:rsidP="0042291A">
            <w:pPr>
              <w:pStyle w:val="western"/>
              <w:shd w:val="clear" w:color="auto" w:fill="FFFFFF"/>
              <w:tabs>
                <w:tab w:val="left" w:pos="5760"/>
              </w:tabs>
              <w:spacing w:before="0" w:beforeAutospacing="0"/>
              <w:jc w:val="left"/>
              <w:rPr>
                <w:color w:val="auto"/>
              </w:rPr>
            </w:pPr>
            <w:r w:rsidRPr="0074495D">
              <w:rPr>
                <w:color w:val="auto"/>
              </w:rPr>
              <w:t>(7-9 кл.)</w:t>
            </w: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Н.С.</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Гумилев</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стихотворение по выбору, например</w:t>
            </w:r>
            <w:r w:rsidRPr="0074495D">
              <w:rPr>
                <w:rFonts w:ascii="Times New Roman" w:hAnsi="Times New Roman" w:cs="Times New Roman"/>
                <w:i/>
                <w:iCs/>
                <w:sz w:val="24"/>
                <w:szCs w:val="24"/>
              </w:rPr>
              <w:t>: «Капитаны» (1912), «Слово» (1921).</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w:t>
            </w:r>
            <w:r w:rsidRPr="0074495D">
              <w:rPr>
                <w:rFonts w:ascii="Times New Roman" w:hAnsi="Times New Roman" w:cs="Times New Roman"/>
                <w:b/>
                <w:bCs/>
                <w:sz w:val="24"/>
                <w:szCs w:val="24"/>
                <w:shd w:val="clear" w:color="auto" w:fill="FFFFFF"/>
              </w:rPr>
              <w:t>6-8 кл.)</w:t>
            </w:r>
          </w:p>
          <w:p w:rsidR="009315B1" w:rsidRPr="0074495D" w:rsidRDefault="009315B1" w:rsidP="0042291A">
            <w:pPr>
              <w:tabs>
                <w:tab w:val="left" w:pos="5760"/>
              </w:tabs>
              <w:jc w:val="center"/>
              <w:rPr>
                <w:rFonts w:ascii="Times New Roman" w:hAnsi="Times New Roman" w:cs="Times New Roman"/>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М.И.</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Цветаева</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- 1 стихотворение по выбору, например: </w:t>
            </w:r>
            <w:r w:rsidRPr="0074495D">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shd w:val="clear" w:color="auto" w:fill="FFFFFF"/>
              </w:rPr>
              <w:t>(6-8 кл.)</w:t>
            </w:r>
          </w:p>
          <w:p w:rsidR="009315B1" w:rsidRPr="0074495D" w:rsidRDefault="009315B1" w:rsidP="0042291A">
            <w:pPr>
              <w:tabs>
                <w:tab w:val="left" w:pos="5760"/>
              </w:tabs>
              <w:jc w:val="center"/>
              <w:rPr>
                <w:rFonts w:ascii="Times New Roman" w:hAnsi="Times New Roman" w:cs="Times New Roman"/>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О.Э.</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Мандельштам</w:t>
            </w:r>
          </w:p>
          <w:p w:rsidR="009315B1" w:rsidRPr="0074495D" w:rsidRDefault="009315B1" w:rsidP="0042291A">
            <w:pPr>
              <w:tabs>
                <w:tab w:val="left" w:pos="1440"/>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стихотворение по выбору, например</w:t>
            </w:r>
            <w:r w:rsidRPr="0074495D">
              <w:rPr>
                <w:rFonts w:ascii="Times New Roman" w:hAnsi="Times New Roman" w:cs="Times New Roman"/>
                <w:i/>
                <w:iCs/>
                <w:sz w:val="24"/>
                <w:szCs w:val="24"/>
              </w:rPr>
              <w:t>: «</w:t>
            </w:r>
            <w:r w:rsidRPr="0074495D">
              <w:rPr>
                <w:rStyle w:val="line"/>
                <w:rFonts w:ascii="Times New Roman" w:hAnsi="Times New Roman" w:cs="Times New Roman"/>
                <w:i/>
                <w:iCs/>
                <w:sz w:val="24"/>
                <w:szCs w:val="24"/>
              </w:rPr>
              <w:t>Звук осторожный и глухой…» (1908),</w:t>
            </w:r>
            <w:r w:rsidRPr="0074495D">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9315B1" w:rsidRPr="0074495D" w:rsidRDefault="009315B1" w:rsidP="0042291A">
            <w:pPr>
              <w:tabs>
                <w:tab w:val="left" w:pos="1440"/>
                <w:tab w:val="left" w:pos="5760"/>
              </w:tabs>
              <w:rPr>
                <w:rFonts w:ascii="Times New Roman" w:hAnsi="Times New Roman" w:cs="Times New Roman"/>
                <w:sz w:val="24"/>
                <w:szCs w:val="24"/>
              </w:rPr>
            </w:pPr>
            <w:r w:rsidRPr="0074495D">
              <w:rPr>
                <w:rFonts w:ascii="Times New Roman" w:hAnsi="Times New Roman" w:cs="Times New Roman"/>
                <w:b/>
                <w:bCs/>
                <w:sz w:val="24"/>
                <w:szCs w:val="24"/>
                <w:shd w:val="clear" w:color="auto" w:fill="FFFFFF"/>
              </w:rPr>
              <w:t>(6-9 кл.)</w:t>
            </w:r>
          </w:p>
          <w:p w:rsidR="009315B1" w:rsidRPr="0074495D" w:rsidRDefault="009315B1" w:rsidP="0042291A">
            <w:pPr>
              <w:tabs>
                <w:tab w:val="left" w:pos="5760"/>
              </w:tabs>
              <w:rPr>
                <w:rFonts w:ascii="Times New Roman" w:hAnsi="Times New Roman" w:cs="Times New Roman"/>
                <w:sz w:val="24"/>
                <w:szCs w:val="24"/>
              </w:rPr>
            </w:pPr>
          </w:p>
          <w:p w:rsidR="009315B1" w:rsidRPr="0074495D" w:rsidRDefault="009315B1" w:rsidP="0042291A">
            <w:pPr>
              <w:tabs>
                <w:tab w:val="left" w:pos="5760"/>
              </w:tabs>
              <w:jc w:val="both"/>
              <w:outlineLvl w:val="0"/>
              <w:rPr>
                <w:rFonts w:ascii="Times New Roman" w:hAnsi="Times New Roman" w:cs="Times New Roman"/>
                <w:b/>
                <w:bCs/>
                <w:i/>
                <w:iCs/>
                <w:kern w:val="36"/>
                <w:sz w:val="24"/>
                <w:szCs w:val="24"/>
              </w:rPr>
            </w:pPr>
            <w:r w:rsidRPr="0074495D">
              <w:rPr>
                <w:rFonts w:ascii="Times New Roman" w:hAnsi="Times New Roman" w:cs="Times New Roman"/>
                <w:b/>
                <w:bCs/>
                <w:kern w:val="36"/>
                <w:sz w:val="24"/>
                <w:szCs w:val="24"/>
              </w:rPr>
              <w:t>В.В.</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Маяковский</w:t>
            </w:r>
          </w:p>
          <w:p w:rsidR="009315B1" w:rsidRPr="0074495D" w:rsidRDefault="009315B1"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9315B1" w:rsidRPr="0074495D" w:rsidRDefault="009315B1"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С.А.</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Есенин</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- 1 стихотворение по выбору, например</w:t>
            </w:r>
            <w:r w:rsidRPr="0074495D">
              <w:rPr>
                <w:rFonts w:ascii="Times New Roman" w:hAnsi="Times New Roman" w:cs="Times New Roman"/>
                <w:i/>
                <w:iCs/>
                <w:sz w:val="24"/>
                <w:szCs w:val="24"/>
              </w:rPr>
              <w:t>:</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sz w:val="24"/>
                <w:szCs w:val="24"/>
              </w:rPr>
              <w:t>(5-</w:t>
            </w:r>
            <w:r w:rsidRPr="0074495D">
              <w:rPr>
                <w:rFonts w:ascii="Times New Roman" w:hAnsi="Times New Roman" w:cs="Times New Roman"/>
                <w:b/>
                <w:bCs/>
                <w:sz w:val="24"/>
                <w:szCs w:val="24"/>
                <w:shd w:val="clear" w:color="auto" w:fill="FFFFFF"/>
              </w:rPr>
              <w:t>6 кл.)</w:t>
            </w:r>
          </w:p>
          <w:p w:rsidR="009315B1" w:rsidRPr="0074495D" w:rsidRDefault="009315B1" w:rsidP="0042291A">
            <w:pPr>
              <w:tabs>
                <w:tab w:val="left" w:pos="5760"/>
              </w:tabs>
              <w:jc w:val="center"/>
              <w:rPr>
                <w:rFonts w:ascii="Times New Roman" w:hAnsi="Times New Roman" w:cs="Times New Roman"/>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М.А.</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Булгаков</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1 повесть по выбору</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например</w:t>
            </w:r>
            <w:r w:rsidRPr="0074495D">
              <w:rPr>
                <w:rFonts w:ascii="Times New Roman" w:hAnsi="Times New Roman" w:cs="Times New Roman"/>
                <w:i/>
                <w:iCs/>
                <w:sz w:val="24"/>
                <w:szCs w:val="24"/>
              </w:rPr>
              <w:t xml:space="preserve">: «Роковые яйца» (1924), «Собачье сердце» (1925) и др. </w:t>
            </w:r>
          </w:p>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(7-8 кл.)</w:t>
            </w:r>
          </w:p>
          <w:p w:rsidR="009315B1" w:rsidRPr="0074495D" w:rsidRDefault="009315B1" w:rsidP="0042291A">
            <w:pPr>
              <w:tabs>
                <w:tab w:val="left" w:pos="5760"/>
              </w:tabs>
              <w:rPr>
                <w:rFonts w:ascii="Times New Roman" w:hAnsi="Times New Roman" w:cs="Times New Roman"/>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А.П.</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Платонов</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1 рассказ по выбору, например</w:t>
            </w:r>
            <w:r w:rsidRPr="0074495D">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(6-8 кл.)</w:t>
            </w:r>
          </w:p>
          <w:p w:rsidR="009315B1" w:rsidRPr="0074495D" w:rsidRDefault="009315B1" w:rsidP="0042291A">
            <w:pPr>
              <w:tabs>
                <w:tab w:val="left" w:pos="5760"/>
              </w:tabs>
              <w:jc w:val="center"/>
              <w:rPr>
                <w:rFonts w:ascii="Times New Roman" w:hAnsi="Times New Roman" w:cs="Times New Roman"/>
                <w:sz w:val="24"/>
                <w:szCs w:val="24"/>
              </w:rPr>
            </w:pPr>
          </w:p>
          <w:p w:rsidR="009315B1" w:rsidRPr="0074495D" w:rsidRDefault="009315B1" w:rsidP="0012121B">
            <w:pPr>
              <w:tabs>
                <w:tab w:val="left" w:pos="5760"/>
              </w:tabs>
              <w:spacing w:after="0"/>
              <w:jc w:val="both"/>
              <w:outlineLvl w:val="0"/>
              <w:rPr>
                <w:rFonts w:ascii="Times New Roman" w:hAnsi="Times New Roman" w:cs="Times New Roman"/>
                <w:b/>
                <w:bCs/>
                <w:i/>
                <w:iCs/>
                <w:kern w:val="36"/>
                <w:sz w:val="24"/>
                <w:szCs w:val="24"/>
              </w:rPr>
            </w:pPr>
            <w:r w:rsidRPr="0074495D">
              <w:rPr>
                <w:rFonts w:ascii="Times New Roman" w:hAnsi="Times New Roman" w:cs="Times New Roman"/>
                <w:b/>
                <w:bCs/>
                <w:kern w:val="36"/>
                <w:sz w:val="24"/>
                <w:szCs w:val="24"/>
              </w:rPr>
              <w:t>М.М.</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 xml:space="preserve">Зощенко </w:t>
            </w:r>
          </w:p>
          <w:p w:rsidR="009315B1" w:rsidRPr="0074495D" w:rsidRDefault="009315B1" w:rsidP="0012121B">
            <w:pPr>
              <w:tabs>
                <w:tab w:val="left" w:pos="5760"/>
              </w:tabs>
              <w:spacing w:after="0"/>
              <w:rPr>
                <w:rFonts w:ascii="Times New Roman" w:hAnsi="Times New Roman" w:cs="Times New Roman"/>
                <w:i/>
                <w:iCs/>
                <w:sz w:val="24"/>
                <w:szCs w:val="24"/>
              </w:rPr>
            </w:pPr>
            <w:r w:rsidRPr="00475353">
              <w:rPr>
                <w:rFonts w:ascii="Times New Roman" w:hAnsi="Times New Roman" w:cs="Times New Roman"/>
                <w:b/>
                <w:bCs/>
                <w:i/>
                <w:iCs/>
                <w:sz w:val="24"/>
                <w:szCs w:val="24"/>
              </w:rPr>
              <w:t xml:space="preserve">2 рассказа по выбору, например: </w:t>
            </w:r>
            <w:r w:rsidRPr="0074495D">
              <w:rPr>
                <w:rFonts w:ascii="Times New Roman" w:hAnsi="Times New Roman" w:cs="Times New Roman"/>
                <w:i/>
                <w:iCs/>
                <w:sz w:val="24"/>
                <w:szCs w:val="24"/>
              </w:rPr>
              <w:t>«Аристократка» (1923), «Баня» (1924) и др.</w:t>
            </w:r>
          </w:p>
          <w:p w:rsidR="009315B1" w:rsidRPr="0074495D" w:rsidRDefault="009315B1" w:rsidP="0012121B">
            <w:pPr>
              <w:tabs>
                <w:tab w:val="left" w:pos="5760"/>
              </w:tabs>
              <w:spacing w:after="0"/>
              <w:rPr>
                <w:rFonts w:ascii="Times New Roman" w:hAnsi="Times New Roman" w:cs="Times New Roman"/>
                <w:b/>
                <w:bCs/>
                <w:sz w:val="24"/>
                <w:szCs w:val="24"/>
              </w:rPr>
            </w:pPr>
            <w:r w:rsidRPr="0074495D">
              <w:rPr>
                <w:rFonts w:ascii="Times New Roman" w:hAnsi="Times New Roman" w:cs="Times New Roman"/>
                <w:b/>
                <w:bCs/>
                <w:sz w:val="24"/>
                <w:szCs w:val="24"/>
              </w:rPr>
              <w:t>(5-7 кл.)</w:t>
            </w:r>
          </w:p>
          <w:p w:rsidR="009315B1" w:rsidRPr="00475353" w:rsidRDefault="009315B1" w:rsidP="0042291A">
            <w:pPr>
              <w:tabs>
                <w:tab w:val="left" w:pos="5760"/>
              </w:tabs>
              <w:jc w:val="center"/>
              <w:rPr>
                <w:rFonts w:ascii="Times New Roman" w:hAnsi="Times New Roman" w:cs="Times New Roman"/>
                <w:sz w:val="24"/>
                <w:szCs w:val="24"/>
              </w:rPr>
            </w:pPr>
          </w:p>
          <w:p w:rsidR="009315B1" w:rsidRPr="0074495D" w:rsidRDefault="009315B1" w:rsidP="0042291A">
            <w:pPr>
              <w:tabs>
                <w:tab w:val="left" w:pos="5760"/>
              </w:tabs>
              <w:jc w:val="center"/>
              <w:rPr>
                <w:rFonts w:ascii="Times New Roman" w:hAnsi="Times New Roman" w:cs="Times New Roman"/>
                <w:sz w:val="24"/>
                <w:szCs w:val="24"/>
              </w:rPr>
            </w:pPr>
            <w:r w:rsidRPr="0074495D">
              <w:rPr>
                <w:rFonts w:ascii="Times New Roman" w:hAnsi="Times New Roman" w:cs="Times New Roman"/>
                <w:b/>
                <w:bCs/>
                <w:sz w:val="24"/>
                <w:szCs w:val="24"/>
              </w:rPr>
              <w:t>А.Т. Твардовский</w:t>
            </w:r>
          </w:p>
          <w:p w:rsidR="009315B1" w:rsidRPr="0074495D" w:rsidRDefault="009315B1"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i/>
                <w:iCs/>
                <w:sz w:val="24"/>
                <w:szCs w:val="24"/>
              </w:rPr>
              <w:t>1 стихотворение  по выбору, например: «</w:t>
            </w:r>
            <w:r w:rsidRPr="0074495D">
              <w:rPr>
                <w:rFonts w:ascii="Times New Roman" w:hAnsi="Times New Roman" w:cs="Times New Roman"/>
                <w:i/>
                <w:iCs/>
                <w:sz w:val="24"/>
                <w:szCs w:val="24"/>
              </w:rPr>
              <w:t>В тот день, когда окончилась война…» (1948),</w:t>
            </w:r>
            <w:r w:rsidRPr="0074495D">
              <w:rPr>
                <w:rFonts w:ascii="Times New Roman" w:hAnsi="Times New Roman" w:cs="Times New Roman"/>
                <w:b/>
                <w:bCs/>
                <w:i/>
                <w:iCs/>
                <w:sz w:val="24"/>
                <w:szCs w:val="24"/>
              </w:rPr>
              <w:t xml:space="preserve"> «</w:t>
            </w:r>
            <w:r w:rsidRPr="0074495D">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cs="Times New Roman"/>
                <w:b/>
                <w:bCs/>
                <w:i/>
                <w:iCs/>
                <w:sz w:val="24"/>
                <w:szCs w:val="24"/>
              </w:rPr>
              <w:t>главы по выбору.</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w:t>
            </w:r>
            <w:r w:rsidRPr="0074495D">
              <w:rPr>
                <w:rFonts w:ascii="Times New Roman" w:hAnsi="Times New Roman" w:cs="Times New Roman"/>
                <w:b/>
                <w:bCs/>
                <w:sz w:val="24"/>
                <w:szCs w:val="24"/>
                <w:shd w:val="clear" w:color="auto" w:fill="FFFFFF"/>
              </w:rPr>
              <w:t>7-8 кл.)</w:t>
            </w:r>
          </w:p>
          <w:p w:rsidR="009315B1" w:rsidRPr="0074495D" w:rsidRDefault="009315B1" w:rsidP="0042291A">
            <w:pPr>
              <w:tabs>
                <w:tab w:val="left" w:pos="5760"/>
              </w:tabs>
              <w:rPr>
                <w:rFonts w:ascii="Times New Roman" w:hAnsi="Times New Roman" w:cs="Times New Roman"/>
                <w:sz w:val="24"/>
                <w:szCs w:val="24"/>
              </w:rPr>
            </w:pPr>
          </w:p>
          <w:p w:rsidR="009315B1" w:rsidRPr="0074495D" w:rsidRDefault="009315B1" w:rsidP="0042291A">
            <w:pPr>
              <w:tabs>
                <w:tab w:val="left" w:pos="5760"/>
              </w:tabs>
              <w:jc w:val="center"/>
              <w:rPr>
                <w:rFonts w:ascii="Times New Roman" w:hAnsi="Times New Roman" w:cs="Times New Roman"/>
                <w:b/>
                <w:bCs/>
                <w:sz w:val="24"/>
                <w:szCs w:val="24"/>
              </w:rPr>
            </w:pPr>
            <w:r w:rsidRPr="0074495D">
              <w:rPr>
                <w:rFonts w:ascii="Times New Roman" w:hAnsi="Times New Roman" w:cs="Times New Roman"/>
                <w:b/>
                <w:bCs/>
                <w:sz w:val="24"/>
                <w:szCs w:val="24"/>
              </w:rPr>
              <w:t>А.И. Солженицын</w:t>
            </w:r>
          </w:p>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i/>
                <w:iCs/>
                <w:sz w:val="24"/>
                <w:szCs w:val="24"/>
              </w:rPr>
              <w:t>1 рассказ по выбору, например</w:t>
            </w:r>
            <w:r w:rsidRPr="0074495D">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cs="Times New Roman"/>
                <w:sz w:val="24"/>
                <w:szCs w:val="24"/>
              </w:rPr>
              <w:t xml:space="preserve">. </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(7-9 кл.)</w:t>
            </w:r>
          </w:p>
          <w:p w:rsidR="009315B1" w:rsidRPr="0074495D" w:rsidRDefault="009315B1" w:rsidP="0042291A">
            <w:pPr>
              <w:tabs>
                <w:tab w:val="left" w:pos="5760"/>
              </w:tabs>
              <w:jc w:val="center"/>
              <w:rPr>
                <w:rFonts w:ascii="Times New Roman" w:hAnsi="Times New Roman" w:cs="Times New Roman"/>
                <w:sz w:val="24"/>
                <w:szCs w:val="24"/>
              </w:rPr>
            </w:pP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r w:rsidRPr="0074495D">
              <w:rPr>
                <w:rFonts w:ascii="Times New Roman" w:hAnsi="Times New Roman" w:cs="Times New Roman"/>
                <w:b/>
                <w:bCs/>
                <w:kern w:val="36"/>
                <w:sz w:val="24"/>
                <w:szCs w:val="24"/>
              </w:rPr>
              <w:t>В.М.</w:t>
            </w:r>
            <w:r>
              <w:rPr>
                <w:rFonts w:ascii="Times New Roman" w:hAnsi="Times New Roman" w:cs="Times New Roman"/>
                <w:b/>
                <w:bCs/>
                <w:kern w:val="36"/>
                <w:sz w:val="24"/>
                <w:szCs w:val="24"/>
              </w:rPr>
              <w:t xml:space="preserve"> </w:t>
            </w:r>
            <w:r w:rsidRPr="0074495D">
              <w:rPr>
                <w:rFonts w:ascii="Times New Roman" w:hAnsi="Times New Roman" w:cs="Times New Roman"/>
                <w:b/>
                <w:bCs/>
                <w:kern w:val="36"/>
                <w:sz w:val="24"/>
                <w:szCs w:val="24"/>
              </w:rPr>
              <w:t>Шукшин</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1 рассказ по выбору, например</w:t>
            </w:r>
            <w:r w:rsidRPr="0074495D">
              <w:rPr>
                <w:rFonts w:ascii="Times New Roman" w:hAnsi="Times New Roman" w:cs="Times New Roman"/>
                <w:i/>
                <w:iCs/>
                <w:sz w:val="24"/>
                <w:szCs w:val="24"/>
              </w:rPr>
              <w:t>: «Чудик» (1967), «Срезал» (1970), «Мастер» (1971) и др.</w:t>
            </w:r>
          </w:p>
          <w:p w:rsidR="009315B1" w:rsidRPr="0074495D" w:rsidRDefault="009315B1" w:rsidP="0042291A">
            <w:pPr>
              <w:tabs>
                <w:tab w:val="left" w:pos="5760"/>
              </w:tabs>
              <w:rPr>
                <w:rFonts w:ascii="Times New Roman" w:hAnsi="Times New Roman" w:cs="Times New Roman"/>
                <w:b/>
                <w:bCs/>
                <w:kern w:val="36"/>
                <w:sz w:val="24"/>
                <w:szCs w:val="24"/>
              </w:rPr>
            </w:pPr>
            <w:r w:rsidRPr="0074495D">
              <w:rPr>
                <w:rFonts w:ascii="Times New Roman" w:hAnsi="Times New Roman" w:cs="Times New Roman"/>
                <w:sz w:val="24"/>
                <w:szCs w:val="24"/>
              </w:rPr>
              <w:t>(</w:t>
            </w:r>
            <w:r w:rsidRPr="0074495D">
              <w:rPr>
                <w:rFonts w:ascii="Times New Roman" w:hAnsi="Times New Roman" w:cs="Times New Roman"/>
                <w:b/>
                <w:bCs/>
                <w:sz w:val="24"/>
                <w:szCs w:val="24"/>
              </w:rPr>
              <w:t>7-9 кл.)</w:t>
            </w:r>
          </w:p>
        </w:tc>
        <w:tc>
          <w:tcPr>
            <w:tcW w:w="3225"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Проза конца </w:t>
            </w:r>
            <w:r w:rsidRPr="0074495D">
              <w:rPr>
                <w:rFonts w:ascii="Times New Roman" w:hAnsi="Times New Roman" w:cs="Times New Roman"/>
                <w:b/>
                <w:bCs/>
                <w:i/>
                <w:iCs/>
                <w:sz w:val="24"/>
                <w:szCs w:val="24"/>
                <w:lang w:val="en-US"/>
              </w:rPr>
              <w:t>XIX</w:t>
            </w:r>
            <w:r w:rsidRPr="0074495D">
              <w:rPr>
                <w:rFonts w:ascii="Times New Roman" w:hAnsi="Times New Roman" w:cs="Times New Roman"/>
                <w:b/>
                <w:bCs/>
                <w:i/>
                <w:iCs/>
                <w:sz w:val="24"/>
                <w:szCs w:val="24"/>
              </w:rPr>
              <w:t xml:space="preserve"> – начала </w:t>
            </w:r>
            <w:r w:rsidRPr="0074495D">
              <w:rPr>
                <w:rFonts w:ascii="Times New Roman" w:hAnsi="Times New Roman" w:cs="Times New Roman"/>
                <w:b/>
                <w:bCs/>
                <w:i/>
                <w:iCs/>
                <w:sz w:val="24"/>
                <w:szCs w:val="24"/>
                <w:lang w:val="en-US"/>
              </w:rPr>
              <w:t>XX</w:t>
            </w:r>
            <w:r w:rsidRPr="0074495D">
              <w:rPr>
                <w:rFonts w:ascii="Times New Roman" w:hAnsi="Times New Roman" w:cs="Times New Roman"/>
                <w:b/>
                <w:bCs/>
                <w:i/>
                <w:iCs/>
                <w:sz w:val="24"/>
                <w:szCs w:val="24"/>
              </w:rPr>
              <w:t xml:space="preserve"> вв</w:t>
            </w:r>
            <w:r w:rsidRPr="0074495D">
              <w:rPr>
                <w:rFonts w:ascii="Times New Roman" w:hAnsi="Times New Roman" w:cs="Times New Roman"/>
                <w:i/>
                <w:iCs/>
                <w:sz w:val="24"/>
                <w:szCs w:val="24"/>
              </w:rPr>
              <w:t>.,  например:</w:t>
            </w:r>
          </w:p>
          <w:p w:rsidR="009315B1" w:rsidRPr="0074495D" w:rsidRDefault="009315B1"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М.</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Горький, А.И.</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Куприн,</w:t>
            </w:r>
          </w:p>
          <w:p w:rsidR="009315B1" w:rsidRPr="0074495D" w:rsidRDefault="009315B1"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Л.Н.</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Андреев, И.А.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 xml:space="preserve">Бунин, </w:t>
            </w:r>
          </w:p>
          <w:p w:rsidR="009315B1" w:rsidRPr="0074495D" w:rsidRDefault="009315B1"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И.С.</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Шмелев, А.С. Грин</w:t>
            </w:r>
          </w:p>
          <w:p w:rsidR="009315B1" w:rsidRPr="0074495D" w:rsidRDefault="009315B1"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(2-3 рассказа или повести по выбору</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5-8 кл.)</w:t>
            </w:r>
          </w:p>
          <w:p w:rsidR="009315B1" w:rsidRPr="0074495D" w:rsidRDefault="009315B1" w:rsidP="0042291A">
            <w:pPr>
              <w:tabs>
                <w:tab w:val="left" w:pos="5760"/>
              </w:tabs>
              <w:spacing w:after="0"/>
              <w:jc w:val="both"/>
              <w:rPr>
                <w:rFonts w:ascii="Times New Roman" w:hAnsi="Times New Roman" w:cs="Times New Roman"/>
                <w:i/>
                <w:iCs/>
                <w:sz w:val="24"/>
                <w:szCs w:val="24"/>
              </w:rPr>
            </w:pPr>
          </w:p>
          <w:p w:rsidR="009315B1" w:rsidRPr="0074495D" w:rsidRDefault="009315B1" w:rsidP="0042291A">
            <w:pPr>
              <w:tabs>
                <w:tab w:val="left" w:pos="5760"/>
              </w:tabs>
              <w:spacing w:after="0"/>
              <w:jc w:val="both"/>
              <w:rPr>
                <w:rFonts w:ascii="Times New Roman" w:hAnsi="Times New Roman" w:cs="Times New Roman"/>
                <w:i/>
                <w:iCs/>
                <w:sz w:val="24"/>
                <w:szCs w:val="24"/>
              </w:rPr>
            </w:pPr>
            <w:r w:rsidRPr="0074495D">
              <w:rPr>
                <w:rFonts w:ascii="Times New Roman" w:hAnsi="Times New Roman" w:cs="Times New Roman"/>
                <w:b/>
                <w:bCs/>
                <w:i/>
                <w:iCs/>
                <w:sz w:val="24"/>
                <w:szCs w:val="24"/>
              </w:rPr>
              <w:t xml:space="preserve">Поэзия конца </w:t>
            </w:r>
            <w:r w:rsidRPr="0074495D">
              <w:rPr>
                <w:rFonts w:ascii="Times New Roman" w:hAnsi="Times New Roman" w:cs="Times New Roman"/>
                <w:b/>
                <w:bCs/>
                <w:i/>
                <w:iCs/>
                <w:sz w:val="24"/>
                <w:szCs w:val="24"/>
                <w:lang w:val="en-US"/>
              </w:rPr>
              <w:t>XIX</w:t>
            </w:r>
            <w:r w:rsidRPr="0074495D">
              <w:rPr>
                <w:rFonts w:ascii="Times New Roman" w:hAnsi="Times New Roman" w:cs="Times New Roman"/>
                <w:b/>
                <w:bCs/>
                <w:i/>
                <w:iCs/>
                <w:sz w:val="24"/>
                <w:szCs w:val="24"/>
              </w:rPr>
              <w:t xml:space="preserve"> – начала </w:t>
            </w:r>
            <w:r w:rsidRPr="0074495D">
              <w:rPr>
                <w:rFonts w:ascii="Times New Roman" w:hAnsi="Times New Roman" w:cs="Times New Roman"/>
                <w:b/>
                <w:bCs/>
                <w:i/>
                <w:iCs/>
                <w:sz w:val="24"/>
                <w:szCs w:val="24"/>
                <w:lang w:val="en-US"/>
              </w:rPr>
              <w:t>XX</w:t>
            </w:r>
            <w:r w:rsidRPr="0074495D">
              <w:rPr>
                <w:rFonts w:ascii="Times New Roman" w:hAnsi="Times New Roman" w:cs="Times New Roman"/>
                <w:b/>
                <w:bCs/>
                <w:i/>
                <w:iCs/>
                <w:sz w:val="24"/>
                <w:szCs w:val="24"/>
              </w:rPr>
              <w:t xml:space="preserve"> вв</w:t>
            </w:r>
            <w:r w:rsidRPr="0074495D">
              <w:rPr>
                <w:rFonts w:ascii="Times New Roman" w:hAnsi="Times New Roman" w:cs="Times New Roman"/>
                <w:i/>
                <w:iCs/>
                <w:sz w:val="24"/>
                <w:szCs w:val="24"/>
              </w:rPr>
              <w:t>., например:</w:t>
            </w:r>
          </w:p>
          <w:p w:rsidR="009315B1" w:rsidRPr="0074495D" w:rsidRDefault="009315B1"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К.Д.</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Бальмонт, И.А.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Бунин,</w:t>
            </w:r>
          </w:p>
          <w:p w:rsidR="009315B1" w:rsidRPr="0074495D" w:rsidRDefault="009315B1" w:rsidP="0042291A">
            <w:pPr>
              <w:tabs>
                <w:tab w:val="left" w:pos="5760"/>
              </w:tabs>
              <w:spacing w:after="0"/>
              <w:jc w:val="both"/>
              <w:rPr>
                <w:rFonts w:ascii="Times New Roman" w:hAnsi="Times New Roman" w:cs="Times New Roman"/>
                <w:i/>
                <w:iCs/>
                <w:sz w:val="24"/>
                <w:szCs w:val="24"/>
              </w:rPr>
            </w:pPr>
            <w:r w:rsidRPr="0074495D">
              <w:rPr>
                <w:rFonts w:ascii="Times New Roman" w:hAnsi="Times New Roman" w:cs="Times New Roman"/>
                <w:b/>
                <w:bCs/>
                <w:i/>
                <w:iCs/>
                <w:sz w:val="24"/>
                <w:szCs w:val="24"/>
              </w:rPr>
              <w:t>М.А.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Волошин, В.</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Хлебников</w:t>
            </w:r>
            <w:r w:rsidRPr="0074495D">
              <w:rPr>
                <w:rFonts w:ascii="Times New Roman" w:hAnsi="Times New Roman" w:cs="Times New Roman"/>
                <w:i/>
                <w:iCs/>
                <w:sz w:val="24"/>
                <w:szCs w:val="24"/>
              </w:rPr>
              <w:t xml:space="preserve"> и др.</w:t>
            </w:r>
          </w:p>
          <w:p w:rsidR="009315B1" w:rsidRPr="0074495D" w:rsidRDefault="009315B1"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(2-3 стихотворения по выбору, 5-8 кл.)</w:t>
            </w:r>
          </w:p>
          <w:p w:rsidR="009315B1" w:rsidRPr="0074495D" w:rsidRDefault="009315B1" w:rsidP="0042291A">
            <w:pPr>
              <w:tabs>
                <w:tab w:val="left" w:pos="5760"/>
              </w:tabs>
              <w:spacing w:after="0"/>
              <w:jc w:val="center"/>
              <w:rPr>
                <w:rFonts w:ascii="Times New Roman" w:hAnsi="Times New Roman" w:cs="Times New Roman"/>
                <w:i/>
                <w:iCs/>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12121B">
            <w:pPr>
              <w:tabs>
                <w:tab w:val="left" w:pos="5760"/>
              </w:tabs>
              <w:spacing w:after="0"/>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Поэзия 20-50-х годов ХХ в.,</w:t>
            </w:r>
            <w:r w:rsidRPr="0074495D">
              <w:rPr>
                <w:rFonts w:ascii="Times New Roman" w:hAnsi="Times New Roman" w:cs="Times New Roman"/>
                <w:i/>
                <w:iCs/>
                <w:sz w:val="24"/>
                <w:szCs w:val="24"/>
              </w:rPr>
              <w:t xml:space="preserve"> например:</w:t>
            </w:r>
          </w:p>
          <w:p w:rsidR="009315B1" w:rsidRPr="0074495D" w:rsidRDefault="009315B1" w:rsidP="0042291A">
            <w:pPr>
              <w:tabs>
                <w:tab w:val="left" w:pos="5760"/>
              </w:tabs>
              <w:spacing w:after="0"/>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Б.Л.</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Пастернак, Н.А.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Заболоцкий, Д.</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 xml:space="preserve">Хармс, </w:t>
            </w:r>
          </w:p>
          <w:p w:rsidR="009315B1" w:rsidRPr="0074495D" w:rsidRDefault="009315B1"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Н.М.</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Олейников</w:t>
            </w:r>
            <w:r w:rsidRPr="0074495D">
              <w:rPr>
                <w:rFonts w:ascii="Times New Roman" w:hAnsi="Times New Roman" w:cs="Times New Roman"/>
                <w:i/>
                <w:iCs/>
                <w:sz w:val="24"/>
                <w:szCs w:val="24"/>
              </w:rPr>
              <w:t xml:space="preserve"> и др.</w:t>
            </w:r>
          </w:p>
          <w:p w:rsidR="009315B1" w:rsidRPr="0074495D" w:rsidRDefault="009315B1"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(3-4 стихотворения по выбору, 5-9 кл</w:t>
            </w:r>
            <w:r w:rsidRPr="0074495D">
              <w:rPr>
                <w:rFonts w:ascii="Times New Roman" w:hAnsi="Times New Roman" w:cs="Times New Roman"/>
                <w:i/>
                <w:iCs/>
                <w:sz w:val="24"/>
                <w:szCs w:val="24"/>
              </w:rPr>
              <w:t>.</w:t>
            </w:r>
            <w:r w:rsidRPr="0074495D">
              <w:rPr>
                <w:rFonts w:ascii="Times New Roman" w:hAnsi="Times New Roman" w:cs="Times New Roman"/>
                <w:b/>
                <w:bCs/>
                <w:i/>
                <w:iCs/>
                <w:sz w:val="24"/>
                <w:szCs w:val="24"/>
              </w:rPr>
              <w:t>)</w:t>
            </w: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i/>
                <w:iCs/>
                <w:sz w:val="24"/>
                <w:szCs w:val="24"/>
              </w:rPr>
            </w:pPr>
          </w:p>
          <w:p w:rsidR="009315B1" w:rsidRPr="0074495D" w:rsidRDefault="009315B1" w:rsidP="0042291A">
            <w:pPr>
              <w:tabs>
                <w:tab w:val="left" w:pos="5760"/>
              </w:tabs>
              <w:spacing w:after="0"/>
              <w:jc w:val="center"/>
              <w:rPr>
                <w:rFonts w:ascii="Times New Roman" w:hAnsi="Times New Roman" w:cs="Times New Roman"/>
                <w:i/>
                <w:iCs/>
                <w:sz w:val="24"/>
                <w:szCs w:val="24"/>
              </w:rPr>
            </w:pPr>
          </w:p>
          <w:p w:rsidR="009315B1" w:rsidRPr="0074495D" w:rsidRDefault="009315B1"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Проза о Великой Отечественной войне</w:t>
            </w:r>
            <w:r w:rsidRPr="0074495D">
              <w:rPr>
                <w:rFonts w:ascii="Times New Roman" w:hAnsi="Times New Roman" w:cs="Times New Roman"/>
                <w:i/>
                <w:iCs/>
                <w:sz w:val="24"/>
                <w:szCs w:val="24"/>
              </w:rPr>
              <w:t>, например:</w:t>
            </w:r>
          </w:p>
          <w:p w:rsidR="009315B1" w:rsidRPr="0074495D" w:rsidRDefault="009315B1"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М.А.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Шолохов, В.Л.</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Кондратьев, В.О. Богомолов, Б.Л.</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Васильев,  В.В.</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Быков, В.П.</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Астафьев</w:t>
            </w:r>
            <w:r w:rsidRPr="0074495D">
              <w:rPr>
                <w:rFonts w:ascii="Times New Roman" w:hAnsi="Times New Roman" w:cs="Times New Roman"/>
                <w:i/>
                <w:iCs/>
                <w:sz w:val="24"/>
                <w:szCs w:val="24"/>
              </w:rPr>
              <w:t xml:space="preserve"> и др.</w:t>
            </w:r>
          </w:p>
          <w:p w:rsidR="009315B1" w:rsidRPr="0074495D" w:rsidRDefault="009315B1" w:rsidP="0042291A">
            <w:pPr>
              <w:tabs>
                <w:tab w:val="left" w:pos="5760"/>
              </w:tabs>
              <w:spacing w:after="0"/>
              <w:rPr>
                <w:rFonts w:ascii="Times New Roman" w:hAnsi="Times New Roman" w:cs="Times New Roman"/>
                <w:b/>
                <w:bCs/>
                <w:i/>
                <w:iCs/>
                <w:sz w:val="24"/>
                <w:szCs w:val="24"/>
              </w:rPr>
            </w:pPr>
            <w:r w:rsidRPr="0074495D">
              <w:rPr>
                <w:rFonts w:ascii="Times New Roman" w:hAnsi="Times New Roman" w:cs="Times New Roman"/>
                <w:b/>
                <w:bCs/>
                <w:i/>
                <w:iCs/>
                <w:sz w:val="24"/>
                <w:szCs w:val="24"/>
              </w:rPr>
              <w:t>(1-2 повести или рассказа – по выбору, 6-9 кл</w:t>
            </w:r>
            <w:r w:rsidRPr="0074495D">
              <w:rPr>
                <w:rFonts w:ascii="Times New Roman" w:hAnsi="Times New Roman" w:cs="Times New Roman"/>
                <w:i/>
                <w:iCs/>
                <w:sz w:val="24"/>
                <w:szCs w:val="24"/>
              </w:rPr>
              <w:t>.</w:t>
            </w:r>
            <w:r w:rsidRPr="0074495D">
              <w:rPr>
                <w:rFonts w:ascii="Times New Roman" w:hAnsi="Times New Roman" w:cs="Times New Roman"/>
                <w:b/>
                <w:bCs/>
                <w:i/>
                <w:iCs/>
                <w:sz w:val="24"/>
                <w:szCs w:val="24"/>
              </w:rPr>
              <w:t>)</w:t>
            </w: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Художественная проза о человеке и природе, их взаимоотношениях</w:t>
            </w:r>
            <w:r w:rsidRPr="0074495D">
              <w:rPr>
                <w:rFonts w:ascii="Times New Roman" w:hAnsi="Times New Roman" w:cs="Times New Roman"/>
                <w:i/>
                <w:iCs/>
                <w:sz w:val="24"/>
                <w:szCs w:val="24"/>
              </w:rPr>
              <w:t>, например:</w:t>
            </w:r>
          </w:p>
          <w:p w:rsidR="009315B1" w:rsidRPr="0074495D" w:rsidRDefault="009315B1"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М.М.</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Пришвин,</w:t>
            </w:r>
          </w:p>
          <w:p w:rsidR="009315B1" w:rsidRPr="0074495D" w:rsidRDefault="009315B1"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К.Г.</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Паустовский</w:t>
            </w:r>
            <w:r w:rsidRPr="0074495D">
              <w:rPr>
                <w:rFonts w:ascii="Times New Roman" w:hAnsi="Times New Roman" w:cs="Times New Roman"/>
                <w:i/>
                <w:iCs/>
                <w:sz w:val="24"/>
                <w:szCs w:val="24"/>
              </w:rPr>
              <w:t xml:space="preserve"> и др.</w:t>
            </w:r>
          </w:p>
          <w:p w:rsidR="009315B1" w:rsidRPr="0074495D" w:rsidRDefault="009315B1"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(1-2 произведения – по выбору</w:t>
            </w:r>
            <w:r w:rsidRPr="0074495D">
              <w:rPr>
                <w:rFonts w:ascii="Times New Roman" w:hAnsi="Times New Roman" w:cs="Times New Roman"/>
                <w:i/>
                <w:iCs/>
                <w:sz w:val="24"/>
                <w:szCs w:val="24"/>
              </w:rPr>
              <w:t>, 5-6 кл.</w:t>
            </w:r>
            <w:r w:rsidRPr="0074495D">
              <w:rPr>
                <w:rFonts w:ascii="Times New Roman" w:hAnsi="Times New Roman" w:cs="Times New Roman"/>
                <w:b/>
                <w:bCs/>
                <w:i/>
                <w:iCs/>
                <w:sz w:val="24"/>
                <w:szCs w:val="24"/>
              </w:rPr>
              <w:t>)</w:t>
            </w:r>
          </w:p>
          <w:p w:rsidR="009315B1" w:rsidRPr="0074495D" w:rsidRDefault="009315B1" w:rsidP="0042291A">
            <w:pPr>
              <w:tabs>
                <w:tab w:val="left" w:pos="5760"/>
              </w:tabs>
              <w:spacing w:after="0"/>
              <w:jc w:val="center"/>
              <w:rPr>
                <w:rFonts w:ascii="Times New Roman" w:hAnsi="Times New Roman" w:cs="Times New Roman"/>
                <w:i/>
                <w:iCs/>
                <w:sz w:val="24"/>
                <w:szCs w:val="24"/>
              </w:rPr>
            </w:pPr>
          </w:p>
          <w:p w:rsidR="009315B1" w:rsidRPr="0074495D" w:rsidRDefault="009315B1"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Проза о детях</w:t>
            </w:r>
            <w:r w:rsidRPr="0074495D">
              <w:rPr>
                <w:rFonts w:ascii="Times New Roman" w:hAnsi="Times New Roman" w:cs="Times New Roman"/>
                <w:i/>
                <w:iCs/>
                <w:sz w:val="24"/>
                <w:szCs w:val="24"/>
              </w:rPr>
              <w:t>, например:</w:t>
            </w:r>
          </w:p>
          <w:p w:rsidR="009315B1" w:rsidRPr="0074495D" w:rsidRDefault="009315B1" w:rsidP="00D64076">
            <w:pPr>
              <w:tabs>
                <w:tab w:val="left" w:pos="5760"/>
              </w:tabs>
              <w:spacing w:after="0"/>
              <w:jc w:val="center"/>
              <w:rPr>
                <w:rFonts w:ascii="Times New Roman" w:hAnsi="Times New Roman" w:cs="Times New Roman"/>
                <w:b/>
                <w:bCs/>
                <w:i/>
                <w:iCs/>
                <w:color w:val="272727"/>
                <w:sz w:val="24"/>
                <w:szCs w:val="24"/>
              </w:rPr>
            </w:pPr>
            <w:r w:rsidRPr="0074495D">
              <w:rPr>
                <w:rFonts w:ascii="Times New Roman" w:hAnsi="Times New Roman" w:cs="Times New Roman"/>
                <w:b/>
                <w:bCs/>
                <w:i/>
                <w:iCs/>
                <w:sz w:val="24"/>
                <w:szCs w:val="24"/>
              </w:rPr>
              <w:t>В.Г.</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Распутин, В.П.</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Астафьев, Ф.А.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Искандер, Ю.И.</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Коваль,</w:t>
            </w:r>
          </w:p>
          <w:p w:rsidR="009315B1" w:rsidRPr="0074495D" w:rsidRDefault="009315B1" w:rsidP="00C12019">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Ю.П.</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Казаков, В.В.</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Голявкин</w:t>
            </w:r>
            <w:r w:rsidRPr="0074495D">
              <w:rPr>
                <w:rFonts w:ascii="Times New Roman" w:hAnsi="Times New Roman" w:cs="Times New Roman"/>
                <w:i/>
                <w:iCs/>
                <w:sz w:val="24"/>
                <w:szCs w:val="24"/>
              </w:rPr>
              <w:t xml:space="preserve"> и др.</w:t>
            </w:r>
          </w:p>
          <w:p w:rsidR="009315B1" w:rsidRPr="0074495D" w:rsidRDefault="009315B1" w:rsidP="00510EE9">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(3-4 произведения по выбору</w:t>
            </w:r>
            <w:r w:rsidRPr="0074495D">
              <w:rPr>
                <w:rFonts w:ascii="Times New Roman" w:hAnsi="Times New Roman" w:cs="Times New Roman"/>
                <w:i/>
                <w:iCs/>
                <w:sz w:val="24"/>
                <w:szCs w:val="24"/>
              </w:rPr>
              <w:t xml:space="preserve">, </w:t>
            </w:r>
            <w:r w:rsidRPr="0074495D">
              <w:rPr>
                <w:rFonts w:ascii="Times New Roman" w:hAnsi="Times New Roman" w:cs="Times New Roman"/>
                <w:b/>
                <w:bCs/>
                <w:i/>
                <w:iCs/>
                <w:sz w:val="24"/>
                <w:szCs w:val="24"/>
              </w:rPr>
              <w:t>5-8 кл.)</w:t>
            </w: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Поэзия 2-й половины ХХ в.</w:t>
            </w:r>
            <w:r w:rsidRPr="0074495D">
              <w:rPr>
                <w:rFonts w:ascii="Times New Roman" w:hAnsi="Times New Roman" w:cs="Times New Roman"/>
                <w:i/>
                <w:iCs/>
                <w:sz w:val="24"/>
                <w:szCs w:val="24"/>
              </w:rPr>
              <w:t>, например:</w:t>
            </w:r>
          </w:p>
          <w:p w:rsidR="009315B1" w:rsidRPr="0074495D" w:rsidRDefault="009315B1" w:rsidP="0042291A">
            <w:pPr>
              <w:spacing w:after="0"/>
              <w:rPr>
                <w:rFonts w:ascii="Times New Roman" w:hAnsi="Times New Roman" w:cs="Times New Roman"/>
                <w:i/>
                <w:iCs/>
                <w:sz w:val="24"/>
                <w:szCs w:val="24"/>
              </w:rPr>
            </w:pPr>
            <w:r w:rsidRPr="0074495D">
              <w:rPr>
                <w:rFonts w:ascii="Times New Roman" w:hAnsi="Times New Roman" w:cs="Times New Roman"/>
                <w:b/>
                <w:bCs/>
                <w:i/>
                <w:iCs/>
                <w:sz w:val="24"/>
                <w:szCs w:val="24"/>
              </w:rPr>
              <w:t>Н.И. Глазков, Е.А.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Евтушенко, А.А.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Вознесенский, Н.М.</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Рубцов, Д.С.</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Самойлов,А.А. Тарковский, Б.Ш.</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Окуджава,  В.С.</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Высоцкий, Ю.П.</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Мориц, И.А.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Бродский, А.С.</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Кушнер, О.Е.</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 xml:space="preserve">Григорьев </w:t>
            </w:r>
            <w:r w:rsidRPr="0074495D">
              <w:rPr>
                <w:rFonts w:ascii="Times New Roman" w:hAnsi="Times New Roman" w:cs="Times New Roman"/>
                <w:i/>
                <w:iCs/>
                <w:sz w:val="24"/>
                <w:szCs w:val="24"/>
              </w:rPr>
              <w:t>и др.</w:t>
            </w:r>
          </w:p>
          <w:p w:rsidR="009315B1" w:rsidRPr="0074495D" w:rsidRDefault="009315B1"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 xml:space="preserve"> (3-4 стихотворения по выбору, 5-9 кл.)</w:t>
            </w:r>
          </w:p>
          <w:p w:rsidR="009315B1" w:rsidRPr="0074495D" w:rsidRDefault="009315B1" w:rsidP="0042291A">
            <w:pPr>
              <w:tabs>
                <w:tab w:val="left" w:pos="5760"/>
              </w:tabs>
              <w:spacing w:after="0"/>
              <w:jc w:val="center"/>
              <w:rPr>
                <w:rFonts w:ascii="Times New Roman" w:hAnsi="Times New Roman" w:cs="Times New Roman"/>
                <w:b/>
                <w:bCs/>
                <w:sz w:val="24"/>
                <w:szCs w:val="24"/>
              </w:rPr>
            </w:pPr>
          </w:p>
          <w:p w:rsidR="009315B1" w:rsidRPr="0074495D" w:rsidRDefault="009315B1" w:rsidP="0042291A">
            <w:pPr>
              <w:tabs>
                <w:tab w:val="left" w:pos="5760"/>
              </w:tabs>
              <w:spacing w:after="0"/>
              <w:jc w:val="center"/>
              <w:rPr>
                <w:rFonts w:ascii="Times New Roman" w:hAnsi="Times New Roman" w:cs="Times New Roman"/>
                <w:i/>
                <w:iCs/>
                <w:sz w:val="24"/>
                <w:szCs w:val="24"/>
              </w:rPr>
            </w:pPr>
            <w:r w:rsidRPr="0074495D">
              <w:rPr>
                <w:rFonts w:ascii="Times New Roman" w:hAnsi="Times New Roman" w:cs="Times New Roman"/>
                <w:b/>
                <w:bCs/>
                <w:i/>
                <w:iCs/>
                <w:sz w:val="24"/>
                <w:szCs w:val="24"/>
              </w:rPr>
              <w:t>Проза русской эмиграции</w:t>
            </w:r>
            <w:r w:rsidRPr="0074495D">
              <w:rPr>
                <w:rFonts w:ascii="Times New Roman" w:hAnsi="Times New Roman" w:cs="Times New Roman"/>
                <w:i/>
                <w:iCs/>
                <w:sz w:val="24"/>
                <w:szCs w:val="24"/>
              </w:rPr>
              <w:t>, например:</w:t>
            </w:r>
          </w:p>
          <w:p w:rsidR="009315B1" w:rsidRPr="0074495D" w:rsidRDefault="009315B1"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И.С.</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Шмелев, В.В.</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Набоков,</w:t>
            </w:r>
          </w:p>
          <w:p w:rsidR="009315B1" w:rsidRPr="0074495D" w:rsidRDefault="009315B1" w:rsidP="0042291A">
            <w:pPr>
              <w:tabs>
                <w:tab w:val="left" w:pos="5760"/>
              </w:tabs>
              <w:spacing w:after="0"/>
              <w:rPr>
                <w:rFonts w:ascii="Times New Roman" w:hAnsi="Times New Roman" w:cs="Times New Roman"/>
                <w:i/>
                <w:iCs/>
                <w:sz w:val="24"/>
                <w:szCs w:val="24"/>
              </w:rPr>
            </w:pPr>
            <w:r w:rsidRPr="0074495D">
              <w:rPr>
                <w:rFonts w:ascii="Times New Roman" w:hAnsi="Times New Roman" w:cs="Times New Roman"/>
                <w:b/>
                <w:bCs/>
                <w:i/>
                <w:iCs/>
                <w:sz w:val="24"/>
                <w:szCs w:val="24"/>
              </w:rPr>
              <w:t>С.Д.</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Довлатов</w:t>
            </w:r>
            <w:r w:rsidRPr="0074495D">
              <w:rPr>
                <w:rFonts w:ascii="Times New Roman" w:hAnsi="Times New Roman" w:cs="Times New Roman"/>
                <w:i/>
                <w:iCs/>
                <w:sz w:val="24"/>
                <w:szCs w:val="24"/>
              </w:rPr>
              <w:t xml:space="preserve"> и др.</w:t>
            </w:r>
          </w:p>
          <w:p w:rsidR="009315B1" w:rsidRPr="0074495D" w:rsidRDefault="009315B1"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(1 произведение – по выбору, 5-9 кл.)</w:t>
            </w: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spacing w:after="0"/>
              <w:rPr>
                <w:rFonts w:ascii="Times New Roman" w:hAnsi="Times New Roman" w:cs="Times New Roman"/>
                <w:sz w:val="24"/>
                <w:szCs w:val="24"/>
              </w:rPr>
            </w:pPr>
            <w:r w:rsidRPr="0074495D">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cs="Times New Roman"/>
                <w:sz w:val="24"/>
                <w:szCs w:val="24"/>
              </w:rPr>
              <w:t xml:space="preserve"> и др., например:</w:t>
            </w:r>
          </w:p>
          <w:p w:rsidR="009315B1" w:rsidRPr="0074495D" w:rsidRDefault="009315B1" w:rsidP="0042291A">
            <w:pPr>
              <w:spacing w:after="0"/>
              <w:rPr>
                <w:rFonts w:ascii="Times New Roman" w:hAnsi="Times New Roman" w:cs="Times New Roman"/>
                <w:i/>
                <w:iCs/>
                <w:sz w:val="24"/>
                <w:szCs w:val="24"/>
              </w:rPr>
            </w:pPr>
            <w:r w:rsidRPr="0074495D">
              <w:rPr>
                <w:rFonts w:ascii="Times New Roman" w:hAnsi="Times New Roman" w:cs="Times New Roman"/>
                <w:b/>
                <w:bCs/>
                <w:i/>
                <w:iCs/>
                <w:sz w:val="24"/>
                <w:szCs w:val="24"/>
              </w:rPr>
              <w:t>Н.</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Назаркин, 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Гиваргизов, Ю.Кузнецова, Д.Сабитова, Е.Мурашова, А.Петрова, С.</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Седов, С.</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Востоков , Э.</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Веркин, М.</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Аромштам, Н.</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Евдокимова, Н.</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Абгарян, М.</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Петросян, А.</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Жвалевский и Е.</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Пастернак, Ая Эн, Д.</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 xml:space="preserve">Вильке </w:t>
            </w:r>
            <w:r w:rsidRPr="0074495D">
              <w:rPr>
                <w:rFonts w:ascii="Times New Roman" w:hAnsi="Times New Roman" w:cs="Times New Roman"/>
                <w:i/>
                <w:iCs/>
                <w:sz w:val="24"/>
                <w:szCs w:val="24"/>
              </w:rPr>
              <w:t>и др.</w:t>
            </w:r>
          </w:p>
          <w:p w:rsidR="009315B1" w:rsidRPr="0074495D" w:rsidRDefault="009315B1" w:rsidP="0042291A">
            <w:pPr>
              <w:tabs>
                <w:tab w:val="left" w:pos="5760"/>
              </w:tabs>
              <w:spacing w:after="0"/>
              <w:jc w:val="center"/>
              <w:rPr>
                <w:rFonts w:ascii="Times New Roman" w:hAnsi="Times New Roman" w:cs="Times New Roman"/>
                <w:b/>
                <w:bCs/>
                <w:i/>
                <w:iCs/>
                <w:sz w:val="24"/>
                <w:szCs w:val="24"/>
              </w:rPr>
            </w:pPr>
            <w:r w:rsidRPr="0074495D">
              <w:rPr>
                <w:rFonts w:ascii="Times New Roman" w:hAnsi="Times New Roman" w:cs="Times New Roman"/>
                <w:b/>
                <w:bCs/>
                <w:i/>
                <w:iCs/>
                <w:sz w:val="24"/>
                <w:szCs w:val="24"/>
              </w:rPr>
              <w:t>(1-2 произведения по выбору, 5-8 кл.)</w:t>
            </w:r>
          </w:p>
          <w:p w:rsidR="009315B1" w:rsidRPr="0074495D" w:rsidRDefault="009315B1" w:rsidP="0042291A">
            <w:pPr>
              <w:tabs>
                <w:tab w:val="left" w:pos="5760"/>
              </w:tabs>
              <w:spacing w:after="0"/>
              <w:jc w:val="center"/>
              <w:rPr>
                <w:rFonts w:ascii="Times New Roman" w:hAnsi="Times New Roman" w:cs="Times New Roman"/>
                <w:sz w:val="24"/>
                <w:szCs w:val="24"/>
              </w:rPr>
            </w:pPr>
          </w:p>
          <w:p w:rsidR="009315B1" w:rsidRPr="0074495D" w:rsidRDefault="009315B1" w:rsidP="0042291A">
            <w:pPr>
              <w:tabs>
                <w:tab w:val="left" w:pos="5760"/>
              </w:tabs>
              <w:spacing w:after="0"/>
              <w:jc w:val="center"/>
              <w:rPr>
                <w:rFonts w:ascii="Times New Roman" w:hAnsi="Times New Roman" w:cs="Times New Roman"/>
                <w:i/>
                <w:iCs/>
                <w:sz w:val="24"/>
                <w:szCs w:val="24"/>
              </w:rPr>
            </w:pPr>
          </w:p>
        </w:tc>
      </w:tr>
      <w:tr w:rsidR="009315B1" w:rsidRPr="0074495D">
        <w:tc>
          <w:tcPr>
            <w:tcW w:w="9712" w:type="dxa"/>
            <w:gridSpan w:val="3"/>
          </w:tcPr>
          <w:p w:rsidR="009315B1" w:rsidRPr="0074495D" w:rsidRDefault="009315B1"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b/>
                <w:bCs/>
                <w:sz w:val="24"/>
                <w:szCs w:val="24"/>
              </w:rPr>
              <w:t xml:space="preserve">Литература народов России </w:t>
            </w:r>
          </w:p>
        </w:tc>
      </w:tr>
      <w:tr w:rsidR="009315B1" w:rsidRPr="0074495D">
        <w:tc>
          <w:tcPr>
            <w:tcW w:w="3373" w:type="dxa"/>
          </w:tcPr>
          <w:p w:rsidR="009315B1" w:rsidRPr="0074495D" w:rsidRDefault="009315B1" w:rsidP="0012121B">
            <w:pPr>
              <w:tabs>
                <w:tab w:val="left" w:pos="5760"/>
              </w:tabs>
              <w:spacing w:after="0" w:line="240" w:lineRule="auto"/>
              <w:rPr>
                <w:rFonts w:ascii="Times New Roman" w:hAnsi="Times New Roman" w:cs="Times New Roman"/>
                <w:b/>
                <w:bCs/>
                <w:sz w:val="24"/>
                <w:szCs w:val="24"/>
              </w:rPr>
            </w:pPr>
          </w:p>
        </w:tc>
        <w:tc>
          <w:tcPr>
            <w:tcW w:w="3114" w:type="dxa"/>
          </w:tcPr>
          <w:p w:rsidR="009315B1" w:rsidRPr="0074495D" w:rsidRDefault="009315B1" w:rsidP="0012121B">
            <w:pPr>
              <w:tabs>
                <w:tab w:val="left" w:pos="5760"/>
              </w:tabs>
              <w:spacing w:after="0" w:line="240" w:lineRule="auto"/>
              <w:jc w:val="both"/>
              <w:outlineLvl w:val="0"/>
              <w:rPr>
                <w:rFonts w:ascii="Times New Roman" w:hAnsi="Times New Roman" w:cs="Times New Roman"/>
                <w:b/>
                <w:bCs/>
                <w:kern w:val="36"/>
                <w:sz w:val="24"/>
                <w:szCs w:val="24"/>
              </w:rPr>
            </w:pPr>
          </w:p>
        </w:tc>
        <w:tc>
          <w:tcPr>
            <w:tcW w:w="3225" w:type="dxa"/>
          </w:tcPr>
          <w:p w:rsidR="009315B1" w:rsidRPr="0074495D" w:rsidRDefault="009315B1" w:rsidP="0012121B">
            <w:pPr>
              <w:tabs>
                <w:tab w:val="left" w:pos="5760"/>
              </w:tabs>
              <w:spacing w:after="0" w:line="240" w:lineRule="auto"/>
              <w:jc w:val="both"/>
              <w:rPr>
                <w:rFonts w:ascii="Times New Roman" w:hAnsi="Times New Roman" w:cs="Times New Roman"/>
                <w:b/>
                <w:bCs/>
                <w:i/>
                <w:iCs/>
                <w:sz w:val="24"/>
                <w:szCs w:val="24"/>
              </w:rPr>
            </w:pPr>
            <w:r w:rsidRPr="0074495D">
              <w:rPr>
                <w:rFonts w:ascii="Times New Roman" w:hAnsi="Times New Roman" w:cs="Times New Roman"/>
                <w:b/>
                <w:bCs/>
                <w:i/>
                <w:iCs/>
                <w:sz w:val="24"/>
                <w:szCs w:val="24"/>
              </w:rPr>
              <w:t>Г.</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Тукай, М.</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Карим,</w:t>
            </w:r>
          </w:p>
          <w:p w:rsidR="009315B1" w:rsidRPr="0074495D" w:rsidRDefault="009315B1" w:rsidP="0012121B">
            <w:pPr>
              <w:tabs>
                <w:tab w:val="left" w:pos="5760"/>
              </w:tabs>
              <w:spacing w:after="0" w:line="240" w:lineRule="auto"/>
              <w:jc w:val="both"/>
              <w:rPr>
                <w:rFonts w:ascii="Times New Roman" w:hAnsi="Times New Roman" w:cs="Times New Roman"/>
                <w:i/>
                <w:iCs/>
                <w:sz w:val="24"/>
                <w:szCs w:val="24"/>
              </w:rPr>
            </w:pPr>
            <w:r w:rsidRPr="00475353">
              <w:rPr>
                <w:rFonts w:ascii="Times New Roman" w:hAnsi="Times New Roman" w:cs="Times New Roman"/>
                <w:b/>
                <w:bCs/>
                <w:i/>
                <w:iCs/>
                <w:sz w:val="24"/>
                <w:szCs w:val="24"/>
              </w:rPr>
              <w:t>К.</w:t>
            </w:r>
            <w:r>
              <w:rPr>
                <w:rFonts w:ascii="Times New Roman" w:hAnsi="Times New Roman" w:cs="Times New Roman"/>
                <w:b/>
                <w:bCs/>
                <w:i/>
                <w:iCs/>
                <w:sz w:val="24"/>
                <w:szCs w:val="24"/>
              </w:rPr>
              <w:t xml:space="preserve"> </w:t>
            </w:r>
            <w:r w:rsidRPr="00475353">
              <w:rPr>
                <w:rFonts w:ascii="Times New Roman" w:hAnsi="Times New Roman" w:cs="Times New Roman"/>
                <w:b/>
                <w:bCs/>
                <w:i/>
                <w:iCs/>
                <w:sz w:val="24"/>
                <w:szCs w:val="24"/>
              </w:rPr>
              <w:t>Кулиев, Р.</w:t>
            </w:r>
            <w:r>
              <w:rPr>
                <w:rFonts w:ascii="Times New Roman" w:hAnsi="Times New Roman" w:cs="Times New Roman"/>
                <w:b/>
                <w:bCs/>
                <w:i/>
                <w:iCs/>
                <w:sz w:val="24"/>
                <w:szCs w:val="24"/>
              </w:rPr>
              <w:t xml:space="preserve"> </w:t>
            </w:r>
            <w:r w:rsidRPr="00475353">
              <w:rPr>
                <w:rFonts w:ascii="Times New Roman" w:hAnsi="Times New Roman" w:cs="Times New Roman"/>
                <w:b/>
                <w:bCs/>
                <w:i/>
                <w:iCs/>
                <w:sz w:val="24"/>
                <w:szCs w:val="24"/>
              </w:rPr>
              <w:t>Гамзатов</w:t>
            </w:r>
            <w:r w:rsidRPr="0074495D">
              <w:rPr>
                <w:rFonts w:ascii="Times New Roman" w:hAnsi="Times New Roman" w:cs="Times New Roman"/>
                <w:i/>
                <w:iCs/>
                <w:sz w:val="24"/>
                <w:szCs w:val="24"/>
              </w:rPr>
              <w:t xml:space="preserve"> и др.</w:t>
            </w:r>
          </w:p>
          <w:p w:rsidR="009315B1" w:rsidRPr="0074495D" w:rsidRDefault="009315B1" w:rsidP="0012121B">
            <w:pPr>
              <w:tabs>
                <w:tab w:val="left" w:pos="5760"/>
              </w:tabs>
              <w:spacing w:after="0" w:line="240" w:lineRule="auto"/>
              <w:jc w:val="both"/>
              <w:rPr>
                <w:rFonts w:ascii="Times New Roman" w:hAnsi="Times New Roman" w:cs="Times New Roman"/>
                <w:b/>
                <w:bCs/>
                <w:i/>
                <w:iCs/>
                <w:sz w:val="24"/>
                <w:szCs w:val="24"/>
              </w:rPr>
            </w:pPr>
            <w:r w:rsidRPr="00475353">
              <w:rPr>
                <w:rFonts w:ascii="Times New Roman" w:hAnsi="Times New Roman" w:cs="Times New Roman"/>
                <w:b/>
                <w:bCs/>
                <w:i/>
                <w:iCs/>
                <w:sz w:val="24"/>
                <w:szCs w:val="24"/>
              </w:rPr>
              <w:t>(1 произведение по выбору,</w:t>
            </w:r>
          </w:p>
          <w:p w:rsidR="009315B1" w:rsidRPr="0074495D" w:rsidRDefault="009315B1"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cs="Times New Roman"/>
                <w:b/>
                <w:bCs/>
                <w:i/>
                <w:iCs/>
                <w:sz w:val="24"/>
                <w:szCs w:val="24"/>
              </w:rPr>
            </w:pPr>
            <w:r w:rsidRPr="00475353">
              <w:rPr>
                <w:rFonts w:ascii="Times New Roman" w:hAnsi="Times New Roman" w:cs="Times New Roman"/>
                <w:b/>
                <w:bCs/>
                <w:sz w:val="24"/>
                <w:szCs w:val="24"/>
              </w:rPr>
              <w:t>5-9 кл.</w:t>
            </w:r>
            <w:r w:rsidRPr="0074495D">
              <w:rPr>
                <w:rFonts w:ascii="Times New Roman" w:hAnsi="Times New Roman" w:cs="Times New Roman"/>
                <w:b/>
                <w:bCs/>
                <w:i/>
                <w:iCs/>
                <w:sz w:val="24"/>
                <w:szCs w:val="24"/>
              </w:rPr>
              <w:t>)</w:t>
            </w:r>
          </w:p>
          <w:p w:rsidR="009315B1" w:rsidRPr="0074495D" w:rsidRDefault="009315B1" w:rsidP="0012121B">
            <w:pPr>
              <w:tabs>
                <w:tab w:val="left" w:pos="5760"/>
              </w:tabs>
              <w:spacing w:after="0" w:line="240" w:lineRule="auto"/>
              <w:rPr>
                <w:rFonts w:ascii="Times New Roman" w:hAnsi="Times New Roman" w:cs="Times New Roman"/>
                <w:i/>
                <w:iCs/>
                <w:sz w:val="24"/>
                <w:szCs w:val="24"/>
              </w:rPr>
            </w:pPr>
          </w:p>
        </w:tc>
      </w:tr>
      <w:tr w:rsidR="009315B1" w:rsidRPr="0074495D">
        <w:tc>
          <w:tcPr>
            <w:tcW w:w="9712" w:type="dxa"/>
            <w:gridSpan w:val="3"/>
          </w:tcPr>
          <w:p w:rsidR="009315B1" w:rsidRPr="0074495D" w:rsidRDefault="009315B1"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b/>
                <w:bCs/>
                <w:sz w:val="24"/>
                <w:szCs w:val="24"/>
              </w:rPr>
              <w:t>Зарубежная литература</w:t>
            </w:r>
          </w:p>
        </w:tc>
      </w:tr>
      <w:tr w:rsidR="009315B1" w:rsidRPr="0074495D">
        <w:tc>
          <w:tcPr>
            <w:tcW w:w="3373" w:type="dxa"/>
          </w:tcPr>
          <w:p w:rsidR="009315B1" w:rsidRPr="0074495D" w:rsidRDefault="009315B1" w:rsidP="0042291A">
            <w:pPr>
              <w:tabs>
                <w:tab w:val="left" w:pos="5760"/>
              </w:tabs>
              <w:rPr>
                <w:rFonts w:ascii="Times New Roman" w:hAnsi="Times New Roman" w:cs="Times New Roman"/>
                <w:b/>
                <w:bCs/>
                <w:sz w:val="24"/>
                <w:szCs w:val="24"/>
              </w:rPr>
            </w:pPr>
          </w:p>
        </w:tc>
        <w:tc>
          <w:tcPr>
            <w:tcW w:w="3114" w:type="dxa"/>
          </w:tcPr>
          <w:p w:rsidR="009315B1" w:rsidRPr="0074495D" w:rsidRDefault="009315B1"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Гомер</w:t>
            </w:r>
            <w:r>
              <w:rPr>
                <w:rFonts w:ascii="Times New Roman" w:hAnsi="Times New Roman" w:cs="Times New Roman"/>
                <w:b/>
                <w:bCs/>
                <w:sz w:val="24"/>
                <w:szCs w:val="24"/>
              </w:rPr>
              <w:t xml:space="preserve"> </w:t>
            </w:r>
            <w:r w:rsidRPr="0074495D">
              <w:rPr>
                <w:rFonts w:ascii="Times New Roman" w:hAnsi="Times New Roman" w:cs="Times New Roman"/>
                <w:i/>
                <w:iCs/>
                <w:sz w:val="24"/>
                <w:szCs w:val="24"/>
              </w:rPr>
              <w:t xml:space="preserve">«Илиада» (или «Одиссея») </w:t>
            </w:r>
            <w:r w:rsidRPr="0074495D">
              <w:rPr>
                <w:rFonts w:ascii="Times New Roman" w:hAnsi="Times New Roman" w:cs="Times New Roman"/>
                <w:b/>
                <w:bCs/>
                <w:i/>
                <w:iCs/>
                <w:sz w:val="24"/>
                <w:szCs w:val="24"/>
              </w:rPr>
              <w:t>(фрагменты по выбору)</w:t>
            </w:r>
          </w:p>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(6-8 кл.)</w:t>
            </w:r>
          </w:p>
          <w:p w:rsidR="009315B1" w:rsidRPr="0074495D" w:rsidRDefault="009315B1" w:rsidP="0042291A">
            <w:pPr>
              <w:tabs>
                <w:tab w:val="left" w:pos="5760"/>
              </w:tabs>
              <w:jc w:val="both"/>
              <w:outlineLvl w:val="0"/>
              <w:rPr>
                <w:rFonts w:ascii="Times New Roman" w:hAnsi="Times New Roman" w:cs="Times New Roman"/>
                <w:b/>
                <w:bCs/>
                <w:kern w:val="36"/>
                <w:sz w:val="24"/>
                <w:szCs w:val="24"/>
              </w:rPr>
            </w:pPr>
          </w:p>
          <w:p w:rsidR="009315B1" w:rsidRPr="0074495D" w:rsidRDefault="009315B1"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 xml:space="preserve">Данте. </w:t>
            </w:r>
            <w:r w:rsidRPr="0074495D">
              <w:rPr>
                <w:rFonts w:ascii="Times New Roman" w:hAnsi="Times New Roman" w:cs="Times New Roman"/>
                <w:i/>
                <w:iCs/>
                <w:sz w:val="24"/>
                <w:szCs w:val="24"/>
              </w:rPr>
              <w:t>«Божественная комедия»</w:t>
            </w:r>
            <w:r w:rsidRPr="0074495D">
              <w:rPr>
                <w:rFonts w:ascii="Times New Roman" w:hAnsi="Times New Roman" w:cs="Times New Roman"/>
                <w:b/>
                <w:bCs/>
                <w:i/>
                <w:iCs/>
                <w:sz w:val="24"/>
                <w:szCs w:val="24"/>
              </w:rPr>
              <w:t xml:space="preserve"> (фрагменты по выбору)</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(9 кл.)</w:t>
            </w:r>
          </w:p>
          <w:p w:rsidR="009315B1" w:rsidRPr="0074495D" w:rsidRDefault="009315B1" w:rsidP="0042291A">
            <w:pPr>
              <w:tabs>
                <w:tab w:val="left" w:pos="5760"/>
              </w:tabs>
              <w:rPr>
                <w:rFonts w:ascii="Times New Roman" w:hAnsi="Times New Roman" w:cs="Times New Roman"/>
                <w:b/>
                <w:bCs/>
                <w:i/>
                <w:iCs/>
                <w:sz w:val="24"/>
                <w:szCs w:val="24"/>
              </w:rPr>
            </w:pPr>
          </w:p>
          <w:p w:rsidR="009315B1" w:rsidRPr="0074495D" w:rsidRDefault="009315B1"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 xml:space="preserve">М. де Сервантес </w:t>
            </w:r>
            <w:r w:rsidRPr="0074495D">
              <w:rPr>
                <w:rFonts w:ascii="Times New Roman" w:hAnsi="Times New Roman" w:cs="Times New Roman"/>
                <w:i/>
                <w:iCs/>
                <w:sz w:val="24"/>
                <w:szCs w:val="24"/>
              </w:rPr>
              <w:t xml:space="preserve">«Дон Кихот» </w:t>
            </w:r>
            <w:r w:rsidRPr="0074495D">
              <w:rPr>
                <w:rFonts w:ascii="Times New Roman" w:hAnsi="Times New Roman" w:cs="Times New Roman"/>
                <w:b/>
                <w:bCs/>
                <w:i/>
                <w:iCs/>
                <w:sz w:val="24"/>
                <w:szCs w:val="24"/>
              </w:rPr>
              <w:t>(главы по выбору)</w:t>
            </w:r>
          </w:p>
          <w:p w:rsidR="009315B1" w:rsidRPr="0074495D" w:rsidRDefault="009315B1" w:rsidP="0042291A">
            <w:pPr>
              <w:tabs>
                <w:tab w:val="left" w:pos="5760"/>
              </w:tabs>
              <w:rPr>
                <w:rFonts w:ascii="Times New Roman" w:hAnsi="Times New Roman" w:cs="Times New Roman"/>
                <w:b/>
                <w:bCs/>
                <w:kern w:val="36"/>
                <w:sz w:val="24"/>
                <w:szCs w:val="24"/>
              </w:rPr>
            </w:pPr>
            <w:r w:rsidRPr="0074495D">
              <w:rPr>
                <w:rFonts w:ascii="Times New Roman" w:hAnsi="Times New Roman" w:cs="Times New Roman"/>
                <w:b/>
                <w:bCs/>
                <w:sz w:val="24"/>
                <w:szCs w:val="24"/>
              </w:rPr>
              <w:t>(7-8 кл.)</w:t>
            </w:r>
          </w:p>
        </w:tc>
        <w:tc>
          <w:tcPr>
            <w:tcW w:w="3225"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4"/>
                <w:szCs w:val="24"/>
              </w:rPr>
            </w:pPr>
            <w:r w:rsidRPr="0074495D">
              <w:rPr>
                <w:rFonts w:ascii="Times New Roman" w:hAnsi="Times New Roman" w:cs="Times New Roman"/>
                <w:b/>
                <w:bCs/>
                <w:i/>
                <w:iCs/>
                <w:sz w:val="24"/>
                <w:szCs w:val="24"/>
              </w:rPr>
              <w:t>Зарубежный фольклор</w:t>
            </w:r>
            <w:r>
              <w:rPr>
                <w:rFonts w:ascii="Times New Roman" w:hAnsi="Times New Roman" w:cs="Times New Roman"/>
                <w:b/>
                <w:bCs/>
                <w:i/>
                <w:iCs/>
                <w:sz w:val="24"/>
                <w:szCs w:val="24"/>
              </w:rPr>
              <w:t xml:space="preserve">, </w:t>
            </w:r>
            <w:r w:rsidRPr="0074495D">
              <w:rPr>
                <w:rFonts w:ascii="Times New Roman" w:hAnsi="Times New Roman" w:cs="Times New Roman"/>
                <w:b/>
                <w:bCs/>
                <w:i/>
                <w:iCs/>
                <w:sz w:val="24"/>
                <w:szCs w:val="24"/>
              </w:rPr>
              <w:t>легенды, баллады, саги, песни</w:t>
            </w:r>
          </w:p>
          <w:p w:rsidR="009315B1" w:rsidRPr="0074495D" w:rsidRDefault="009315B1" w:rsidP="0042291A">
            <w:pPr>
              <w:rPr>
                <w:rFonts w:ascii="Times New Roman" w:hAnsi="Times New Roman" w:cs="Times New Roman"/>
                <w:b/>
                <w:bCs/>
                <w:sz w:val="24"/>
                <w:szCs w:val="24"/>
              </w:rPr>
            </w:pPr>
            <w:r w:rsidRPr="0074495D">
              <w:rPr>
                <w:rFonts w:ascii="Times New Roman" w:hAnsi="Times New Roman" w:cs="Times New Roman"/>
                <w:b/>
                <w:bCs/>
                <w:sz w:val="24"/>
                <w:szCs w:val="24"/>
              </w:rPr>
              <w:t>(2-3 произведения по выбору, 5-7 кл.)</w:t>
            </w:r>
          </w:p>
          <w:p w:rsidR="009315B1" w:rsidRPr="0074495D" w:rsidRDefault="009315B1" w:rsidP="0042291A">
            <w:pPr>
              <w:tabs>
                <w:tab w:val="left" w:pos="5760"/>
              </w:tabs>
              <w:jc w:val="center"/>
              <w:rPr>
                <w:rFonts w:ascii="Times New Roman" w:hAnsi="Times New Roman" w:cs="Times New Roman"/>
                <w:sz w:val="24"/>
                <w:szCs w:val="24"/>
              </w:rPr>
            </w:pPr>
          </w:p>
          <w:p w:rsidR="009315B1" w:rsidRPr="0074495D" w:rsidRDefault="009315B1" w:rsidP="0042291A">
            <w:pPr>
              <w:tabs>
                <w:tab w:val="left" w:pos="5760"/>
              </w:tabs>
              <w:jc w:val="center"/>
              <w:rPr>
                <w:rFonts w:ascii="Times New Roman" w:hAnsi="Times New Roman" w:cs="Times New Roman"/>
                <w:i/>
                <w:iCs/>
                <w:sz w:val="24"/>
                <w:szCs w:val="24"/>
              </w:rPr>
            </w:pPr>
          </w:p>
        </w:tc>
      </w:tr>
      <w:tr w:rsidR="009315B1" w:rsidRPr="0074495D">
        <w:tc>
          <w:tcPr>
            <w:tcW w:w="3373" w:type="dxa"/>
          </w:tcPr>
          <w:p w:rsidR="009315B1" w:rsidRPr="0074495D" w:rsidRDefault="009315B1" w:rsidP="0042291A">
            <w:pPr>
              <w:tabs>
                <w:tab w:val="left" w:pos="5760"/>
              </w:tabs>
              <w:jc w:val="both"/>
              <w:outlineLvl w:val="0"/>
              <w:rPr>
                <w:rFonts w:ascii="Times New Roman" w:hAnsi="Times New Roman" w:cs="Times New Roman"/>
                <w:sz w:val="24"/>
                <w:szCs w:val="24"/>
              </w:rPr>
            </w:pPr>
            <w:r w:rsidRPr="0074495D">
              <w:rPr>
                <w:rFonts w:ascii="Times New Roman" w:hAnsi="Times New Roman" w:cs="Times New Roman"/>
                <w:b/>
                <w:bCs/>
                <w:sz w:val="24"/>
                <w:szCs w:val="24"/>
              </w:rPr>
              <w:t>В.</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Шекспир</w:t>
            </w:r>
            <w:r w:rsidRPr="0074495D">
              <w:rPr>
                <w:rFonts w:ascii="Times New Roman" w:hAnsi="Times New Roman" w:cs="Times New Roman"/>
                <w:sz w:val="24"/>
                <w:szCs w:val="24"/>
              </w:rPr>
              <w:t xml:space="preserve"> «Ромео и Джульетта» (1594 – 1595). </w:t>
            </w:r>
          </w:p>
          <w:p w:rsidR="009315B1" w:rsidRPr="0074495D" w:rsidRDefault="009315B1" w:rsidP="0042291A">
            <w:pPr>
              <w:tabs>
                <w:tab w:val="left" w:pos="5760"/>
              </w:tabs>
              <w:jc w:val="both"/>
              <w:outlineLvl w:val="0"/>
              <w:rPr>
                <w:rFonts w:ascii="Times New Roman" w:hAnsi="Times New Roman" w:cs="Times New Roman"/>
                <w:b/>
                <w:bCs/>
                <w:sz w:val="24"/>
                <w:szCs w:val="24"/>
              </w:rPr>
            </w:pPr>
            <w:r w:rsidRPr="0074495D">
              <w:rPr>
                <w:rFonts w:ascii="Times New Roman" w:hAnsi="Times New Roman" w:cs="Times New Roman"/>
                <w:b/>
                <w:bCs/>
                <w:sz w:val="24"/>
                <w:szCs w:val="24"/>
              </w:rPr>
              <w:t>(8-9 кл.)</w:t>
            </w:r>
          </w:p>
          <w:p w:rsidR="009315B1" w:rsidRPr="0074495D" w:rsidRDefault="009315B1" w:rsidP="0042291A">
            <w:pPr>
              <w:tabs>
                <w:tab w:val="left" w:pos="5760"/>
              </w:tabs>
              <w:rPr>
                <w:rFonts w:ascii="Times New Roman" w:hAnsi="Times New Roman" w:cs="Times New Roman"/>
                <w:b/>
                <w:bCs/>
                <w:sz w:val="24"/>
                <w:szCs w:val="24"/>
              </w:rPr>
            </w:pPr>
          </w:p>
        </w:tc>
        <w:tc>
          <w:tcPr>
            <w:tcW w:w="3114" w:type="dxa"/>
          </w:tcPr>
          <w:p w:rsidR="009315B1" w:rsidRPr="0074495D" w:rsidRDefault="009315B1" w:rsidP="0042291A">
            <w:pPr>
              <w:pStyle w:val="NormalWeb"/>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cs="Times New Roman"/>
                <w:b/>
                <w:bCs/>
              </w:rPr>
            </w:pPr>
            <w:r w:rsidRPr="0074495D">
              <w:rPr>
                <w:rFonts w:ascii="Times New Roman" w:hAnsi="Times New Roman" w:cs="Times New Roman"/>
                <w:b/>
                <w:bCs/>
                <w:i/>
                <w:iCs/>
              </w:rPr>
              <w:t>1–2 сонета по выбору,  например</w:t>
            </w:r>
            <w:r w:rsidRPr="0074495D">
              <w:rPr>
                <w:rFonts w:ascii="Times New Roman" w:hAnsi="Times New Roman" w:cs="Times New Roman"/>
                <w:b/>
                <w:bCs/>
              </w:rPr>
              <w:t xml:space="preserve">: </w:t>
            </w:r>
          </w:p>
          <w:p w:rsidR="009315B1" w:rsidRPr="0074495D" w:rsidRDefault="009315B1" w:rsidP="0042291A">
            <w:pPr>
              <w:pStyle w:val="NormalWeb"/>
              <w:keepNext/>
              <w:keepLines/>
              <w:tabs>
                <w:tab w:val="left" w:pos="5760"/>
              </w:tabs>
              <w:spacing w:before="0" w:beforeAutospacing="0"/>
              <w:outlineLvl w:val="7"/>
              <w:rPr>
                <w:rFonts w:ascii="Times New Roman" w:hAnsi="Times New Roman" w:cs="Times New Roman"/>
                <w:i/>
                <w:iCs/>
              </w:rPr>
            </w:pPr>
            <w:r w:rsidRPr="0074495D">
              <w:rPr>
                <w:rFonts w:ascii="Times New Roman" w:hAnsi="Times New Roman" w:cs="Times New Roman"/>
                <w:i/>
                <w:iCs/>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9315B1" w:rsidRPr="0074495D" w:rsidRDefault="009315B1" w:rsidP="0042291A">
            <w:pPr>
              <w:pStyle w:val="NormalWeb"/>
              <w:keepNext/>
              <w:keepLines/>
              <w:tabs>
                <w:tab w:val="left" w:pos="5760"/>
              </w:tabs>
              <w:spacing w:before="0" w:beforeAutospacing="0"/>
              <w:outlineLvl w:val="7"/>
              <w:rPr>
                <w:rFonts w:ascii="Times New Roman" w:hAnsi="Times New Roman" w:cs="Times New Roman"/>
                <w:b/>
                <w:bCs/>
              </w:rPr>
            </w:pPr>
            <w:r w:rsidRPr="0074495D">
              <w:rPr>
                <w:rFonts w:ascii="Times New Roman" w:hAnsi="Times New Roman" w:cs="Times New Roman"/>
                <w:b/>
                <w:bCs/>
              </w:rPr>
              <w:t>(7-8 кл.)</w:t>
            </w:r>
          </w:p>
        </w:tc>
        <w:tc>
          <w:tcPr>
            <w:tcW w:w="3225" w:type="dxa"/>
          </w:tcPr>
          <w:p w:rsidR="009315B1" w:rsidRPr="0074495D" w:rsidRDefault="009315B1" w:rsidP="0042291A">
            <w:pPr>
              <w:tabs>
                <w:tab w:val="left" w:pos="5760"/>
              </w:tabs>
              <w:jc w:val="center"/>
              <w:rPr>
                <w:rFonts w:ascii="Times New Roman" w:hAnsi="Times New Roman" w:cs="Times New Roman"/>
                <w:b/>
                <w:bCs/>
                <w:sz w:val="24"/>
                <w:szCs w:val="24"/>
              </w:rPr>
            </w:pPr>
          </w:p>
        </w:tc>
      </w:tr>
      <w:tr w:rsidR="009315B1" w:rsidRPr="0074495D">
        <w:tc>
          <w:tcPr>
            <w:tcW w:w="3373" w:type="dxa"/>
          </w:tcPr>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b/>
                <w:bCs/>
                <w:sz w:val="24"/>
                <w:szCs w:val="24"/>
              </w:rPr>
            </w:pPr>
          </w:p>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 xml:space="preserve">А. де Сент-Экзюпери </w:t>
            </w:r>
            <w:r w:rsidRPr="0074495D">
              <w:rPr>
                <w:rFonts w:ascii="Times New Roman" w:hAnsi="Times New Roman" w:cs="Times New Roman"/>
                <w:sz w:val="24"/>
                <w:szCs w:val="24"/>
              </w:rPr>
              <w:t>«Маленький принц» (1943)</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(6-7 кл.)</w:t>
            </w:r>
          </w:p>
        </w:tc>
        <w:tc>
          <w:tcPr>
            <w:tcW w:w="3114" w:type="dxa"/>
          </w:tcPr>
          <w:p w:rsidR="009315B1" w:rsidRPr="0074495D" w:rsidRDefault="009315B1"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cs="Times New Roman"/>
                <w:b/>
                <w:bCs/>
                <w:i/>
                <w:iCs/>
                <w:sz w:val="24"/>
                <w:szCs w:val="24"/>
              </w:rPr>
            </w:pPr>
            <w:r w:rsidRPr="0074495D">
              <w:rPr>
                <w:rFonts w:ascii="Times New Roman" w:hAnsi="Times New Roman" w:cs="Times New Roman"/>
                <w:b/>
                <w:bCs/>
                <w:sz w:val="24"/>
                <w:szCs w:val="24"/>
              </w:rPr>
              <w:t>Д.</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 xml:space="preserve">Дефо </w:t>
            </w:r>
            <w:r w:rsidRPr="0074495D">
              <w:rPr>
                <w:rFonts w:ascii="Times New Roman" w:hAnsi="Times New Roman" w:cs="Times New Roman"/>
                <w:i/>
                <w:iCs/>
                <w:sz w:val="24"/>
                <w:szCs w:val="24"/>
              </w:rPr>
              <w:t xml:space="preserve">«Робинзон Крузо» </w:t>
            </w:r>
            <w:r w:rsidRPr="0074495D">
              <w:rPr>
                <w:rFonts w:ascii="Times New Roman" w:hAnsi="Times New Roman" w:cs="Times New Roman"/>
                <w:b/>
                <w:bCs/>
                <w:i/>
                <w:iCs/>
                <w:sz w:val="24"/>
                <w:szCs w:val="24"/>
              </w:rPr>
              <w:t>(главы по выбору)</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( 6-7 кл.)</w:t>
            </w:r>
          </w:p>
          <w:p w:rsidR="009315B1" w:rsidRPr="0074495D" w:rsidRDefault="009315B1" w:rsidP="0042291A">
            <w:pPr>
              <w:tabs>
                <w:tab w:val="left" w:pos="5760"/>
              </w:tabs>
              <w:jc w:val="center"/>
              <w:rPr>
                <w:rFonts w:ascii="Times New Roman" w:hAnsi="Times New Roman" w:cs="Times New Roman"/>
                <w:sz w:val="24"/>
                <w:szCs w:val="24"/>
              </w:rPr>
            </w:pPr>
          </w:p>
          <w:p w:rsidR="009315B1" w:rsidRPr="0074495D" w:rsidRDefault="009315B1"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 xml:space="preserve">Дж. Свифт </w:t>
            </w:r>
            <w:r w:rsidRPr="0074495D">
              <w:rPr>
                <w:rFonts w:ascii="Times New Roman" w:hAnsi="Times New Roman" w:cs="Times New Roman"/>
                <w:i/>
                <w:iCs/>
                <w:sz w:val="24"/>
                <w:szCs w:val="24"/>
              </w:rPr>
              <w:t>«Путешествия Гулливера»</w:t>
            </w:r>
            <w:r w:rsidRPr="0074495D">
              <w:rPr>
                <w:rFonts w:ascii="Times New Roman" w:hAnsi="Times New Roman" w:cs="Times New Roman"/>
                <w:b/>
                <w:bCs/>
                <w:i/>
                <w:iCs/>
                <w:sz w:val="24"/>
                <w:szCs w:val="24"/>
              </w:rPr>
              <w:t xml:space="preserve"> (фрагменты по выбору)</w:t>
            </w:r>
          </w:p>
          <w:p w:rsidR="009315B1" w:rsidRPr="0074495D" w:rsidRDefault="009315B1" w:rsidP="0042291A">
            <w:pPr>
              <w:tabs>
                <w:tab w:val="left" w:pos="5760"/>
              </w:tabs>
              <w:rPr>
                <w:rFonts w:ascii="Times New Roman" w:hAnsi="Times New Roman" w:cs="Times New Roman"/>
                <w:sz w:val="24"/>
                <w:szCs w:val="24"/>
              </w:rPr>
            </w:pPr>
            <w:r w:rsidRPr="0074495D">
              <w:rPr>
                <w:rFonts w:ascii="Times New Roman" w:hAnsi="Times New Roman" w:cs="Times New Roman"/>
                <w:b/>
                <w:bCs/>
                <w:sz w:val="24"/>
                <w:szCs w:val="24"/>
              </w:rPr>
              <w:t>(6-7 кл.)</w:t>
            </w:r>
          </w:p>
          <w:p w:rsidR="009315B1" w:rsidRPr="0074495D" w:rsidRDefault="009315B1" w:rsidP="0042291A">
            <w:pPr>
              <w:tabs>
                <w:tab w:val="left" w:pos="5760"/>
              </w:tabs>
              <w:jc w:val="center"/>
              <w:rPr>
                <w:rFonts w:ascii="Times New Roman" w:hAnsi="Times New Roman" w:cs="Times New Roman"/>
                <w:sz w:val="24"/>
                <w:szCs w:val="24"/>
              </w:rPr>
            </w:pPr>
          </w:p>
          <w:p w:rsidR="009315B1" w:rsidRPr="0074495D" w:rsidRDefault="009315B1"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Ж-Б. Мольер</w:t>
            </w:r>
            <w:r w:rsidRPr="0074495D">
              <w:rPr>
                <w:rFonts w:ascii="Times New Roman" w:hAnsi="Times New Roman" w:cs="Times New Roman"/>
                <w:i/>
                <w:iCs/>
                <w:sz w:val="24"/>
                <w:szCs w:val="24"/>
              </w:rPr>
              <w:t xml:space="preserve"> Комедии</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- 1 по выбору, например: </w:t>
            </w:r>
            <w:r w:rsidRPr="0074495D">
              <w:rPr>
                <w:rFonts w:ascii="Times New Roman" w:hAnsi="Times New Roman" w:cs="Times New Roman"/>
                <w:i/>
                <w:iCs/>
                <w:sz w:val="24"/>
                <w:szCs w:val="24"/>
              </w:rPr>
              <w:t>«Тартюф, или Обманщик» (1664),</w:t>
            </w:r>
            <w:r>
              <w:rPr>
                <w:rFonts w:ascii="Times New Roman" w:hAnsi="Times New Roman" w:cs="Times New Roman"/>
                <w:i/>
                <w:iCs/>
                <w:sz w:val="24"/>
                <w:szCs w:val="24"/>
              </w:rPr>
              <w:t xml:space="preserve"> </w:t>
            </w:r>
            <w:r w:rsidRPr="0074495D">
              <w:rPr>
                <w:rFonts w:ascii="Times New Roman" w:hAnsi="Times New Roman" w:cs="Times New Roman"/>
                <w:i/>
                <w:iCs/>
                <w:sz w:val="24"/>
                <w:szCs w:val="24"/>
              </w:rPr>
              <w:t>«Мещанин во дворянстве» (1670).</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(8-9 кл.)</w:t>
            </w:r>
          </w:p>
          <w:p w:rsidR="009315B1" w:rsidRPr="0074495D" w:rsidRDefault="009315B1" w:rsidP="0042291A">
            <w:pPr>
              <w:tabs>
                <w:tab w:val="left" w:pos="5760"/>
              </w:tabs>
              <w:jc w:val="center"/>
              <w:rPr>
                <w:rFonts w:ascii="Times New Roman" w:hAnsi="Times New Roman" w:cs="Times New Roman"/>
                <w:i/>
                <w:iCs/>
                <w:sz w:val="24"/>
                <w:szCs w:val="24"/>
              </w:rPr>
            </w:pPr>
          </w:p>
          <w:p w:rsidR="009315B1" w:rsidRPr="0074495D" w:rsidRDefault="009315B1"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 xml:space="preserve">И.-В. Гете </w:t>
            </w:r>
            <w:r w:rsidRPr="0074495D">
              <w:rPr>
                <w:rFonts w:ascii="Times New Roman" w:hAnsi="Times New Roman" w:cs="Times New Roman"/>
                <w:i/>
                <w:iCs/>
                <w:sz w:val="24"/>
                <w:szCs w:val="24"/>
              </w:rPr>
              <w:t>«Фауст» (1774 – 1832)</w:t>
            </w:r>
            <w:r w:rsidRPr="0074495D">
              <w:rPr>
                <w:rFonts w:ascii="Times New Roman" w:hAnsi="Times New Roman" w:cs="Times New Roman"/>
                <w:b/>
                <w:bCs/>
                <w:i/>
                <w:iCs/>
                <w:sz w:val="24"/>
                <w:szCs w:val="24"/>
              </w:rPr>
              <w:t xml:space="preserve"> (фрагменты по выбору) </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( 9-10 кл.)</w:t>
            </w:r>
          </w:p>
          <w:p w:rsidR="009315B1" w:rsidRPr="0074495D" w:rsidRDefault="009315B1" w:rsidP="0042291A">
            <w:pPr>
              <w:tabs>
                <w:tab w:val="left" w:pos="5760"/>
              </w:tabs>
              <w:rPr>
                <w:rFonts w:ascii="Times New Roman" w:hAnsi="Times New Roman" w:cs="Times New Roman"/>
                <w:sz w:val="24"/>
                <w:szCs w:val="24"/>
              </w:rPr>
            </w:pPr>
          </w:p>
          <w:p w:rsidR="009315B1" w:rsidRPr="0074495D" w:rsidRDefault="009315B1" w:rsidP="0042291A">
            <w:pPr>
              <w:tabs>
                <w:tab w:val="left" w:pos="5760"/>
              </w:tabs>
              <w:rPr>
                <w:rFonts w:ascii="Times New Roman" w:hAnsi="Times New Roman" w:cs="Times New Roman"/>
                <w:b/>
                <w:bCs/>
                <w:i/>
                <w:iCs/>
                <w:sz w:val="24"/>
                <w:szCs w:val="24"/>
              </w:rPr>
            </w:pPr>
            <w:r w:rsidRPr="0074495D">
              <w:rPr>
                <w:rFonts w:ascii="Times New Roman" w:hAnsi="Times New Roman" w:cs="Times New Roman"/>
                <w:b/>
                <w:bCs/>
                <w:sz w:val="24"/>
                <w:szCs w:val="24"/>
              </w:rPr>
              <w:t>Г.Х.Андерсен</w:t>
            </w:r>
            <w:r>
              <w:rPr>
                <w:rFonts w:ascii="Times New Roman" w:hAnsi="Times New Roman" w:cs="Times New Roman"/>
                <w:b/>
                <w:bCs/>
                <w:sz w:val="24"/>
                <w:szCs w:val="24"/>
              </w:rPr>
              <w:t xml:space="preserve"> </w:t>
            </w:r>
            <w:r w:rsidRPr="0074495D">
              <w:rPr>
                <w:rFonts w:ascii="Times New Roman" w:hAnsi="Times New Roman" w:cs="Times New Roman"/>
                <w:i/>
                <w:iCs/>
                <w:sz w:val="24"/>
                <w:szCs w:val="24"/>
              </w:rPr>
              <w:t>Сказки</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- 1 по выбору, например: </w:t>
            </w:r>
            <w:r w:rsidRPr="0074495D">
              <w:rPr>
                <w:rFonts w:ascii="Times New Roman" w:hAnsi="Times New Roman" w:cs="Times New Roman"/>
                <w:i/>
                <w:iCs/>
                <w:sz w:val="24"/>
                <w:szCs w:val="24"/>
              </w:rPr>
              <w:t>«Стойкий оловянный солдатик» (1838), «Гадкий утенок» (1843).</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xml:space="preserve">(5 кл.) </w:t>
            </w:r>
          </w:p>
          <w:p w:rsidR="009315B1" w:rsidRPr="0074495D" w:rsidRDefault="009315B1" w:rsidP="0042291A">
            <w:pPr>
              <w:tabs>
                <w:tab w:val="left" w:pos="5760"/>
              </w:tabs>
              <w:jc w:val="center"/>
              <w:rPr>
                <w:rFonts w:ascii="Times New Roman" w:hAnsi="Times New Roman" w:cs="Times New Roman"/>
                <w:sz w:val="24"/>
                <w:szCs w:val="24"/>
              </w:rPr>
            </w:pP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xml:space="preserve">Дж. Г. Байрон </w:t>
            </w:r>
          </w:p>
          <w:p w:rsidR="009315B1" w:rsidRPr="0074495D" w:rsidRDefault="009315B1" w:rsidP="0042291A">
            <w:pPr>
              <w:rPr>
                <w:rFonts w:ascii="Times New Roman" w:hAnsi="Times New Roman" w:cs="Times New Roman"/>
                <w:i/>
                <w:iCs/>
                <w:sz w:val="24"/>
                <w:szCs w:val="24"/>
              </w:rPr>
            </w:pPr>
            <w:r w:rsidRPr="0074495D">
              <w:rPr>
                <w:rFonts w:ascii="Times New Roman" w:hAnsi="Times New Roman" w:cs="Times New Roman"/>
                <w:b/>
                <w:bCs/>
                <w:i/>
                <w:iCs/>
                <w:sz w:val="24"/>
                <w:szCs w:val="24"/>
              </w:rPr>
              <w:t>- 1 стихотворение по выбору, например</w:t>
            </w:r>
            <w:r w:rsidRPr="0074495D">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9315B1" w:rsidRPr="0074495D" w:rsidRDefault="009315B1" w:rsidP="0042291A">
            <w:pPr>
              <w:tabs>
                <w:tab w:val="left" w:pos="5760"/>
              </w:tabs>
              <w:rPr>
                <w:rFonts w:ascii="Times New Roman" w:hAnsi="Times New Roman" w:cs="Times New Roman"/>
                <w:i/>
                <w:iCs/>
                <w:sz w:val="24"/>
                <w:szCs w:val="24"/>
              </w:rPr>
            </w:pPr>
            <w:r w:rsidRPr="0074495D">
              <w:rPr>
                <w:rFonts w:ascii="Times New Roman" w:hAnsi="Times New Roman" w:cs="Times New Roman"/>
                <w:b/>
                <w:bCs/>
                <w:i/>
                <w:iCs/>
                <w:sz w:val="24"/>
                <w:szCs w:val="24"/>
              </w:rPr>
              <w:t xml:space="preserve">- фрагменты одной из поэм по выбору, например: </w:t>
            </w:r>
            <w:r w:rsidRPr="0074495D">
              <w:rPr>
                <w:rFonts w:ascii="Times New Roman" w:hAnsi="Times New Roman" w:cs="Times New Roman"/>
                <w:i/>
                <w:iCs/>
                <w:sz w:val="24"/>
                <w:szCs w:val="24"/>
              </w:rPr>
              <w:t xml:space="preserve">«Паломничество Чайльд Гарольда» (1809 – 1811) (пер. В. Левика). </w:t>
            </w:r>
          </w:p>
          <w:p w:rsidR="009315B1" w:rsidRPr="0074495D" w:rsidRDefault="009315B1" w:rsidP="0042291A">
            <w:pPr>
              <w:rPr>
                <w:rFonts w:ascii="Times New Roman" w:hAnsi="Times New Roman" w:cs="Times New Roman"/>
                <w:b/>
                <w:bCs/>
                <w:sz w:val="24"/>
                <w:szCs w:val="24"/>
              </w:rPr>
            </w:pPr>
            <w:r w:rsidRPr="0074495D">
              <w:rPr>
                <w:rFonts w:ascii="Times New Roman" w:hAnsi="Times New Roman" w:cs="Times New Roman"/>
                <w:b/>
                <w:bCs/>
                <w:sz w:val="24"/>
                <w:szCs w:val="24"/>
              </w:rPr>
              <w:t>(9 кл.)</w:t>
            </w:r>
          </w:p>
          <w:p w:rsidR="009315B1" w:rsidRPr="0074495D" w:rsidRDefault="009315B1" w:rsidP="0042291A">
            <w:pPr>
              <w:tabs>
                <w:tab w:val="left" w:pos="5760"/>
              </w:tabs>
              <w:rPr>
                <w:rFonts w:ascii="Times New Roman" w:hAnsi="Times New Roman" w:cs="Times New Roman"/>
                <w:i/>
                <w:iCs/>
                <w:sz w:val="24"/>
                <w:szCs w:val="24"/>
              </w:rPr>
            </w:pPr>
          </w:p>
          <w:p w:rsidR="009315B1" w:rsidRPr="0074495D" w:rsidRDefault="009315B1" w:rsidP="0042291A">
            <w:pPr>
              <w:pStyle w:val="NormalWeb"/>
              <w:tabs>
                <w:tab w:val="left" w:pos="5760"/>
              </w:tabs>
              <w:spacing w:before="0" w:beforeAutospacing="0"/>
              <w:rPr>
                <w:rFonts w:ascii="Times New Roman" w:hAnsi="Times New Roman" w:cs="Times New Roman"/>
                <w:b/>
                <w:bCs/>
                <w:i/>
                <w:iCs/>
              </w:rPr>
            </w:pPr>
          </w:p>
        </w:tc>
        <w:tc>
          <w:tcPr>
            <w:tcW w:w="3225" w:type="dxa"/>
          </w:tcPr>
          <w:p w:rsidR="009315B1" w:rsidRPr="0074495D" w:rsidRDefault="009315B1" w:rsidP="0042291A">
            <w:pPr>
              <w:rPr>
                <w:rFonts w:ascii="Times New Roman" w:hAnsi="Times New Roman" w:cs="Times New Roman"/>
                <w:i/>
                <w:iCs/>
                <w:sz w:val="24"/>
                <w:szCs w:val="24"/>
              </w:rPr>
            </w:pPr>
            <w:r w:rsidRPr="0074495D">
              <w:rPr>
                <w:rFonts w:ascii="Times New Roman" w:hAnsi="Times New Roman" w:cs="Times New Roman"/>
                <w:i/>
                <w:iCs/>
                <w:sz w:val="24"/>
                <w:szCs w:val="24"/>
              </w:rPr>
              <w:t>Зарубежная сказочная и фантастическая проза, например:</w:t>
            </w:r>
          </w:p>
          <w:p w:rsidR="009315B1" w:rsidRPr="0074495D" w:rsidRDefault="009315B1" w:rsidP="0042291A">
            <w:pPr>
              <w:rPr>
                <w:rFonts w:ascii="Times New Roman" w:hAnsi="Times New Roman" w:cs="Times New Roman"/>
                <w:b/>
                <w:bCs/>
                <w:sz w:val="24"/>
                <w:szCs w:val="24"/>
              </w:rPr>
            </w:pPr>
            <w:r w:rsidRPr="0074495D">
              <w:rPr>
                <w:rFonts w:ascii="Times New Roman" w:hAnsi="Times New Roman" w:cs="Times New Roman"/>
                <w:b/>
                <w:bCs/>
                <w:sz w:val="24"/>
                <w:szCs w:val="24"/>
              </w:rPr>
              <w:t>Ш.</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Перро, В.</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 xml:space="preserve">Гауф, Э.Т.А. Гофман, </w:t>
            </w:r>
            <w:r>
              <w:rPr>
                <w:rFonts w:ascii="Times New Roman" w:hAnsi="Times New Roman" w:cs="Times New Roman"/>
                <w:b/>
                <w:bCs/>
                <w:sz w:val="24"/>
                <w:szCs w:val="24"/>
              </w:rPr>
              <w:t>б</w:t>
            </w:r>
            <w:r w:rsidRPr="0074495D">
              <w:rPr>
                <w:rFonts w:ascii="Times New Roman" w:hAnsi="Times New Roman" w:cs="Times New Roman"/>
                <w:b/>
                <w:bCs/>
                <w:sz w:val="24"/>
                <w:szCs w:val="24"/>
              </w:rPr>
              <w:t>р.</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Гримм,</w:t>
            </w:r>
          </w:p>
          <w:p w:rsidR="009315B1" w:rsidRPr="0074495D" w:rsidRDefault="009315B1" w:rsidP="0042291A">
            <w:pPr>
              <w:rPr>
                <w:rFonts w:ascii="Times New Roman" w:hAnsi="Times New Roman" w:cs="Times New Roman"/>
                <w:sz w:val="24"/>
                <w:szCs w:val="24"/>
              </w:rPr>
            </w:pPr>
            <w:r w:rsidRPr="0074495D">
              <w:rPr>
                <w:rFonts w:ascii="Times New Roman" w:hAnsi="Times New Roman" w:cs="Times New Roman"/>
                <w:b/>
                <w:bCs/>
                <w:sz w:val="24"/>
                <w:szCs w:val="24"/>
              </w:rPr>
              <w:t>Л.</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Кэрролл, Л.Ф.Баум, Д.М. Барри, Д</w:t>
            </w:r>
            <w:r>
              <w:rPr>
                <w:rFonts w:ascii="Times New Roman" w:hAnsi="Times New Roman" w:cs="Times New Roman"/>
                <w:b/>
                <w:bCs/>
                <w:sz w:val="24"/>
                <w:szCs w:val="24"/>
              </w:rPr>
              <w:t>ж</w:t>
            </w:r>
            <w:r w:rsidRPr="0074495D">
              <w:rPr>
                <w:rFonts w:ascii="Times New Roman" w:hAnsi="Times New Roman" w:cs="Times New Roman"/>
                <w:b/>
                <w:bCs/>
                <w:sz w:val="24"/>
                <w:szCs w:val="24"/>
              </w:rPr>
              <w:t>.Родари, М.Энде, Д</w:t>
            </w:r>
            <w:r>
              <w:rPr>
                <w:rFonts w:ascii="Times New Roman" w:hAnsi="Times New Roman" w:cs="Times New Roman"/>
                <w:b/>
                <w:bCs/>
                <w:sz w:val="24"/>
                <w:szCs w:val="24"/>
              </w:rPr>
              <w:t>ж</w:t>
            </w:r>
            <w:r w:rsidRPr="0074495D">
              <w:rPr>
                <w:rFonts w:ascii="Times New Roman" w:hAnsi="Times New Roman" w:cs="Times New Roman"/>
                <w:b/>
                <w:bCs/>
                <w:sz w:val="24"/>
                <w:szCs w:val="24"/>
              </w:rPr>
              <w:t>.Р.Р.Толкиен, К.Льюис</w:t>
            </w:r>
            <w:r w:rsidRPr="0074495D">
              <w:rPr>
                <w:rFonts w:ascii="Times New Roman" w:hAnsi="Times New Roman" w:cs="Times New Roman"/>
                <w:sz w:val="24"/>
                <w:szCs w:val="24"/>
              </w:rPr>
              <w:t xml:space="preserve"> и др.</w:t>
            </w:r>
          </w:p>
          <w:p w:rsidR="009315B1" w:rsidRPr="0074495D" w:rsidRDefault="009315B1"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cs="Times New Roman"/>
                <w:b/>
                <w:bCs/>
                <w:sz w:val="24"/>
                <w:szCs w:val="24"/>
              </w:rPr>
            </w:pPr>
            <w:r w:rsidRPr="0074495D">
              <w:rPr>
                <w:rFonts w:ascii="Times New Roman" w:hAnsi="Times New Roman" w:cs="Times New Roman"/>
                <w:b/>
                <w:bCs/>
                <w:sz w:val="24"/>
                <w:szCs w:val="24"/>
              </w:rPr>
              <w:t>(2-3 произведения по выбору, 5-6 кл.)</w:t>
            </w:r>
          </w:p>
          <w:p w:rsidR="009315B1" w:rsidRPr="0074495D" w:rsidRDefault="009315B1" w:rsidP="0042291A">
            <w:pPr>
              <w:tabs>
                <w:tab w:val="left" w:pos="5760"/>
              </w:tabs>
              <w:jc w:val="center"/>
              <w:rPr>
                <w:rFonts w:ascii="Times New Roman" w:hAnsi="Times New Roman" w:cs="Times New Roman"/>
                <w:b/>
                <w:bCs/>
                <w:sz w:val="24"/>
                <w:szCs w:val="24"/>
              </w:rPr>
            </w:pPr>
          </w:p>
          <w:p w:rsidR="009315B1" w:rsidRPr="0074495D" w:rsidRDefault="009315B1" w:rsidP="0042291A">
            <w:pPr>
              <w:tabs>
                <w:tab w:val="left" w:pos="5760"/>
              </w:tabs>
              <w:jc w:val="center"/>
              <w:rPr>
                <w:rFonts w:ascii="Times New Roman" w:hAnsi="Times New Roman" w:cs="Times New Roman"/>
                <w:b/>
                <w:bCs/>
                <w:sz w:val="24"/>
                <w:szCs w:val="24"/>
              </w:rPr>
            </w:pPr>
          </w:p>
          <w:p w:rsidR="009315B1" w:rsidRPr="0074495D" w:rsidRDefault="009315B1"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i/>
                <w:iCs/>
                <w:sz w:val="24"/>
                <w:szCs w:val="24"/>
              </w:rPr>
              <w:t xml:space="preserve">Зарубежная новеллистика, например: </w:t>
            </w:r>
          </w:p>
          <w:p w:rsidR="009315B1" w:rsidRPr="0074495D" w:rsidRDefault="009315B1" w:rsidP="0042291A">
            <w:pPr>
              <w:rPr>
                <w:rFonts w:ascii="Times New Roman" w:hAnsi="Times New Roman" w:cs="Times New Roman"/>
                <w:sz w:val="24"/>
                <w:szCs w:val="24"/>
              </w:rPr>
            </w:pPr>
            <w:r w:rsidRPr="0074495D">
              <w:rPr>
                <w:rFonts w:ascii="Times New Roman" w:hAnsi="Times New Roman" w:cs="Times New Roman"/>
                <w:b/>
                <w:bCs/>
                <w:sz w:val="24"/>
                <w:szCs w:val="24"/>
              </w:rPr>
              <w:t>П.</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Мериме, Э. По, О`Генри, О.</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Уайльд, А.К.</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Дойл, Джером К. Джером, У.</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 xml:space="preserve">Сароян, </w:t>
            </w:r>
            <w:r w:rsidRPr="0074495D">
              <w:rPr>
                <w:rFonts w:ascii="Times New Roman" w:hAnsi="Times New Roman" w:cs="Times New Roman"/>
                <w:sz w:val="24"/>
                <w:szCs w:val="24"/>
              </w:rPr>
              <w:t>и др.</w:t>
            </w:r>
          </w:p>
          <w:p w:rsidR="009315B1" w:rsidRPr="0074495D" w:rsidRDefault="009315B1" w:rsidP="0042291A">
            <w:pPr>
              <w:rPr>
                <w:rFonts w:ascii="Times New Roman" w:hAnsi="Times New Roman" w:cs="Times New Roman"/>
                <w:b/>
                <w:bCs/>
                <w:sz w:val="24"/>
                <w:szCs w:val="24"/>
              </w:rPr>
            </w:pPr>
            <w:r w:rsidRPr="0074495D">
              <w:rPr>
                <w:rFonts w:ascii="Times New Roman" w:hAnsi="Times New Roman" w:cs="Times New Roman"/>
                <w:b/>
                <w:bCs/>
                <w:sz w:val="24"/>
                <w:szCs w:val="24"/>
              </w:rPr>
              <w:t>(2-3 произведения по выбору, 7-9 кл.)</w:t>
            </w:r>
          </w:p>
          <w:p w:rsidR="009315B1" w:rsidRPr="0074495D" w:rsidRDefault="009315B1" w:rsidP="0042291A">
            <w:pPr>
              <w:tabs>
                <w:tab w:val="left" w:pos="5760"/>
              </w:tabs>
              <w:jc w:val="center"/>
              <w:rPr>
                <w:rFonts w:ascii="Times New Roman" w:hAnsi="Times New Roman" w:cs="Times New Roman"/>
                <w:b/>
                <w:bCs/>
                <w:i/>
                <w:iCs/>
                <w:sz w:val="24"/>
                <w:szCs w:val="24"/>
              </w:rPr>
            </w:pPr>
          </w:p>
          <w:p w:rsidR="009315B1" w:rsidRPr="0074495D" w:rsidRDefault="009315B1" w:rsidP="0042291A">
            <w:pPr>
              <w:jc w:val="center"/>
              <w:rPr>
                <w:rFonts w:ascii="Times New Roman" w:hAnsi="Times New Roman" w:cs="Times New Roman"/>
                <w:sz w:val="24"/>
                <w:szCs w:val="24"/>
              </w:rPr>
            </w:pPr>
            <w:r w:rsidRPr="0074495D">
              <w:rPr>
                <w:rFonts w:ascii="Times New Roman" w:hAnsi="Times New Roman" w:cs="Times New Roman"/>
                <w:i/>
                <w:iCs/>
                <w:sz w:val="24"/>
                <w:szCs w:val="24"/>
              </w:rPr>
              <w:t xml:space="preserve">Зарубежная романистика </w:t>
            </w:r>
            <w:r w:rsidRPr="0074495D">
              <w:rPr>
                <w:rFonts w:ascii="Times New Roman" w:hAnsi="Times New Roman" w:cs="Times New Roman"/>
                <w:i/>
                <w:iCs/>
                <w:sz w:val="24"/>
                <w:szCs w:val="24"/>
                <w:lang w:val="en-US"/>
              </w:rPr>
              <w:t>XIX</w:t>
            </w:r>
            <w:r w:rsidRPr="0074495D">
              <w:rPr>
                <w:rFonts w:ascii="Times New Roman" w:hAnsi="Times New Roman" w:cs="Times New Roman"/>
                <w:sz w:val="24"/>
                <w:szCs w:val="24"/>
              </w:rPr>
              <w:t xml:space="preserve">– </w:t>
            </w:r>
            <w:r w:rsidRPr="0074495D">
              <w:rPr>
                <w:rFonts w:ascii="Times New Roman" w:hAnsi="Times New Roman" w:cs="Times New Roman"/>
                <w:i/>
                <w:iCs/>
                <w:sz w:val="24"/>
                <w:szCs w:val="24"/>
              </w:rPr>
              <w:t>ХХ века, например</w:t>
            </w:r>
            <w:r w:rsidRPr="0074495D">
              <w:rPr>
                <w:rFonts w:ascii="Times New Roman" w:hAnsi="Times New Roman" w:cs="Times New Roman"/>
                <w:sz w:val="24"/>
                <w:szCs w:val="24"/>
              </w:rPr>
              <w:t>:</w:t>
            </w:r>
          </w:p>
          <w:p w:rsidR="009315B1" w:rsidRPr="0074495D" w:rsidRDefault="009315B1" w:rsidP="0042291A">
            <w:pPr>
              <w:rPr>
                <w:rFonts w:ascii="Times New Roman" w:hAnsi="Times New Roman" w:cs="Times New Roman"/>
                <w:sz w:val="24"/>
                <w:szCs w:val="24"/>
              </w:rPr>
            </w:pPr>
            <w:r w:rsidRPr="0074495D">
              <w:rPr>
                <w:rFonts w:ascii="Times New Roman" w:hAnsi="Times New Roman" w:cs="Times New Roman"/>
                <w:b/>
                <w:bCs/>
                <w:sz w:val="24"/>
                <w:szCs w:val="24"/>
              </w:rPr>
              <w:t>А.</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Дюма, В.</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Скотт, В.</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Гюго, Ч.</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Диккенс, М.</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Рид, Ж.</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Верн, Г</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.Уэллс, Э.М.</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 xml:space="preserve">Ремарк </w:t>
            </w:r>
            <w:r w:rsidRPr="0074495D">
              <w:rPr>
                <w:rFonts w:ascii="Times New Roman" w:hAnsi="Times New Roman" w:cs="Times New Roman"/>
                <w:sz w:val="24"/>
                <w:szCs w:val="24"/>
              </w:rPr>
              <w:t xml:space="preserve"> и др.</w:t>
            </w:r>
          </w:p>
          <w:p w:rsidR="009315B1" w:rsidRPr="0074495D" w:rsidRDefault="009315B1" w:rsidP="0042291A">
            <w:pPr>
              <w:rPr>
                <w:rFonts w:ascii="Times New Roman" w:hAnsi="Times New Roman" w:cs="Times New Roman"/>
                <w:b/>
                <w:bCs/>
                <w:sz w:val="24"/>
                <w:szCs w:val="24"/>
              </w:rPr>
            </w:pPr>
            <w:r w:rsidRPr="0074495D">
              <w:rPr>
                <w:rFonts w:ascii="Times New Roman" w:hAnsi="Times New Roman" w:cs="Times New Roman"/>
                <w:b/>
                <w:bCs/>
                <w:sz w:val="24"/>
                <w:szCs w:val="24"/>
              </w:rPr>
              <w:t>(1-2 романа по выбору, 7-9 кл)</w:t>
            </w:r>
          </w:p>
          <w:p w:rsidR="009315B1" w:rsidRPr="0074495D" w:rsidRDefault="009315B1" w:rsidP="0042291A">
            <w:pPr>
              <w:tabs>
                <w:tab w:val="left" w:pos="5760"/>
              </w:tabs>
              <w:jc w:val="center"/>
              <w:rPr>
                <w:rFonts w:ascii="Times New Roman" w:hAnsi="Times New Roman" w:cs="Times New Roman"/>
                <w:b/>
                <w:bCs/>
                <w:i/>
                <w:iCs/>
                <w:sz w:val="24"/>
                <w:szCs w:val="24"/>
              </w:rPr>
            </w:pPr>
          </w:p>
          <w:p w:rsidR="009315B1" w:rsidRPr="0074495D" w:rsidRDefault="009315B1"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i/>
                <w:iCs/>
                <w:sz w:val="24"/>
                <w:szCs w:val="24"/>
              </w:rPr>
              <w:t>Зарубежная проза о детях и подростках, например:</w:t>
            </w:r>
          </w:p>
          <w:p w:rsidR="009315B1" w:rsidRPr="0074495D" w:rsidRDefault="009315B1" w:rsidP="0042291A">
            <w:pPr>
              <w:rPr>
                <w:rFonts w:ascii="Times New Roman" w:hAnsi="Times New Roman" w:cs="Times New Roman"/>
                <w:b/>
                <w:bCs/>
                <w:sz w:val="24"/>
                <w:szCs w:val="24"/>
              </w:rPr>
            </w:pPr>
            <w:r w:rsidRPr="0074495D">
              <w:rPr>
                <w:rFonts w:ascii="Times New Roman" w:hAnsi="Times New Roman" w:cs="Times New Roman"/>
                <w:b/>
                <w:bCs/>
                <w:sz w:val="24"/>
                <w:szCs w:val="24"/>
              </w:rPr>
              <w:t>М.Твен, Ф.Х.Б</w:t>
            </w:r>
            <w:r>
              <w:rPr>
                <w:rFonts w:ascii="Times New Roman" w:hAnsi="Times New Roman" w:cs="Times New Roman"/>
                <w:b/>
                <w:bCs/>
                <w:sz w:val="24"/>
                <w:szCs w:val="24"/>
              </w:rPr>
              <w:t>е</w:t>
            </w:r>
            <w:r w:rsidRPr="0074495D">
              <w:rPr>
                <w:rFonts w:ascii="Times New Roman" w:hAnsi="Times New Roman" w:cs="Times New Roman"/>
                <w:b/>
                <w:bCs/>
                <w:sz w:val="24"/>
                <w:szCs w:val="24"/>
              </w:rPr>
              <w:t xml:space="preserve">рнетт, Л.М.Монтгомери, А.де Сент-Экзюпери, А.Линдгрен, Я.Корчак,  Харпер Ли, У.Голдинг, Р.Брэдбери, Д.Сэлинджер, П.Гэллико, Э.Портер,  К.Патерсон, Б.Кауфман, </w:t>
            </w:r>
            <w:r w:rsidRPr="0074495D">
              <w:rPr>
                <w:rFonts w:ascii="Times New Roman" w:hAnsi="Times New Roman" w:cs="Times New Roman"/>
                <w:sz w:val="24"/>
                <w:szCs w:val="24"/>
              </w:rPr>
              <w:t>и др.</w:t>
            </w:r>
          </w:p>
          <w:p w:rsidR="009315B1" w:rsidRPr="0074495D" w:rsidRDefault="009315B1" w:rsidP="0042291A">
            <w:pPr>
              <w:rPr>
                <w:rFonts w:ascii="Times New Roman" w:hAnsi="Times New Roman" w:cs="Times New Roman"/>
                <w:b/>
                <w:bCs/>
                <w:sz w:val="24"/>
                <w:szCs w:val="24"/>
              </w:rPr>
            </w:pPr>
            <w:r w:rsidRPr="0074495D">
              <w:rPr>
                <w:rFonts w:ascii="Times New Roman" w:hAnsi="Times New Roman" w:cs="Times New Roman"/>
                <w:b/>
                <w:bCs/>
                <w:sz w:val="24"/>
                <w:szCs w:val="24"/>
              </w:rPr>
              <w:t xml:space="preserve">(2 произведения по выбору, </w:t>
            </w:r>
          </w:p>
          <w:p w:rsidR="009315B1" w:rsidRPr="0074495D" w:rsidRDefault="009315B1" w:rsidP="0042291A">
            <w:pPr>
              <w:rPr>
                <w:rFonts w:ascii="Times New Roman" w:hAnsi="Times New Roman" w:cs="Times New Roman"/>
                <w:b/>
                <w:bCs/>
                <w:sz w:val="24"/>
                <w:szCs w:val="24"/>
              </w:rPr>
            </w:pPr>
            <w:r w:rsidRPr="0074495D">
              <w:rPr>
                <w:rFonts w:ascii="Times New Roman" w:hAnsi="Times New Roman" w:cs="Times New Roman"/>
                <w:b/>
                <w:bCs/>
                <w:sz w:val="24"/>
                <w:szCs w:val="24"/>
              </w:rPr>
              <w:t>5-9 кл.)</w:t>
            </w:r>
          </w:p>
          <w:p w:rsidR="009315B1" w:rsidRPr="0074495D" w:rsidRDefault="009315B1" w:rsidP="0042291A">
            <w:pPr>
              <w:tabs>
                <w:tab w:val="left" w:pos="5760"/>
              </w:tabs>
              <w:jc w:val="center"/>
              <w:rPr>
                <w:rFonts w:ascii="Times New Roman" w:hAnsi="Times New Roman" w:cs="Times New Roman"/>
                <w:sz w:val="24"/>
                <w:szCs w:val="24"/>
              </w:rPr>
            </w:pPr>
          </w:p>
          <w:p w:rsidR="009315B1" w:rsidRPr="0074495D" w:rsidRDefault="009315B1"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i/>
                <w:iCs/>
                <w:sz w:val="24"/>
                <w:szCs w:val="24"/>
              </w:rPr>
              <w:t>Зарубежная проза о животных и взаимоотношениях человека и природы, например:</w:t>
            </w:r>
          </w:p>
          <w:p w:rsidR="009315B1" w:rsidRPr="0074495D" w:rsidRDefault="009315B1" w:rsidP="0042291A">
            <w:pPr>
              <w:spacing w:after="0"/>
              <w:rPr>
                <w:rFonts w:ascii="Times New Roman" w:hAnsi="Times New Roman" w:cs="Times New Roman"/>
                <w:b/>
                <w:bCs/>
                <w:sz w:val="24"/>
                <w:szCs w:val="24"/>
              </w:rPr>
            </w:pPr>
            <w:r w:rsidRPr="0074495D">
              <w:rPr>
                <w:rFonts w:ascii="Times New Roman" w:hAnsi="Times New Roman" w:cs="Times New Roman"/>
                <w:b/>
                <w:bCs/>
                <w:sz w:val="24"/>
                <w:szCs w:val="24"/>
              </w:rPr>
              <w:t>Р.</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Киплинг, Дж.</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Лондон,</w:t>
            </w:r>
          </w:p>
          <w:p w:rsidR="009315B1" w:rsidRPr="0074495D" w:rsidRDefault="009315B1" w:rsidP="0042291A">
            <w:pPr>
              <w:spacing w:after="0"/>
              <w:rPr>
                <w:rFonts w:ascii="Times New Roman" w:hAnsi="Times New Roman" w:cs="Times New Roman"/>
                <w:sz w:val="24"/>
                <w:szCs w:val="24"/>
              </w:rPr>
            </w:pPr>
            <w:r w:rsidRPr="0074495D">
              <w:rPr>
                <w:rFonts w:ascii="Times New Roman" w:hAnsi="Times New Roman" w:cs="Times New Roman"/>
                <w:b/>
                <w:bCs/>
                <w:sz w:val="24"/>
                <w:szCs w:val="24"/>
              </w:rPr>
              <w:t>Э.</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Сетон-Томпсон, Д</w:t>
            </w:r>
            <w:r>
              <w:rPr>
                <w:rFonts w:ascii="Times New Roman" w:hAnsi="Times New Roman" w:cs="Times New Roman"/>
                <w:b/>
                <w:bCs/>
                <w:sz w:val="24"/>
                <w:szCs w:val="24"/>
              </w:rPr>
              <w:t>ж</w:t>
            </w:r>
            <w:r w:rsidRPr="0074495D">
              <w:rPr>
                <w:rFonts w:ascii="Times New Roman" w:hAnsi="Times New Roman" w:cs="Times New Roman"/>
                <w:b/>
                <w:bCs/>
                <w:sz w:val="24"/>
                <w:szCs w:val="24"/>
              </w:rPr>
              <w:t>.Дарелл</w:t>
            </w:r>
            <w:r w:rsidRPr="0074495D">
              <w:rPr>
                <w:rFonts w:ascii="Times New Roman" w:hAnsi="Times New Roman" w:cs="Times New Roman"/>
                <w:sz w:val="24"/>
                <w:szCs w:val="24"/>
              </w:rPr>
              <w:t xml:space="preserve"> и др.</w:t>
            </w:r>
          </w:p>
          <w:p w:rsidR="009315B1" w:rsidRPr="0074495D" w:rsidRDefault="009315B1" w:rsidP="0042291A">
            <w:pPr>
              <w:spacing w:after="0"/>
              <w:rPr>
                <w:rFonts w:ascii="Times New Roman" w:hAnsi="Times New Roman" w:cs="Times New Roman"/>
                <w:b/>
                <w:bCs/>
                <w:sz w:val="24"/>
                <w:szCs w:val="24"/>
              </w:rPr>
            </w:pPr>
            <w:r w:rsidRPr="0074495D">
              <w:rPr>
                <w:rFonts w:ascii="Times New Roman" w:hAnsi="Times New Roman" w:cs="Times New Roman"/>
                <w:b/>
                <w:bCs/>
                <w:sz w:val="24"/>
                <w:szCs w:val="24"/>
              </w:rPr>
              <w:t>(1-2 произведения по выбору, 5-7 кл.)</w:t>
            </w:r>
          </w:p>
          <w:p w:rsidR="009315B1" w:rsidRPr="0074495D" w:rsidRDefault="009315B1" w:rsidP="0042291A">
            <w:pPr>
              <w:tabs>
                <w:tab w:val="left" w:pos="5760"/>
              </w:tabs>
              <w:jc w:val="center"/>
              <w:rPr>
                <w:rFonts w:ascii="Times New Roman" w:hAnsi="Times New Roman" w:cs="Times New Roman"/>
                <w:b/>
                <w:bCs/>
                <w:sz w:val="24"/>
                <w:szCs w:val="24"/>
              </w:rPr>
            </w:pPr>
          </w:p>
          <w:p w:rsidR="009315B1" w:rsidRPr="0074495D" w:rsidRDefault="009315B1" w:rsidP="0042291A">
            <w:pPr>
              <w:tabs>
                <w:tab w:val="left" w:pos="5760"/>
              </w:tabs>
              <w:jc w:val="center"/>
              <w:rPr>
                <w:rFonts w:ascii="Times New Roman" w:hAnsi="Times New Roman" w:cs="Times New Roman"/>
                <w:i/>
                <w:iCs/>
                <w:sz w:val="24"/>
                <w:szCs w:val="24"/>
              </w:rPr>
            </w:pPr>
            <w:r w:rsidRPr="0074495D">
              <w:rPr>
                <w:rFonts w:ascii="Times New Roman" w:hAnsi="Times New Roman" w:cs="Times New Roman"/>
                <w:i/>
                <w:iCs/>
                <w:sz w:val="24"/>
                <w:szCs w:val="24"/>
              </w:rPr>
              <w:t>Современне</w:t>
            </w:r>
            <w:r>
              <w:rPr>
                <w:rFonts w:ascii="Times New Roman" w:hAnsi="Times New Roman" w:cs="Times New Roman"/>
                <w:i/>
                <w:iCs/>
                <w:sz w:val="24"/>
                <w:szCs w:val="24"/>
              </w:rPr>
              <w:t>ая</w:t>
            </w:r>
            <w:r w:rsidRPr="0074495D">
              <w:rPr>
                <w:rFonts w:ascii="Times New Roman" w:hAnsi="Times New Roman" w:cs="Times New Roman"/>
                <w:i/>
                <w:iCs/>
                <w:sz w:val="24"/>
                <w:szCs w:val="24"/>
              </w:rPr>
              <w:t xml:space="preserve"> зарубежная проза, например:</w:t>
            </w:r>
          </w:p>
          <w:p w:rsidR="009315B1" w:rsidRPr="0074495D" w:rsidRDefault="009315B1" w:rsidP="0042291A">
            <w:pPr>
              <w:rPr>
                <w:rFonts w:ascii="Times New Roman" w:hAnsi="Times New Roman" w:cs="Times New Roman"/>
                <w:sz w:val="24"/>
                <w:szCs w:val="24"/>
              </w:rPr>
            </w:pPr>
            <w:r w:rsidRPr="0074495D">
              <w:rPr>
                <w:rFonts w:ascii="Times New Roman" w:hAnsi="Times New Roman" w:cs="Times New Roman"/>
                <w:b/>
                <w:bCs/>
                <w:sz w:val="24"/>
                <w:szCs w:val="24"/>
              </w:rPr>
              <w:t>А. Тор, Д. Пеннак, У.</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Старк, К. ДиКамилло, М.</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Парр, Г.</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Шмидт, Д.</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Гроссман, С.</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Каста, Э.</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Файн, Е.</w:t>
            </w:r>
            <w:r>
              <w:rPr>
                <w:rFonts w:ascii="Times New Roman" w:hAnsi="Times New Roman" w:cs="Times New Roman"/>
                <w:b/>
                <w:bCs/>
                <w:sz w:val="24"/>
                <w:szCs w:val="24"/>
              </w:rPr>
              <w:t xml:space="preserve"> </w:t>
            </w:r>
            <w:r w:rsidRPr="0074495D">
              <w:rPr>
                <w:rFonts w:ascii="Times New Roman" w:hAnsi="Times New Roman" w:cs="Times New Roman"/>
                <w:b/>
                <w:bCs/>
                <w:sz w:val="24"/>
                <w:szCs w:val="24"/>
              </w:rPr>
              <w:t>Ельчин</w:t>
            </w:r>
            <w:r w:rsidRPr="0074495D">
              <w:rPr>
                <w:rFonts w:ascii="Times New Roman" w:hAnsi="Times New Roman" w:cs="Times New Roman"/>
                <w:sz w:val="24"/>
                <w:szCs w:val="24"/>
              </w:rPr>
              <w:t xml:space="preserve"> и др.</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 xml:space="preserve">(1 произведение по выбору, </w:t>
            </w:r>
          </w:p>
          <w:p w:rsidR="009315B1" w:rsidRPr="0074495D" w:rsidRDefault="009315B1" w:rsidP="0042291A">
            <w:pPr>
              <w:tabs>
                <w:tab w:val="left" w:pos="5760"/>
              </w:tabs>
              <w:rPr>
                <w:rFonts w:ascii="Times New Roman" w:hAnsi="Times New Roman" w:cs="Times New Roman"/>
                <w:b/>
                <w:bCs/>
                <w:sz w:val="24"/>
                <w:szCs w:val="24"/>
              </w:rPr>
            </w:pPr>
            <w:r w:rsidRPr="0074495D">
              <w:rPr>
                <w:rFonts w:ascii="Times New Roman" w:hAnsi="Times New Roman" w:cs="Times New Roman"/>
                <w:b/>
                <w:bCs/>
                <w:sz w:val="24"/>
                <w:szCs w:val="24"/>
              </w:rPr>
              <w:t>5-8 кл.)</w:t>
            </w:r>
          </w:p>
        </w:tc>
      </w:tr>
    </w:tbl>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106F6C">
      <w:pPr>
        <w:spacing w:after="0" w:line="360" w:lineRule="auto"/>
        <w:ind w:firstLine="708"/>
        <w:jc w:val="both"/>
        <w:rPr>
          <w:rFonts w:ascii="Times New Roman" w:hAnsi="Times New Roman" w:cs="Times New Roman"/>
          <w:sz w:val="28"/>
          <w:szCs w:val="28"/>
        </w:rPr>
      </w:pPr>
      <w:r w:rsidRPr="0074495D">
        <w:rPr>
          <w:rFonts w:ascii="Times New Roman" w:hAnsi="Times New Roman" w:cs="Times New Roman"/>
          <w:sz w:val="28"/>
          <w:szCs w:val="28"/>
        </w:rPr>
        <w:t>При составлении рабочих программ следует учесть:</w:t>
      </w:r>
    </w:p>
    <w:p w:rsidR="009315B1" w:rsidRPr="0074495D" w:rsidRDefault="009315B1" w:rsidP="000A279A">
      <w:pPr>
        <w:pStyle w:val="ListParagraph"/>
        <w:numPr>
          <w:ilvl w:val="0"/>
          <w:numId w:val="22"/>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315B1" w:rsidRPr="0074495D" w:rsidRDefault="009315B1" w:rsidP="000A279A">
      <w:pPr>
        <w:pStyle w:val="ListParagraph"/>
        <w:numPr>
          <w:ilvl w:val="0"/>
          <w:numId w:val="22"/>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315B1" w:rsidRPr="0074495D" w:rsidRDefault="009315B1" w:rsidP="008B20B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315B1" w:rsidRPr="0074495D" w:rsidRDefault="009315B1" w:rsidP="008B20B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 составлении программ возможно использовать </w:t>
      </w:r>
      <w:r w:rsidRPr="0074495D">
        <w:rPr>
          <w:rFonts w:ascii="Times New Roman" w:hAnsi="Times New Roman" w:cs="Times New Roman"/>
          <w:b/>
          <w:bCs/>
          <w:sz w:val="28"/>
          <w:szCs w:val="28"/>
        </w:rPr>
        <w:t>жанрово-тематические блоки</w:t>
      </w:r>
      <w:r w:rsidRPr="0074495D">
        <w:rPr>
          <w:rFonts w:ascii="Times New Roman" w:hAnsi="Times New Roman" w:cs="Times New Roman"/>
          <w:sz w:val="28"/>
          <w:szCs w:val="28"/>
        </w:rPr>
        <w:t xml:space="preserve">, хорошо зарекомендовавшие себя на практике. </w:t>
      </w:r>
    </w:p>
    <w:p w:rsidR="009315B1" w:rsidRPr="0074495D" w:rsidRDefault="009315B1" w:rsidP="0012121B">
      <w:pPr>
        <w:pStyle w:val="Heading3"/>
        <w:spacing w:before="0" w:beforeAutospacing="0" w:after="0" w:afterAutospacing="0" w:line="360" w:lineRule="auto"/>
        <w:ind w:firstLine="708"/>
        <w:jc w:val="both"/>
      </w:pPr>
    </w:p>
    <w:p w:rsidR="009315B1" w:rsidRPr="0074495D" w:rsidRDefault="009315B1" w:rsidP="0012121B">
      <w:pPr>
        <w:pStyle w:val="Heading3"/>
        <w:spacing w:before="0" w:beforeAutospacing="0" w:after="0" w:afterAutospacing="0" w:line="360" w:lineRule="auto"/>
        <w:ind w:firstLine="708"/>
        <w:jc w:val="center"/>
      </w:pPr>
      <w:r w:rsidRPr="0074495D">
        <w:t>Основные теоретико-литературные понятия, требующие освоения в основной школе</w:t>
      </w:r>
    </w:p>
    <w:p w:rsidR="009315B1" w:rsidRPr="0074495D" w:rsidRDefault="009315B1" w:rsidP="000A279A">
      <w:pPr>
        <w:numPr>
          <w:ilvl w:val="0"/>
          <w:numId w:val="21"/>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Художественная литература как искусство слова. Художественный образ. </w:t>
      </w:r>
    </w:p>
    <w:p w:rsidR="009315B1" w:rsidRPr="0074495D" w:rsidRDefault="009315B1" w:rsidP="000A279A">
      <w:pPr>
        <w:numPr>
          <w:ilvl w:val="0"/>
          <w:numId w:val="21"/>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Устное народное творчество. Жанры фольклора. Миф и фольклор.</w:t>
      </w:r>
    </w:p>
    <w:p w:rsidR="009315B1" w:rsidRPr="0074495D" w:rsidRDefault="009315B1" w:rsidP="000A279A">
      <w:pPr>
        <w:numPr>
          <w:ilvl w:val="0"/>
          <w:numId w:val="21"/>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315B1" w:rsidRPr="0074495D" w:rsidRDefault="009315B1" w:rsidP="000A279A">
      <w:pPr>
        <w:numPr>
          <w:ilvl w:val="0"/>
          <w:numId w:val="21"/>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9315B1" w:rsidRPr="0074495D" w:rsidRDefault="009315B1" w:rsidP="000A279A">
      <w:pPr>
        <w:numPr>
          <w:ilvl w:val="0"/>
          <w:numId w:val="21"/>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315B1" w:rsidRPr="0074495D" w:rsidRDefault="009315B1" w:rsidP="000A279A">
      <w:pPr>
        <w:numPr>
          <w:ilvl w:val="0"/>
          <w:numId w:val="21"/>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315B1" w:rsidRPr="0074495D" w:rsidRDefault="009315B1" w:rsidP="000A279A">
      <w:pPr>
        <w:numPr>
          <w:ilvl w:val="0"/>
          <w:numId w:val="21"/>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9315B1" w:rsidRPr="0074495D" w:rsidRDefault="009315B1" w:rsidP="007565F9">
      <w:pPr>
        <w:pStyle w:val="BodyTextIndent2"/>
        <w:spacing w:line="360" w:lineRule="auto"/>
        <w:ind w:right="0" w:firstLine="709"/>
        <w:rPr>
          <w:i/>
          <w:iCs/>
        </w:rPr>
      </w:pPr>
    </w:p>
    <w:p w:rsidR="009315B1" w:rsidRPr="0074495D" w:rsidRDefault="009315B1" w:rsidP="003E2FF0">
      <w:pPr>
        <w:pStyle w:val="Heading4"/>
      </w:pPr>
      <w:bookmarkStart w:id="231" w:name="_Toc409691704"/>
      <w:bookmarkStart w:id="232" w:name="_Toc410654030"/>
      <w:bookmarkStart w:id="233" w:name="_Toc414553227"/>
      <w:r w:rsidRPr="0074495D">
        <w:t>2.2.2.3. Иностранный язык</w:t>
      </w:r>
      <w:bookmarkEnd w:id="231"/>
      <w:bookmarkEnd w:id="232"/>
      <w:bookmarkEnd w:id="233"/>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9315B1" w:rsidRPr="0074495D" w:rsidRDefault="009315B1" w:rsidP="0012121B">
      <w:pPr>
        <w:pStyle w:val="NormalWeb"/>
        <w:spacing w:before="0" w:beforeAutospacing="0" w:after="0" w:afterAutospacing="0" w:line="360" w:lineRule="auto"/>
        <w:ind w:firstLine="709"/>
        <w:jc w:val="both"/>
        <w:rPr>
          <w:rStyle w:val="dash041e005f0431005f044b005f0447005f043d005f044b005f0439005f005fchar1char1"/>
          <w:sz w:val="28"/>
          <w:szCs w:val="28"/>
        </w:rPr>
      </w:pPr>
      <w:r w:rsidRPr="0074495D">
        <w:rPr>
          <w:rFonts w:ascii="Times New Roman" w:hAnsi="Times New Roman" w:cs="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cs="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9315B1" w:rsidRPr="0074495D" w:rsidRDefault="009315B1" w:rsidP="0012121B">
      <w:pPr>
        <w:pStyle w:val="NormalWeb"/>
        <w:spacing w:before="0" w:beforeAutospacing="0" w:after="0" w:afterAutospacing="0" w:line="360" w:lineRule="auto"/>
        <w:ind w:firstLine="709"/>
        <w:jc w:val="both"/>
        <w:rPr>
          <w:rFonts w:ascii="Times New Roman" w:hAnsi="Times New Roman" w:cs="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cs="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9315B1" w:rsidRPr="0074495D" w:rsidRDefault="009315B1" w:rsidP="0012121B">
      <w:pPr>
        <w:pStyle w:val="NormalWeb"/>
        <w:spacing w:before="0" w:beforeAutospacing="0" w:after="0" w:afterAutospacing="0" w:line="360" w:lineRule="auto"/>
        <w:ind w:firstLine="709"/>
        <w:jc w:val="both"/>
        <w:rPr>
          <w:rFonts w:cs="Times New Roman"/>
        </w:rPr>
      </w:pPr>
      <w:r w:rsidRPr="0074495D">
        <w:rPr>
          <w:rFonts w:ascii="Times New Roman" w:hAnsi="Times New Roman" w:cs="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9315B1" w:rsidRPr="0074495D" w:rsidRDefault="009315B1" w:rsidP="003E2FF0">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Предметное содержание речи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Моя семья. </w:t>
      </w:r>
      <w:r w:rsidRPr="0074495D">
        <w:rPr>
          <w:rFonts w:ascii="Times New Roman" w:hAnsi="Times New Roman" w:cs="Times New Roman"/>
          <w:sz w:val="28"/>
          <w:szCs w:val="28"/>
        </w:rPr>
        <w:t xml:space="preserve">Взаимоотношения в семье. Конфликтные ситуации и способы их решения.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Мои друзья. </w:t>
      </w:r>
      <w:r w:rsidRPr="0074495D">
        <w:rPr>
          <w:rFonts w:ascii="Times New Roman" w:hAnsi="Times New Roman" w:cs="Times New Roman"/>
          <w:sz w:val="28"/>
          <w:szCs w:val="28"/>
        </w:rPr>
        <w:t xml:space="preserve">Лучший друг/подруга. Внешность и черты характера. Межличностные взаимоотношения с друзьями и в школе.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Свободное время.</w:t>
      </w:r>
      <w:r w:rsidRPr="0074495D">
        <w:rPr>
          <w:rFonts w:ascii="Times New Roman" w:hAnsi="Times New Roman" w:cs="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Здоровый образ жизни.</w:t>
      </w:r>
      <w:r w:rsidRPr="0074495D">
        <w:rPr>
          <w:rFonts w:ascii="Times New Roman" w:hAnsi="Times New Roman" w:cs="Times New Roman"/>
          <w:sz w:val="28"/>
          <w:szCs w:val="28"/>
        </w:rPr>
        <w:t xml:space="preserve"> Режим труда и отдыха, занятия спортом, здоровое питание, отказ от вредных привычек.</w:t>
      </w:r>
    </w:p>
    <w:p w:rsidR="009315B1" w:rsidRPr="0074495D" w:rsidRDefault="009315B1">
      <w:pPr>
        <w:spacing w:after="0" w:line="360" w:lineRule="auto"/>
        <w:ind w:firstLine="709"/>
        <w:jc w:val="both"/>
        <w:rPr>
          <w:rFonts w:ascii="Times New Roman" w:hAnsi="Times New Roman" w:cs="Times New Roman"/>
          <w:b/>
          <w:bCs/>
          <w:i/>
          <w:iCs/>
          <w:strike/>
          <w:sz w:val="28"/>
          <w:szCs w:val="28"/>
        </w:rPr>
      </w:pPr>
      <w:r w:rsidRPr="0074495D">
        <w:rPr>
          <w:rFonts w:ascii="Times New Roman" w:hAnsi="Times New Roman" w:cs="Times New Roman"/>
          <w:b/>
          <w:bCs/>
          <w:sz w:val="28"/>
          <w:szCs w:val="28"/>
        </w:rPr>
        <w:t xml:space="preserve">Спорт. </w:t>
      </w:r>
      <w:r w:rsidRPr="0074495D">
        <w:rPr>
          <w:rFonts w:ascii="Times New Roman" w:hAnsi="Times New Roman" w:cs="Times New Roman"/>
          <w:sz w:val="28"/>
          <w:szCs w:val="28"/>
        </w:rPr>
        <w:t>Виды спорта. Спортивные игры. Спортивные соревнования.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Школа.</w:t>
      </w:r>
      <w:r w:rsidRPr="0074495D">
        <w:rPr>
          <w:rFonts w:ascii="Times New Roman" w:hAnsi="Times New Roman" w:cs="Times New Roman"/>
          <w:sz w:val="28"/>
          <w:szCs w:val="28"/>
        </w:rPr>
        <w:t xml:space="preserve"> Школьная жизнь. Правила поведения в школе.</w:t>
      </w:r>
      <w:r>
        <w:rPr>
          <w:rFonts w:ascii="Times New Roman" w:hAnsi="Times New Roman" w:cs="Times New Roman"/>
          <w:sz w:val="28"/>
          <w:szCs w:val="28"/>
        </w:rPr>
        <w:t xml:space="preserve"> </w:t>
      </w:r>
      <w:r w:rsidRPr="0074495D">
        <w:rPr>
          <w:rFonts w:ascii="Times New Roman" w:hAnsi="Times New Roman" w:cs="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Каникулы. Переписка с зарубежными сверстниками.</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Выбор профессии.</w:t>
      </w:r>
      <w:r w:rsidRPr="0074495D">
        <w:rPr>
          <w:rFonts w:ascii="Times New Roman" w:hAnsi="Times New Roman" w:cs="Times New Roman"/>
          <w:sz w:val="28"/>
          <w:szCs w:val="28"/>
        </w:rPr>
        <w:t xml:space="preserve"> Мир профессий. Проблема выбора профессии. Роль иностранного языка в планах на будущее.</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Путешествия. </w:t>
      </w:r>
      <w:r w:rsidRPr="0074495D">
        <w:rPr>
          <w:rFonts w:ascii="Times New Roman" w:hAnsi="Times New Roman" w:cs="Times New Roman"/>
          <w:sz w:val="28"/>
          <w:szCs w:val="28"/>
        </w:rPr>
        <w:t>Путешествия по России и странам изучаемого языка. Транспорт.</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Окружающий мир</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Средства массовой информации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Страны изучаемого языка и родная страна</w:t>
      </w:r>
    </w:p>
    <w:p w:rsidR="009315B1" w:rsidRPr="0074495D" w:rsidRDefault="009315B1">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9315B1" w:rsidRPr="0074495D" w:rsidRDefault="009315B1" w:rsidP="0048158A">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Коммуникативные умения </w:t>
      </w:r>
    </w:p>
    <w:p w:rsidR="009315B1" w:rsidRPr="0074495D" w:rsidRDefault="009315B1"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Говорение </w:t>
      </w:r>
    </w:p>
    <w:p w:rsidR="009315B1" w:rsidRPr="0074495D" w:rsidRDefault="009315B1"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Диалогическая речь</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Объем диалога от 3 реплик (5-7 класс) до 4-5 реплик (8-9 класс) со стороны каждого учащегося.</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Продолжительность диалога – до 2,5–3 минут. </w:t>
      </w:r>
    </w:p>
    <w:p w:rsidR="009315B1" w:rsidRPr="0074495D" w:rsidRDefault="009315B1"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Монологическая речь</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9315B1" w:rsidRPr="0074495D" w:rsidRDefault="009315B1"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Аудирование</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Жанры текстов</w:t>
      </w:r>
      <w:r w:rsidRPr="0074495D">
        <w:rPr>
          <w:rFonts w:ascii="Times New Roman" w:hAnsi="Times New Roman" w:cs="Times New Roman"/>
          <w:sz w:val="28"/>
          <w:szCs w:val="28"/>
        </w:rPr>
        <w:t>: прагматические, информационные, научно-популярные.</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Типы текстов</w:t>
      </w:r>
      <w:r w:rsidRPr="0074495D">
        <w:rPr>
          <w:rFonts w:ascii="Times New Roman" w:hAnsi="Times New Roman" w:cs="Times New Roman"/>
          <w:sz w:val="28"/>
          <w:szCs w:val="28"/>
        </w:rPr>
        <w:t>: высказывания собеседников в ситуациях повседневного общения, сообщение, беседа, интервью, объявление, реклама и др.</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Аудирование </w:t>
      </w:r>
      <w:r w:rsidRPr="0074495D">
        <w:rPr>
          <w:rFonts w:ascii="Times New Roman" w:hAnsi="Times New Roman" w:cs="Times New Roman"/>
          <w:i/>
          <w:iCs/>
          <w:sz w:val="28"/>
          <w:szCs w:val="28"/>
        </w:rPr>
        <w:t xml:space="preserve">с пониманием основного содержания </w:t>
      </w:r>
      <w:r w:rsidRPr="0074495D">
        <w:rPr>
          <w:rFonts w:ascii="Times New Roman" w:hAnsi="Times New Roman" w:cs="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Аудирование </w:t>
      </w:r>
      <w:r w:rsidRPr="0074495D">
        <w:rPr>
          <w:rFonts w:ascii="Times New Roman" w:hAnsi="Times New Roman" w:cs="Times New Roman"/>
          <w:i/>
          <w:iCs/>
          <w:sz w:val="28"/>
          <w:szCs w:val="28"/>
        </w:rPr>
        <w:t>с выборочным пониманием нужной/ интересующей/ запрашиваемой информации</w:t>
      </w:r>
      <w:r w:rsidRPr="0074495D">
        <w:rPr>
          <w:rFonts w:ascii="Times New Roman" w:hAnsi="Times New Roman" w:cs="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9315B1" w:rsidRPr="0074495D" w:rsidRDefault="009315B1"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Чтение</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i/>
          <w:iCs/>
          <w:sz w:val="28"/>
          <w:szCs w:val="28"/>
        </w:rPr>
        <w:t>Жанры текстов</w:t>
      </w:r>
      <w:r w:rsidRPr="0074495D">
        <w:rPr>
          <w:rFonts w:ascii="Times New Roman" w:hAnsi="Times New Roman" w:cs="Times New Roman"/>
          <w:sz w:val="28"/>
          <w:szCs w:val="28"/>
        </w:rPr>
        <w:t xml:space="preserve">: научно-популярные, публицистические, художественные, прагматические. </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i/>
          <w:iCs/>
          <w:sz w:val="28"/>
          <w:szCs w:val="28"/>
        </w:rPr>
        <w:t>Типы текстов</w:t>
      </w:r>
      <w:r w:rsidRPr="0074495D">
        <w:rPr>
          <w:rFonts w:ascii="Times New Roman" w:hAnsi="Times New Roman" w:cs="Times New Roman"/>
          <w:sz w:val="28"/>
          <w:szCs w:val="28"/>
        </w:rPr>
        <w:t>: статья, интервью, рассказ, отрывок из художественного произведения, объявление, рецепт, рекламный проспект, стихотворение и др.</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Pr>
          <w:rFonts w:ascii="Times New Roman" w:hAnsi="Times New Roman" w:cs="Times New Roman"/>
          <w:sz w:val="28"/>
          <w:szCs w:val="28"/>
        </w:rPr>
        <w:t xml:space="preserve"> </w:t>
      </w:r>
      <w:r w:rsidRPr="0074495D">
        <w:rPr>
          <w:rFonts w:ascii="Times New Roman" w:hAnsi="Times New Roman" w:cs="Times New Roman"/>
          <w:sz w:val="28"/>
          <w:szCs w:val="28"/>
        </w:rPr>
        <w:t>Объем текста для чтения - около 350 слов.</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Независимо от вида чтения возможно использование двуязычного словаря. </w:t>
      </w:r>
    </w:p>
    <w:p w:rsidR="009315B1" w:rsidRPr="0074495D" w:rsidRDefault="009315B1"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Письменная речь</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Дальнейшее развитие и совершенствование письменной речи, а именно умений:</w:t>
      </w:r>
    </w:p>
    <w:p w:rsidR="009315B1" w:rsidRPr="0074495D" w:rsidRDefault="009315B1" w:rsidP="000A279A">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rsidR="009315B1" w:rsidRPr="0074495D" w:rsidRDefault="009315B1" w:rsidP="000A279A">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9315B1" w:rsidRPr="0074495D" w:rsidRDefault="009315B1" w:rsidP="000A279A">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9315B1" w:rsidRPr="0074495D" w:rsidRDefault="009315B1" w:rsidP="000A279A">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9315B1" w:rsidRPr="0074495D" w:rsidRDefault="009315B1" w:rsidP="000A279A">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делать выписки из текстов; составлять небольшие письменные высказывания в соответствии с коммуникативной задачей.</w:t>
      </w:r>
    </w:p>
    <w:p w:rsidR="009315B1" w:rsidRPr="0074495D" w:rsidRDefault="009315B1"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Языковые средства и навыки оперирования ими</w:t>
      </w:r>
    </w:p>
    <w:p w:rsidR="009315B1" w:rsidRPr="0074495D" w:rsidRDefault="009315B1"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Орфография и пунктуация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9315B1" w:rsidRPr="0074495D" w:rsidRDefault="009315B1"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Фонетическая сторона речи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Pr>
          <w:rFonts w:ascii="Times New Roman" w:hAnsi="Times New Roman" w:cs="Times New Roman"/>
          <w:sz w:val="28"/>
          <w:szCs w:val="28"/>
        </w:rPr>
        <w:t xml:space="preserve"> </w:t>
      </w:r>
      <w:r w:rsidRPr="0074495D">
        <w:rPr>
          <w:rFonts w:ascii="Times New Roman" w:hAnsi="Times New Roman" w:cs="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315B1" w:rsidRPr="0074495D" w:rsidRDefault="009315B1"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Лексическая сторона речи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9315B1" w:rsidRPr="0074495D" w:rsidRDefault="009315B1"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Грамматическая сторона речи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9315B1" w:rsidRPr="0074495D" w:rsidRDefault="009315B1"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Социокультурные знания и умения.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знаниями о значении родного и иностранного языков в современном мире;</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сведениями о социокультурном портрете стран, говорящих на иностранном языке, их символике и культурном наследии;</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знаниями о реалиях страны/стран изучаемого языка: традициях (в пита</w:t>
      </w:r>
      <w:r w:rsidRPr="0074495D">
        <w:rPr>
          <w:rFonts w:ascii="Times New Roman" w:hAnsi="Times New Roman" w:cs="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представлениями о</w:t>
      </w:r>
      <w:r>
        <w:rPr>
          <w:rFonts w:ascii="Times New Roman" w:hAnsi="Times New Roman" w:cs="Times New Roman"/>
          <w:sz w:val="28"/>
          <w:szCs w:val="28"/>
        </w:rPr>
        <w:t xml:space="preserve"> </w:t>
      </w:r>
      <w:r w:rsidRPr="0074495D">
        <w:rPr>
          <w:rFonts w:ascii="Times New Roman" w:hAnsi="Times New Roman" w:cs="Times New Roman"/>
          <w:sz w:val="28"/>
          <w:szCs w:val="28"/>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9315B1" w:rsidRPr="0074495D" w:rsidRDefault="009315B1"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Компенсаторные умения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Совершенствование умений:</w:t>
      </w:r>
    </w:p>
    <w:p w:rsidR="009315B1" w:rsidRPr="0074495D" w:rsidRDefault="009315B1" w:rsidP="000A279A">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переспрашивать, просить повторить, уточняя значение незнакомых слов;</w:t>
      </w:r>
    </w:p>
    <w:p w:rsidR="009315B1" w:rsidRPr="0074495D" w:rsidRDefault="009315B1" w:rsidP="000A279A">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9315B1" w:rsidRPr="0074495D" w:rsidRDefault="009315B1" w:rsidP="000A279A">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прогнозировать содержание текста на основе заголовка, предварительно поставленных вопросов и т. д.;</w:t>
      </w:r>
    </w:p>
    <w:p w:rsidR="009315B1" w:rsidRPr="0074495D" w:rsidRDefault="009315B1" w:rsidP="000A279A">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догадываться о значении незнакомых слов по контексту, по используемым собеседником жестам и мимике;</w:t>
      </w:r>
    </w:p>
    <w:p w:rsidR="009315B1" w:rsidRPr="0074495D" w:rsidRDefault="009315B1" w:rsidP="000A279A">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синонимы, антонимы, описание понятия при дефиците языковых средств.</w:t>
      </w:r>
    </w:p>
    <w:p w:rsidR="009315B1" w:rsidRPr="0074495D" w:rsidRDefault="009315B1" w:rsidP="0048158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Общеучебные умения и универсальные способы деятельности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совершенствование умений:</w:t>
      </w:r>
    </w:p>
    <w:p w:rsidR="009315B1" w:rsidRPr="0074495D" w:rsidRDefault="009315B1" w:rsidP="000A279A">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9315B1" w:rsidRPr="0074495D" w:rsidRDefault="009315B1" w:rsidP="000A279A">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9315B1" w:rsidRPr="0074495D" w:rsidRDefault="009315B1" w:rsidP="000A279A">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9315B1" w:rsidRPr="0074495D" w:rsidRDefault="009315B1" w:rsidP="000A279A">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самостоятельно работать в классе и дома. </w:t>
      </w:r>
    </w:p>
    <w:p w:rsidR="009315B1" w:rsidRPr="0074495D" w:rsidRDefault="009315B1" w:rsidP="0048158A">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Специальные учебные умения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совершенствование умений:</w:t>
      </w:r>
    </w:p>
    <w:p w:rsidR="009315B1" w:rsidRPr="0074495D" w:rsidRDefault="009315B1" w:rsidP="000A279A">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ключевые слова и социокультурные реалии в работе над текстом;</w:t>
      </w:r>
    </w:p>
    <w:p w:rsidR="009315B1" w:rsidRPr="0074495D" w:rsidRDefault="009315B1" w:rsidP="000A279A">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семантизировать слова на основе языковой догадки;</w:t>
      </w:r>
    </w:p>
    <w:p w:rsidR="009315B1" w:rsidRPr="0074495D" w:rsidRDefault="009315B1" w:rsidP="000A279A">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осуществлять словообразовательный анализ;</w:t>
      </w:r>
    </w:p>
    <w:p w:rsidR="009315B1" w:rsidRPr="0074495D" w:rsidRDefault="009315B1" w:rsidP="000A279A">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315B1" w:rsidRPr="0074495D" w:rsidRDefault="009315B1" w:rsidP="000A279A">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участвовать в проектной деятельности меж- и метапредметного характера.</w:t>
      </w:r>
    </w:p>
    <w:p w:rsidR="009315B1" w:rsidRPr="0074495D" w:rsidRDefault="009315B1">
      <w:pPr>
        <w:spacing w:after="0" w:line="360" w:lineRule="auto"/>
        <w:ind w:firstLine="709"/>
        <w:rPr>
          <w:rFonts w:ascii="Times New Roman" w:hAnsi="Times New Roman" w:cs="Times New Roman"/>
          <w:sz w:val="28"/>
          <w:szCs w:val="28"/>
        </w:rPr>
      </w:pPr>
    </w:p>
    <w:p w:rsidR="009315B1" w:rsidRPr="0074495D" w:rsidRDefault="009315B1" w:rsidP="003E2FF0">
      <w:pPr>
        <w:pStyle w:val="Heading4"/>
      </w:pPr>
      <w:bookmarkStart w:id="234" w:name="_Toc414553228"/>
      <w:r w:rsidRPr="0074495D">
        <w:t>2.2.2.4. Второй иностранный язык (на примере английского языка)</w:t>
      </w:r>
      <w:bookmarkEnd w:id="234"/>
    </w:p>
    <w:p w:rsidR="009315B1" w:rsidRPr="0074495D" w:rsidRDefault="009315B1" w:rsidP="0012121B">
      <w:pPr>
        <w:pStyle w:val="NormalWeb"/>
        <w:spacing w:before="0" w:beforeAutospacing="0" w:after="0" w:afterAutospacing="0" w:line="360" w:lineRule="auto"/>
        <w:ind w:firstLine="708"/>
        <w:jc w:val="both"/>
        <w:rPr>
          <w:rFonts w:ascii="Times New Roman" w:hAnsi="Times New Roman" w:cs="Times New Roman"/>
          <w:sz w:val="28"/>
          <w:szCs w:val="28"/>
        </w:rPr>
      </w:pPr>
      <w:r w:rsidRPr="0074495D">
        <w:rPr>
          <w:rFonts w:ascii="Times New Roman" w:hAnsi="Times New Roman" w:cs="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9315B1" w:rsidRPr="0074495D" w:rsidRDefault="009315B1" w:rsidP="0012121B">
      <w:pPr>
        <w:pStyle w:val="NormalWeb"/>
        <w:spacing w:before="0" w:beforeAutospacing="0" w:after="0" w:afterAutospacing="0" w:line="360" w:lineRule="auto"/>
        <w:ind w:firstLine="708"/>
        <w:jc w:val="both"/>
        <w:rPr>
          <w:rStyle w:val="dash041e005f0431005f044b005f0447005f043d005f044b005f0439005f005fchar1char1"/>
          <w:sz w:val="28"/>
          <w:szCs w:val="28"/>
        </w:rPr>
      </w:pPr>
      <w:r w:rsidRPr="0074495D">
        <w:rPr>
          <w:rFonts w:ascii="Times New Roman" w:hAnsi="Times New Roman" w:cs="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cs="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9315B1" w:rsidRPr="0074495D" w:rsidRDefault="009315B1" w:rsidP="0012121B">
      <w:pPr>
        <w:pStyle w:val="NormalWeb"/>
        <w:spacing w:before="0" w:beforeAutospacing="0" w:after="0" w:afterAutospacing="0" w:line="360" w:lineRule="auto"/>
        <w:ind w:firstLine="708"/>
        <w:jc w:val="both"/>
        <w:rPr>
          <w:rFonts w:ascii="Times New Roman" w:hAnsi="Times New Roman" w:cs="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cs="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9315B1" w:rsidRPr="0074495D" w:rsidRDefault="009315B1" w:rsidP="0012121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9315B1" w:rsidRPr="0074495D" w:rsidRDefault="009315B1" w:rsidP="00F572CD">
      <w:pPr>
        <w:spacing w:after="0" w:line="360" w:lineRule="auto"/>
        <w:ind w:firstLine="709"/>
        <w:jc w:val="both"/>
        <w:rPr>
          <w:rFonts w:ascii="Times New Roman" w:hAnsi="Times New Roman" w:cs="Times New Roman"/>
          <w:b/>
          <w:bCs/>
          <w:sz w:val="28"/>
          <w:szCs w:val="28"/>
        </w:rPr>
      </w:pPr>
    </w:p>
    <w:p w:rsidR="009315B1" w:rsidRPr="0074495D" w:rsidRDefault="009315B1"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Предметное содержание речи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Моя семья. </w:t>
      </w:r>
      <w:r w:rsidRPr="0074495D">
        <w:rPr>
          <w:rFonts w:ascii="Times New Roman" w:hAnsi="Times New Roman" w:cs="Times New Roman"/>
          <w:sz w:val="28"/>
          <w:szCs w:val="28"/>
        </w:rPr>
        <w:t xml:space="preserve">Взаимоотношения в семье. Конфликтные ситуации и способы их решения.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Мои друзья. </w:t>
      </w:r>
      <w:r w:rsidRPr="0074495D">
        <w:rPr>
          <w:rFonts w:ascii="Times New Roman" w:hAnsi="Times New Roman" w:cs="Times New Roman"/>
          <w:sz w:val="28"/>
          <w:szCs w:val="28"/>
        </w:rPr>
        <w:t xml:space="preserve">Лучший друг/подруга. Внешность и черты характера. Межличностные взаимоотношения с друзьями и в школе.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Свободное время.</w:t>
      </w:r>
      <w:r w:rsidRPr="0074495D">
        <w:rPr>
          <w:rFonts w:ascii="Times New Roman" w:hAnsi="Times New Roman" w:cs="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Здоровый образ жизни.</w:t>
      </w:r>
      <w:r w:rsidRPr="0074495D">
        <w:rPr>
          <w:rFonts w:ascii="Times New Roman" w:hAnsi="Times New Roman" w:cs="Times New Roman"/>
          <w:sz w:val="28"/>
          <w:szCs w:val="28"/>
        </w:rPr>
        <w:t xml:space="preserve"> Режим труда и отдыха, занятия спортом, здоровое питание, отказ от вредных привычек.</w:t>
      </w:r>
    </w:p>
    <w:p w:rsidR="009315B1" w:rsidRPr="0074495D" w:rsidRDefault="009315B1">
      <w:pPr>
        <w:spacing w:after="0" w:line="360" w:lineRule="auto"/>
        <w:ind w:firstLine="709"/>
        <w:jc w:val="both"/>
        <w:rPr>
          <w:rFonts w:ascii="Times New Roman" w:hAnsi="Times New Roman" w:cs="Times New Roman"/>
          <w:b/>
          <w:bCs/>
          <w:i/>
          <w:iCs/>
          <w:strike/>
          <w:sz w:val="28"/>
          <w:szCs w:val="28"/>
        </w:rPr>
      </w:pPr>
      <w:r w:rsidRPr="0074495D">
        <w:rPr>
          <w:rFonts w:ascii="Times New Roman" w:hAnsi="Times New Roman" w:cs="Times New Roman"/>
          <w:b/>
          <w:bCs/>
          <w:sz w:val="28"/>
          <w:szCs w:val="28"/>
        </w:rPr>
        <w:t xml:space="preserve">Спорт. </w:t>
      </w:r>
      <w:r w:rsidRPr="0074495D">
        <w:rPr>
          <w:rFonts w:ascii="Times New Roman" w:hAnsi="Times New Roman" w:cs="Times New Roman"/>
          <w:sz w:val="28"/>
          <w:szCs w:val="28"/>
        </w:rPr>
        <w:t>Виды спорта. Спортивные игры. Спортивные соревнования.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Школа.</w:t>
      </w:r>
      <w:r w:rsidRPr="0074495D">
        <w:rPr>
          <w:rFonts w:ascii="Times New Roman" w:hAnsi="Times New Roman" w:cs="Times New Roman"/>
          <w:sz w:val="28"/>
          <w:szCs w:val="28"/>
        </w:rPr>
        <w:t xml:space="preserve"> Школьная жизнь. Правила поведения в школе.</w:t>
      </w:r>
      <w:r>
        <w:rPr>
          <w:rFonts w:ascii="Times New Roman" w:hAnsi="Times New Roman" w:cs="Times New Roman"/>
          <w:sz w:val="28"/>
          <w:szCs w:val="28"/>
        </w:rPr>
        <w:t xml:space="preserve"> </w:t>
      </w:r>
      <w:r w:rsidRPr="0074495D">
        <w:rPr>
          <w:rFonts w:ascii="Times New Roman" w:hAnsi="Times New Roman" w:cs="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Каникулы. Переписка с зарубежными сверстниками.</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Выбор профессии.</w:t>
      </w:r>
      <w:r w:rsidRPr="0074495D">
        <w:rPr>
          <w:rFonts w:ascii="Times New Roman" w:hAnsi="Times New Roman" w:cs="Times New Roman"/>
          <w:sz w:val="28"/>
          <w:szCs w:val="28"/>
        </w:rPr>
        <w:t xml:space="preserve"> Мир профессий. Проблема выбора профессии. Роль иностранного языка в планах на будущее.</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Путешествия. </w:t>
      </w:r>
      <w:r w:rsidRPr="0074495D">
        <w:rPr>
          <w:rFonts w:ascii="Times New Roman" w:hAnsi="Times New Roman" w:cs="Times New Roman"/>
          <w:sz w:val="28"/>
          <w:szCs w:val="28"/>
        </w:rPr>
        <w:t>Путешествия по России и странам изучаемого языка. Транспорт.</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Окружающий мир</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Средства массовой информации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Страны изучаемого языка и родная страна</w:t>
      </w:r>
    </w:p>
    <w:p w:rsidR="009315B1" w:rsidRPr="0074495D" w:rsidRDefault="009315B1">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9315B1" w:rsidRPr="0074495D" w:rsidRDefault="009315B1" w:rsidP="00F572CD">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Коммуникативные умения </w:t>
      </w:r>
    </w:p>
    <w:p w:rsidR="009315B1" w:rsidRPr="0074495D" w:rsidRDefault="009315B1"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Говорение </w:t>
      </w:r>
    </w:p>
    <w:p w:rsidR="009315B1" w:rsidRPr="0074495D" w:rsidRDefault="009315B1"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Диалогическая речь</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Объем диалога от 3 реплик (5-7 класс) до 4-5 реплик (8-9 класс) со стороны каждого учащегося.</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Продолжительность диалога – до 2,5–3 минут. </w:t>
      </w:r>
    </w:p>
    <w:p w:rsidR="009315B1" w:rsidRPr="0074495D" w:rsidRDefault="009315B1"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Монологическая речь</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развитие умений строить связные</w:t>
      </w:r>
      <w:r>
        <w:rPr>
          <w:rFonts w:ascii="Times New Roman" w:hAnsi="Times New Roman" w:cs="Times New Roman"/>
          <w:sz w:val="28"/>
          <w:szCs w:val="28"/>
        </w:rPr>
        <w:t xml:space="preserve"> </w:t>
      </w:r>
      <w:r w:rsidRPr="0074495D">
        <w:rPr>
          <w:rFonts w:ascii="Times New Roman" w:hAnsi="Times New Roman" w:cs="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9315B1" w:rsidRPr="0074495D" w:rsidRDefault="009315B1"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Аудирование</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Жанры текстов</w:t>
      </w:r>
      <w:r w:rsidRPr="0074495D">
        <w:rPr>
          <w:rFonts w:ascii="Times New Roman" w:hAnsi="Times New Roman" w:cs="Times New Roman"/>
          <w:sz w:val="28"/>
          <w:szCs w:val="28"/>
        </w:rPr>
        <w:t>: прагматические, информационные, научно-популярные.</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Типы текстов</w:t>
      </w:r>
      <w:r w:rsidRPr="0074495D">
        <w:rPr>
          <w:rFonts w:ascii="Times New Roman" w:hAnsi="Times New Roman" w:cs="Times New Roman"/>
          <w:sz w:val="28"/>
          <w:szCs w:val="28"/>
        </w:rPr>
        <w:t>: высказывания собеседников в ситуациях повседневного общения, сообщение, беседа, интервью, объявление, реклама и др.</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Аудирование </w:t>
      </w:r>
      <w:r w:rsidRPr="0074495D">
        <w:rPr>
          <w:rFonts w:ascii="Times New Roman" w:hAnsi="Times New Roman" w:cs="Times New Roman"/>
          <w:i/>
          <w:iCs/>
          <w:sz w:val="28"/>
          <w:szCs w:val="28"/>
        </w:rPr>
        <w:t xml:space="preserve">с пониманием основного содержания </w:t>
      </w:r>
      <w:r w:rsidRPr="0074495D">
        <w:rPr>
          <w:rFonts w:ascii="Times New Roman" w:hAnsi="Times New Roman" w:cs="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Аудирование </w:t>
      </w:r>
      <w:r w:rsidRPr="0074495D">
        <w:rPr>
          <w:rFonts w:ascii="Times New Roman" w:hAnsi="Times New Roman" w:cs="Times New Roman"/>
          <w:i/>
          <w:iCs/>
          <w:sz w:val="28"/>
          <w:szCs w:val="28"/>
        </w:rPr>
        <w:t>с выборочным пониманием нужной/ интересующей/ запрашиваемой информации</w:t>
      </w:r>
      <w:r w:rsidRPr="0074495D">
        <w:rPr>
          <w:rFonts w:ascii="Times New Roman" w:hAnsi="Times New Roman" w:cs="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9315B1" w:rsidRPr="0074495D" w:rsidRDefault="009315B1"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Чтение</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Жанры текстов</w:t>
      </w:r>
      <w:r w:rsidRPr="0074495D">
        <w:rPr>
          <w:rFonts w:ascii="Times New Roman" w:hAnsi="Times New Roman" w:cs="Times New Roman"/>
          <w:sz w:val="28"/>
          <w:szCs w:val="28"/>
        </w:rPr>
        <w:t>:</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научно-популярные, публицистические, художественные, прагматические. </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Типы текстов</w:t>
      </w:r>
      <w:r w:rsidRPr="0074495D">
        <w:rPr>
          <w:rFonts w:ascii="Times New Roman" w:hAnsi="Times New Roman" w:cs="Times New Roman"/>
          <w:sz w:val="28"/>
          <w:szCs w:val="28"/>
        </w:rPr>
        <w:t>: статья, интервью, рассказ, отрывок из художественного произведения, объявление, рецепт, рекламный проспект, стихотворение и др.</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Pr>
          <w:rFonts w:ascii="Times New Roman" w:hAnsi="Times New Roman" w:cs="Times New Roman"/>
          <w:sz w:val="28"/>
          <w:szCs w:val="28"/>
        </w:rPr>
        <w:t xml:space="preserve"> </w:t>
      </w:r>
      <w:r w:rsidRPr="0074495D">
        <w:rPr>
          <w:rFonts w:ascii="Times New Roman" w:hAnsi="Times New Roman" w:cs="Times New Roman"/>
          <w:sz w:val="28"/>
          <w:szCs w:val="28"/>
        </w:rPr>
        <w:t>Объем текста для чтения - около 350 слов.</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Независимо от вида чтения возможно использование двуязычного словаря. </w:t>
      </w:r>
    </w:p>
    <w:p w:rsidR="009315B1" w:rsidRPr="0074495D" w:rsidRDefault="009315B1"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Письменная речь</w:t>
      </w:r>
    </w:p>
    <w:p w:rsidR="009315B1" w:rsidRPr="0074495D" w:rsidRDefault="009315B1"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развитие письменной речи, а именно умений:</w:t>
      </w:r>
    </w:p>
    <w:p w:rsidR="009315B1" w:rsidRPr="0074495D" w:rsidRDefault="009315B1" w:rsidP="000A279A">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rsidR="009315B1" w:rsidRPr="0074495D" w:rsidRDefault="009315B1" w:rsidP="000A279A">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9315B1" w:rsidRPr="0074495D" w:rsidRDefault="009315B1" w:rsidP="000A279A">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9315B1" w:rsidRPr="0074495D" w:rsidRDefault="009315B1" w:rsidP="000A279A">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9315B1" w:rsidRPr="0074495D" w:rsidRDefault="009315B1" w:rsidP="000A279A">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делать выписки из текстов; составлять небольшие письменные высказывания в соответствии с коммуникативной задачей.</w:t>
      </w:r>
    </w:p>
    <w:p w:rsidR="009315B1" w:rsidRPr="0074495D" w:rsidRDefault="009315B1"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Языковые средства и навыки оперирования ими</w:t>
      </w:r>
    </w:p>
    <w:p w:rsidR="009315B1" w:rsidRPr="0074495D" w:rsidRDefault="009315B1"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Орфография и пунктуация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Правильное написание всех букв алфавита, основных буквосочетаний</w:t>
      </w:r>
      <w:r>
        <w:rPr>
          <w:rFonts w:ascii="Times New Roman" w:hAnsi="Times New Roman" w:cs="Times New Roman"/>
          <w:sz w:val="28"/>
          <w:szCs w:val="28"/>
        </w:rPr>
        <w:t xml:space="preserve">, </w:t>
      </w:r>
      <w:r w:rsidRPr="0074495D">
        <w:rPr>
          <w:rFonts w:ascii="Times New Roman" w:hAnsi="Times New Roman" w:cs="Times New Roman"/>
          <w:sz w:val="28"/>
          <w:szCs w:val="28"/>
        </w:rPr>
        <w:t>изученных слов. Правильное использование знаков препинания (точки, вопросительного и восклицательного знака) в конце предложения.</w:t>
      </w:r>
    </w:p>
    <w:p w:rsidR="009315B1" w:rsidRPr="0074495D" w:rsidRDefault="009315B1"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Фонетическая сторона речи.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Pr>
          <w:rFonts w:ascii="Times New Roman" w:hAnsi="Times New Roman" w:cs="Times New Roman"/>
          <w:sz w:val="28"/>
          <w:szCs w:val="28"/>
        </w:rPr>
        <w:t xml:space="preserve"> </w:t>
      </w:r>
      <w:r w:rsidRPr="0074495D">
        <w:rPr>
          <w:rFonts w:ascii="Times New Roman" w:hAnsi="Times New Roman" w:cs="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315B1" w:rsidRPr="0074495D" w:rsidRDefault="009315B1"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Лексическая сторона речи</w:t>
      </w:r>
    </w:p>
    <w:p w:rsidR="009315B1" w:rsidRPr="0074495D" w:rsidRDefault="009315B1">
      <w:pPr>
        <w:spacing w:after="0" w:line="360" w:lineRule="auto"/>
        <w:ind w:firstLine="709"/>
        <w:jc w:val="both"/>
        <w:rPr>
          <w:rFonts w:ascii="Times New Roman" w:hAnsi="Times New Roman" w:cs="Times New Roman"/>
          <w:strike/>
          <w:sz w:val="28"/>
          <w:szCs w:val="28"/>
        </w:rPr>
      </w:pPr>
      <w:r w:rsidRPr="0074495D">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9315B1" w:rsidRPr="0074495D" w:rsidRDefault="009315B1"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Грамматическая сторона речи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9315B1" w:rsidRPr="0074495D" w:rsidRDefault="009315B1"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Социокультурные знания и умения.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знаниями о значении родного и иностранного языков в современном мире;</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сведениями о социокультурном портрете стран, говорящих на иностранном языке, их символике и культурном наследии;</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знаниями о реалиях страны/стран изучаемого языка: традициях (в пита</w:t>
      </w:r>
      <w:r w:rsidRPr="0074495D">
        <w:rPr>
          <w:rFonts w:ascii="Times New Roman" w:hAnsi="Times New Roman" w:cs="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9315B1" w:rsidRPr="0074495D" w:rsidRDefault="009315B1" w:rsidP="000A279A">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9315B1" w:rsidRPr="0074495D" w:rsidRDefault="009315B1"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Компенсаторные умения</w:t>
      </w:r>
    </w:p>
    <w:p w:rsidR="009315B1" w:rsidRPr="0074495D" w:rsidRDefault="009315B1"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Совершенствование умений:</w:t>
      </w:r>
    </w:p>
    <w:p w:rsidR="009315B1" w:rsidRPr="0074495D" w:rsidRDefault="009315B1" w:rsidP="000A279A">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переспрашивать, просить повторить, уточняя значение незнакомых слов;</w:t>
      </w:r>
    </w:p>
    <w:p w:rsidR="009315B1" w:rsidRPr="0074495D" w:rsidRDefault="009315B1" w:rsidP="000A279A">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9315B1" w:rsidRPr="0074495D" w:rsidRDefault="009315B1" w:rsidP="000A279A">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прогнозировать содержание текста на основе заголовка, предварительно поставленных вопросов и т. д.;</w:t>
      </w:r>
    </w:p>
    <w:p w:rsidR="009315B1" w:rsidRPr="0074495D" w:rsidRDefault="009315B1" w:rsidP="000A279A">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догадываться о значении незнакомых слов по контексту, по используемым собеседником жестам и мимике;</w:t>
      </w:r>
    </w:p>
    <w:p w:rsidR="009315B1" w:rsidRPr="0074495D" w:rsidRDefault="009315B1" w:rsidP="000A279A">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синонимы, антонимы, описание понятия при дефиците языковых средств.</w:t>
      </w:r>
    </w:p>
    <w:p w:rsidR="009315B1" w:rsidRPr="0074495D" w:rsidRDefault="009315B1" w:rsidP="00F572CD">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Общеучебные умения и универсальные способы деятельности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совершенствование умений:</w:t>
      </w:r>
    </w:p>
    <w:p w:rsidR="009315B1" w:rsidRPr="0074495D" w:rsidRDefault="009315B1" w:rsidP="000A279A">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9315B1" w:rsidRPr="0074495D" w:rsidRDefault="009315B1" w:rsidP="000A279A">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9315B1" w:rsidRPr="0074495D" w:rsidRDefault="009315B1" w:rsidP="000A279A">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9315B1" w:rsidRPr="0074495D" w:rsidRDefault="009315B1" w:rsidP="000A279A">
      <w:pPr>
        <w:numPr>
          <w:ilvl w:val="0"/>
          <w:numId w:val="26"/>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самостоятельно работать в классе и дома. </w:t>
      </w:r>
    </w:p>
    <w:p w:rsidR="009315B1" w:rsidRPr="0074495D" w:rsidRDefault="009315B1" w:rsidP="00F572CD">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Специальные учебные умения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совершенствование умений:</w:t>
      </w:r>
    </w:p>
    <w:p w:rsidR="009315B1" w:rsidRPr="0074495D" w:rsidRDefault="009315B1" w:rsidP="000A279A">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ключевые слова и социокультурные реалии в работе над текстом;</w:t>
      </w:r>
    </w:p>
    <w:p w:rsidR="009315B1" w:rsidRPr="0074495D" w:rsidRDefault="009315B1" w:rsidP="000A279A">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семантизировать слова на основе языковой догадки;</w:t>
      </w:r>
    </w:p>
    <w:p w:rsidR="009315B1" w:rsidRPr="0074495D" w:rsidRDefault="009315B1" w:rsidP="000A279A">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осуществлять словообразовательный анализ;</w:t>
      </w:r>
    </w:p>
    <w:p w:rsidR="009315B1" w:rsidRPr="0074495D" w:rsidRDefault="009315B1" w:rsidP="000A279A">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315B1" w:rsidRPr="0074495D" w:rsidRDefault="009315B1" w:rsidP="000A279A">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участвовать в проектной деятельности меж- и метапредметного характера.</w:t>
      </w:r>
    </w:p>
    <w:p w:rsidR="009315B1" w:rsidRPr="0074495D" w:rsidRDefault="009315B1" w:rsidP="004152B9">
      <w:pPr>
        <w:pStyle w:val="Heading4"/>
        <w:spacing w:before="0"/>
        <w:ind w:left="709" w:firstLine="709"/>
        <w:rPr>
          <w:i/>
          <w:iCs/>
        </w:rPr>
      </w:pPr>
      <w:bookmarkStart w:id="235" w:name="_Toc409691705"/>
      <w:bookmarkStart w:id="236" w:name="_Toc410654031"/>
    </w:p>
    <w:p w:rsidR="009315B1" w:rsidRPr="0074495D" w:rsidRDefault="009315B1" w:rsidP="004152B9">
      <w:pPr>
        <w:pStyle w:val="Heading4"/>
      </w:pPr>
      <w:bookmarkStart w:id="237" w:name="_Toc414553229"/>
      <w:r w:rsidRPr="0074495D">
        <w:t>2.2.2.5. История России. Всеобщая история</w:t>
      </w:r>
      <w:bookmarkEnd w:id="235"/>
      <w:bookmarkEnd w:id="236"/>
      <w:bookmarkEnd w:id="237"/>
    </w:p>
    <w:p w:rsidR="009315B1" w:rsidRPr="0074495D" w:rsidRDefault="009315B1" w:rsidP="00A66109">
      <w:pPr>
        <w:shd w:val="clear" w:color="auto" w:fill="FFFFFF"/>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315B1" w:rsidRPr="0074495D" w:rsidRDefault="009315B1" w:rsidP="00EA6974">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Общая характеристика примерной программы по истории.</w:t>
      </w:r>
    </w:p>
    <w:p w:rsidR="009315B1" w:rsidRPr="0074495D" w:rsidRDefault="009315B1" w:rsidP="00EA6974">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Целью школьного исторического образования</w:t>
      </w:r>
      <w:r w:rsidRPr="0074495D">
        <w:rPr>
          <w:rFonts w:ascii="Times New Roman"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315B1" w:rsidRPr="0074495D" w:rsidRDefault="009315B1" w:rsidP="00EA6974">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cs="Times New Roman"/>
          <w:b/>
          <w:bCs/>
          <w:sz w:val="28"/>
          <w:szCs w:val="28"/>
        </w:rPr>
        <w:t>задачи изучения</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истории в школе</w:t>
      </w:r>
      <w:r w:rsidRPr="0074495D">
        <w:rPr>
          <w:rFonts w:ascii="Times New Roman" w:hAnsi="Times New Roman" w:cs="Times New Roman"/>
          <w:sz w:val="28"/>
          <w:szCs w:val="28"/>
        </w:rPr>
        <w:t xml:space="preserve">: </w:t>
      </w:r>
    </w:p>
    <w:p w:rsidR="009315B1" w:rsidRPr="0074495D" w:rsidRDefault="009315B1" w:rsidP="000A279A">
      <w:pPr>
        <w:numPr>
          <w:ilvl w:val="0"/>
          <w:numId w:val="127"/>
        </w:numPr>
        <w:tabs>
          <w:tab w:val="left" w:pos="993"/>
        </w:tabs>
        <w:suppressAutoHyphen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315B1" w:rsidRPr="0074495D" w:rsidRDefault="009315B1" w:rsidP="000A279A">
      <w:pPr>
        <w:numPr>
          <w:ilvl w:val="0"/>
          <w:numId w:val="127"/>
        </w:numPr>
        <w:tabs>
          <w:tab w:val="left" w:pos="993"/>
        </w:tabs>
        <w:suppressAutoHyphen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315B1" w:rsidRPr="0074495D" w:rsidRDefault="009315B1" w:rsidP="000A279A">
      <w:pPr>
        <w:numPr>
          <w:ilvl w:val="0"/>
          <w:numId w:val="127"/>
        </w:numPr>
        <w:tabs>
          <w:tab w:val="left" w:pos="993"/>
        </w:tabs>
        <w:suppressAutoHyphen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315B1" w:rsidRPr="0074495D" w:rsidRDefault="009315B1" w:rsidP="000A279A">
      <w:pPr>
        <w:numPr>
          <w:ilvl w:val="0"/>
          <w:numId w:val="127"/>
        </w:numPr>
        <w:tabs>
          <w:tab w:val="left" w:pos="993"/>
        </w:tabs>
        <w:suppressAutoHyphen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315B1" w:rsidRPr="0074495D" w:rsidRDefault="009315B1" w:rsidP="000A279A">
      <w:pPr>
        <w:numPr>
          <w:ilvl w:val="0"/>
          <w:numId w:val="127"/>
        </w:numPr>
        <w:tabs>
          <w:tab w:val="left" w:pos="993"/>
        </w:tabs>
        <w:suppressAutoHyphen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cs="Times New Roman"/>
          <w:b/>
          <w:bCs/>
          <w:sz w:val="28"/>
          <w:szCs w:val="28"/>
        </w:rPr>
        <w:t>базовыми принципами</w:t>
      </w:r>
      <w:r w:rsidRPr="0074495D">
        <w:rPr>
          <w:rFonts w:ascii="Times New Roman" w:hAnsi="Times New Roman" w:cs="Times New Roman"/>
          <w:sz w:val="28"/>
          <w:szCs w:val="28"/>
        </w:rPr>
        <w:t xml:space="preserve"> школьного исторического образования являются: </w:t>
      </w:r>
    </w:p>
    <w:p w:rsidR="009315B1" w:rsidRPr="0074495D" w:rsidRDefault="009315B1" w:rsidP="000A279A">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идея преемственности исторических периодов, в т.</w:t>
      </w:r>
      <w:r>
        <w:rPr>
          <w:rFonts w:ascii="Times New Roman" w:hAnsi="Times New Roman" w:cs="Times New Roman"/>
          <w:sz w:val="28"/>
          <w:szCs w:val="28"/>
        </w:rPr>
        <w:t xml:space="preserve"> </w:t>
      </w:r>
      <w:r w:rsidRPr="0074495D">
        <w:rPr>
          <w:rFonts w:ascii="Times New Roman" w:hAnsi="Times New Roman" w:cs="Times New Roman"/>
          <w:sz w:val="28"/>
          <w:szCs w:val="28"/>
        </w:rPr>
        <w:t>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315B1" w:rsidRPr="0074495D" w:rsidRDefault="009315B1" w:rsidP="000A279A">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9315B1" w:rsidRPr="0074495D" w:rsidRDefault="009315B1" w:rsidP="000A279A">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315B1" w:rsidRPr="0074495D" w:rsidRDefault="009315B1" w:rsidP="000A279A">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315B1" w:rsidRPr="0074495D" w:rsidRDefault="009315B1" w:rsidP="000A279A">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315B1" w:rsidRPr="0074495D" w:rsidRDefault="009315B1" w:rsidP="000A279A">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познавательное значение российской, региональной и мировой истории;</w:t>
      </w:r>
    </w:p>
    <w:p w:rsidR="009315B1" w:rsidRPr="0074495D" w:rsidRDefault="009315B1" w:rsidP="000A279A">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315B1" w:rsidRPr="0074495D" w:rsidRDefault="009315B1" w:rsidP="000A279A">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9315B1" w:rsidRPr="0074495D" w:rsidRDefault="009315B1" w:rsidP="000A279A">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315B1" w:rsidRPr="0074495D" w:rsidRDefault="009315B1" w:rsidP="000A279A">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многофакторный подход к освещению истории всех сторон жизни государства и общества; </w:t>
      </w:r>
    </w:p>
    <w:p w:rsidR="009315B1" w:rsidRPr="0074495D" w:rsidRDefault="009315B1" w:rsidP="000A279A">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315B1" w:rsidRPr="0074495D" w:rsidRDefault="009315B1" w:rsidP="000A279A">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антропологический подход, формирующий личностное эмоционально окрашенное восприятие прошлого;</w:t>
      </w:r>
    </w:p>
    <w:p w:rsidR="009315B1" w:rsidRPr="0074495D" w:rsidRDefault="009315B1" w:rsidP="000A279A">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315B1" w:rsidRPr="0074495D" w:rsidRDefault="009315B1" w:rsidP="00F17097">
      <w:pPr>
        <w:spacing w:after="0" w:line="360" w:lineRule="auto"/>
        <w:ind w:firstLine="709"/>
        <w:jc w:val="both"/>
        <w:rPr>
          <w:rFonts w:ascii="Times New Roman" w:hAnsi="Times New Roman" w:cs="Times New Roman"/>
          <w:b/>
          <w:bCs/>
          <w:i/>
          <w:iCs/>
          <w:sz w:val="28"/>
          <w:szCs w:val="28"/>
        </w:rPr>
      </w:pP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Место учебного предмета «История» в Примерном учебном плане основного общего образования.</w:t>
      </w:r>
    </w:p>
    <w:p w:rsidR="009315B1" w:rsidRPr="00475353"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Предмет «История» изучается на уровне основного общего образования в качестве обязательного предмета в 5-9 классах</w:t>
      </w:r>
      <w:r w:rsidRPr="00475353">
        <w:rPr>
          <w:rFonts w:ascii="Times New Roman" w:hAnsi="Times New Roman" w:cs="Times New Roman"/>
          <w:sz w:val="28"/>
          <w:szCs w:val="28"/>
        </w:rPr>
        <w:t xml:space="preserve">.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Структурно предмет «История» включает учебные курсы по всеобщей истории и истории России.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74495D">
        <w:rPr>
          <w:rFonts w:ascii="Times New Roman" w:hAnsi="Times New Roman" w:cs="Times New Roman"/>
          <w:b/>
          <w:bCs/>
          <w:sz w:val="28"/>
          <w:szCs w:val="28"/>
        </w:rPr>
        <w:t>всеобщей истории</w:t>
      </w:r>
      <w:r w:rsidRPr="0074495D">
        <w:rPr>
          <w:rFonts w:ascii="Times New Roman" w:hAnsi="Times New Roman" w:cs="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Курс дает возможность обучающимся научиться сопоставлять</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Курс </w:t>
      </w:r>
      <w:r w:rsidRPr="0074495D">
        <w:rPr>
          <w:rFonts w:ascii="Times New Roman" w:hAnsi="Times New Roman" w:cs="Times New Roman"/>
          <w:b/>
          <w:bCs/>
          <w:sz w:val="28"/>
          <w:szCs w:val="28"/>
        </w:rPr>
        <w:t>отечественной истории</w:t>
      </w:r>
      <w:r w:rsidRPr="0074495D">
        <w:rPr>
          <w:rFonts w:ascii="Times New Roman" w:hAnsi="Times New Roman" w:cs="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cs="Times New Roman"/>
          <w:b/>
          <w:bCs/>
          <w:sz w:val="28"/>
          <w:szCs w:val="28"/>
        </w:rPr>
        <w:t>синхронизации курсов истории России и всеобщей истории</w:t>
      </w:r>
      <w:r w:rsidRPr="0074495D">
        <w:rPr>
          <w:rFonts w:ascii="Times New Roman" w:hAnsi="Times New Roman" w:cs="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Патриотическая основа</w:t>
      </w:r>
      <w:r w:rsidRPr="0074495D">
        <w:rPr>
          <w:rFonts w:ascii="Times New Roman" w:hAnsi="Times New Roman" w:cs="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cs="Times New Roman"/>
          <w:b/>
          <w:bCs/>
          <w:sz w:val="28"/>
          <w:szCs w:val="28"/>
        </w:rPr>
        <w:t>взаимодействии культур и религий</w:t>
      </w:r>
      <w:r w:rsidRPr="0074495D">
        <w:rPr>
          <w:rFonts w:ascii="Times New Roman" w:hAnsi="Times New Roman" w:cs="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Одной из главных задач школьного курса истории является </w:t>
      </w:r>
      <w:r w:rsidRPr="0074495D">
        <w:rPr>
          <w:rFonts w:ascii="Times New Roman" w:hAnsi="Times New Roman" w:cs="Times New Roman"/>
          <w:b/>
          <w:bCs/>
          <w:sz w:val="28"/>
          <w:szCs w:val="28"/>
        </w:rPr>
        <w:t>формирование гражданской общероссийской идентичности</w:t>
      </w:r>
      <w:r w:rsidRPr="0074495D">
        <w:rPr>
          <w:rFonts w:ascii="Times New Roman" w:hAnsi="Times New Roman" w:cs="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9315B1" w:rsidRPr="00475353"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cs="Times New Roman"/>
          <w:b/>
          <w:bCs/>
          <w:sz w:val="28"/>
          <w:szCs w:val="28"/>
        </w:rPr>
        <w:t>истории культуры</w:t>
      </w:r>
      <w:r w:rsidRPr="0074495D">
        <w:rPr>
          <w:rFonts w:ascii="Times New Roman" w:hAnsi="Times New Roman" w:cs="Times New Roman"/>
          <w:sz w:val="28"/>
          <w:szCs w:val="28"/>
        </w:rP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w:t>
      </w:r>
      <w:r>
        <w:rPr>
          <w:rFonts w:ascii="Times New Roman" w:hAnsi="Times New Roman" w:cs="Times New Roman"/>
          <w:sz w:val="28"/>
          <w:szCs w:val="28"/>
        </w:rPr>
        <w:t> </w:t>
      </w:r>
      <w:r w:rsidRPr="00475353">
        <w:rPr>
          <w:rFonts w:ascii="Times New Roman" w:hAnsi="Times New Roman" w:cs="Times New Roman"/>
          <w:sz w:val="28"/>
          <w:szCs w:val="28"/>
        </w:rPr>
        <w:t xml:space="preserve">д. Важно отметить неразрывную связь российской и мировой культуры.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Концепцией нового учебно-методического комплекса по отечественной истории в качестве</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наиболее оптимальной предложена модель, при которой </w:t>
      </w:r>
      <w:r w:rsidRPr="0074495D">
        <w:rPr>
          <w:rFonts w:ascii="Times New Roman" w:hAnsi="Times New Roman" w:cs="Times New Roman"/>
          <w:b/>
          <w:bCs/>
          <w:sz w:val="28"/>
          <w:szCs w:val="28"/>
        </w:rPr>
        <w:t>изучение истории будет строиться по линейной системе с 5 по 10 классы</w:t>
      </w:r>
      <w:r w:rsidRPr="0074495D">
        <w:rPr>
          <w:rFonts w:ascii="Times New Roman" w:hAnsi="Times New Roman" w:cs="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История России. Всеобщая история</w:t>
      </w:r>
    </w:p>
    <w:p w:rsidR="009315B1" w:rsidRPr="0074495D" w:rsidRDefault="009315B1" w:rsidP="00EB350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История России</w:t>
      </w:r>
    </w:p>
    <w:p w:rsidR="009315B1" w:rsidRPr="0074495D" w:rsidRDefault="009315B1" w:rsidP="00EB350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От Древней Руси к Российскому государству</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Введение</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Народы и государства на территории нашей страны в древности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Заселение территории нашей страны человеком. Каменный век. </w:t>
      </w:r>
      <w:r w:rsidRPr="0074495D">
        <w:rPr>
          <w:rFonts w:ascii="Times New Roman" w:hAnsi="Times New Roman" w:cs="Times New Roman"/>
          <w:i/>
          <w:iCs/>
          <w:sz w:val="28"/>
          <w:szCs w:val="28"/>
        </w:rPr>
        <w:t>Особенности перехода от присваивающего хозяйства к производящему на территории Северной Евразии.</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Народы, проживавшие на этой территории до середины I тысячелетия до н.э. </w:t>
      </w:r>
      <w:r w:rsidRPr="0074495D">
        <w:rPr>
          <w:rFonts w:ascii="Times New Roman" w:hAnsi="Times New Roman" w:cs="Times New Roman"/>
          <w:i/>
          <w:iCs/>
          <w:sz w:val="28"/>
          <w:szCs w:val="28"/>
        </w:rPr>
        <w:t xml:space="preserve">Античные города-государства Северного Причерноморья. Боспорское царство. Скифское царство. Дербент.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Восточная Европа в середине I тыс. н.</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 xml:space="preserve">э. </w:t>
      </w:r>
    </w:p>
    <w:p w:rsidR="009315B1" w:rsidRPr="0074495D" w:rsidRDefault="009315B1" w:rsidP="00EB3507">
      <w:pPr>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sz w:val="28"/>
          <w:szCs w:val="28"/>
        </w:rPr>
        <w:t xml:space="preserve">Великое переселение народов. </w:t>
      </w:r>
      <w:r w:rsidRPr="0074495D">
        <w:rPr>
          <w:rFonts w:ascii="Times New Roman" w:hAnsi="Times New Roman" w:cs="Times New Roman"/>
          <w:i/>
          <w:iCs/>
          <w:sz w:val="28"/>
          <w:szCs w:val="28"/>
        </w:rPr>
        <w:t>Миграция готов. Нашествие гуннов.</w:t>
      </w:r>
      <w:r w:rsidRPr="0074495D">
        <w:rPr>
          <w:rFonts w:ascii="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cs="Times New Roman"/>
          <w:i/>
          <w:iCs/>
          <w:sz w:val="28"/>
          <w:szCs w:val="28"/>
        </w:rPr>
        <w:t>Славянские общности Восточной Европы.</w:t>
      </w:r>
      <w:r w:rsidRPr="0074495D">
        <w:rPr>
          <w:rFonts w:ascii="Times New Roman" w:hAnsi="Times New Roman" w:cs="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cs="Times New Roman"/>
          <w:i/>
          <w:iCs/>
          <w:sz w:val="28"/>
          <w:szCs w:val="28"/>
        </w:rPr>
        <w:t xml:space="preserve">. Тюркский каганат. Хазарский каганат. Волжская Булгария.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Образование государства Русь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Государства Центральной и Западной Европы. Первые известия о Руси.</w:t>
      </w:r>
      <w:r w:rsidRPr="0074495D">
        <w:rPr>
          <w:rFonts w:ascii="Times New Roman" w:hAnsi="Times New Roman" w:cs="Times New Roman"/>
          <w:sz w:val="28"/>
          <w:szCs w:val="28"/>
        </w:rPr>
        <w:t xml:space="preserve"> Проблема образования Древнерусского государства. Начало династии Рюриковичей.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Принятие христианства и его значение. Византийское наследие на Руси.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Русь в конце X – начале XII в.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cs="Times New Roman"/>
          <w:i/>
          <w:iCs/>
          <w:sz w:val="28"/>
          <w:szCs w:val="28"/>
        </w:rPr>
        <w:t>церковные уставы.</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cs="Times New Roman"/>
          <w:i/>
          <w:iCs/>
          <w:sz w:val="28"/>
          <w:szCs w:val="28"/>
        </w:rPr>
        <w:t>(Дешт-и-Кипчак</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странами Центральной, Западной и Северной Европы.</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Культурное пространство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cs="Times New Roman"/>
          <w:i/>
          <w:iCs/>
          <w:sz w:val="28"/>
          <w:szCs w:val="28"/>
        </w:rPr>
        <w:t>«Новгородская псалтирь». «Остромирово Евангелие».</w:t>
      </w:r>
      <w:r w:rsidRPr="0074495D">
        <w:rPr>
          <w:rFonts w:ascii="Times New Roman" w:hAnsi="Times New Roman" w:cs="Times New Roman"/>
          <w:sz w:val="28"/>
          <w:szCs w:val="28"/>
        </w:rPr>
        <w:t xml:space="preserve"> Появление древнерусской литературы. </w:t>
      </w:r>
      <w:r w:rsidRPr="0074495D">
        <w:rPr>
          <w:rFonts w:ascii="Times New Roman" w:hAnsi="Times New Roman" w:cs="Times New Roman"/>
          <w:i/>
          <w:iCs/>
          <w:sz w:val="28"/>
          <w:szCs w:val="28"/>
        </w:rPr>
        <w:t>«Слово о Законе и Благодати».</w:t>
      </w:r>
      <w:r w:rsidRPr="0074495D">
        <w:rPr>
          <w:rFonts w:ascii="Times New Roman" w:hAnsi="Times New Roman" w:cs="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Русь в середине XII – начале XIII в.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cs="Times New Roman"/>
          <w:i/>
          <w:iCs/>
          <w:sz w:val="28"/>
          <w:szCs w:val="28"/>
        </w:rPr>
        <w:t>Эволюция общественного строя и права.</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 xml:space="preserve">Внешняя политика русских земель в евразийском контексте.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Русские земли в середине XIII - XIV в</w:t>
      </w:r>
      <w:r w:rsidRPr="0074495D">
        <w:rPr>
          <w:rFonts w:ascii="Times New Roman" w:hAnsi="Times New Roman" w:cs="Times New Roman"/>
          <w:sz w:val="28"/>
          <w:szCs w:val="28"/>
        </w:rPr>
        <w:t xml:space="preserve">.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cs="Times New Roman"/>
          <w:i/>
          <w:iCs/>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Народы и государства степной зоны Восточной Европы и Сибири в XIII-XV вв.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cs="Times New Roman"/>
          <w:i/>
          <w:iCs/>
          <w:sz w:val="28"/>
          <w:szCs w:val="28"/>
        </w:rPr>
        <w:t>Касимовское ханство.</w:t>
      </w:r>
      <w:r w:rsidRPr="0074495D">
        <w:rPr>
          <w:rFonts w:ascii="Times New Roman" w:hAnsi="Times New Roman" w:cs="Times New Roman"/>
          <w:sz w:val="28"/>
          <w:szCs w:val="28"/>
        </w:rPr>
        <w:t xml:space="preserve"> Дикое поле. Народы Северного Кавказа. </w:t>
      </w:r>
      <w:r w:rsidRPr="0074495D">
        <w:rPr>
          <w:rFonts w:ascii="Times New Roman" w:hAnsi="Times New Roman" w:cs="Times New Roman"/>
          <w:i/>
          <w:iCs/>
          <w:sz w:val="28"/>
          <w:szCs w:val="28"/>
        </w:rPr>
        <w:t>Итальянские фактории Причерноморья (Каффа, Тана, Солдайя и др</w:t>
      </w:r>
      <w:r>
        <w:rPr>
          <w:rFonts w:ascii="Times New Roman" w:hAnsi="Times New Roman" w:cs="Times New Roman"/>
          <w:i/>
          <w:iCs/>
          <w:sz w:val="28"/>
          <w:szCs w:val="28"/>
        </w:rPr>
        <w:t>.</w:t>
      </w:r>
      <w:r w:rsidRPr="0074495D">
        <w:rPr>
          <w:rFonts w:ascii="Times New Roman" w:hAnsi="Times New Roman" w:cs="Times New Roman"/>
          <w:i/>
          <w:iCs/>
          <w:sz w:val="28"/>
          <w:szCs w:val="28"/>
        </w:rPr>
        <w:t>) и их роль в системе торговых и политических связей Руси с Западом и Востоком.</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Культурное пространство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cs="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Формирование единого Русского государства в XV веке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cs="Times New Roman"/>
          <w:i/>
          <w:iCs/>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cs="Times New Roman"/>
          <w:i/>
          <w:iCs/>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cs="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Культурное пространство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cs="Times New Roman"/>
          <w:i/>
          <w:iCs/>
          <w:sz w:val="28"/>
          <w:szCs w:val="28"/>
        </w:rPr>
        <w:t>Внутрицерковная борьба (иосифляне и нестяжатели, ереси).</w:t>
      </w:r>
      <w:r w:rsidRPr="0074495D">
        <w:rPr>
          <w:rFonts w:ascii="Times New Roman" w:hAnsi="Times New Roman" w:cs="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cs="Times New Roman"/>
          <w:i/>
          <w:iCs/>
          <w:sz w:val="28"/>
          <w:szCs w:val="28"/>
        </w:rPr>
        <w:t>Повседневная жизнь горожан и сельских жителей в древнерусский и раннемосковский периоды.</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Региональный компонент</w:t>
      </w:r>
    </w:p>
    <w:p w:rsidR="009315B1" w:rsidRPr="0074495D" w:rsidRDefault="009315B1" w:rsidP="0072630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Наш регион в древности и средневековье.</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Россия В XVI – XVII вв.: от великого княжества к царству</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Россия в XVI веке</w:t>
      </w:r>
      <w:r>
        <w:rPr>
          <w:rFonts w:ascii="Times New Roman" w:hAnsi="Times New Roman" w:cs="Times New Roman"/>
          <w:b/>
          <w:bCs/>
          <w:sz w:val="28"/>
          <w:szCs w:val="28"/>
        </w:rPr>
        <w:t>.</w:t>
      </w:r>
      <w:r w:rsidRPr="0074495D">
        <w:rPr>
          <w:rFonts w:ascii="Times New Roman" w:hAnsi="Times New Roman" w:cs="Times New Roman"/>
          <w:b/>
          <w:bCs/>
          <w:sz w:val="28"/>
          <w:szCs w:val="28"/>
        </w:rPr>
        <w:t xml:space="preserve">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cs="Times New Roman"/>
          <w:i/>
          <w:iCs/>
          <w:sz w:val="28"/>
          <w:szCs w:val="28"/>
        </w:rPr>
        <w:t>«Малая дума».</w:t>
      </w:r>
      <w:r w:rsidRPr="0074495D">
        <w:rPr>
          <w:rFonts w:ascii="Times New Roman" w:hAnsi="Times New Roman" w:cs="Times New Roman"/>
          <w:sz w:val="28"/>
          <w:szCs w:val="28"/>
        </w:rPr>
        <w:t xml:space="preserve"> Местничество. Местное управление: наместники и волостели, система кормлений. Государство и церковь.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cs="Times New Roman"/>
          <w:i/>
          <w:iCs/>
          <w:sz w:val="28"/>
          <w:szCs w:val="28"/>
        </w:rPr>
        <w:t>Мятеж князя Андрея Старицкого.</w:t>
      </w:r>
      <w:r w:rsidRPr="0074495D">
        <w:rPr>
          <w:rFonts w:ascii="Times New Roman" w:hAnsi="Times New Roman" w:cs="Times New Roman"/>
          <w:sz w:val="28"/>
          <w:szCs w:val="28"/>
        </w:rPr>
        <w:t xml:space="preserve"> Унификация денежной системы. </w:t>
      </w:r>
      <w:r w:rsidRPr="0074495D">
        <w:rPr>
          <w:rFonts w:ascii="Times New Roman" w:hAnsi="Times New Roman" w:cs="Times New Roman"/>
          <w:i/>
          <w:iCs/>
          <w:sz w:val="28"/>
          <w:szCs w:val="28"/>
        </w:rPr>
        <w:t>Стародубская война с Польшей и Литвой.</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cs="Times New Roman"/>
          <w:i/>
          <w:iCs/>
          <w:sz w:val="28"/>
          <w:szCs w:val="28"/>
        </w:rPr>
        <w:t xml:space="preserve">Ереси Матвея Башкина и Феодосия Косого.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cs="Times New Roman"/>
          <w:i/>
          <w:iCs/>
          <w:sz w:val="28"/>
          <w:szCs w:val="28"/>
        </w:rPr>
        <w:t>дискуссии о характере народного представительства.</w:t>
      </w:r>
      <w:r w:rsidRPr="0074495D">
        <w:rPr>
          <w:rFonts w:ascii="Times New Roman" w:hAnsi="Times New Roman" w:cs="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Социальная структура российского общества. Дворянство. </w:t>
      </w:r>
      <w:r w:rsidRPr="0074495D">
        <w:rPr>
          <w:rFonts w:ascii="Times New Roman" w:hAnsi="Times New Roman" w:cs="Times New Roman"/>
          <w:i/>
          <w:iCs/>
          <w:sz w:val="28"/>
          <w:szCs w:val="28"/>
        </w:rPr>
        <w:t>Служилые и неслужилые люди. Формирование Государева двора и «служилых городов».</w:t>
      </w:r>
      <w:r w:rsidRPr="0074495D">
        <w:rPr>
          <w:rFonts w:ascii="Times New Roman" w:hAnsi="Times New Roman" w:cs="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Многонациональный состав населения Русского государства. </w:t>
      </w:r>
      <w:r w:rsidRPr="0074495D">
        <w:rPr>
          <w:rFonts w:ascii="Times New Roman" w:hAnsi="Times New Roman" w:cs="Times New Roman"/>
          <w:i/>
          <w:iCs/>
          <w:sz w:val="28"/>
          <w:szCs w:val="28"/>
        </w:rPr>
        <w:t>Финно-угорские народы</w:t>
      </w:r>
      <w:r w:rsidRPr="0074495D">
        <w:rPr>
          <w:rFonts w:ascii="Times New Roman" w:hAnsi="Times New Roman" w:cs="Times New Roman"/>
          <w:sz w:val="28"/>
          <w:szCs w:val="28"/>
        </w:rPr>
        <w:t xml:space="preserve">. Народы Поволжья после присоединения к России. </w:t>
      </w:r>
      <w:r w:rsidRPr="0074495D">
        <w:rPr>
          <w:rFonts w:ascii="Times New Roman" w:hAnsi="Times New Roman" w:cs="Times New Roman"/>
          <w:i/>
          <w:iCs/>
          <w:sz w:val="28"/>
          <w:szCs w:val="28"/>
        </w:rPr>
        <w:t>Служилые татары.</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Выходцы из стран Европы на государевой службе.</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Сосуществование религий в Российском государстве.</w:t>
      </w:r>
      <w:r w:rsidRPr="0074495D">
        <w:rPr>
          <w:rFonts w:ascii="Times New Roman" w:hAnsi="Times New Roman" w:cs="Times New Roman"/>
          <w:sz w:val="28"/>
          <w:szCs w:val="28"/>
        </w:rPr>
        <w:t xml:space="preserve"> Русская Православная церковь. </w:t>
      </w:r>
      <w:r w:rsidRPr="0074495D">
        <w:rPr>
          <w:rFonts w:ascii="Times New Roman" w:hAnsi="Times New Roman" w:cs="Times New Roman"/>
          <w:i/>
          <w:iCs/>
          <w:sz w:val="28"/>
          <w:szCs w:val="28"/>
        </w:rPr>
        <w:t>Мусульманское духовенство.</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cs="Times New Roman"/>
          <w:i/>
          <w:iCs/>
          <w:sz w:val="28"/>
          <w:szCs w:val="28"/>
        </w:rPr>
        <w:t xml:space="preserve">Московские казни 1570 г. </w:t>
      </w:r>
      <w:r w:rsidRPr="0074495D">
        <w:rPr>
          <w:rFonts w:ascii="Times New Roman" w:hAnsi="Times New Roman" w:cs="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cs="Times New Roman"/>
          <w:i/>
          <w:iCs/>
          <w:sz w:val="28"/>
          <w:szCs w:val="28"/>
        </w:rPr>
        <w:t>Тявзинский мирный договор со Швецией:восстановление позиций России в Прибалтике.</w:t>
      </w:r>
      <w:r w:rsidRPr="0074495D">
        <w:rPr>
          <w:rFonts w:ascii="Times New Roman" w:hAnsi="Times New Roman" w:cs="Times New Roman"/>
          <w:sz w:val="28"/>
          <w:szCs w:val="28"/>
        </w:rPr>
        <w:t xml:space="preserve"> Противостояние с Крымским ханством. </w:t>
      </w:r>
      <w:r w:rsidRPr="0074495D">
        <w:rPr>
          <w:rFonts w:ascii="Times New Roman" w:hAnsi="Times New Roman" w:cs="Times New Roman"/>
          <w:i/>
          <w:iCs/>
          <w:sz w:val="28"/>
          <w:szCs w:val="28"/>
        </w:rPr>
        <w:t>Отражение набега Гази-Гирея в 1591 г.</w:t>
      </w:r>
      <w:r w:rsidRPr="0074495D">
        <w:rPr>
          <w:rFonts w:ascii="Times New Roman" w:hAnsi="Times New Roman" w:cs="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Смута в России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cs="Times New Roman"/>
          <w:i/>
          <w:iCs/>
          <w:sz w:val="28"/>
          <w:szCs w:val="28"/>
        </w:rPr>
        <w:t>в т.</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ч. в отношении боярства. Опала семейства Романовых.</w:t>
      </w:r>
      <w:r w:rsidRPr="0074495D">
        <w:rPr>
          <w:rFonts w:ascii="Times New Roman" w:hAnsi="Times New Roman" w:cs="Times New Roman"/>
          <w:sz w:val="28"/>
          <w:szCs w:val="28"/>
        </w:rPr>
        <w:t xml:space="preserve"> Голод 1601-1603 гг. и обострение социально-экономического кризиса.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cs="Times New Roman"/>
          <w:i/>
          <w:iCs/>
          <w:sz w:val="28"/>
          <w:szCs w:val="28"/>
        </w:rPr>
        <w:t xml:space="preserve">Выборгский договор между Россией и Швецией. </w:t>
      </w:r>
      <w:r w:rsidRPr="0074495D">
        <w:rPr>
          <w:rFonts w:ascii="Times New Roman" w:hAnsi="Times New Roman" w:cs="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cs="Times New Roman"/>
          <w:i/>
          <w:iCs/>
          <w:sz w:val="28"/>
          <w:szCs w:val="28"/>
        </w:rPr>
        <w:t xml:space="preserve">Борьба с казачьими выступлениями против центральной власти. </w:t>
      </w:r>
      <w:r w:rsidRPr="0074495D">
        <w:rPr>
          <w:rFonts w:ascii="Times New Roman" w:hAnsi="Times New Roman" w:cs="Times New Roman"/>
          <w:sz w:val="28"/>
          <w:szCs w:val="28"/>
        </w:rPr>
        <w:t xml:space="preserve">Столбовский мир со Швецией: утрата выхода к Балтийскому морю. </w:t>
      </w:r>
      <w:r w:rsidRPr="0074495D">
        <w:rPr>
          <w:rFonts w:ascii="Times New Roman" w:hAnsi="Times New Roman" w:cs="Times New Roman"/>
          <w:i/>
          <w:iCs/>
          <w:sz w:val="28"/>
          <w:szCs w:val="28"/>
        </w:rPr>
        <w:t>Продолжение войны с Речью Посполитой. Поход принца Владислава на Москву.</w:t>
      </w:r>
      <w:r w:rsidRPr="0074495D">
        <w:rPr>
          <w:rFonts w:ascii="Times New Roman" w:hAnsi="Times New Roman" w:cs="Times New Roman"/>
          <w:sz w:val="28"/>
          <w:szCs w:val="28"/>
        </w:rPr>
        <w:t xml:space="preserve"> Заключение Деулинского перемирия с Речью Посполитой. Итоги и последствия Смутного времени.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Россия в XVII веке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cs="Times New Roman"/>
          <w:i/>
          <w:iCs/>
          <w:sz w:val="28"/>
          <w:szCs w:val="28"/>
        </w:rPr>
        <w:t>Продолжение закрепощения крестьян.</w:t>
      </w:r>
      <w:r w:rsidRPr="0074495D">
        <w:rPr>
          <w:rFonts w:ascii="Times New Roman" w:hAnsi="Times New Roman" w:cs="Times New Roman"/>
          <w:sz w:val="28"/>
          <w:szCs w:val="28"/>
        </w:rPr>
        <w:t xml:space="preserve"> Земские соборы. Роль патриарха Филарета в управлении государством.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cs="Times New Roman"/>
          <w:i/>
          <w:iCs/>
          <w:sz w:val="28"/>
          <w:szCs w:val="28"/>
        </w:rPr>
        <w:t>Приказ Тайных дел.</w:t>
      </w:r>
      <w:r w:rsidRPr="0074495D">
        <w:rPr>
          <w:rFonts w:ascii="Times New Roman" w:hAnsi="Times New Roman" w:cs="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cs="Times New Roman"/>
          <w:i/>
          <w:iCs/>
          <w:sz w:val="28"/>
          <w:szCs w:val="28"/>
        </w:rPr>
        <w:t xml:space="preserve">Правительство Б.И. Морозова и И.Д. Милославского: итоги его деятельности. </w:t>
      </w:r>
      <w:r w:rsidRPr="0074495D">
        <w:rPr>
          <w:rFonts w:ascii="Times New Roman" w:hAnsi="Times New Roman" w:cs="Times New Roman"/>
          <w:sz w:val="28"/>
          <w:szCs w:val="28"/>
        </w:rPr>
        <w:t xml:space="preserve">Патриарх Никон. Раскол в Церкви. Протопоп Аввакум, формирование религиозной традиции старообрядчества.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Царь Федор Алексеевич. Отмена местничества. Налоговая (податная) реформа.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cs="Times New Roman"/>
          <w:i/>
          <w:iCs/>
          <w:sz w:val="28"/>
          <w:szCs w:val="28"/>
        </w:rPr>
        <w:t>Торговый и Новоторговый уставы.</w:t>
      </w:r>
      <w:r w:rsidRPr="0074495D">
        <w:rPr>
          <w:rFonts w:ascii="Times New Roman" w:hAnsi="Times New Roman" w:cs="Times New Roman"/>
          <w:sz w:val="28"/>
          <w:szCs w:val="28"/>
        </w:rPr>
        <w:t xml:space="preserve"> Торговля с европейскими странами, Прибалтикой, Востоком.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cs="Times New Roman"/>
          <w:i/>
          <w:iCs/>
          <w:sz w:val="28"/>
          <w:szCs w:val="28"/>
        </w:rPr>
        <w:t>Денежная реформа 1654 г.</w:t>
      </w:r>
      <w:r w:rsidRPr="0074495D">
        <w:rPr>
          <w:rFonts w:ascii="Times New Roman" w:hAnsi="Times New Roman" w:cs="Times New Roman"/>
          <w:sz w:val="28"/>
          <w:szCs w:val="28"/>
        </w:rPr>
        <w:t xml:space="preserve"> Медный бунт. Побеги крестьян на Дон и в Сибирь. Восстание Степана Разина.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cs="Times New Roman"/>
          <w:i/>
          <w:iCs/>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cs="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cs="Times New Roman"/>
          <w:i/>
          <w:iCs/>
          <w:sz w:val="28"/>
          <w:szCs w:val="28"/>
        </w:rPr>
        <w:t xml:space="preserve">Отношения России со странами Западной Европы. Военные столкновения с манчжурами и империей Цин.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Культурное пространство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cs="Times New Roman"/>
          <w:i/>
          <w:iCs/>
          <w:sz w:val="28"/>
          <w:szCs w:val="28"/>
        </w:rPr>
        <w:t>Коч – корабль русских первопроходцев.</w:t>
      </w:r>
      <w:r w:rsidRPr="0074495D">
        <w:rPr>
          <w:rFonts w:ascii="Times New Roman" w:hAnsi="Times New Roman" w:cs="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cs="Times New Roman"/>
          <w:i/>
          <w:iCs/>
          <w:sz w:val="28"/>
          <w:szCs w:val="28"/>
        </w:rPr>
        <w:t xml:space="preserve">Миссионерство и христианизация. Межэтнические отношения. </w:t>
      </w:r>
      <w:r w:rsidRPr="0074495D">
        <w:rPr>
          <w:rFonts w:ascii="Times New Roman" w:hAnsi="Times New Roman" w:cs="Times New Roman"/>
          <w:sz w:val="28"/>
          <w:szCs w:val="28"/>
        </w:rPr>
        <w:t xml:space="preserve">Формирование многонациональной элиты.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Изменения в картине мира человека в XVI–XVII вв. и повседневная жизнь.</w:t>
      </w:r>
      <w:r w:rsidRPr="0074495D">
        <w:rPr>
          <w:rFonts w:ascii="Times New Roman" w:hAnsi="Times New Roman" w:cs="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cs="Times New Roman"/>
          <w:i/>
          <w:iCs/>
          <w:sz w:val="28"/>
          <w:szCs w:val="28"/>
        </w:rPr>
        <w:t xml:space="preserve">Антонио Солари, Алевиз Фрязин, Петрок Малой. </w:t>
      </w:r>
      <w:r w:rsidRPr="0074495D">
        <w:rPr>
          <w:rFonts w:ascii="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cs="Times New Roman"/>
          <w:i/>
          <w:iCs/>
          <w:sz w:val="28"/>
          <w:szCs w:val="28"/>
        </w:rPr>
        <w:t>Приказ каменных дел.</w:t>
      </w:r>
      <w:r w:rsidRPr="0074495D">
        <w:rPr>
          <w:rFonts w:ascii="Times New Roman" w:hAnsi="Times New Roman" w:cs="Times New Roman"/>
          <w:sz w:val="28"/>
          <w:szCs w:val="28"/>
        </w:rPr>
        <w:t xml:space="preserve"> Деревянное зодчество.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Изобразительное искусство. Симон Ушаков. Ярославская школа иконописи. Парсунная живопись.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Летописание и начало книгопечатания. Лицевой свод. Домострой. </w:t>
      </w:r>
      <w:r w:rsidRPr="0074495D">
        <w:rPr>
          <w:rFonts w:ascii="Times New Roman" w:hAnsi="Times New Roman" w:cs="Times New Roman"/>
          <w:i/>
          <w:iCs/>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cs="Times New Roman"/>
          <w:i/>
          <w:iCs/>
          <w:sz w:val="28"/>
          <w:szCs w:val="28"/>
        </w:rPr>
        <w:t xml:space="preserve">Посадская сатира XVII в.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Региональный компонент</w:t>
      </w:r>
    </w:p>
    <w:p w:rsidR="009315B1" w:rsidRPr="0074495D" w:rsidRDefault="009315B1" w:rsidP="0072630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Наш регион в </w:t>
      </w:r>
      <w:r w:rsidRPr="0074495D">
        <w:rPr>
          <w:rFonts w:ascii="Times New Roman" w:hAnsi="Times New Roman" w:cs="Times New Roman"/>
          <w:sz w:val="28"/>
          <w:szCs w:val="28"/>
          <w:lang w:val="en-US"/>
        </w:rPr>
        <w:t>XVI</w:t>
      </w:r>
      <w:r w:rsidRPr="0074495D">
        <w:rPr>
          <w:rFonts w:ascii="Times New Roman" w:hAnsi="Times New Roman" w:cs="Times New Roman"/>
          <w:sz w:val="28"/>
          <w:szCs w:val="28"/>
        </w:rPr>
        <w:t xml:space="preserve"> – </w:t>
      </w:r>
      <w:r w:rsidRPr="0074495D">
        <w:rPr>
          <w:rFonts w:ascii="Times New Roman" w:hAnsi="Times New Roman" w:cs="Times New Roman"/>
          <w:sz w:val="28"/>
          <w:szCs w:val="28"/>
          <w:lang w:val="en-US"/>
        </w:rPr>
        <w:t>XVII</w:t>
      </w:r>
      <w:r w:rsidRPr="0074495D">
        <w:rPr>
          <w:rFonts w:ascii="Times New Roman" w:hAnsi="Times New Roman" w:cs="Times New Roman"/>
          <w:sz w:val="28"/>
          <w:szCs w:val="28"/>
        </w:rPr>
        <w:t xml:space="preserve"> вв. </w:t>
      </w:r>
    </w:p>
    <w:p w:rsidR="009315B1" w:rsidRPr="0074495D" w:rsidRDefault="009315B1" w:rsidP="00EB350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Россия в конце</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 xml:space="preserve">XVII - XVIII </w:t>
      </w:r>
      <w:r>
        <w:rPr>
          <w:rFonts w:ascii="Times New Roman" w:hAnsi="Times New Roman" w:cs="Times New Roman"/>
          <w:b/>
          <w:bCs/>
          <w:sz w:val="28"/>
          <w:szCs w:val="28"/>
        </w:rPr>
        <w:t>вв</w:t>
      </w:r>
      <w:r w:rsidRPr="0074495D">
        <w:rPr>
          <w:rFonts w:ascii="Times New Roman" w:hAnsi="Times New Roman" w:cs="Times New Roman"/>
          <w:b/>
          <w:bCs/>
          <w:sz w:val="28"/>
          <w:szCs w:val="28"/>
        </w:rPr>
        <w:t>: от царства к империи</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Россия в эпоху преобразований Петра I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Экономическая политика.</w:t>
      </w:r>
      <w:r>
        <w:rPr>
          <w:rFonts w:ascii="Times New Roman" w:hAnsi="Times New Roman" w:cs="Times New Roman"/>
          <w:b/>
          <w:bCs/>
          <w:sz w:val="28"/>
          <w:szCs w:val="28"/>
        </w:rPr>
        <w:t xml:space="preserve"> </w:t>
      </w:r>
      <w:r w:rsidRPr="0074495D">
        <w:rPr>
          <w:rFonts w:ascii="Times New Roman" w:hAnsi="Times New Roman" w:cs="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Социальная политика.</w:t>
      </w:r>
      <w:r>
        <w:rPr>
          <w:rFonts w:ascii="Times New Roman" w:hAnsi="Times New Roman" w:cs="Times New Roman"/>
          <w:b/>
          <w:bCs/>
          <w:sz w:val="28"/>
          <w:szCs w:val="28"/>
        </w:rPr>
        <w:t xml:space="preserve"> </w:t>
      </w:r>
      <w:r w:rsidRPr="0074495D">
        <w:rPr>
          <w:rFonts w:ascii="Times New Roman" w:hAnsi="Times New Roman" w:cs="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Реформы управления.</w:t>
      </w:r>
      <w:r w:rsidRPr="0074495D">
        <w:rPr>
          <w:rFonts w:ascii="Times New Roman" w:hAnsi="Times New Roman" w:cs="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Первые гвардейские полки. Создание регулярной армии, военного флота. Рекрутские наборы.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Церковная реформа.</w:t>
      </w:r>
      <w:r w:rsidRPr="0074495D">
        <w:rPr>
          <w:rFonts w:ascii="Times New Roman" w:hAnsi="Times New Roman" w:cs="Times New Roman"/>
          <w:sz w:val="28"/>
          <w:szCs w:val="28"/>
        </w:rPr>
        <w:t xml:space="preserve"> Упразднение патриаршества, учреждение синода. Положение конфессий.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Оппозиция реформам Петра I.</w:t>
      </w:r>
      <w:r>
        <w:rPr>
          <w:rFonts w:ascii="Times New Roman" w:hAnsi="Times New Roman" w:cs="Times New Roman"/>
          <w:b/>
          <w:bCs/>
          <w:sz w:val="28"/>
          <w:szCs w:val="28"/>
        </w:rPr>
        <w:t xml:space="preserve"> </w:t>
      </w:r>
      <w:r w:rsidRPr="0074495D">
        <w:rPr>
          <w:rFonts w:ascii="Times New Roman" w:hAnsi="Times New Roman" w:cs="Times New Roman"/>
          <w:sz w:val="28"/>
          <w:szCs w:val="28"/>
        </w:rPr>
        <w:t xml:space="preserve">Социальные движения в первой четверти XVIII в. </w:t>
      </w:r>
      <w:r w:rsidRPr="0074495D">
        <w:rPr>
          <w:rFonts w:ascii="Times New Roman" w:hAnsi="Times New Roman" w:cs="Times New Roman"/>
          <w:i/>
          <w:iCs/>
          <w:sz w:val="28"/>
          <w:szCs w:val="28"/>
        </w:rPr>
        <w:t>Восстания в Астрахани, Башкирии, на Дону.</w:t>
      </w:r>
      <w:r w:rsidRPr="0074495D">
        <w:rPr>
          <w:rFonts w:ascii="Times New Roman" w:hAnsi="Times New Roman" w:cs="Times New Roman"/>
          <w:sz w:val="28"/>
          <w:szCs w:val="28"/>
        </w:rPr>
        <w:t xml:space="preserve"> Дело царевича Алексея.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Внешняя политика.</w:t>
      </w:r>
      <w:r w:rsidRPr="0074495D">
        <w:rPr>
          <w:rFonts w:ascii="Times New Roman" w:hAnsi="Times New Roman" w:cs="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Закрепление России на берегах Балтики. Провозглашение России империей. Каспийский поход Петра I.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Преобразования Петра I в области культуры.</w:t>
      </w:r>
      <w:r>
        <w:rPr>
          <w:rFonts w:ascii="Times New Roman" w:hAnsi="Times New Roman" w:cs="Times New Roman"/>
          <w:b/>
          <w:bCs/>
          <w:sz w:val="28"/>
          <w:szCs w:val="28"/>
        </w:rPr>
        <w:t xml:space="preserve"> </w:t>
      </w:r>
      <w:r w:rsidRPr="0074495D">
        <w:rPr>
          <w:rFonts w:ascii="Times New Roman" w:hAnsi="Times New Roman" w:cs="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cs="Times New Roman"/>
          <w:i/>
          <w:iCs/>
          <w:sz w:val="28"/>
          <w:szCs w:val="28"/>
        </w:rPr>
        <w:t xml:space="preserve">Новые формы социальной коммуникации в дворянской среде. </w:t>
      </w:r>
      <w:r w:rsidRPr="0074495D">
        <w:rPr>
          <w:rFonts w:ascii="Times New Roman" w:hAnsi="Times New Roman" w:cs="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Итоги, последствия и значение петровских преобразований. Образ Петра I в русской культуре.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После Петра Великого: эпоха «дворцовых переворотов»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Pr>
          <w:rFonts w:ascii="Times New Roman" w:hAnsi="Times New Roman" w:cs="Times New Roman"/>
          <w:sz w:val="28"/>
          <w:szCs w:val="28"/>
        </w:rPr>
        <w:t xml:space="preserve"> </w:t>
      </w:r>
      <w:r w:rsidRPr="0074495D">
        <w:rPr>
          <w:rFonts w:ascii="Times New Roman" w:hAnsi="Times New Roman" w:cs="Times New Roman"/>
          <w:sz w:val="28"/>
          <w:szCs w:val="28"/>
        </w:rPr>
        <w:t>Меншикова. «Кондиции верховников» и приход к власти Анны Иоанновны. «Кабинет министров». Роль Э.</w:t>
      </w:r>
      <w:r>
        <w:rPr>
          <w:rFonts w:ascii="Times New Roman" w:hAnsi="Times New Roman" w:cs="Times New Roman"/>
          <w:sz w:val="28"/>
          <w:szCs w:val="28"/>
        </w:rPr>
        <w:t xml:space="preserve"> </w:t>
      </w:r>
      <w:r w:rsidRPr="0074495D">
        <w:rPr>
          <w:rFonts w:ascii="Times New Roman" w:hAnsi="Times New Roman" w:cs="Times New Roman"/>
          <w:sz w:val="28"/>
          <w:szCs w:val="28"/>
        </w:rPr>
        <w:t>Бирона, А.И.</w:t>
      </w:r>
      <w:r>
        <w:rPr>
          <w:rFonts w:ascii="Times New Roman" w:hAnsi="Times New Roman" w:cs="Times New Roman"/>
          <w:sz w:val="28"/>
          <w:szCs w:val="28"/>
        </w:rPr>
        <w:t xml:space="preserve"> </w:t>
      </w:r>
      <w:r w:rsidRPr="0074495D">
        <w:rPr>
          <w:rFonts w:ascii="Times New Roman" w:hAnsi="Times New Roman" w:cs="Times New Roman"/>
          <w:sz w:val="28"/>
          <w:szCs w:val="28"/>
        </w:rPr>
        <w:t>Остермана, А.П.</w:t>
      </w:r>
      <w:r>
        <w:rPr>
          <w:rFonts w:ascii="Times New Roman" w:hAnsi="Times New Roman" w:cs="Times New Roman"/>
          <w:sz w:val="28"/>
          <w:szCs w:val="28"/>
        </w:rPr>
        <w:t xml:space="preserve"> </w:t>
      </w:r>
      <w:r w:rsidRPr="0074495D">
        <w:rPr>
          <w:rFonts w:ascii="Times New Roman" w:hAnsi="Times New Roman" w:cs="Times New Roman"/>
          <w:sz w:val="28"/>
          <w:szCs w:val="28"/>
        </w:rPr>
        <w:t>Волынского, Б.Х.</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Миниха в управлении и политической жизни страны.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Укрепление границ империи на Украине и на юго-восточной окраине. </w:t>
      </w:r>
      <w:r w:rsidRPr="0074495D">
        <w:rPr>
          <w:rFonts w:ascii="Times New Roman" w:hAnsi="Times New Roman" w:cs="Times New Roman"/>
          <w:i/>
          <w:iCs/>
          <w:sz w:val="28"/>
          <w:szCs w:val="28"/>
        </w:rPr>
        <w:t xml:space="preserve">Переход Младшего жуза в Казахстане под суверенитет Российской империи. Война с Османской империей.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Россия при Елизавете Петровне. Экономическая и финансовая политика. Деятельность П.И.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Россия в международных конфликтах 1740-х – 1750-х гг. Участие в Семилетней войне.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Петр III. Манифест «о вольности дворянской». Переворот 28 июня 1762 г.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Россия в 1760-х – 1790- гг. Правление Екатерины II и Павла I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cs="Times New Roman"/>
          <w:i/>
          <w:iCs/>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Национальная политика. </w:t>
      </w:r>
      <w:r w:rsidRPr="0074495D">
        <w:rPr>
          <w:rFonts w:ascii="Times New Roman" w:hAnsi="Times New Roman" w:cs="Times New Roman"/>
          <w:i/>
          <w:iCs/>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Активизация деятельности по привлечению иностранцев в Россию.</w:t>
      </w:r>
      <w:r w:rsidRPr="0074495D">
        <w:rPr>
          <w:rFonts w:ascii="Times New Roman" w:hAnsi="Times New Roman" w:cs="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cs="Times New Roman"/>
          <w:i/>
          <w:iCs/>
          <w:sz w:val="28"/>
          <w:szCs w:val="28"/>
        </w:rPr>
        <w:t>Дворовые люди.</w:t>
      </w:r>
      <w:r w:rsidRPr="0074495D">
        <w:rPr>
          <w:rFonts w:ascii="Times New Roman" w:hAnsi="Times New Roman" w:cs="Times New Roman"/>
          <w:sz w:val="28"/>
          <w:szCs w:val="28"/>
        </w:rPr>
        <w:t xml:space="preserve"> Роль крепостного строя в экономике страны.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cs="Times New Roman"/>
          <w:i/>
          <w:iCs/>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cs="Times New Roman"/>
          <w:sz w:val="28"/>
          <w:szCs w:val="28"/>
        </w:rPr>
        <w:t>Развитие крестьянских промыслов.</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Внутренняя и внешняя торговля. Торговые пути внутри страны. </w:t>
      </w:r>
      <w:r w:rsidRPr="0074495D">
        <w:rPr>
          <w:rFonts w:ascii="Times New Roman" w:hAnsi="Times New Roman" w:cs="Times New Roman"/>
          <w:i/>
          <w:iCs/>
          <w:sz w:val="28"/>
          <w:szCs w:val="28"/>
        </w:rPr>
        <w:t>Водно-транспортные системы: Вышневолоцкая, Тихвинская, Мариинская и др.</w:t>
      </w:r>
      <w:r w:rsidRPr="0074495D">
        <w:rPr>
          <w:rFonts w:ascii="Times New Roman" w:hAnsi="Times New Roman" w:cs="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cs="Times New Roman"/>
          <w:i/>
          <w:iCs/>
          <w:sz w:val="28"/>
          <w:szCs w:val="28"/>
        </w:rPr>
        <w:t xml:space="preserve">Партнеры России во внешней торговле в Европе и в мире. Обеспечение активного внешнеторгового баланса.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Обострение социальных противоречий. </w:t>
      </w:r>
      <w:r w:rsidRPr="0074495D">
        <w:rPr>
          <w:rFonts w:ascii="Times New Roman" w:hAnsi="Times New Roman" w:cs="Times New Roman"/>
          <w:i/>
          <w:iCs/>
          <w:sz w:val="28"/>
          <w:szCs w:val="28"/>
        </w:rPr>
        <w:t>Чумной бунт в Москве.</w:t>
      </w:r>
      <w:r w:rsidRPr="0074495D">
        <w:rPr>
          <w:rFonts w:ascii="Times New Roman" w:hAnsi="Times New Roman" w:cs="Times New Roman"/>
          <w:sz w:val="28"/>
          <w:szCs w:val="28"/>
        </w:rPr>
        <w:t xml:space="preserve"> Восстание под предводительством Емельяна Пугачева. </w:t>
      </w:r>
      <w:r w:rsidRPr="0074495D">
        <w:rPr>
          <w:rFonts w:ascii="Times New Roman" w:hAnsi="Times New Roman" w:cs="Times New Roman"/>
          <w:i/>
          <w:iCs/>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cs="Times New Roman"/>
          <w:sz w:val="28"/>
          <w:szCs w:val="28"/>
        </w:rPr>
        <w:t xml:space="preserve"> Влияние восстания на внутреннюю политику и развитие общественной мысли.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Внешняя политика России второй половины XVIII в., ее основные задачи. Н.И. Панин и А.А.Безбородко.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Борьба России за выход к Черному морю. Войны с Османской империей. П.А.</w:t>
      </w:r>
      <w:r>
        <w:rPr>
          <w:rFonts w:ascii="Times New Roman" w:hAnsi="Times New Roman" w:cs="Times New Roman"/>
          <w:sz w:val="28"/>
          <w:szCs w:val="28"/>
        </w:rPr>
        <w:t xml:space="preserve"> </w:t>
      </w:r>
      <w:r w:rsidRPr="0074495D">
        <w:rPr>
          <w:rFonts w:ascii="Times New Roman" w:hAnsi="Times New Roman" w:cs="Times New Roman"/>
          <w:sz w:val="28"/>
          <w:szCs w:val="28"/>
        </w:rPr>
        <w:t>Румянцев, А.</w:t>
      </w:r>
      <w:r>
        <w:rPr>
          <w:rFonts w:ascii="Times New Roman" w:hAnsi="Times New Roman" w:cs="Times New Roman"/>
          <w:sz w:val="28"/>
          <w:szCs w:val="28"/>
        </w:rPr>
        <w:t xml:space="preserve">В. </w:t>
      </w:r>
      <w:r w:rsidRPr="0074495D">
        <w:rPr>
          <w:rFonts w:ascii="Times New Roman" w:hAnsi="Times New Roman" w:cs="Times New Roman"/>
          <w:sz w:val="28"/>
          <w:szCs w:val="28"/>
        </w:rPr>
        <w:t>Суворов, Ф.Ф.</w:t>
      </w:r>
      <w:r>
        <w:rPr>
          <w:rFonts w:ascii="Times New Roman" w:hAnsi="Times New Roman" w:cs="Times New Roman"/>
          <w:sz w:val="28"/>
          <w:szCs w:val="28"/>
        </w:rPr>
        <w:t xml:space="preserve"> </w:t>
      </w:r>
      <w:r w:rsidRPr="0074495D">
        <w:rPr>
          <w:rFonts w:ascii="Times New Roman" w:hAnsi="Times New Roman" w:cs="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Потемкин. Путешествие Екатерины II на юг в 1787 г.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Участие России в разделах Речи Посполитой. </w:t>
      </w:r>
      <w:r w:rsidRPr="0074495D">
        <w:rPr>
          <w:rFonts w:ascii="Times New Roman" w:hAnsi="Times New Roman" w:cs="Times New Roman"/>
          <w:i/>
          <w:iCs/>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cs="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cs="Times New Roman"/>
          <w:i/>
          <w:iCs/>
          <w:sz w:val="28"/>
          <w:szCs w:val="28"/>
        </w:rPr>
        <w:t xml:space="preserve">Восстание под предводительством Тадеуша Костюшко.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Участие России в борьбе с революционной Францией. Итальянский и Швейцарский походы А.В.</w:t>
      </w:r>
      <w:r>
        <w:rPr>
          <w:rFonts w:ascii="Times New Roman" w:hAnsi="Times New Roman" w:cs="Times New Roman"/>
          <w:sz w:val="28"/>
          <w:szCs w:val="28"/>
        </w:rPr>
        <w:t xml:space="preserve"> </w:t>
      </w:r>
      <w:r w:rsidRPr="0074495D">
        <w:rPr>
          <w:rFonts w:ascii="Times New Roman" w:hAnsi="Times New Roman" w:cs="Times New Roman"/>
          <w:sz w:val="28"/>
          <w:szCs w:val="28"/>
        </w:rPr>
        <w:t>Суворова. Действия эскадры Ф.Ф.</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Ушакова в Средиземном море.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Культурное пространство Российской империи в XVIII в.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Pr>
          <w:rFonts w:ascii="Times New Roman" w:hAnsi="Times New Roman" w:cs="Times New Roman"/>
          <w:sz w:val="28"/>
          <w:szCs w:val="28"/>
        </w:rPr>
        <w:t xml:space="preserve"> </w:t>
      </w:r>
      <w:r w:rsidRPr="0074495D">
        <w:rPr>
          <w:rFonts w:ascii="Times New Roman" w:hAnsi="Times New Roman" w:cs="Times New Roman"/>
          <w:sz w:val="28"/>
          <w:szCs w:val="28"/>
        </w:rPr>
        <w:t>Сумарокова, Г.Р.</w:t>
      </w:r>
      <w:r>
        <w:rPr>
          <w:rFonts w:ascii="Times New Roman" w:hAnsi="Times New Roman" w:cs="Times New Roman"/>
          <w:sz w:val="28"/>
          <w:szCs w:val="28"/>
        </w:rPr>
        <w:t xml:space="preserve"> </w:t>
      </w:r>
      <w:r w:rsidRPr="0074495D">
        <w:rPr>
          <w:rFonts w:ascii="Times New Roman" w:hAnsi="Times New Roman" w:cs="Times New Roman"/>
          <w:sz w:val="28"/>
          <w:szCs w:val="28"/>
        </w:rPr>
        <w:t>Державина, Д.И.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Фонвизина. </w:t>
      </w:r>
      <w:r w:rsidRPr="0074495D">
        <w:rPr>
          <w:rFonts w:ascii="Times New Roman" w:hAnsi="Times New Roman" w:cs="Times New Roman"/>
          <w:i/>
          <w:iCs/>
          <w:sz w:val="28"/>
          <w:szCs w:val="28"/>
        </w:rPr>
        <w:t>Н.И.</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Новиков, материалы о положении крепостных крестьян в его журналах.</w:t>
      </w:r>
      <w:r w:rsidRPr="0074495D">
        <w:rPr>
          <w:rFonts w:ascii="Times New Roman" w:hAnsi="Times New Roman" w:cs="Times New Roman"/>
          <w:sz w:val="28"/>
          <w:szCs w:val="28"/>
        </w:rPr>
        <w:t xml:space="preserve"> А.Н.</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Радищев и его «Путешествие из Петербурга в Москву».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74495D">
        <w:rPr>
          <w:rFonts w:ascii="Times New Roman" w:hAnsi="Times New Roman" w:cs="Times New Roman"/>
          <w:i/>
          <w:iCs/>
          <w:sz w:val="28"/>
          <w:szCs w:val="28"/>
        </w:rPr>
        <w:t>Вклад в развитие русской культуры ученых, художников, мастеров, прибывших из-за рубежа.</w:t>
      </w:r>
      <w:r w:rsidRPr="0074495D">
        <w:rPr>
          <w:rFonts w:ascii="Times New Roman" w:hAnsi="Times New Roman" w:cs="Times New Roman"/>
          <w:sz w:val="28"/>
          <w:szCs w:val="28"/>
        </w:rPr>
        <w:t xml:space="preserve"> Усиление внимания к жизни и культуре русского народа и историческому прошлому России к концу столетия.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cs="Times New Roman"/>
          <w:i/>
          <w:iCs/>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Дашкова.</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М.В. Ломоносов и его выдающаяся роль в становлении российской науки и образования.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Образование в России в XVIII в. </w:t>
      </w:r>
      <w:r w:rsidRPr="0074495D">
        <w:rPr>
          <w:rFonts w:ascii="Times New Roman" w:hAnsi="Times New Roman" w:cs="Times New Roman"/>
          <w:i/>
          <w:iCs/>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cs="Times New Roman"/>
          <w:sz w:val="28"/>
          <w:szCs w:val="28"/>
        </w:rPr>
        <w:t xml:space="preserve"> Московский университет – первый российский университет.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cs="Times New Roman"/>
          <w:i/>
          <w:iCs/>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cs="Times New Roman"/>
          <w:sz w:val="28"/>
          <w:szCs w:val="28"/>
        </w:rPr>
        <w:t xml:space="preserve"> Переход к классицизму, </w:t>
      </w:r>
      <w:r w:rsidRPr="0074495D">
        <w:rPr>
          <w:rFonts w:ascii="Times New Roman" w:hAnsi="Times New Roman" w:cs="Times New Roman"/>
          <w:i/>
          <w:iCs/>
          <w:sz w:val="28"/>
          <w:szCs w:val="28"/>
        </w:rPr>
        <w:t xml:space="preserve">создание архитектурных ассамблей в стиле классицизма в обеих столицах. </w:t>
      </w:r>
      <w:r w:rsidRPr="0074495D">
        <w:rPr>
          <w:rFonts w:ascii="Times New Roman" w:hAnsi="Times New Roman" w:cs="Times New Roman"/>
          <w:sz w:val="28"/>
          <w:szCs w:val="28"/>
        </w:rPr>
        <w:t>В.И. Баженов, М.Ф.</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Казаков.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cs="Times New Roman"/>
          <w:i/>
          <w:iCs/>
          <w:sz w:val="28"/>
          <w:szCs w:val="28"/>
        </w:rPr>
        <w:t xml:space="preserve">Новые веяния в изобразительном искусстве в конце столетия.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Народы России в XVIII в.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Россия при Павле I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Основные принципы внутренней политики Павла I. Укрепление абсолютизма </w:t>
      </w:r>
      <w:r w:rsidRPr="0074495D">
        <w:rPr>
          <w:rFonts w:ascii="Times New Roman" w:hAnsi="Times New Roman" w:cs="Times New Roman"/>
          <w:i/>
          <w:iCs/>
          <w:sz w:val="28"/>
          <w:szCs w:val="28"/>
        </w:rPr>
        <w:t>через отказ от принципов «просвещенного абсолютизма» и</w:t>
      </w:r>
      <w:r w:rsidRPr="0074495D">
        <w:rPr>
          <w:rFonts w:ascii="Times New Roman" w:hAnsi="Times New Roman" w:cs="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Внутренняя политика. Ограничение дворянских привилегий.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Региональный компонент</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Наш регион в XVIII в.</w:t>
      </w:r>
    </w:p>
    <w:p w:rsidR="009315B1" w:rsidRPr="0074495D" w:rsidRDefault="009315B1" w:rsidP="00EB350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Россий</w:t>
      </w:r>
      <w:r>
        <w:rPr>
          <w:rFonts w:ascii="Times New Roman" w:hAnsi="Times New Roman" w:cs="Times New Roman"/>
          <w:b/>
          <w:bCs/>
          <w:sz w:val="28"/>
          <w:szCs w:val="28"/>
        </w:rPr>
        <w:t>с</w:t>
      </w:r>
      <w:r w:rsidRPr="0074495D">
        <w:rPr>
          <w:rFonts w:ascii="Times New Roman" w:hAnsi="Times New Roman" w:cs="Times New Roman"/>
          <w:b/>
          <w:bCs/>
          <w:sz w:val="28"/>
          <w:szCs w:val="28"/>
        </w:rPr>
        <w:t>ская империя в XIX – начале XX вв.</w:t>
      </w:r>
    </w:p>
    <w:p w:rsidR="009315B1" w:rsidRPr="0074495D" w:rsidRDefault="009315B1" w:rsidP="005202DD">
      <w:pPr>
        <w:spacing w:after="0" w:line="360" w:lineRule="auto"/>
        <w:ind w:firstLine="709"/>
        <w:rPr>
          <w:rFonts w:ascii="Times New Roman" w:hAnsi="Times New Roman" w:cs="Times New Roman"/>
          <w:b/>
          <w:bCs/>
          <w:sz w:val="28"/>
          <w:szCs w:val="28"/>
        </w:rPr>
      </w:pPr>
      <w:r w:rsidRPr="0074495D">
        <w:rPr>
          <w:rFonts w:ascii="Times New Roman" w:hAnsi="Times New Roman" w:cs="Times New Roman"/>
          <w:b/>
          <w:bCs/>
          <w:sz w:val="28"/>
          <w:szCs w:val="28"/>
        </w:rPr>
        <w:t>Россия на пути к реформам (1801–1861)</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Александровская эпоха: государственный либерализм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Отечественная война 1812 г.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cs="Times New Roman"/>
          <w:i/>
          <w:iCs/>
          <w:sz w:val="28"/>
          <w:szCs w:val="28"/>
        </w:rPr>
        <w:t>Военные поселения. Дворянская оппозиция самодержавию.</w:t>
      </w:r>
      <w:r w:rsidRPr="0074495D">
        <w:rPr>
          <w:rFonts w:ascii="Times New Roman" w:hAnsi="Times New Roman" w:cs="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Николаевское самодержавие: государственный консерватизм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cs="Times New Roman"/>
          <w:i/>
          <w:iCs/>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cs="Times New Roman"/>
          <w:sz w:val="28"/>
          <w:szCs w:val="28"/>
        </w:rPr>
        <w:t xml:space="preserve"> Крестьянский вопрос. Реформа государственных крестьян П.Д.</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cs="Times New Roman"/>
          <w:i/>
          <w:iCs/>
          <w:sz w:val="28"/>
          <w:szCs w:val="28"/>
        </w:rPr>
        <w:t xml:space="preserve">Формирование профессиональной бюрократии. Прогрессивное чиновничество: у истоков либерального реформаторства.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Крепостнический социум. Деревня и город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Сословная структура российского общества. Крепостное хозяйство. </w:t>
      </w:r>
      <w:r w:rsidRPr="0074495D">
        <w:rPr>
          <w:rFonts w:ascii="Times New Roman" w:hAnsi="Times New Roman" w:cs="Times New Roman"/>
          <w:i/>
          <w:iCs/>
          <w:sz w:val="28"/>
          <w:szCs w:val="28"/>
        </w:rPr>
        <w:t>Помещик и крестьянин, конфликты и сотрудничество.</w:t>
      </w:r>
      <w:r w:rsidRPr="0074495D">
        <w:rPr>
          <w:rFonts w:ascii="Times New Roman" w:hAnsi="Times New Roman" w:cs="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cs="Times New Roman"/>
          <w:i/>
          <w:iCs/>
          <w:sz w:val="28"/>
          <w:szCs w:val="28"/>
        </w:rPr>
        <w:t>Москва и Петербург: спор двух столиц.</w:t>
      </w:r>
      <w:r w:rsidRPr="0074495D">
        <w:rPr>
          <w:rFonts w:ascii="Times New Roman" w:hAnsi="Times New Roman" w:cs="Times New Roman"/>
          <w:sz w:val="28"/>
          <w:szCs w:val="28"/>
        </w:rPr>
        <w:t xml:space="preserve"> Города как административные, торговые и промышленные центры. Городское самоуправление.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Культурное пространство империи в первой половине XIX в.</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cs="Times New Roman"/>
          <w:i/>
          <w:iCs/>
          <w:sz w:val="28"/>
          <w:szCs w:val="28"/>
        </w:rPr>
        <w:t>Культура повседневности: обретение комфорта. Жизнь в городе и в усадьбе.</w:t>
      </w:r>
      <w:r w:rsidRPr="0074495D">
        <w:rPr>
          <w:rFonts w:ascii="Times New Roman" w:hAnsi="Times New Roman" w:cs="Times New Roman"/>
          <w:sz w:val="28"/>
          <w:szCs w:val="28"/>
        </w:rPr>
        <w:t xml:space="preserve"> Российская культура как часть европейской культуры.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Пространство империи: этнокультурный облик страны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cs="Times New Roman"/>
          <w:i/>
          <w:iCs/>
          <w:sz w:val="28"/>
          <w:szCs w:val="28"/>
        </w:rPr>
        <w:t>Польское восстание 1830–1831 гг.</w:t>
      </w:r>
      <w:r w:rsidRPr="0074495D">
        <w:rPr>
          <w:rFonts w:ascii="Times New Roman" w:hAnsi="Times New Roman" w:cs="Times New Roman"/>
          <w:sz w:val="28"/>
          <w:szCs w:val="28"/>
        </w:rPr>
        <w:t xml:space="preserve"> Присоединение Грузии и Закавказья. Кавказская война. Движение Шамиля.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Формирование гражданского правосознания. Основные течения общественной мысли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cs="Times New Roman"/>
          <w:i/>
          <w:iCs/>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cs="Times New Roman"/>
          <w:i/>
          <w:iCs/>
          <w:sz w:val="28"/>
          <w:szCs w:val="28"/>
        </w:rPr>
        <w:t>Складывание теории русского социализма. А.И.</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315B1" w:rsidRPr="0074495D" w:rsidRDefault="009315B1" w:rsidP="0012121B">
      <w:pPr>
        <w:spacing w:after="0" w:line="360" w:lineRule="auto"/>
        <w:ind w:firstLine="709"/>
        <w:rPr>
          <w:rFonts w:ascii="Times New Roman" w:hAnsi="Times New Roman" w:cs="Times New Roman"/>
          <w:b/>
          <w:bCs/>
          <w:sz w:val="28"/>
          <w:szCs w:val="28"/>
        </w:rPr>
      </w:pPr>
      <w:r w:rsidRPr="0074495D">
        <w:rPr>
          <w:rFonts w:ascii="Times New Roman" w:hAnsi="Times New Roman" w:cs="Times New Roman"/>
          <w:b/>
          <w:bCs/>
          <w:sz w:val="28"/>
          <w:szCs w:val="28"/>
        </w:rPr>
        <w:t>Россия в эпоху реформ</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Преобразования Александра II: социальная и правовая модернизация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cs="Times New Roman"/>
          <w:i/>
          <w:iCs/>
          <w:sz w:val="28"/>
          <w:szCs w:val="28"/>
        </w:rPr>
        <w:t>Утверждение начал всесословности в правовом строе страны.</w:t>
      </w:r>
      <w:r w:rsidRPr="0074495D">
        <w:rPr>
          <w:rFonts w:ascii="Times New Roman" w:hAnsi="Times New Roman" w:cs="Times New Roman"/>
          <w:sz w:val="28"/>
          <w:szCs w:val="28"/>
        </w:rPr>
        <w:t xml:space="preserve"> Конституционный вопрос.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«Народное самодержавие» Александра III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cs="Times New Roman"/>
          <w:i/>
          <w:iCs/>
          <w:sz w:val="28"/>
          <w:szCs w:val="28"/>
        </w:rPr>
        <w:t>Политика консервативной стабилизации. Ограничение общественной самодеятельности.</w:t>
      </w:r>
      <w:r w:rsidRPr="0074495D">
        <w:rPr>
          <w:rFonts w:ascii="Times New Roman" w:hAnsi="Times New Roman" w:cs="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cs="Times New Roman"/>
          <w:i/>
          <w:iCs/>
          <w:sz w:val="28"/>
          <w:szCs w:val="28"/>
        </w:rPr>
        <w:t>Права университетов и власть попечителей.</w:t>
      </w:r>
      <w:r w:rsidRPr="0074495D">
        <w:rPr>
          <w:rFonts w:ascii="Times New Roman" w:hAnsi="Times New Roman" w:cs="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cs="Times New Roman"/>
          <w:i/>
          <w:iCs/>
          <w:sz w:val="28"/>
          <w:szCs w:val="28"/>
        </w:rPr>
        <w:t>Финансовая политика</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 xml:space="preserve">Консервация аграрных отношений.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cs="Times New Roman"/>
          <w:i/>
          <w:iCs/>
          <w:sz w:val="28"/>
          <w:szCs w:val="28"/>
        </w:rPr>
        <w:t xml:space="preserve">Освоение государственной территории.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Пореформенный социум. Сельское хозяйство и промышленность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cs="Times New Roman"/>
          <w:i/>
          <w:iCs/>
          <w:sz w:val="28"/>
          <w:szCs w:val="28"/>
        </w:rPr>
        <w:t>Помещичье «оскудение». Социальные типы крестьян и помещиков.</w:t>
      </w:r>
      <w:r w:rsidRPr="0074495D">
        <w:rPr>
          <w:rFonts w:ascii="Times New Roman" w:hAnsi="Times New Roman" w:cs="Times New Roman"/>
          <w:sz w:val="28"/>
          <w:szCs w:val="28"/>
        </w:rPr>
        <w:t xml:space="preserve"> Дворяне-предприниматели.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cs="Times New Roman"/>
          <w:i/>
          <w:iCs/>
          <w:sz w:val="28"/>
          <w:szCs w:val="28"/>
        </w:rPr>
        <w:t xml:space="preserve">Государственные, общественные и частнопредпринимательские способы его решения.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Культурное пространство империи во второй половине XIX в.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cs="Times New Roman"/>
          <w:i/>
          <w:iCs/>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cs="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Этнокультурный облик империи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cs="Times New Roman"/>
          <w:i/>
          <w:iCs/>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cs="Times New Roman"/>
          <w:sz w:val="28"/>
          <w:szCs w:val="28"/>
        </w:rPr>
        <w:t xml:space="preserve"> Национальные движения народов России. Взаимодействие национальных культур и народов.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Формирование гражданского общества и основные направления общественных движений</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cs="Times New Roman"/>
          <w:i/>
          <w:iCs/>
          <w:sz w:val="28"/>
          <w:szCs w:val="28"/>
        </w:rPr>
        <w:t xml:space="preserve">Студенческое движение. Рабочее движение. Женское движение.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Идейные течения и общественное движение. </w:t>
      </w:r>
      <w:r w:rsidRPr="0074495D">
        <w:rPr>
          <w:rFonts w:ascii="Times New Roman" w:hAnsi="Times New Roman" w:cs="Times New Roman"/>
          <w:i/>
          <w:iCs/>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cs="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cs="Times New Roman"/>
          <w:i/>
          <w:iCs/>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cs="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cs="Times New Roman"/>
          <w:i/>
          <w:iCs/>
          <w:sz w:val="28"/>
          <w:szCs w:val="28"/>
        </w:rPr>
        <w:t xml:space="preserve">Группа «Освобождение труда». «Союз борьбы за освобождение рабочего класса». I съезд РСДРП.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Кризис империи в начале ХХ века</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cs="Times New Roman"/>
          <w:i/>
          <w:iCs/>
          <w:sz w:val="28"/>
          <w:szCs w:val="28"/>
        </w:rPr>
        <w:t>Отечественный и иностранный капитал, его роль в индустриализации страны.</w:t>
      </w:r>
      <w:r w:rsidRPr="0074495D">
        <w:rPr>
          <w:rFonts w:ascii="Times New Roman" w:hAnsi="Times New Roman" w:cs="Times New Roman"/>
          <w:sz w:val="28"/>
          <w:szCs w:val="28"/>
        </w:rPr>
        <w:t xml:space="preserve"> Россия – мировой экспортер хлеба. Аграрный вопрос.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cs="Times New Roman"/>
          <w:i/>
          <w:iCs/>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Первая российская революция 1905-1907 гг. Начало парламентаризма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cs="Times New Roman"/>
          <w:i/>
          <w:iCs/>
          <w:sz w:val="28"/>
          <w:szCs w:val="28"/>
        </w:rPr>
        <w:t xml:space="preserve">«Союз освобождения». «Банкетная кампания». </w:t>
      </w:r>
    </w:p>
    <w:p w:rsidR="009315B1" w:rsidRPr="0074495D" w:rsidRDefault="009315B1" w:rsidP="00F17097">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cs="Times New Roman"/>
          <w:i/>
          <w:iCs/>
          <w:sz w:val="28"/>
          <w:szCs w:val="28"/>
        </w:rPr>
        <w:t xml:space="preserve">Политический терроризм.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cs="Times New Roman"/>
          <w:i/>
          <w:iCs/>
          <w:sz w:val="28"/>
          <w:szCs w:val="28"/>
        </w:rPr>
        <w:t>Неонароднические партии и организации (социалисты-революционеры).</w:t>
      </w:r>
      <w:r w:rsidRPr="0074495D">
        <w:rPr>
          <w:rFonts w:ascii="Times New Roman" w:hAnsi="Times New Roman" w:cs="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cs="Times New Roman"/>
          <w:i/>
          <w:iCs/>
          <w:sz w:val="28"/>
          <w:szCs w:val="28"/>
        </w:rPr>
        <w:t>Национальные партии</w:t>
      </w:r>
      <w:r w:rsidRPr="0074495D">
        <w:rPr>
          <w:rFonts w:ascii="Times New Roman" w:hAnsi="Times New Roman" w:cs="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cs="Times New Roman"/>
          <w:sz w:val="28"/>
          <w:szCs w:val="28"/>
        </w:rPr>
        <w:t xml:space="preserve"> Деятельность I и II Государственной думы: итоги и уроки.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Общество и власть после революции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Уроки революции: политическая стабилизация и социальные преобразования. П.А.</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cs="Times New Roman"/>
          <w:i/>
          <w:iCs/>
          <w:sz w:val="28"/>
          <w:szCs w:val="28"/>
        </w:rPr>
        <w:t xml:space="preserve">Национальные партии и фракции в Государственной Думе.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«Серебряный век» российской культуры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Развитие народного просвещения: попытка преодоления разрыва между образованным обществом и народом. </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Региональный компонент</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Наш регион в XI</w:t>
      </w:r>
      <w:r w:rsidRPr="0074495D">
        <w:rPr>
          <w:rFonts w:ascii="Times New Roman" w:hAnsi="Times New Roman" w:cs="Times New Roman"/>
          <w:sz w:val="28"/>
          <w:szCs w:val="28"/>
          <w:lang w:val="en-US"/>
        </w:rPr>
        <w:t>X</w:t>
      </w:r>
      <w:r w:rsidRPr="0074495D">
        <w:rPr>
          <w:rFonts w:ascii="Times New Roman" w:hAnsi="Times New Roman" w:cs="Times New Roman"/>
          <w:sz w:val="28"/>
          <w:szCs w:val="28"/>
        </w:rPr>
        <w:t xml:space="preserve"> в.</w:t>
      </w:r>
    </w:p>
    <w:p w:rsidR="009315B1" w:rsidRPr="0074495D" w:rsidRDefault="009315B1" w:rsidP="00F17097">
      <w:pPr>
        <w:spacing w:after="0" w:line="360" w:lineRule="auto"/>
        <w:ind w:firstLine="709"/>
        <w:rPr>
          <w:rFonts w:ascii="Times New Roman" w:hAnsi="Times New Roman" w:cs="Times New Roman"/>
          <w:sz w:val="28"/>
          <w:szCs w:val="28"/>
        </w:rPr>
      </w:pPr>
    </w:p>
    <w:p w:rsidR="009315B1" w:rsidRPr="0074495D" w:rsidRDefault="009315B1" w:rsidP="00EB3507">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Всеобщая история</w:t>
      </w:r>
    </w:p>
    <w:p w:rsidR="009315B1" w:rsidRPr="0074495D" w:rsidRDefault="009315B1" w:rsidP="00F17097">
      <w:pPr>
        <w:shd w:val="clear" w:color="auto" w:fill="FFFFFF"/>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История Древнего мира</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Первобытность.</w:t>
      </w:r>
      <w:r>
        <w:rPr>
          <w:rFonts w:ascii="Times New Roman" w:hAnsi="Times New Roman" w:cs="Times New Roman"/>
          <w:b/>
          <w:bCs/>
          <w:sz w:val="28"/>
          <w:szCs w:val="28"/>
        </w:rPr>
        <w:t xml:space="preserve"> </w:t>
      </w:r>
      <w:r w:rsidRPr="0074495D">
        <w:rPr>
          <w:rFonts w:ascii="Times New Roman" w:hAnsi="Times New Roman" w:cs="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Древний мир: </w:t>
      </w:r>
      <w:r w:rsidRPr="0074495D">
        <w:rPr>
          <w:rFonts w:ascii="Times New Roman" w:hAnsi="Times New Roman" w:cs="Times New Roman"/>
          <w:sz w:val="28"/>
          <w:szCs w:val="28"/>
        </w:rPr>
        <w:t>понятие и хронология. Карта Древнего мира.</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Древний Восток</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cs="Times New Roman"/>
          <w:i/>
          <w:iCs/>
          <w:sz w:val="28"/>
          <w:szCs w:val="28"/>
        </w:rPr>
        <w:t xml:space="preserve">Фараон-реформатор Эхнатон. </w:t>
      </w:r>
      <w:r w:rsidRPr="0074495D">
        <w:rPr>
          <w:rFonts w:ascii="Times New Roman" w:hAnsi="Times New Roman" w:cs="Times New Roman"/>
          <w:sz w:val="28"/>
          <w:szCs w:val="28"/>
        </w:rPr>
        <w:t>Военные походы. Рабы. Познания древних египтян. Письменность. Храмы и пирамиды.</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Античный мир: </w:t>
      </w:r>
      <w:r w:rsidRPr="0074495D">
        <w:rPr>
          <w:rFonts w:ascii="Times New Roman" w:hAnsi="Times New Roman" w:cs="Times New Roman"/>
          <w:sz w:val="28"/>
          <w:szCs w:val="28"/>
        </w:rPr>
        <w:t>понятие. Карта античного мира.</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Древняя Греция</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cs="Times New Roman"/>
          <w:i/>
          <w:iCs/>
          <w:sz w:val="28"/>
          <w:szCs w:val="28"/>
        </w:rPr>
        <w:t>Государства ахейской Греции (Микены, Тиринф и др.).</w:t>
      </w:r>
      <w:r w:rsidRPr="0074495D">
        <w:rPr>
          <w:rFonts w:ascii="Times New Roman" w:hAnsi="Times New Roman" w:cs="Times New Roman"/>
          <w:sz w:val="28"/>
          <w:szCs w:val="28"/>
        </w:rPr>
        <w:t xml:space="preserve"> Троянская война. «Илиада» и «Одиссея». Верования древних греков. Сказания о богах и героях.</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cs="Times New Roman"/>
          <w:i/>
          <w:iCs/>
          <w:sz w:val="28"/>
          <w:szCs w:val="28"/>
        </w:rPr>
        <w:t xml:space="preserve">реформы Клисфена. </w:t>
      </w:r>
      <w:r w:rsidRPr="0074495D">
        <w:rPr>
          <w:rFonts w:ascii="Times New Roman" w:hAnsi="Times New Roman" w:cs="Times New Roman"/>
          <w:sz w:val="28"/>
          <w:szCs w:val="28"/>
        </w:rPr>
        <w:t>Спарта: основные группы населения, политическое устройство. Спартанское воспитание. Организация военного дела.</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Древний Рим</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315B1" w:rsidRPr="0074495D" w:rsidRDefault="009315B1" w:rsidP="00F17097">
      <w:pPr>
        <w:shd w:val="clear" w:color="auto" w:fill="FFFFFF"/>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cs="Times New Roman"/>
          <w:i/>
          <w:iCs/>
          <w:sz w:val="28"/>
          <w:szCs w:val="28"/>
        </w:rPr>
        <w:t>Реформы Гракхов. Рабство в Древнем Риме.</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315B1" w:rsidRPr="0074495D" w:rsidRDefault="009315B1" w:rsidP="00EB3507">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Историческое и культурное наследие древних цивилизаций.</w:t>
      </w:r>
    </w:p>
    <w:p w:rsidR="009315B1" w:rsidRPr="0074495D" w:rsidRDefault="009315B1" w:rsidP="00F17097">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История средних веков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Средние века: понятие и хронологические рамки.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Раннее Средневековье</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cs="Times New Roman"/>
          <w:i/>
          <w:iCs/>
          <w:sz w:val="28"/>
          <w:szCs w:val="28"/>
        </w:rPr>
        <w:t>Законы франков; «Салическая правда».</w:t>
      </w:r>
      <w:r w:rsidRPr="0074495D">
        <w:rPr>
          <w:rFonts w:ascii="Times New Roman" w:hAnsi="Times New Roman" w:cs="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Зрелое Средневековье</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315B1" w:rsidRPr="0074495D" w:rsidRDefault="009315B1" w:rsidP="00F17097">
      <w:pPr>
        <w:shd w:val="clear" w:color="auto" w:fill="FFFFFF"/>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cs="Times New Roman"/>
          <w:i/>
          <w:iCs/>
          <w:sz w:val="28"/>
          <w:szCs w:val="28"/>
        </w:rPr>
        <w:t>Ереси: причины возникновения и распространения. Преследование еретиков.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cs="Times New Roman"/>
          <w:i/>
          <w:iCs/>
          <w:sz w:val="28"/>
          <w:szCs w:val="28"/>
        </w:rPr>
        <w:t>(Жакерия, восстание Уота Тайлера).</w:t>
      </w:r>
      <w:r w:rsidRPr="0074495D">
        <w:rPr>
          <w:rFonts w:ascii="Times New Roman" w:hAnsi="Times New Roman" w:cs="Times New Roman"/>
          <w:sz w:val="28"/>
          <w:szCs w:val="28"/>
        </w:rPr>
        <w:t xml:space="preserve"> Гуситское движение в Чехии.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Византийская империя и славянские государства в XII—XV вв. Экспансия турок-османов и падение Византии.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Страны Востока в Средние века. </w:t>
      </w:r>
      <w:r w:rsidRPr="0074495D">
        <w:rPr>
          <w:rFonts w:ascii="Times New Roman" w:hAnsi="Times New Roman" w:cs="Times New Roman"/>
          <w:sz w:val="28"/>
          <w:szCs w:val="28"/>
        </w:rPr>
        <w:t xml:space="preserve">Османская империя: завоевания турок-османов, управление империей, </w:t>
      </w:r>
      <w:r w:rsidRPr="0074495D">
        <w:rPr>
          <w:rFonts w:ascii="Times New Roman" w:hAnsi="Times New Roman" w:cs="Times New Roman"/>
          <w:i/>
          <w:iCs/>
          <w:sz w:val="28"/>
          <w:szCs w:val="28"/>
        </w:rPr>
        <w:t>положение покоренных народов</w:t>
      </w:r>
      <w:r w:rsidRPr="0074495D">
        <w:rPr>
          <w:rFonts w:ascii="Times New Roman" w:hAnsi="Times New Roman" w:cs="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cs="Times New Roman"/>
          <w:i/>
          <w:iCs/>
          <w:sz w:val="28"/>
          <w:szCs w:val="28"/>
        </w:rPr>
        <w:t xml:space="preserve">Делийский султанат. </w:t>
      </w:r>
      <w:r w:rsidRPr="0074495D">
        <w:rPr>
          <w:rFonts w:ascii="Times New Roman" w:hAnsi="Times New Roman" w:cs="Times New Roman"/>
          <w:sz w:val="28"/>
          <w:szCs w:val="28"/>
        </w:rPr>
        <w:t>Культура народов Востока. Литература. Архитектура. Традиционные искусства и ремесла.</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Государства доколумбовой Америки.</w:t>
      </w:r>
      <w:r>
        <w:rPr>
          <w:rFonts w:ascii="Times New Roman" w:hAnsi="Times New Roman" w:cs="Times New Roman"/>
          <w:b/>
          <w:bCs/>
          <w:sz w:val="28"/>
          <w:szCs w:val="28"/>
        </w:rPr>
        <w:t xml:space="preserve"> </w:t>
      </w:r>
      <w:r w:rsidRPr="0074495D">
        <w:rPr>
          <w:rFonts w:ascii="Times New Roman" w:hAnsi="Times New Roman" w:cs="Times New Roman"/>
          <w:sz w:val="28"/>
          <w:szCs w:val="28"/>
        </w:rPr>
        <w:t>Общественный строй. Религиозные верования населения. Культура.</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Историческое и культурное наследие Средневековья.</w:t>
      </w:r>
    </w:p>
    <w:p w:rsidR="009315B1" w:rsidRPr="0074495D" w:rsidRDefault="009315B1" w:rsidP="00F17097">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История Нового времени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Новое время: понятие и хронологические рамки. </w:t>
      </w:r>
    </w:p>
    <w:p w:rsidR="009315B1" w:rsidRPr="0074495D" w:rsidRDefault="009315B1" w:rsidP="00F17097">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Европа в конце ХV— начале XVII 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Нидерландская революция: цели, участники, формы борьбы. Итоги и значение революции.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Страны Европы и Северной Америки в середине XVII—ХVIII 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cs="Times New Roman"/>
          <w:i/>
          <w:iCs/>
          <w:sz w:val="28"/>
          <w:szCs w:val="28"/>
        </w:rPr>
        <w:t>Программные и государственные документы. Революционные войны.</w:t>
      </w:r>
      <w:r w:rsidRPr="0074495D">
        <w:rPr>
          <w:rFonts w:ascii="Times New Roman" w:hAnsi="Times New Roman" w:cs="Times New Roman"/>
          <w:sz w:val="28"/>
          <w:szCs w:val="28"/>
        </w:rPr>
        <w:t xml:space="preserve"> Итоги и значение революции.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Страны Востока в XVI—XVIII вв.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cs="Times New Roman"/>
          <w:i/>
          <w:iCs/>
          <w:sz w:val="28"/>
          <w:szCs w:val="28"/>
        </w:rPr>
        <w:t>Образование централизованного государства и установление сегуната Токугава в Японии.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Страны Европы и Северной Америки в первой половине ХIХ 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Страны Европы и Северной Америки во второй половине ХIХ в.</w:t>
      </w:r>
    </w:p>
    <w:p w:rsidR="009315B1" w:rsidRPr="0074495D" w:rsidRDefault="009315B1" w:rsidP="00F17097">
      <w:pPr>
        <w:shd w:val="clear" w:color="auto" w:fill="FFFFFF"/>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cs="Times New Roman"/>
          <w:i/>
          <w:iCs/>
          <w:sz w:val="28"/>
          <w:szCs w:val="28"/>
        </w:rPr>
        <w:t>внутренняя и внешняя политика, франко-германская война, колониальные войны.</w:t>
      </w:r>
      <w:r w:rsidRPr="0074495D">
        <w:rPr>
          <w:rFonts w:ascii="Times New Roman" w:hAnsi="Times New Roman" w:cs="Times New Roman"/>
          <w:sz w:val="28"/>
          <w:szCs w:val="28"/>
        </w:rPr>
        <w:t xml:space="preserve"> Образование единого государства в Италии; </w:t>
      </w:r>
      <w:r w:rsidRPr="0074495D">
        <w:rPr>
          <w:rFonts w:ascii="Times New Roman" w:hAnsi="Times New Roman" w:cs="Times New Roman"/>
          <w:i/>
          <w:iCs/>
          <w:sz w:val="28"/>
          <w:szCs w:val="28"/>
        </w:rPr>
        <w:t>К. Кавур, Дж. Гарибальди.</w:t>
      </w:r>
      <w:r w:rsidRPr="0074495D">
        <w:rPr>
          <w:rFonts w:ascii="Times New Roman" w:hAnsi="Times New Roman" w:cs="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cs="Times New Roman"/>
          <w:i/>
          <w:iCs/>
          <w:sz w:val="28"/>
          <w:szCs w:val="28"/>
        </w:rPr>
        <w:t>Габсбургская монархия: австро-венгерский дуализм.</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Экономическое и социально-политическое развитие стран Европы и США в конце ХIХ 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cs="Times New Roman"/>
          <w:i/>
          <w:iCs/>
          <w:sz w:val="28"/>
          <w:szCs w:val="28"/>
        </w:rPr>
        <w:t xml:space="preserve">Расширение спектра общественных движений. </w:t>
      </w:r>
      <w:r w:rsidRPr="0074495D">
        <w:rPr>
          <w:rFonts w:ascii="Times New Roman" w:hAnsi="Times New Roman" w:cs="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Страны Азии в ХIХ 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cs="Times New Roman"/>
          <w:i/>
          <w:iCs/>
          <w:sz w:val="28"/>
          <w:szCs w:val="28"/>
        </w:rPr>
        <w:t>Япония: внутренняя и внешняя политика сегуната Токугава, преобразования эпохи Мэйдзи.</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Война за независимость в Латинской Америке</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cs="Times New Roman"/>
          <w:i/>
          <w:iCs/>
          <w:sz w:val="28"/>
          <w:szCs w:val="28"/>
        </w:rPr>
        <w:t>П. Д. Туссен-Лувертюр, С. Боливар.</w:t>
      </w:r>
      <w:r w:rsidRPr="0074495D">
        <w:rPr>
          <w:rFonts w:ascii="Times New Roman" w:hAnsi="Times New Roman" w:cs="Times New Roman"/>
          <w:sz w:val="28"/>
          <w:szCs w:val="28"/>
        </w:rPr>
        <w:t xml:space="preserve"> Провозглашение независимых государств.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Народы Африки в Новое время</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Развитие культуры в XIX 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Международные отношения в XIX 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Историческое и культурное наследие Нового времени.</w:t>
      </w:r>
    </w:p>
    <w:p w:rsidR="009315B1" w:rsidRPr="0074495D" w:rsidRDefault="009315B1" w:rsidP="00F17097">
      <w:pPr>
        <w:shd w:val="clear" w:color="auto" w:fill="FFFFFF"/>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Новейшая история. </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Мир к началу XX в. Новейшая история: понятие, периодизация.</w:t>
      </w:r>
    </w:p>
    <w:p w:rsidR="009315B1" w:rsidRPr="0074495D" w:rsidRDefault="009315B1" w:rsidP="00F17097">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Мир в 1900—1914 гг.</w:t>
      </w:r>
    </w:p>
    <w:p w:rsidR="009315B1" w:rsidRPr="0074495D" w:rsidRDefault="009315B1" w:rsidP="00F17097">
      <w:pPr>
        <w:shd w:val="clear" w:color="auto" w:fill="FFFFFF"/>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cs="Times New Roman"/>
          <w:i/>
          <w:iCs/>
          <w:sz w:val="28"/>
          <w:szCs w:val="28"/>
        </w:rPr>
        <w:t>Социальные и политические реформы; Д. Ллойд Джордж.</w:t>
      </w:r>
    </w:p>
    <w:p w:rsidR="009315B1" w:rsidRPr="0074495D" w:rsidRDefault="009315B1" w:rsidP="00F17097">
      <w:pPr>
        <w:shd w:val="clear" w:color="auto" w:fill="FFFFFF"/>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cs="Times New Roman"/>
          <w:i/>
          <w:iCs/>
          <w:sz w:val="28"/>
          <w:szCs w:val="28"/>
        </w:rPr>
        <w:t>Руководители освободительной борьбы (Сунь Ятсен, Э. Сапата, Ф. Вилья).</w:t>
      </w:r>
    </w:p>
    <w:p w:rsidR="009315B1" w:rsidRPr="0074495D" w:rsidRDefault="009315B1" w:rsidP="00F17097">
      <w:pPr>
        <w:spacing w:after="0" w:line="360" w:lineRule="auto"/>
        <w:ind w:firstLine="709"/>
        <w:jc w:val="both"/>
        <w:rPr>
          <w:rFonts w:ascii="Times New Roman" w:hAnsi="Times New Roman" w:cs="Times New Roman"/>
          <w:b/>
          <w:bCs/>
          <w:sz w:val="28"/>
          <w:szCs w:val="28"/>
        </w:rPr>
      </w:pPr>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Синхронизация курсов всеобщей истории и истории России</w:t>
      </w:r>
    </w:p>
    <w:tbl>
      <w:tblPr>
        <w:tblW w:w="104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9315B1" w:rsidRPr="0074495D">
        <w:tc>
          <w:tcPr>
            <w:tcW w:w="1132" w:type="dxa"/>
          </w:tcPr>
          <w:p w:rsidR="009315B1" w:rsidRPr="0074495D" w:rsidRDefault="009315B1" w:rsidP="00F17097">
            <w:pPr>
              <w:spacing w:after="0" w:line="240" w:lineRule="auto"/>
              <w:jc w:val="center"/>
              <w:rPr>
                <w:rFonts w:ascii="Times New Roman" w:hAnsi="Times New Roman" w:cs="Times New Roman"/>
                <w:sz w:val="28"/>
                <w:szCs w:val="28"/>
              </w:rPr>
            </w:pPr>
          </w:p>
        </w:tc>
        <w:tc>
          <w:tcPr>
            <w:tcW w:w="4397" w:type="dxa"/>
          </w:tcPr>
          <w:p w:rsidR="009315B1" w:rsidRPr="0074495D" w:rsidRDefault="009315B1" w:rsidP="00F17097">
            <w:pPr>
              <w:spacing w:after="0" w:line="240" w:lineRule="auto"/>
              <w:jc w:val="center"/>
              <w:rPr>
                <w:rFonts w:ascii="Times New Roman" w:hAnsi="Times New Roman" w:cs="Times New Roman"/>
                <w:b/>
                <w:bCs/>
                <w:sz w:val="28"/>
                <w:szCs w:val="28"/>
              </w:rPr>
            </w:pPr>
          </w:p>
          <w:p w:rsidR="009315B1" w:rsidRPr="0074495D" w:rsidRDefault="009315B1" w:rsidP="00F17097">
            <w:pPr>
              <w:spacing w:after="0" w:line="240"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Всеобщая история</w:t>
            </w:r>
          </w:p>
        </w:tc>
        <w:tc>
          <w:tcPr>
            <w:tcW w:w="4961" w:type="dxa"/>
          </w:tcPr>
          <w:p w:rsidR="009315B1" w:rsidRPr="0074495D" w:rsidRDefault="009315B1" w:rsidP="00F17097">
            <w:pPr>
              <w:spacing w:after="0" w:line="240" w:lineRule="auto"/>
              <w:jc w:val="center"/>
              <w:rPr>
                <w:rFonts w:ascii="Times New Roman" w:hAnsi="Times New Roman" w:cs="Times New Roman"/>
                <w:b/>
                <w:bCs/>
                <w:sz w:val="28"/>
                <w:szCs w:val="28"/>
              </w:rPr>
            </w:pPr>
          </w:p>
          <w:p w:rsidR="009315B1" w:rsidRPr="0074495D" w:rsidRDefault="009315B1" w:rsidP="00F17097">
            <w:pPr>
              <w:spacing w:after="0" w:line="240"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История России</w:t>
            </w:r>
          </w:p>
        </w:tc>
      </w:tr>
      <w:tr w:rsidR="009315B1" w:rsidRPr="0074495D">
        <w:tc>
          <w:tcPr>
            <w:tcW w:w="1132" w:type="dxa"/>
          </w:tcPr>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5 класс</w:t>
            </w:r>
          </w:p>
        </w:tc>
        <w:tc>
          <w:tcPr>
            <w:tcW w:w="4397" w:type="dxa"/>
          </w:tcPr>
          <w:p w:rsidR="009315B1" w:rsidRPr="0074495D" w:rsidRDefault="009315B1" w:rsidP="00F17097">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ДРЕВНЕГО МИРА</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Первобытность.</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Древний Восток</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Античный мир. Древняя Греция. Древний Рим.</w:t>
            </w:r>
          </w:p>
          <w:p w:rsidR="009315B1" w:rsidRPr="0074495D" w:rsidRDefault="009315B1" w:rsidP="00F17097">
            <w:pPr>
              <w:spacing w:after="0" w:line="240" w:lineRule="auto"/>
              <w:rPr>
                <w:rFonts w:ascii="Times New Roman" w:hAnsi="Times New Roman" w:cs="Times New Roman"/>
                <w:sz w:val="28"/>
                <w:szCs w:val="28"/>
              </w:rPr>
            </w:pPr>
          </w:p>
        </w:tc>
        <w:tc>
          <w:tcPr>
            <w:tcW w:w="4961" w:type="dxa"/>
          </w:tcPr>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Народы и государства на территории нашей страны в древности</w:t>
            </w:r>
          </w:p>
        </w:tc>
      </w:tr>
      <w:tr w:rsidR="009315B1" w:rsidRPr="0074495D">
        <w:tc>
          <w:tcPr>
            <w:tcW w:w="1132" w:type="dxa"/>
          </w:tcPr>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6 класс </w:t>
            </w:r>
          </w:p>
        </w:tc>
        <w:tc>
          <w:tcPr>
            <w:tcW w:w="4397" w:type="dxa"/>
          </w:tcPr>
          <w:p w:rsidR="009315B1" w:rsidRPr="0074495D" w:rsidRDefault="009315B1" w:rsidP="00F17097">
            <w:pPr>
              <w:shd w:val="clear" w:color="auto" w:fill="FFFFFF"/>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ИСТОРИЯ СРЕДНИХ ВЕКОВ. </w:t>
            </w:r>
            <w:r w:rsidRPr="0074495D">
              <w:rPr>
                <w:rFonts w:ascii="Times New Roman" w:hAnsi="Times New Roman" w:cs="Times New Roman"/>
                <w:b/>
                <w:bCs/>
                <w:sz w:val="28"/>
                <w:szCs w:val="28"/>
                <w:lang w:val="en-US"/>
              </w:rPr>
              <w:t>VI</w:t>
            </w:r>
            <w:r w:rsidRPr="0074495D">
              <w:rPr>
                <w:rFonts w:ascii="Times New Roman" w:hAnsi="Times New Roman" w:cs="Times New Roman"/>
                <w:b/>
                <w:bCs/>
                <w:sz w:val="28"/>
                <w:szCs w:val="28"/>
              </w:rPr>
              <w:t>-</w:t>
            </w:r>
            <w:r w:rsidRPr="0074495D">
              <w:rPr>
                <w:rFonts w:ascii="Times New Roman" w:hAnsi="Times New Roman" w:cs="Times New Roman"/>
                <w:b/>
                <w:bCs/>
                <w:sz w:val="28"/>
                <w:szCs w:val="28"/>
                <w:lang w:val="en-US"/>
              </w:rPr>
              <w:t>XV</w:t>
            </w:r>
            <w:r w:rsidRPr="0074495D">
              <w:rPr>
                <w:rFonts w:ascii="Times New Roman" w:hAnsi="Times New Roman" w:cs="Times New Roman"/>
                <w:b/>
                <w:bCs/>
                <w:sz w:val="28"/>
                <w:szCs w:val="28"/>
              </w:rPr>
              <w:t xml:space="preserve"> вв.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Раннее Средневековье</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Зрелое Средневековье</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Страны Востока в Средние века</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Государства доколумбовой Америки.</w:t>
            </w:r>
          </w:p>
          <w:p w:rsidR="009315B1" w:rsidRPr="0074495D" w:rsidRDefault="009315B1" w:rsidP="00F17097">
            <w:pPr>
              <w:spacing w:after="0" w:line="240" w:lineRule="auto"/>
              <w:rPr>
                <w:rFonts w:ascii="Times New Roman" w:hAnsi="Times New Roman" w:cs="Times New Roman"/>
                <w:sz w:val="28"/>
                <w:szCs w:val="28"/>
              </w:rPr>
            </w:pPr>
          </w:p>
        </w:tc>
        <w:tc>
          <w:tcPr>
            <w:tcW w:w="4961" w:type="dxa"/>
          </w:tcPr>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b/>
                <w:bCs/>
                <w:sz w:val="28"/>
                <w:szCs w:val="28"/>
              </w:rPr>
              <w:t>ОТ ДРЕВНЕЙ РУСИ К РОССИЙСКОМУ ГОСУДАРСТВУ.</w:t>
            </w:r>
            <w:r>
              <w:rPr>
                <w:rFonts w:ascii="Times New Roman" w:hAnsi="Times New Roman" w:cs="Times New Roman"/>
                <w:b/>
                <w:bCs/>
                <w:sz w:val="28"/>
                <w:szCs w:val="28"/>
              </w:rPr>
              <w:t xml:space="preserve"> </w:t>
            </w:r>
            <w:r w:rsidRPr="0074495D">
              <w:rPr>
                <w:rFonts w:ascii="Times New Roman" w:hAnsi="Times New Roman" w:cs="Times New Roman"/>
                <w:b/>
                <w:bCs/>
                <w:sz w:val="28"/>
                <w:szCs w:val="28"/>
                <w:lang w:val="en-US"/>
              </w:rPr>
              <w:t>VIII</w:t>
            </w:r>
            <w:r w:rsidRPr="0074495D">
              <w:rPr>
                <w:rFonts w:ascii="Times New Roman" w:hAnsi="Times New Roman" w:cs="Times New Roman"/>
                <w:b/>
                <w:bCs/>
                <w:sz w:val="28"/>
                <w:szCs w:val="28"/>
              </w:rPr>
              <w:t xml:space="preserve"> –</w:t>
            </w:r>
            <w:r w:rsidRPr="0074495D">
              <w:rPr>
                <w:rFonts w:ascii="Times New Roman" w:hAnsi="Times New Roman" w:cs="Times New Roman"/>
                <w:b/>
                <w:bCs/>
                <w:sz w:val="28"/>
                <w:szCs w:val="28"/>
                <w:lang w:val="en-US"/>
              </w:rPr>
              <w:t>XV</w:t>
            </w:r>
            <w:r w:rsidRPr="0074495D">
              <w:rPr>
                <w:rFonts w:ascii="Times New Roman" w:hAnsi="Times New Roman" w:cs="Times New Roman"/>
                <w:b/>
                <w:bCs/>
                <w:sz w:val="28"/>
                <w:szCs w:val="28"/>
              </w:rPr>
              <w:t xml:space="preserve"> вв.</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Восточная Европа в середине I тыс. н.э.</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Образование государства Русь</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Русь в конце X – начале XII в.</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Культурное пространство</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Русь в середине XII – начале XIII в.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Русские земли в середине XIII - XIV в.</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Народы и государства степной зоны Восточной Европы и Сибири в XIII-XV вв.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Культурное пространство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Формирование единого Русского государства в XV веке</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Культурное пространство</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Региональный компонент</w:t>
            </w:r>
          </w:p>
          <w:p w:rsidR="009315B1" w:rsidRPr="0074495D" w:rsidRDefault="009315B1" w:rsidP="00F17097">
            <w:pPr>
              <w:spacing w:after="0" w:line="240" w:lineRule="auto"/>
              <w:rPr>
                <w:rFonts w:ascii="Times New Roman" w:hAnsi="Times New Roman" w:cs="Times New Roman"/>
                <w:sz w:val="28"/>
                <w:szCs w:val="28"/>
              </w:rPr>
            </w:pPr>
          </w:p>
        </w:tc>
      </w:tr>
      <w:tr w:rsidR="009315B1" w:rsidRPr="0074495D">
        <w:tc>
          <w:tcPr>
            <w:tcW w:w="1132" w:type="dxa"/>
          </w:tcPr>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7 класс</w:t>
            </w:r>
          </w:p>
        </w:tc>
        <w:tc>
          <w:tcPr>
            <w:tcW w:w="4397" w:type="dxa"/>
          </w:tcPr>
          <w:p w:rsidR="009315B1" w:rsidRPr="0074495D" w:rsidRDefault="009315B1" w:rsidP="00F17097">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НОВОГО ВРЕМЕНИ.</w:t>
            </w:r>
            <w:r>
              <w:rPr>
                <w:rFonts w:ascii="Times New Roman" w:hAnsi="Times New Roman" w:cs="Times New Roman"/>
                <w:b/>
                <w:bCs/>
                <w:sz w:val="28"/>
                <w:szCs w:val="28"/>
              </w:rPr>
              <w:t xml:space="preserve"> </w:t>
            </w:r>
            <w:r w:rsidRPr="0074495D">
              <w:rPr>
                <w:rFonts w:ascii="Times New Roman" w:hAnsi="Times New Roman" w:cs="Times New Roman"/>
                <w:b/>
                <w:bCs/>
                <w:sz w:val="28"/>
                <w:szCs w:val="28"/>
                <w:lang w:val="en-US"/>
              </w:rPr>
              <w:t>XVI</w:t>
            </w:r>
            <w:r w:rsidRPr="0074495D">
              <w:rPr>
                <w:rFonts w:ascii="Times New Roman" w:hAnsi="Times New Roman" w:cs="Times New Roman"/>
                <w:b/>
                <w:bCs/>
                <w:sz w:val="28"/>
                <w:szCs w:val="28"/>
              </w:rPr>
              <w:t>-</w:t>
            </w:r>
            <w:r w:rsidRPr="0074495D">
              <w:rPr>
                <w:rFonts w:ascii="Times New Roman" w:hAnsi="Times New Roman" w:cs="Times New Roman"/>
                <w:b/>
                <w:bCs/>
                <w:sz w:val="28"/>
                <w:szCs w:val="28"/>
                <w:lang w:val="en-US"/>
              </w:rPr>
              <w:t>XVII</w:t>
            </w:r>
            <w:r w:rsidRPr="0074495D">
              <w:rPr>
                <w:rFonts w:ascii="Times New Roman" w:hAnsi="Times New Roman" w:cs="Times New Roman"/>
                <w:b/>
                <w:bCs/>
                <w:sz w:val="28"/>
                <w:szCs w:val="28"/>
              </w:rPr>
              <w:t xml:space="preserve"> вв. От абсолютизма к парламентаризму. Первые буржуазные революции</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Европа в конце ХV— начале XVII в.</w:t>
            </w:r>
          </w:p>
          <w:p w:rsidR="009315B1" w:rsidRPr="0074495D" w:rsidRDefault="009315B1"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Европа в конце ХV— начале XVII в.</w:t>
            </w:r>
          </w:p>
          <w:p w:rsidR="009315B1" w:rsidRPr="0074495D" w:rsidRDefault="009315B1"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Страны Европы и Северной Америки в середине XVII—ХVIII в.</w:t>
            </w:r>
          </w:p>
          <w:p w:rsidR="009315B1" w:rsidRPr="0074495D" w:rsidRDefault="009315B1"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Страны Востока в XVI—XVIII вв.</w:t>
            </w:r>
          </w:p>
          <w:p w:rsidR="009315B1" w:rsidRPr="0074495D" w:rsidRDefault="009315B1" w:rsidP="00F17097">
            <w:pPr>
              <w:spacing w:after="0" w:line="240" w:lineRule="auto"/>
              <w:rPr>
                <w:rFonts w:ascii="Times New Roman" w:hAnsi="Times New Roman" w:cs="Times New Roman"/>
                <w:sz w:val="28"/>
                <w:szCs w:val="28"/>
              </w:rPr>
            </w:pPr>
          </w:p>
        </w:tc>
        <w:tc>
          <w:tcPr>
            <w:tcW w:w="4961" w:type="dxa"/>
          </w:tcPr>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b/>
                <w:bCs/>
                <w:sz w:val="28"/>
                <w:szCs w:val="28"/>
              </w:rPr>
              <w:t>РОССИЯ В XVI – XVII ВЕКАХ: ОТ ВЕЛИКОГО КНЯЖЕСТВА К ЦАРСТВУ</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Россия в XVI веке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Смута в России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Россия в XVII веке </w:t>
            </w:r>
          </w:p>
          <w:p w:rsidR="009315B1" w:rsidRPr="0074495D" w:rsidRDefault="009315B1" w:rsidP="00F17097">
            <w:pPr>
              <w:spacing w:after="0" w:line="240" w:lineRule="auto"/>
              <w:rPr>
                <w:rFonts w:ascii="Times New Roman" w:hAnsi="Times New Roman" w:cs="Times New Roman"/>
                <w:b/>
                <w:bCs/>
                <w:sz w:val="28"/>
                <w:szCs w:val="28"/>
              </w:rPr>
            </w:pPr>
            <w:r w:rsidRPr="0074495D">
              <w:rPr>
                <w:rFonts w:ascii="Times New Roman" w:hAnsi="Times New Roman" w:cs="Times New Roman"/>
                <w:sz w:val="28"/>
                <w:szCs w:val="28"/>
              </w:rPr>
              <w:t>Культурное пространство</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Региональный компонент</w:t>
            </w:r>
          </w:p>
          <w:p w:rsidR="009315B1" w:rsidRPr="0074495D" w:rsidRDefault="009315B1" w:rsidP="00F17097">
            <w:pPr>
              <w:spacing w:after="0" w:line="240" w:lineRule="auto"/>
              <w:rPr>
                <w:rFonts w:ascii="Times New Roman" w:hAnsi="Times New Roman" w:cs="Times New Roman"/>
                <w:sz w:val="28"/>
                <w:szCs w:val="28"/>
              </w:rPr>
            </w:pPr>
          </w:p>
        </w:tc>
      </w:tr>
      <w:tr w:rsidR="009315B1" w:rsidRPr="0074495D">
        <w:tc>
          <w:tcPr>
            <w:tcW w:w="1132" w:type="dxa"/>
          </w:tcPr>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8 класс</w:t>
            </w:r>
          </w:p>
        </w:tc>
        <w:tc>
          <w:tcPr>
            <w:tcW w:w="4397" w:type="dxa"/>
          </w:tcPr>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b/>
                <w:bCs/>
                <w:sz w:val="28"/>
                <w:szCs w:val="28"/>
              </w:rPr>
              <w:t>ИСТОРИЯ НОВОГО ВРЕМЕНИ.</w:t>
            </w:r>
            <w:r>
              <w:rPr>
                <w:rFonts w:ascii="Times New Roman" w:hAnsi="Times New Roman" w:cs="Times New Roman"/>
                <w:b/>
                <w:bCs/>
                <w:sz w:val="28"/>
                <w:szCs w:val="28"/>
              </w:rPr>
              <w:t xml:space="preserve"> </w:t>
            </w:r>
            <w:r w:rsidRPr="0074495D">
              <w:rPr>
                <w:rFonts w:ascii="Times New Roman" w:hAnsi="Times New Roman" w:cs="Times New Roman"/>
                <w:b/>
                <w:bCs/>
                <w:sz w:val="28"/>
                <w:szCs w:val="28"/>
                <w:lang w:val="en-US"/>
              </w:rPr>
              <w:t>XVIII</w:t>
            </w:r>
            <w:r w:rsidRPr="0074495D">
              <w:rPr>
                <w:rFonts w:ascii="Times New Roman" w:hAnsi="Times New Roman" w:cs="Times New Roman"/>
                <w:b/>
                <w:bCs/>
                <w:sz w:val="28"/>
                <w:szCs w:val="28"/>
              </w:rPr>
              <w:t>в.</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Эпоха Просвещения.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Эпоха промышленного переворота</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Великая французская революция</w:t>
            </w:r>
          </w:p>
          <w:p w:rsidR="009315B1" w:rsidRPr="0074495D" w:rsidRDefault="009315B1" w:rsidP="00F17097">
            <w:pPr>
              <w:spacing w:after="0" w:line="240" w:lineRule="auto"/>
              <w:rPr>
                <w:rFonts w:ascii="Times New Roman" w:hAnsi="Times New Roman" w:cs="Times New Roman"/>
                <w:sz w:val="28"/>
                <w:szCs w:val="28"/>
              </w:rPr>
            </w:pPr>
          </w:p>
        </w:tc>
        <w:tc>
          <w:tcPr>
            <w:tcW w:w="4961" w:type="dxa"/>
          </w:tcPr>
          <w:p w:rsidR="009315B1" w:rsidRPr="0074495D" w:rsidRDefault="009315B1" w:rsidP="00F17097">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РОССИЯ В КОНЦЕ XVII - XVIII ВЕКАХ: ОТ ЦАРСТВА К ИМПЕРИИ</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Россия в эпоху преобразований Петра I</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После Петра Великого: эпоха «дворцовых переворотов»</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Россия в 1760-х – 1790- гг. Правление Екатерины II и Павла I</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Культурное пространство Российской империи в XVIII в.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Народы России в XVIII в.</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Россия при Павле I</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Региональный компонент</w:t>
            </w:r>
          </w:p>
          <w:p w:rsidR="009315B1" w:rsidRPr="0074495D" w:rsidRDefault="009315B1" w:rsidP="00F17097">
            <w:pPr>
              <w:spacing w:after="0" w:line="240" w:lineRule="auto"/>
              <w:rPr>
                <w:rFonts w:ascii="Times New Roman" w:hAnsi="Times New Roman" w:cs="Times New Roman"/>
                <w:sz w:val="28"/>
                <w:szCs w:val="28"/>
              </w:rPr>
            </w:pPr>
          </w:p>
        </w:tc>
      </w:tr>
      <w:tr w:rsidR="009315B1" w:rsidRPr="0074495D">
        <w:tc>
          <w:tcPr>
            <w:tcW w:w="1132" w:type="dxa"/>
          </w:tcPr>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9 класс</w:t>
            </w:r>
          </w:p>
        </w:tc>
        <w:tc>
          <w:tcPr>
            <w:tcW w:w="4397" w:type="dxa"/>
          </w:tcPr>
          <w:p w:rsidR="009315B1" w:rsidRPr="0074495D" w:rsidRDefault="009315B1" w:rsidP="00F17097">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ИСТОРИЯ НОВОГО ВРЕМЕНИ. </w:t>
            </w:r>
            <w:r w:rsidRPr="0074495D">
              <w:rPr>
                <w:rFonts w:ascii="Times New Roman" w:hAnsi="Times New Roman" w:cs="Times New Roman"/>
                <w:b/>
                <w:bCs/>
                <w:sz w:val="28"/>
                <w:szCs w:val="28"/>
                <w:lang w:val="en-US"/>
              </w:rPr>
              <w:t>XIX</w:t>
            </w:r>
            <w:r w:rsidRPr="0074495D">
              <w:rPr>
                <w:rFonts w:ascii="Times New Roman" w:hAnsi="Times New Roman" w:cs="Times New Roman"/>
                <w:b/>
                <w:bCs/>
                <w:sz w:val="28"/>
                <w:szCs w:val="28"/>
              </w:rPr>
              <w:t xml:space="preserve"> в.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b/>
                <w:bCs/>
                <w:sz w:val="28"/>
                <w:szCs w:val="28"/>
              </w:rPr>
              <w:t>Мир к началу XX в. Новейшая история.</w:t>
            </w:r>
            <w:r>
              <w:rPr>
                <w:rFonts w:ascii="Times New Roman" w:hAnsi="Times New Roman" w:cs="Times New Roman"/>
                <w:b/>
                <w:bCs/>
                <w:sz w:val="28"/>
                <w:szCs w:val="28"/>
              </w:rPr>
              <w:t xml:space="preserve"> </w:t>
            </w:r>
            <w:r w:rsidRPr="0074495D">
              <w:rPr>
                <w:rFonts w:ascii="Times New Roman" w:hAnsi="Times New Roman" w:cs="Times New Roman"/>
                <w:b/>
                <w:bCs/>
                <w:i/>
                <w:iCs/>
                <w:sz w:val="28"/>
                <w:szCs w:val="28"/>
              </w:rPr>
              <w:t>Становление и расцвет индустриального общества. До начала Первой мировой войны</w:t>
            </w:r>
          </w:p>
          <w:p w:rsidR="009315B1" w:rsidRPr="0074495D" w:rsidRDefault="009315B1" w:rsidP="00F17097">
            <w:pPr>
              <w:spacing w:after="0" w:line="240" w:lineRule="auto"/>
              <w:rPr>
                <w:rFonts w:ascii="Times New Roman" w:hAnsi="Times New Roman" w:cs="Times New Roman"/>
                <w:sz w:val="28"/>
                <w:szCs w:val="28"/>
              </w:rPr>
            </w:pPr>
          </w:p>
          <w:p w:rsidR="009315B1" w:rsidRPr="0074495D" w:rsidRDefault="009315B1"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Страны Европы и Северной Америки в первой половине ХIХ в.</w:t>
            </w:r>
          </w:p>
          <w:p w:rsidR="009315B1" w:rsidRPr="0074495D" w:rsidRDefault="009315B1"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Страны Европы и Северной Америки во второй половине ХIХ в.</w:t>
            </w:r>
          </w:p>
          <w:p w:rsidR="009315B1" w:rsidRPr="0074495D" w:rsidRDefault="009315B1"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Экономическое и социально-политическое развитие стран Европы и США в конце ХIХ в.</w:t>
            </w:r>
          </w:p>
          <w:p w:rsidR="009315B1" w:rsidRPr="0074495D" w:rsidRDefault="009315B1"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Страны Азии в ХIХ в.</w:t>
            </w:r>
          </w:p>
          <w:p w:rsidR="009315B1" w:rsidRPr="0074495D" w:rsidRDefault="009315B1"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Война за независимость в Латинской Америке</w:t>
            </w:r>
          </w:p>
          <w:p w:rsidR="009315B1" w:rsidRPr="0074495D" w:rsidRDefault="009315B1"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Народы Африки в Новое время</w:t>
            </w:r>
          </w:p>
          <w:p w:rsidR="009315B1" w:rsidRPr="0074495D" w:rsidRDefault="009315B1"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Развитие культуры в XIX в.</w:t>
            </w:r>
          </w:p>
          <w:p w:rsidR="009315B1" w:rsidRPr="0074495D" w:rsidRDefault="009315B1"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Международные отношения в XIX в.</w:t>
            </w:r>
          </w:p>
          <w:p w:rsidR="009315B1" w:rsidRPr="0074495D" w:rsidRDefault="009315B1" w:rsidP="00F17097">
            <w:pPr>
              <w:shd w:val="clear" w:color="auto" w:fill="FFFFFF"/>
              <w:spacing w:after="0" w:line="240" w:lineRule="auto"/>
              <w:rPr>
                <w:rFonts w:ascii="Times New Roman" w:hAnsi="Times New Roman" w:cs="Times New Roman"/>
                <w:sz w:val="28"/>
                <w:szCs w:val="28"/>
              </w:rPr>
            </w:pPr>
            <w:r w:rsidRPr="0074495D">
              <w:rPr>
                <w:rFonts w:ascii="Times New Roman" w:hAnsi="Times New Roman" w:cs="Times New Roman"/>
                <w:sz w:val="28"/>
                <w:szCs w:val="28"/>
              </w:rPr>
              <w:t>Мир в 1900—1914 гг.</w:t>
            </w:r>
          </w:p>
          <w:p w:rsidR="009315B1" w:rsidRPr="0074495D" w:rsidRDefault="009315B1" w:rsidP="00F17097">
            <w:pPr>
              <w:shd w:val="clear" w:color="auto" w:fill="FFFFFF"/>
              <w:spacing w:after="0" w:line="240" w:lineRule="auto"/>
              <w:rPr>
                <w:rFonts w:ascii="Times New Roman" w:hAnsi="Times New Roman" w:cs="Times New Roman"/>
                <w:i/>
                <w:iCs/>
                <w:sz w:val="28"/>
                <w:szCs w:val="28"/>
              </w:rPr>
            </w:pPr>
          </w:p>
          <w:p w:rsidR="009315B1" w:rsidRPr="0074495D" w:rsidRDefault="009315B1" w:rsidP="00F17097">
            <w:pPr>
              <w:spacing w:after="0" w:line="240" w:lineRule="auto"/>
              <w:rPr>
                <w:rFonts w:ascii="Times New Roman" w:hAnsi="Times New Roman" w:cs="Times New Roman"/>
                <w:sz w:val="28"/>
                <w:szCs w:val="28"/>
              </w:rPr>
            </w:pPr>
          </w:p>
          <w:p w:rsidR="009315B1" w:rsidRPr="0074495D" w:rsidRDefault="009315B1" w:rsidP="00F17097">
            <w:pPr>
              <w:spacing w:after="0" w:line="240" w:lineRule="auto"/>
              <w:rPr>
                <w:rFonts w:ascii="Times New Roman" w:hAnsi="Times New Roman" w:cs="Times New Roman"/>
                <w:i/>
                <w:iCs/>
                <w:sz w:val="28"/>
                <w:szCs w:val="28"/>
              </w:rPr>
            </w:pPr>
          </w:p>
          <w:p w:rsidR="009315B1" w:rsidRPr="0074495D" w:rsidRDefault="009315B1" w:rsidP="00F17097">
            <w:pPr>
              <w:spacing w:after="0" w:line="240" w:lineRule="auto"/>
              <w:rPr>
                <w:rFonts w:ascii="Times New Roman" w:hAnsi="Times New Roman" w:cs="Times New Roman"/>
                <w:sz w:val="28"/>
                <w:szCs w:val="28"/>
              </w:rPr>
            </w:pPr>
          </w:p>
        </w:tc>
        <w:tc>
          <w:tcPr>
            <w:tcW w:w="4961" w:type="dxa"/>
          </w:tcPr>
          <w:p w:rsidR="009315B1" w:rsidRPr="0074495D" w:rsidRDefault="009315B1" w:rsidP="00F17097">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IV. РОССИЙСКАЯ ИМПЕРИЯ В XIX – НАЧАЛЕ XX ВВ.</w:t>
            </w:r>
          </w:p>
          <w:p w:rsidR="009315B1" w:rsidRPr="0074495D" w:rsidRDefault="009315B1" w:rsidP="00F17097">
            <w:pPr>
              <w:spacing w:after="0" w:line="240" w:lineRule="auto"/>
              <w:rPr>
                <w:rFonts w:ascii="Times New Roman" w:hAnsi="Times New Roman" w:cs="Times New Roman"/>
                <w:b/>
                <w:bCs/>
                <w:sz w:val="28"/>
                <w:szCs w:val="28"/>
              </w:rPr>
            </w:pPr>
          </w:p>
          <w:p w:rsidR="009315B1" w:rsidRPr="0074495D" w:rsidRDefault="009315B1" w:rsidP="00F17097">
            <w:pPr>
              <w:spacing w:after="0" w:line="240" w:lineRule="auto"/>
              <w:rPr>
                <w:rFonts w:ascii="Times New Roman" w:hAnsi="Times New Roman" w:cs="Times New Roman"/>
                <w:sz w:val="28"/>
                <w:szCs w:val="28"/>
                <w:u w:val="single"/>
              </w:rPr>
            </w:pPr>
            <w:r w:rsidRPr="0074495D">
              <w:rPr>
                <w:rFonts w:ascii="Times New Roman" w:hAnsi="Times New Roman" w:cs="Times New Roman"/>
                <w:sz w:val="28"/>
                <w:szCs w:val="28"/>
                <w:u w:val="single"/>
              </w:rPr>
              <w:t>Россия на пути к реформам (1801–1861)</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Александровская эпоха: государственный либерализм</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Отечественная война 1812 г.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Николаевское самодержавие: государственный консерватизм</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Крепостнический социум. Деревня и город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Культурное пространство империи в первой половине XIX в.</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Пространство империи: этнокультурный облик страны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гражданского правосознания. Основные течения общественной мысли </w:t>
            </w:r>
          </w:p>
          <w:p w:rsidR="009315B1" w:rsidRPr="0074495D" w:rsidRDefault="009315B1" w:rsidP="00F17097">
            <w:pPr>
              <w:spacing w:after="0" w:line="240" w:lineRule="auto"/>
              <w:rPr>
                <w:rFonts w:ascii="Times New Roman" w:hAnsi="Times New Roman" w:cs="Times New Roman"/>
                <w:sz w:val="28"/>
                <w:szCs w:val="28"/>
              </w:rPr>
            </w:pPr>
          </w:p>
          <w:p w:rsidR="009315B1" w:rsidRPr="0074495D" w:rsidRDefault="009315B1" w:rsidP="00F17097">
            <w:pPr>
              <w:spacing w:after="0" w:line="240" w:lineRule="auto"/>
              <w:rPr>
                <w:rFonts w:ascii="Times New Roman" w:hAnsi="Times New Roman" w:cs="Times New Roman"/>
                <w:sz w:val="28"/>
                <w:szCs w:val="28"/>
                <w:u w:val="single"/>
              </w:rPr>
            </w:pPr>
            <w:r w:rsidRPr="0074495D">
              <w:rPr>
                <w:rFonts w:ascii="Times New Roman" w:hAnsi="Times New Roman" w:cs="Times New Roman"/>
                <w:sz w:val="28"/>
                <w:szCs w:val="28"/>
                <w:u w:val="single"/>
              </w:rPr>
              <w:t>Россия в эпоху реформ</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Преобразования Александра II: социальная и правовая модернизация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«Народное самодержавие» Александра III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Пореформенный социум. Сельское хозяйство и промышленность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Культурное пространство империи во второй половине XIX в.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Этнокультурный облик империи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Формирование гражданского общества и основные направления общественных движений</w:t>
            </w:r>
          </w:p>
          <w:p w:rsidR="009315B1" w:rsidRPr="0074495D" w:rsidRDefault="009315B1" w:rsidP="00F17097">
            <w:pPr>
              <w:spacing w:after="0" w:line="240" w:lineRule="auto"/>
              <w:rPr>
                <w:rFonts w:ascii="Times New Roman" w:hAnsi="Times New Roman" w:cs="Times New Roman"/>
                <w:sz w:val="28"/>
                <w:szCs w:val="28"/>
                <w:u w:val="single"/>
              </w:rPr>
            </w:pPr>
            <w:r w:rsidRPr="0074495D">
              <w:rPr>
                <w:rFonts w:ascii="Times New Roman" w:hAnsi="Times New Roman" w:cs="Times New Roman"/>
                <w:sz w:val="28"/>
                <w:szCs w:val="28"/>
                <w:u w:val="single"/>
              </w:rPr>
              <w:t>Кризис империи в начале ХХ века</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Первая российская революция 1905-1907 гг. Начало парламентаризма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 xml:space="preserve">Общество и власть после революции </w:t>
            </w:r>
          </w:p>
          <w:p w:rsidR="009315B1" w:rsidRPr="0074495D" w:rsidRDefault="009315B1" w:rsidP="00F17097">
            <w:pPr>
              <w:spacing w:after="0" w:line="240" w:lineRule="auto"/>
              <w:rPr>
                <w:rFonts w:ascii="Times New Roman" w:hAnsi="Times New Roman" w:cs="Times New Roman"/>
                <w:sz w:val="28"/>
                <w:szCs w:val="28"/>
              </w:rPr>
            </w:pPr>
            <w:r w:rsidRPr="0074495D">
              <w:rPr>
                <w:rFonts w:ascii="Times New Roman" w:hAnsi="Times New Roman" w:cs="Times New Roman"/>
                <w:sz w:val="28"/>
                <w:szCs w:val="28"/>
              </w:rPr>
              <w:t>«Серебряный век» российской культуры</w:t>
            </w:r>
          </w:p>
          <w:p w:rsidR="009315B1" w:rsidRPr="0074495D" w:rsidRDefault="009315B1" w:rsidP="00F17097">
            <w:pPr>
              <w:spacing w:after="0" w:line="240" w:lineRule="auto"/>
              <w:rPr>
                <w:rFonts w:ascii="Times New Roman" w:hAnsi="Times New Roman" w:cs="Times New Roman"/>
                <w:i/>
                <w:iCs/>
                <w:sz w:val="28"/>
                <w:szCs w:val="28"/>
              </w:rPr>
            </w:pPr>
            <w:r w:rsidRPr="0074495D">
              <w:rPr>
                <w:rFonts w:ascii="Times New Roman" w:hAnsi="Times New Roman" w:cs="Times New Roman"/>
                <w:sz w:val="28"/>
                <w:szCs w:val="28"/>
              </w:rPr>
              <w:t>Региональный компонент</w:t>
            </w:r>
          </w:p>
        </w:tc>
      </w:tr>
    </w:tbl>
    <w:p w:rsidR="009315B1" w:rsidRPr="0074495D" w:rsidRDefault="009315B1" w:rsidP="00F572CD">
      <w:pPr>
        <w:pStyle w:val="Heading3"/>
        <w:spacing w:before="0" w:beforeAutospacing="0" w:after="0" w:afterAutospacing="0" w:line="360" w:lineRule="auto"/>
        <w:ind w:firstLine="709"/>
        <w:rPr>
          <w:lang w:val="en-US"/>
        </w:rPr>
      </w:pPr>
    </w:p>
    <w:p w:rsidR="009315B1" w:rsidRPr="0074495D" w:rsidRDefault="009315B1" w:rsidP="0012121B">
      <w:pPr>
        <w:pStyle w:val="Heading4"/>
      </w:pPr>
      <w:bookmarkStart w:id="238" w:name="_Toc409691706"/>
      <w:bookmarkStart w:id="239" w:name="_Toc410654032"/>
      <w:bookmarkStart w:id="240" w:name="_Toc414553230"/>
      <w:r w:rsidRPr="0074495D">
        <w:t>2.2.2.6. Обществознание</w:t>
      </w:r>
      <w:bookmarkEnd w:id="238"/>
      <w:bookmarkEnd w:id="239"/>
      <w:bookmarkEnd w:id="240"/>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Pr>
          <w:rFonts w:ascii="Times New Roman" w:hAnsi="Times New Roman" w:cs="Times New Roman"/>
          <w:sz w:val="28"/>
          <w:szCs w:val="28"/>
        </w:rPr>
        <w:t>е</w:t>
      </w:r>
      <w:r w:rsidRPr="0074495D">
        <w:rPr>
          <w:rFonts w:ascii="Times New Roman" w:hAnsi="Times New Roman" w:cs="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9315B1" w:rsidRPr="0074495D" w:rsidRDefault="009315B1" w:rsidP="00F572CD">
      <w:pPr>
        <w:spacing w:after="0" w:line="360" w:lineRule="auto"/>
        <w:ind w:firstLine="709"/>
        <w:jc w:val="both"/>
        <w:rPr>
          <w:rFonts w:ascii="Times New Roman" w:hAnsi="Times New Roman" w:cs="Times New Roman"/>
          <w:sz w:val="28"/>
          <w:szCs w:val="28"/>
        </w:rPr>
      </w:pPr>
    </w:p>
    <w:p w:rsidR="009315B1" w:rsidRPr="00475353" w:rsidRDefault="009315B1" w:rsidP="00A309E2">
      <w:pPr>
        <w:spacing w:after="0"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shd w:val="clear" w:color="auto" w:fill="FFFFFF"/>
        </w:rPr>
        <w:t>Человек. Деятельность человека</w:t>
      </w:r>
    </w:p>
    <w:p w:rsidR="009315B1" w:rsidRPr="0074495D" w:rsidRDefault="009315B1">
      <w:pPr>
        <w:tabs>
          <w:tab w:val="left" w:pos="111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Биологическое и социальное в человеке. </w:t>
      </w:r>
      <w:r w:rsidRPr="0074495D">
        <w:rPr>
          <w:rFonts w:ascii="Times New Roman" w:hAnsi="Times New Roman" w:cs="Times New Roman"/>
          <w:i/>
          <w:iCs/>
          <w:sz w:val="28"/>
          <w:szCs w:val="28"/>
        </w:rPr>
        <w:t>Черты сходства и различий человека и животного.</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Индивид, индивидуальность, личность.</w:t>
      </w:r>
      <w:r w:rsidRPr="0074495D">
        <w:rPr>
          <w:rFonts w:ascii="Times New Roman" w:hAnsi="Times New Roman" w:cs="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cs="Times New Roman"/>
          <w:i/>
          <w:iCs/>
          <w:sz w:val="28"/>
          <w:szCs w:val="28"/>
        </w:rPr>
        <w:t xml:space="preserve">Личные и деловые отношения. </w:t>
      </w:r>
      <w:r w:rsidRPr="0074495D">
        <w:rPr>
          <w:rFonts w:ascii="Times New Roman" w:hAnsi="Times New Roman" w:cs="Times New Roman"/>
          <w:sz w:val="28"/>
          <w:szCs w:val="28"/>
        </w:rPr>
        <w:t>Лидерство. Межличностные конфликты и способы их разрешения.</w:t>
      </w:r>
    </w:p>
    <w:p w:rsidR="009315B1" w:rsidRPr="0074495D" w:rsidRDefault="009315B1"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Общество</w:t>
      </w:r>
    </w:p>
    <w:p w:rsidR="009315B1" w:rsidRPr="0074495D" w:rsidRDefault="009315B1">
      <w:pPr>
        <w:tabs>
          <w:tab w:val="left" w:pos="1114"/>
        </w:tabs>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Общество как форма жизнедеятельности людей. Взаимосвязь общества и природ</w:t>
      </w:r>
      <w:r w:rsidRPr="0074495D">
        <w:rPr>
          <w:rFonts w:ascii="Times New Roman" w:hAnsi="Times New Roman" w:cs="Times New Roman"/>
          <w:sz w:val="28"/>
          <w:szCs w:val="28"/>
        </w:rPr>
        <w:t xml:space="preserve">ы. Развитие общества. </w:t>
      </w:r>
      <w:r w:rsidRPr="0074495D">
        <w:rPr>
          <w:rFonts w:ascii="Times New Roman" w:hAnsi="Times New Roman" w:cs="Times New Roman"/>
          <w:i/>
          <w:iCs/>
          <w:sz w:val="28"/>
          <w:szCs w:val="28"/>
        </w:rPr>
        <w:t>Общественный прогресс.</w:t>
      </w:r>
      <w:r w:rsidRPr="0074495D">
        <w:rPr>
          <w:rFonts w:ascii="Times New Roman" w:hAnsi="Times New Roman" w:cs="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Pr>
          <w:rFonts w:ascii="Times New Roman" w:hAnsi="Times New Roman" w:cs="Times New Roman"/>
          <w:sz w:val="28"/>
          <w:szCs w:val="28"/>
        </w:rPr>
        <w:t xml:space="preserve"> </w:t>
      </w:r>
      <w:r w:rsidRPr="0074495D">
        <w:rPr>
          <w:rFonts w:ascii="Times New Roman" w:hAnsi="Times New Roman" w:cs="Times New Roman"/>
          <w:sz w:val="28"/>
          <w:szCs w:val="28"/>
        </w:rPr>
        <w:t>Современное российское общество, особенности его развития.</w:t>
      </w:r>
    </w:p>
    <w:p w:rsidR="009315B1" w:rsidRPr="0074495D" w:rsidRDefault="009315B1"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Социальные нормы</w:t>
      </w:r>
    </w:p>
    <w:p w:rsidR="009315B1" w:rsidRPr="0074495D" w:rsidRDefault="009315B1">
      <w:pPr>
        <w:tabs>
          <w:tab w:val="left" w:pos="1114"/>
        </w:tabs>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Социальные нормы как регуляторы поведения человека в обществе. </w:t>
      </w:r>
      <w:r w:rsidRPr="0074495D">
        <w:rPr>
          <w:rFonts w:ascii="Times New Roman" w:hAnsi="Times New Roman" w:cs="Times New Roman"/>
          <w:i/>
          <w:iCs/>
          <w:sz w:val="28"/>
          <w:szCs w:val="28"/>
        </w:rPr>
        <w:t>Общественные нравы, традиции и обычаи.</w:t>
      </w:r>
      <w:r w:rsidRPr="0074495D">
        <w:rPr>
          <w:rFonts w:ascii="Times New Roman" w:hAnsi="Times New Roman" w:cs="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Pr>
          <w:rFonts w:ascii="Times New Roman" w:hAnsi="Times New Roman" w:cs="Times New Roman"/>
          <w:sz w:val="28"/>
          <w:szCs w:val="28"/>
        </w:rPr>
        <w:t xml:space="preserve"> </w:t>
      </w:r>
      <w:r w:rsidRPr="00475353">
        <w:rPr>
          <w:rFonts w:ascii="Times New Roman" w:hAnsi="Times New Roman" w:cs="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cs="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cs="Times New Roman"/>
          <w:i/>
          <w:iCs/>
          <w:sz w:val="28"/>
          <w:szCs w:val="28"/>
        </w:rPr>
        <w:t xml:space="preserve">Особенности социализации в подростковом возрасте. </w:t>
      </w:r>
      <w:r w:rsidRPr="0074495D">
        <w:rPr>
          <w:rFonts w:ascii="Times New Roman"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9315B1" w:rsidRPr="0074495D" w:rsidRDefault="009315B1"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Сфера духовной культуры</w:t>
      </w:r>
    </w:p>
    <w:p w:rsidR="009315B1" w:rsidRPr="0074495D" w:rsidRDefault="009315B1">
      <w:pPr>
        <w:tabs>
          <w:tab w:val="left" w:pos="1311"/>
        </w:tabs>
        <w:spacing w:after="0" w:line="360" w:lineRule="auto"/>
        <w:ind w:firstLine="709"/>
        <w:jc w:val="both"/>
        <w:rPr>
          <w:rFonts w:ascii="Times New Roman" w:hAnsi="Times New Roman" w:cs="Times New Roman"/>
          <w:i/>
          <w:iCs/>
          <w:sz w:val="28"/>
          <w:szCs w:val="28"/>
        </w:rPr>
      </w:pPr>
      <w:r w:rsidRPr="00475353">
        <w:rPr>
          <w:rFonts w:ascii="Times New Roman" w:hAnsi="Times New Roman" w:cs="Times New Roman"/>
          <w:sz w:val="28"/>
          <w:szCs w:val="28"/>
        </w:rPr>
        <w:t>Культура, ее многообразие и основные формы. Наука в жизн</w:t>
      </w:r>
      <w:r w:rsidRPr="0074495D">
        <w:rPr>
          <w:rFonts w:ascii="Times New Roman" w:hAnsi="Times New Roman" w:cs="Times New Roman"/>
          <w:sz w:val="28"/>
          <w:szCs w:val="28"/>
        </w:rPr>
        <w:t xml:space="preserve">и современного общества. </w:t>
      </w:r>
      <w:r w:rsidRPr="0074495D">
        <w:rPr>
          <w:rFonts w:ascii="Times New Roman" w:hAnsi="Times New Roman" w:cs="Times New Roman"/>
          <w:i/>
          <w:iCs/>
          <w:sz w:val="28"/>
          <w:szCs w:val="28"/>
        </w:rPr>
        <w:t>Научно-технический прогресс в современном обществе.</w:t>
      </w:r>
      <w:r w:rsidRPr="0074495D">
        <w:rPr>
          <w:rFonts w:ascii="Times New Roman" w:hAnsi="Times New Roman" w:cs="Times New Roman"/>
          <w:sz w:val="28"/>
          <w:szCs w:val="28"/>
        </w:rPr>
        <w:t xml:space="preserve"> Развитие науки в России.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cs="Times New Roman"/>
          <w:i/>
          <w:iCs/>
          <w:sz w:val="28"/>
          <w:szCs w:val="28"/>
        </w:rPr>
        <w:t>Государственная итоговая аттестация</w:t>
      </w:r>
      <w:r w:rsidRPr="0074495D">
        <w:rPr>
          <w:rFonts w:ascii="Times New Roman" w:hAnsi="Times New Roman" w:cs="Times New Roman"/>
          <w:sz w:val="28"/>
          <w:szCs w:val="28"/>
        </w:rPr>
        <w:t>. Самообразование.</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Религия как форма культуры. </w:t>
      </w:r>
      <w:r w:rsidRPr="0074495D">
        <w:rPr>
          <w:rFonts w:ascii="Times New Roman" w:hAnsi="Times New Roman" w:cs="Times New Roman"/>
          <w:i/>
          <w:iCs/>
          <w:sz w:val="28"/>
          <w:szCs w:val="28"/>
        </w:rPr>
        <w:t>Мировые религии.</w:t>
      </w:r>
      <w:r w:rsidRPr="0074495D">
        <w:rPr>
          <w:rFonts w:ascii="Times New Roman"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cs="Times New Roman"/>
          <w:i/>
          <w:iCs/>
          <w:sz w:val="28"/>
          <w:szCs w:val="28"/>
        </w:rPr>
        <w:t xml:space="preserve">Влияние искусства на развитие личности. </w:t>
      </w:r>
    </w:p>
    <w:p w:rsidR="009315B1" w:rsidRPr="0074495D" w:rsidRDefault="009315B1"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Социальная сфера жизни общества</w:t>
      </w:r>
    </w:p>
    <w:p w:rsidR="009315B1" w:rsidRPr="0074495D" w:rsidRDefault="009315B1">
      <w:pPr>
        <w:tabs>
          <w:tab w:val="left" w:pos="1114"/>
        </w:tabs>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cs="Times New Roman"/>
          <w:sz w:val="28"/>
          <w:szCs w:val="28"/>
        </w:rPr>
        <w:t xml:space="preserve">е роли членов семьи. </w:t>
      </w:r>
      <w:r w:rsidRPr="0074495D">
        <w:rPr>
          <w:rFonts w:ascii="Times New Roman" w:hAnsi="Times New Roman" w:cs="Times New Roman"/>
          <w:i/>
          <w:iCs/>
          <w:sz w:val="28"/>
          <w:szCs w:val="28"/>
        </w:rPr>
        <w:t xml:space="preserve">Досуг семьи. </w:t>
      </w:r>
      <w:r w:rsidRPr="0074495D">
        <w:rPr>
          <w:rFonts w:ascii="Times New Roman" w:hAnsi="Times New Roman" w:cs="Times New Roman"/>
          <w:sz w:val="28"/>
          <w:szCs w:val="28"/>
        </w:rPr>
        <w:t xml:space="preserve">Социальные конфликты и пути их разрешения. Этнос и нация. </w:t>
      </w:r>
      <w:r w:rsidRPr="0074495D">
        <w:rPr>
          <w:rFonts w:ascii="Times New Roman" w:hAnsi="Times New Roman" w:cs="Times New Roman"/>
          <w:i/>
          <w:iCs/>
          <w:sz w:val="28"/>
          <w:szCs w:val="28"/>
        </w:rPr>
        <w:t>Национальное самосознание</w:t>
      </w:r>
      <w:r w:rsidRPr="0074495D">
        <w:rPr>
          <w:rFonts w:ascii="Times New Roman" w:hAnsi="Times New Roman" w:cs="Times New Roman"/>
          <w:sz w:val="28"/>
          <w:szCs w:val="28"/>
        </w:rPr>
        <w:t>. Отношения между нациями. Россия – многонациональное государство. Социальная политика Российского государства.</w:t>
      </w:r>
    </w:p>
    <w:p w:rsidR="009315B1" w:rsidRPr="0074495D" w:rsidRDefault="009315B1"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Политическая сфера жизни общества</w:t>
      </w:r>
    </w:p>
    <w:p w:rsidR="009315B1" w:rsidRPr="0074495D" w:rsidRDefault="009315B1">
      <w:pPr>
        <w:tabs>
          <w:tab w:val="left" w:pos="1321"/>
        </w:tabs>
        <w:spacing w:after="0" w:line="360" w:lineRule="auto"/>
        <w:ind w:firstLine="709"/>
        <w:jc w:val="both"/>
        <w:rPr>
          <w:rFonts w:ascii="Times New Roman" w:hAnsi="Times New Roman" w:cs="Times New Roman"/>
          <w:i/>
          <w:iCs/>
          <w:sz w:val="28"/>
          <w:szCs w:val="28"/>
        </w:rPr>
      </w:pPr>
      <w:r w:rsidRPr="00475353">
        <w:rPr>
          <w:rFonts w:ascii="Times New Roman" w:hAnsi="Times New Roman" w:cs="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cs="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cs="Times New Roman"/>
          <w:i/>
          <w:iCs/>
          <w:sz w:val="28"/>
          <w:szCs w:val="28"/>
        </w:rPr>
        <w:t>Правовое государство.</w:t>
      </w:r>
      <w:r w:rsidRPr="0074495D">
        <w:rPr>
          <w:rFonts w:ascii="Times New Roman" w:hAnsi="Times New Roman" w:cs="Times New Roman"/>
          <w:sz w:val="28"/>
          <w:szCs w:val="28"/>
        </w:rPr>
        <w:t xml:space="preserve"> Местное самоуправление. </w:t>
      </w:r>
      <w:r w:rsidRPr="0074495D">
        <w:rPr>
          <w:rFonts w:ascii="Times New Roman" w:hAnsi="Times New Roman" w:cs="Times New Roman"/>
          <w:i/>
          <w:iCs/>
          <w:sz w:val="28"/>
          <w:szCs w:val="28"/>
        </w:rPr>
        <w:t>Межгосударственные отношения. Межгосударственные конфликты и способы их разрешения.</w:t>
      </w:r>
    </w:p>
    <w:p w:rsidR="009315B1" w:rsidRPr="0074495D" w:rsidRDefault="009315B1"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Гражданин и государство</w:t>
      </w:r>
    </w:p>
    <w:p w:rsidR="009315B1" w:rsidRPr="0074495D" w:rsidRDefault="009315B1">
      <w:pPr>
        <w:tabs>
          <w:tab w:val="left" w:pos="1114"/>
        </w:tabs>
        <w:spacing w:after="0" w:line="36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cs="Times New Roman"/>
          <w:sz w:val="28"/>
          <w:szCs w:val="28"/>
        </w:rPr>
        <w:t xml:space="preserve"> основы государственного строя Российской Федерации. Государственные символы России. Россия – федеративное государство. Субъекты федерации.</w:t>
      </w:r>
      <w:r>
        <w:rPr>
          <w:rFonts w:ascii="Times New Roman" w:hAnsi="Times New Roman" w:cs="Times New Roman"/>
          <w:sz w:val="28"/>
          <w:szCs w:val="28"/>
        </w:rPr>
        <w:t xml:space="preserve"> </w:t>
      </w:r>
      <w:r w:rsidRPr="0074495D">
        <w:rPr>
          <w:rFonts w:ascii="Times New Roman" w:hAnsi="Times New Roman" w:cs="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w:t>
      </w:r>
      <w:r>
        <w:rPr>
          <w:rFonts w:ascii="Times New Roman" w:hAnsi="Times New Roman" w:cs="Times New Roman"/>
          <w:sz w:val="28"/>
          <w:szCs w:val="28"/>
        </w:rPr>
        <w:t xml:space="preserve"> </w:t>
      </w:r>
      <w:r w:rsidRPr="0074495D">
        <w:rPr>
          <w:rFonts w:ascii="Times New Roman" w:hAnsi="Times New Roman" w:cs="Times New Roman"/>
          <w:i/>
          <w:iCs/>
          <w:sz w:val="28"/>
          <w:szCs w:val="28"/>
        </w:rPr>
        <w:t>Основные международные документы о правах человека и правах ребенка.</w:t>
      </w:r>
    </w:p>
    <w:p w:rsidR="009315B1" w:rsidRPr="0074495D" w:rsidRDefault="009315B1"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Основы российского законодательства</w:t>
      </w:r>
    </w:p>
    <w:p w:rsidR="009315B1" w:rsidRPr="0074495D" w:rsidRDefault="009315B1">
      <w:pPr>
        <w:tabs>
          <w:tab w:val="left" w:pos="1114"/>
        </w:tabs>
        <w:spacing w:after="0" w:line="360" w:lineRule="auto"/>
        <w:ind w:firstLine="709"/>
        <w:jc w:val="both"/>
        <w:rPr>
          <w:rFonts w:ascii="Times New Roman" w:hAnsi="Times New Roman" w:cs="Times New Roman"/>
          <w:i/>
          <w:iCs/>
          <w:sz w:val="28"/>
          <w:szCs w:val="28"/>
        </w:rPr>
      </w:pPr>
      <w:r w:rsidRPr="00475353">
        <w:rPr>
          <w:rFonts w:ascii="Times New Roman" w:hAnsi="Times New Roman" w:cs="Times New Roman"/>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cs="Times New Roman"/>
          <w:sz w:val="28"/>
          <w:szCs w:val="28"/>
        </w:rPr>
        <w:t>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Pr>
          <w:rFonts w:ascii="Times New Roman" w:hAnsi="Times New Roman" w:cs="Times New Roman"/>
          <w:sz w:val="28"/>
          <w:szCs w:val="28"/>
        </w:rPr>
        <w:t xml:space="preserve"> </w:t>
      </w:r>
      <w:r w:rsidRPr="0074495D">
        <w:rPr>
          <w:rFonts w:ascii="Times New Roman" w:hAnsi="Times New Roman" w:cs="Times New Roman"/>
          <w:i/>
          <w:iCs/>
          <w:sz w:val="28"/>
          <w:szCs w:val="28"/>
        </w:rPr>
        <w:t>Международное гуманитарное право. Международно-правовая защита жертв вооруженных конфликтов.</w:t>
      </w:r>
    </w:p>
    <w:p w:rsidR="009315B1" w:rsidRPr="0074495D" w:rsidRDefault="009315B1" w:rsidP="00A309E2">
      <w:pPr>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Экономика</w:t>
      </w:r>
    </w:p>
    <w:p w:rsidR="009315B1" w:rsidRPr="0074495D" w:rsidRDefault="009315B1" w:rsidP="0051321E">
      <w:pPr>
        <w:tabs>
          <w:tab w:val="left" w:pos="111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cs="Times New Roman"/>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cs="Times New Roman"/>
          <w:i/>
          <w:iCs/>
          <w:sz w:val="28"/>
          <w:szCs w:val="28"/>
        </w:rPr>
        <w:t xml:space="preserve">Виды рынков. Рынок капиталов. </w:t>
      </w:r>
      <w:r w:rsidRPr="0074495D">
        <w:rPr>
          <w:rFonts w:ascii="Times New Roman" w:hAnsi="Times New Roman" w:cs="Times New Roman"/>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475353">
        <w:rPr>
          <w:rFonts w:ascii="Times New Roman" w:hAnsi="Times New Roman" w:cs="Times New Roman"/>
          <w:i/>
          <w:iCs/>
          <w:sz w:val="28"/>
          <w:szCs w:val="28"/>
        </w:rPr>
        <w:t>функции, налоговые системы разных эпох</w:t>
      </w:r>
      <w:r w:rsidRPr="0074495D">
        <w:rPr>
          <w:rFonts w:ascii="Times New Roman" w:hAnsi="Times New Roman" w:cs="Times New Roman"/>
          <w:sz w:val="28"/>
          <w:szCs w:val="28"/>
        </w:rPr>
        <w:t>.</w:t>
      </w:r>
    </w:p>
    <w:p w:rsidR="009315B1" w:rsidRPr="00475353" w:rsidRDefault="009315B1" w:rsidP="0012121B">
      <w:pPr>
        <w:pStyle w:val="CommentText"/>
        <w:spacing w:line="360" w:lineRule="auto"/>
        <w:ind w:firstLine="709"/>
        <w:jc w:val="both"/>
        <w:rPr>
          <w:sz w:val="28"/>
          <w:szCs w:val="28"/>
        </w:rPr>
      </w:pPr>
      <w:r w:rsidRPr="0074495D">
        <w:rPr>
          <w:sz w:val="28"/>
          <w:szCs w:val="28"/>
          <w:shd w:val="clear" w:color="auto" w:fill="FFFFFF"/>
        </w:rPr>
        <w:t>Банковские услуги, предоставляемые гражданам</w:t>
      </w:r>
      <w:r w:rsidRPr="00475353">
        <w:rPr>
          <w:sz w:val="28"/>
          <w:szCs w:val="28"/>
        </w:rPr>
        <w:t>: депозит, кредит, платежная карта, электронные деньги, денежный перев</w:t>
      </w:r>
      <w:r w:rsidRPr="0074495D">
        <w:rPr>
          <w:sz w:val="28"/>
          <w:szCs w:val="28"/>
        </w:rPr>
        <w:t xml:space="preserve">од, обмен валюты. Формы дистанционного банковского обслуживания: банкомат, мобильный </w:t>
      </w:r>
      <w:r w:rsidRPr="0074495D">
        <w:rPr>
          <w:i/>
          <w:iCs/>
          <w:sz w:val="28"/>
          <w:szCs w:val="28"/>
        </w:rPr>
        <w:t>банкинг, онлайн-банкинг</w:t>
      </w:r>
      <w:r w:rsidRPr="0074495D">
        <w:rPr>
          <w:sz w:val="28"/>
          <w:szCs w:val="28"/>
        </w:rPr>
        <w:t xml:space="preserve">. </w:t>
      </w:r>
      <w:r w:rsidRPr="0074495D">
        <w:rPr>
          <w:i/>
          <w:iCs/>
          <w:snapToGrid w:val="0"/>
          <w:sz w:val="28"/>
          <w:szCs w:val="28"/>
        </w:rPr>
        <w:t>Страховые услуги</w:t>
      </w:r>
      <w:r w:rsidRPr="0074495D">
        <w:rPr>
          <w:i/>
          <w:iCs/>
          <w:sz w:val="28"/>
          <w:szCs w:val="28"/>
        </w:rPr>
        <w:t>: страхование жизни, здоровья, имущества, ответственности.</w:t>
      </w:r>
      <w:r>
        <w:rPr>
          <w:i/>
          <w:iCs/>
          <w:sz w:val="28"/>
          <w:szCs w:val="28"/>
        </w:rPr>
        <w:t xml:space="preserve"> </w:t>
      </w:r>
      <w:r w:rsidRPr="0074495D">
        <w:rPr>
          <w:i/>
          <w:iCs/>
          <w:sz w:val="28"/>
          <w:szCs w:val="28"/>
        </w:rPr>
        <w:t>Инвестиции в реальные и финансовые активы.</w:t>
      </w:r>
      <w:r w:rsidRPr="0074495D">
        <w:rPr>
          <w:sz w:val="28"/>
          <w:szCs w:val="28"/>
        </w:rPr>
        <w:t xml:space="preserve"> Пенсионное обеспечение. Налогообложение граждан. Защита от финансовых махинаций. </w:t>
      </w:r>
      <w:r w:rsidRPr="0074495D">
        <w:rPr>
          <w:sz w:val="28"/>
          <w:szCs w:val="28"/>
          <w:shd w:val="clear" w:color="auto" w:fill="FFFFFF"/>
        </w:rPr>
        <w:t xml:space="preserve">Экономические функции домохозяйства. Потребление домашних хозяйств. </w:t>
      </w:r>
      <w:r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12121B">
      <w:pPr>
        <w:pStyle w:val="Heading4"/>
      </w:pPr>
      <w:bookmarkStart w:id="241" w:name="_Toc409691707"/>
      <w:bookmarkStart w:id="242" w:name="_Toc410654033"/>
      <w:bookmarkStart w:id="243" w:name="_Toc414553231"/>
      <w:r w:rsidRPr="0074495D">
        <w:t>2.2.2.7. География</w:t>
      </w:r>
      <w:bookmarkEnd w:id="241"/>
      <w:bookmarkEnd w:id="242"/>
      <w:bookmarkEnd w:id="243"/>
    </w:p>
    <w:p w:rsidR="009315B1" w:rsidRPr="0074495D" w:rsidRDefault="009315B1" w:rsidP="001937F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9315B1" w:rsidRPr="0074495D" w:rsidRDefault="009315B1" w:rsidP="001937F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9315B1" w:rsidRPr="0074495D" w:rsidRDefault="009315B1" w:rsidP="001937F7">
      <w:pPr>
        <w:spacing w:after="0" w:line="360" w:lineRule="auto"/>
        <w:ind w:firstLine="709"/>
        <w:jc w:val="both"/>
      </w:pPr>
      <w:bookmarkStart w:id="244" w:name="h_3x8tuzt" w:colFirst="0" w:colLast="0"/>
      <w:bookmarkEnd w:id="244"/>
      <w:r w:rsidRPr="0074495D">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315B1" w:rsidRPr="0074495D" w:rsidRDefault="009315B1" w:rsidP="001937F7">
      <w:pPr>
        <w:spacing w:after="0" w:line="360" w:lineRule="auto"/>
        <w:ind w:firstLine="709"/>
        <w:jc w:val="both"/>
      </w:pPr>
      <w:r w:rsidRPr="0074495D">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Pr>
          <w:rFonts w:ascii="Times New Roman" w:hAnsi="Times New Roman" w:cs="Times New Roman"/>
          <w:sz w:val="28"/>
          <w:szCs w:val="28"/>
        </w:rPr>
        <w:t xml:space="preserve"> </w:t>
      </w:r>
      <w:r w:rsidRPr="0074495D">
        <w:rPr>
          <w:rFonts w:ascii="Times New Roman" w:hAnsi="Times New Roman" w:cs="Times New Roman"/>
          <w:sz w:val="28"/>
          <w:szCs w:val="28"/>
        </w:rPr>
        <w:t>«Физика», «Химия», «Биология», «Математика», «Экология», «Основы безопасности жизнедеятельности», «История», «Русский язык», «Литература» и др.</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Развитие географических знаний о Земле</w:t>
      </w:r>
      <w:r w:rsidRPr="0074495D">
        <w:rPr>
          <w:rFonts w:ascii="Times New Roman" w:hAnsi="Times New Roman" w:cs="Times New Roman"/>
          <w:sz w:val="28"/>
          <w:szCs w:val="28"/>
        </w:rPr>
        <w:t>.</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Введение. Что изучает география.</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Представления о мире в древности (</w:t>
      </w:r>
      <w:r w:rsidRPr="0074495D">
        <w:rPr>
          <w:rFonts w:ascii="Times New Roman" w:hAnsi="Times New Roman" w:cs="Times New Roman"/>
          <w:i/>
          <w:iCs/>
          <w:sz w:val="28"/>
          <w:szCs w:val="28"/>
        </w:rPr>
        <w:t>Древний Китай, Древний Египет, Древняя Греция, Древний Рим</w:t>
      </w:r>
      <w:r w:rsidRPr="0074495D">
        <w:rPr>
          <w:rFonts w:ascii="Times New Roman" w:hAnsi="Times New Roman" w:cs="Times New Roman"/>
          <w:sz w:val="28"/>
          <w:szCs w:val="28"/>
        </w:rPr>
        <w:t>). Появление первых географических карт.</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География в эпоху Средневековья: </w:t>
      </w:r>
      <w:r w:rsidRPr="0074495D">
        <w:rPr>
          <w:rFonts w:ascii="Times New Roman" w:hAnsi="Times New Roman" w:cs="Times New Roman"/>
          <w:i/>
          <w:iCs/>
          <w:sz w:val="28"/>
          <w:szCs w:val="28"/>
        </w:rPr>
        <w:t>путешествия и открытия викингов, древних арабов, русских землепроходцев. Путешествия Марко Поло и Афанасия Никитина.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Эпоха Великих географических открытий (</w:t>
      </w:r>
      <w:r w:rsidRPr="0074495D">
        <w:rPr>
          <w:rFonts w:ascii="Times New Roman" w:hAnsi="Times New Roman" w:cs="Times New Roman"/>
          <w:i/>
          <w:iCs/>
          <w:sz w:val="28"/>
          <w:szCs w:val="28"/>
        </w:rPr>
        <w:t>открытие Нового света, морского пути в Индию, кругосветные путешествия</w:t>
      </w:r>
      <w:r w:rsidRPr="0074495D">
        <w:rPr>
          <w:rFonts w:ascii="Times New Roman" w:hAnsi="Times New Roman" w:cs="Times New Roman"/>
          <w:sz w:val="28"/>
          <w:szCs w:val="28"/>
        </w:rPr>
        <w:t>). Значение Великих географических открытий.</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Географические открытия XVII–XIX вв. (</w:t>
      </w:r>
      <w:r w:rsidRPr="0074495D">
        <w:rPr>
          <w:rFonts w:ascii="Times New Roman" w:hAnsi="Times New Roman" w:cs="Times New Roman"/>
          <w:i/>
          <w:iCs/>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cs="Times New Roman"/>
          <w:sz w:val="28"/>
          <w:szCs w:val="28"/>
        </w:rPr>
        <w:t>). Первое русское кругосветное путешествие (</w:t>
      </w:r>
      <w:r w:rsidRPr="0074495D">
        <w:rPr>
          <w:rFonts w:ascii="Times New Roman" w:hAnsi="Times New Roman" w:cs="Times New Roman"/>
          <w:i/>
          <w:iCs/>
          <w:sz w:val="28"/>
          <w:szCs w:val="28"/>
        </w:rPr>
        <w:t>И.Ф. Крузенштерн и Ю.Ф. Лисянский</w:t>
      </w:r>
      <w:r w:rsidRPr="0074495D">
        <w:rPr>
          <w:rFonts w:ascii="Times New Roman" w:hAnsi="Times New Roman" w:cs="Times New Roman"/>
          <w:sz w:val="28"/>
          <w:szCs w:val="28"/>
        </w:rPr>
        <w:t>).</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Географические исследования в ХХ веке (</w:t>
      </w:r>
      <w:r w:rsidRPr="0074495D">
        <w:rPr>
          <w:rFonts w:ascii="Times New Roman" w:hAnsi="Times New Roman" w:cs="Times New Roman"/>
          <w:i/>
          <w:iCs/>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Значение освоения космоса для географической науки</w:t>
      </w:r>
      <w:r w:rsidRPr="0074495D">
        <w:rPr>
          <w:rFonts w:ascii="Times New Roman" w:hAnsi="Times New Roman" w:cs="Times New Roman"/>
          <w:sz w:val="28"/>
          <w:szCs w:val="28"/>
        </w:rPr>
        <w:t>.</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Земля во Вселенной. Движения Земли и их следствия.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Земля – часть Солнечной системы. Земля и Луна. </w:t>
      </w:r>
      <w:r w:rsidRPr="0074495D">
        <w:rPr>
          <w:rFonts w:ascii="Times New Roman" w:hAnsi="Times New Roman" w:cs="Times New Roman"/>
          <w:i/>
          <w:iCs/>
          <w:sz w:val="28"/>
          <w:szCs w:val="28"/>
        </w:rPr>
        <w:t xml:space="preserve">Влияние космоса на нашу планету и жизнь людей. </w:t>
      </w:r>
      <w:r w:rsidRPr="0074495D">
        <w:rPr>
          <w:rFonts w:ascii="Times New Roman" w:hAnsi="Times New Roman" w:cs="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cs="Times New Roman"/>
          <w:i/>
          <w:iCs/>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cs="Times New Roman"/>
          <w:sz w:val="28"/>
          <w:szCs w:val="28"/>
        </w:rPr>
        <w:t xml:space="preserve"> Осевое вращение Земли. Смена дня и ночи, сутки, календарный год.</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Изображение земной поверхности. </w:t>
      </w:r>
    </w:p>
    <w:p w:rsidR="009315B1" w:rsidRPr="0074495D" w:rsidRDefault="009315B1"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cs="Times New Roman"/>
          <w:i/>
          <w:iCs/>
          <w:sz w:val="28"/>
          <w:szCs w:val="28"/>
        </w:rPr>
        <w:t>Особенности ориентирования в мегаполисе и в природе.</w:t>
      </w:r>
      <w:r w:rsidRPr="0074495D">
        <w:rPr>
          <w:rFonts w:ascii="Times New Roman" w:hAnsi="Times New Roman" w:cs="Times New Roman"/>
          <w:sz w:val="28"/>
          <w:szCs w:val="28"/>
        </w:rPr>
        <w:t xml:space="preserve"> План местности. Условные знаки. Как составить план местности. </w:t>
      </w:r>
      <w:r w:rsidRPr="0074495D">
        <w:rPr>
          <w:rFonts w:ascii="Times New Roman" w:hAnsi="Times New Roman" w:cs="Times New Roman"/>
          <w:i/>
          <w:iCs/>
          <w:sz w:val="28"/>
          <w:szCs w:val="28"/>
        </w:rPr>
        <w:t>Составление простейшего плана местности/учебного кабинета/комнаты.</w:t>
      </w:r>
      <w:r w:rsidRPr="0074495D">
        <w:rPr>
          <w:rFonts w:ascii="Times New Roman" w:hAnsi="Times New Roman" w:cs="Times New Roman"/>
          <w:sz w:val="28"/>
          <w:szCs w:val="28"/>
        </w:rPr>
        <w:t xml:space="preserve"> Географическая карта – особый источник информации. </w:t>
      </w:r>
      <w:r w:rsidRPr="0074495D">
        <w:rPr>
          <w:rFonts w:ascii="Times New Roman" w:hAnsi="Times New Roman" w:cs="Times New Roman"/>
          <w:i/>
          <w:iCs/>
          <w:sz w:val="28"/>
          <w:szCs w:val="28"/>
        </w:rPr>
        <w:t>Содержание и значение карт. Топографические карты.</w:t>
      </w:r>
      <w:r w:rsidRPr="0074495D">
        <w:rPr>
          <w:rFonts w:ascii="Times New Roman" w:hAnsi="Times New Roman" w:cs="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 Природа Земли.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Литосфера. </w:t>
      </w:r>
      <w:r w:rsidRPr="0074495D">
        <w:rPr>
          <w:rFonts w:ascii="Times New Roman" w:hAnsi="Times New Roman" w:cs="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cs="Times New Roman"/>
          <w:i/>
          <w:iCs/>
          <w:sz w:val="28"/>
          <w:szCs w:val="28"/>
        </w:rPr>
        <w:t>Полезные ископаемые и их значение в жизни современного общества.</w:t>
      </w:r>
      <w:r w:rsidRPr="0074495D">
        <w:rPr>
          <w:rFonts w:ascii="Times New Roman" w:hAnsi="Times New Roman" w:cs="Times New Roman"/>
          <w:sz w:val="28"/>
          <w:szCs w:val="28"/>
        </w:rPr>
        <w:t xml:space="preserve"> Движения земной коры и их проявления на земной поверхности: землетрясения, вулканы, гейзеры.</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cs="Times New Roman"/>
          <w:i/>
          <w:iCs/>
          <w:sz w:val="28"/>
          <w:szCs w:val="28"/>
        </w:rPr>
        <w:t>Рифтовые области, срединные океанические хребты, шельф, материковый склон.</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Методы изучения глубин Мирового океана. Исследователи подводных глубин и их открытия.</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Гидросфера. </w:t>
      </w:r>
      <w:r w:rsidRPr="0074495D">
        <w:rPr>
          <w:rFonts w:ascii="Times New Roman" w:hAnsi="Times New Roman" w:cs="Times New Roman"/>
          <w:sz w:val="28"/>
          <w:szCs w:val="28"/>
        </w:rPr>
        <w:t xml:space="preserve">Строение гидросферы. </w:t>
      </w:r>
      <w:r w:rsidRPr="0074495D">
        <w:rPr>
          <w:rFonts w:ascii="Times New Roman" w:hAnsi="Times New Roman" w:cs="Times New Roman"/>
          <w:i/>
          <w:iCs/>
          <w:sz w:val="28"/>
          <w:szCs w:val="28"/>
        </w:rPr>
        <w:t xml:space="preserve">Особенности Мирового круговорота воды. </w:t>
      </w:r>
      <w:r w:rsidRPr="0074495D">
        <w:rPr>
          <w:rFonts w:ascii="Times New Roman" w:hAnsi="Times New Roman" w:cs="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cs="Times New Roman"/>
          <w:i/>
          <w:iCs/>
          <w:sz w:val="28"/>
          <w:szCs w:val="28"/>
        </w:rPr>
        <w:t>.</w:t>
      </w:r>
      <w:r w:rsidRPr="0074495D">
        <w:rPr>
          <w:rFonts w:ascii="Times New Roman" w:hAnsi="Times New Roman" w:cs="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cs="Times New Roman"/>
          <w:i/>
          <w:iCs/>
          <w:sz w:val="28"/>
          <w:szCs w:val="28"/>
        </w:rPr>
        <w:t>Человек и гидросфера.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Атмосфера. </w:t>
      </w:r>
      <w:r w:rsidRPr="0074495D">
        <w:rPr>
          <w:rFonts w:ascii="Times New Roman" w:hAnsi="Times New Roman" w:cs="Times New Roman"/>
          <w:sz w:val="28"/>
          <w:szCs w:val="28"/>
        </w:rPr>
        <w:t>Строение воздушной оболочки Земли</w:t>
      </w:r>
      <w:r w:rsidRPr="0074495D">
        <w:rPr>
          <w:rFonts w:ascii="Times New Roman" w:hAnsi="Times New Roman" w:cs="Times New Roman"/>
          <w:i/>
          <w:iCs/>
          <w:sz w:val="28"/>
          <w:szCs w:val="28"/>
        </w:rPr>
        <w:t>.</w:t>
      </w:r>
      <w:r w:rsidRPr="0074495D">
        <w:rPr>
          <w:rFonts w:ascii="Times New Roman" w:hAnsi="Times New Roman" w:cs="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cs="Times New Roman"/>
          <w:i/>
          <w:iCs/>
          <w:sz w:val="28"/>
          <w:szCs w:val="28"/>
        </w:rPr>
        <w:t>Графическое отображение направления ветра. Роза ветров.</w:t>
      </w:r>
      <w:r w:rsidRPr="0074495D">
        <w:rPr>
          <w:rFonts w:ascii="Times New Roman" w:hAnsi="Times New Roman" w:cs="Times New Roman"/>
          <w:sz w:val="28"/>
          <w:szCs w:val="28"/>
        </w:rPr>
        <w:t xml:space="preserve"> Циркуляция атмосферы. Влажность воздуха. Понятие погоды. </w:t>
      </w:r>
      <w:r w:rsidRPr="0074495D">
        <w:rPr>
          <w:rFonts w:ascii="Times New Roman" w:hAnsi="Times New Roman" w:cs="Times New Roman"/>
          <w:i/>
          <w:iCs/>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cs="Times New Roman"/>
          <w:sz w:val="28"/>
          <w:szCs w:val="28"/>
        </w:rPr>
        <w:t xml:space="preserve"> Понятие климата.</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cs="Times New Roman"/>
          <w:i/>
          <w:iCs/>
          <w:sz w:val="28"/>
          <w:szCs w:val="28"/>
        </w:rPr>
        <w:t>Влияние климата на здоровье людей</w:t>
      </w:r>
      <w:r w:rsidRPr="0074495D">
        <w:rPr>
          <w:rFonts w:ascii="Times New Roman" w:hAnsi="Times New Roman" w:cs="Times New Roman"/>
          <w:sz w:val="28"/>
          <w:szCs w:val="28"/>
        </w:rPr>
        <w:t>. Человек и атмосфера.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 xml:space="preserve">Биосфера. </w:t>
      </w:r>
      <w:r w:rsidRPr="0074495D">
        <w:rPr>
          <w:rFonts w:ascii="Times New Roman" w:hAnsi="Times New Roman" w:cs="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cs="Times New Roman"/>
          <w:i/>
          <w:iCs/>
          <w:sz w:val="28"/>
          <w:szCs w:val="28"/>
        </w:rPr>
        <w:t>Воздействие организмов на земные оболочки. Воздействие человека на природу. Охрана природы.</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Географическая оболочка как среда жизни. </w:t>
      </w:r>
      <w:r w:rsidRPr="0074495D">
        <w:rPr>
          <w:rFonts w:ascii="Times New Roman" w:hAnsi="Times New Roman" w:cs="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Человечество на Земле.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Численность населения Земли. Расовый состав. Нации и народы планеты. Страны на карте мира.</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Освоение Земли человеком. </w:t>
      </w:r>
    </w:p>
    <w:p w:rsidR="009315B1" w:rsidRPr="0074495D" w:rsidRDefault="009315B1"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cs="Times New Roman"/>
          <w:i/>
          <w:iCs/>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cs="Times New Roman"/>
          <w:sz w:val="28"/>
          <w:szCs w:val="28"/>
        </w:rPr>
        <w:t>).</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Важнейшие географические открытия и путешествия в эпоху Средневековья (</w:t>
      </w:r>
      <w:r w:rsidRPr="0074495D">
        <w:rPr>
          <w:rFonts w:ascii="Times New Roman" w:hAnsi="Times New Roman" w:cs="Times New Roman"/>
          <w:i/>
          <w:iCs/>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cs="Times New Roman"/>
          <w:sz w:val="28"/>
          <w:szCs w:val="28"/>
        </w:rPr>
        <w:t>).</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Важнейшие географические открытия и путешествия в XVI–XIX вв. (</w:t>
      </w:r>
      <w:r w:rsidRPr="0074495D">
        <w:rPr>
          <w:rFonts w:ascii="Times New Roman" w:hAnsi="Times New Roman" w:cs="Times New Roman"/>
          <w:i/>
          <w:iCs/>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cs="Times New Roman"/>
          <w:sz w:val="28"/>
          <w:szCs w:val="28"/>
        </w:rPr>
        <w:t xml:space="preserve">).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Важнейшие географические открытия и путешествия в XX веке (</w:t>
      </w:r>
      <w:r w:rsidRPr="0074495D">
        <w:rPr>
          <w:rFonts w:ascii="Times New Roman" w:hAnsi="Times New Roman" w:cs="Times New Roman"/>
          <w:i/>
          <w:iCs/>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cs="Times New Roman"/>
          <w:sz w:val="28"/>
          <w:szCs w:val="28"/>
        </w:rPr>
        <w:t>).</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Главные закономерности природы Земли.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 xml:space="preserve">Литосфера и рельеф Земли. </w:t>
      </w:r>
      <w:r w:rsidRPr="0074495D">
        <w:rPr>
          <w:rFonts w:ascii="Times New Roman" w:hAnsi="Times New Roman" w:cs="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cs="Times New Roman"/>
          <w:i/>
          <w:iCs/>
          <w:sz w:val="28"/>
          <w:szCs w:val="28"/>
        </w:rPr>
        <w:t>Влияние строения земной коры на облик Земли.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Атмосфера и климаты Земли. </w:t>
      </w:r>
      <w:r w:rsidRPr="0074495D">
        <w:rPr>
          <w:rFonts w:ascii="Times New Roman" w:hAnsi="Times New Roman" w:cs="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cs="Times New Roman"/>
          <w:i/>
          <w:iCs/>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Мировой океан – основная часть гидросферы. </w:t>
      </w:r>
      <w:r w:rsidRPr="0074495D">
        <w:rPr>
          <w:rFonts w:ascii="Times New Roman" w:hAnsi="Times New Roman" w:cs="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Географическая оболочка. </w:t>
      </w:r>
      <w:r w:rsidRPr="0074495D">
        <w:rPr>
          <w:rFonts w:ascii="Times New Roman" w:hAnsi="Times New Roman" w:cs="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Характеристика материков Земли.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Южные материки. </w:t>
      </w:r>
      <w:r w:rsidRPr="0074495D">
        <w:rPr>
          <w:rFonts w:ascii="Times New Roman" w:hAnsi="Times New Roman" w:cs="Times New Roman"/>
          <w:sz w:val="28"/>
          <w:szCs w:val="28"/>
        </w:rPr>
        <w:t xml:space="preserve">Особенности южных материков Земли.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Африка. </w:t>
      </w:r>
      <w:r w:rsidRPr="0074495D">
        <w:rPr>
          <w:rFonts w:ascii="Times New Roman" w:hAnsi="Times New Roman" w:cs="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Австралия и Океания. </w:t>
      </w:r>
      <w:r w:rsidRPr="0074495D">
        <w:rPr>
          <w:rFonts w:ascii="Times New Roman" w:hAnsi="Times New Roman" w:cs="Times New Roman"/>
          <w:sz w:val="28"/>
          <w:szCs w:val="28"/>
        </w:rPr>
        <w:t>Географическое положение, история исследования, особенности природы материка. Эндемики.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Pr>
          <w:rFonts w:ascii="Times New Roman" w:hAnsi="Times New Roman" w:cs="Times New Roman"/>
          <w:sz w:val="28"/>
          <w:szCs w:val="28"/>
        </w:rPr>
        <w:t xml:space="preserve"> </w:t>
      </w:r>
      <w:r w:rsidRPr="0074495D">
        <w:rPr>
          <w:rFonts w:ascii="Times New Roman" w:hAnsi="Times New Roman" w:cs="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Южная Америка. </w:t>
      </w:r>
      <w:r w:rsidRPr="0074495D">
        <w:rPr>
          <w:rFonts w:ascii="Times New Roman" w:hAnsi="Times New Roman" w:cs="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Антарктида. </w:t>
      </w:r>
      <w:r w:rsidRPr="0074495D">
        <w:rPr>
          <w:rFonts w:ascii="Times New Roman" w:hAnsi="Times New Roman" w:cs="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Северные материки. </w:t>
      </w:r>
      <w:r w:rsidRPr="0074495D">
        <w:rPr>
          <w:rFonts w:ascii="Times New Roman" w:hAnsi="Times New Roman" w:cs="Times New Roman"/>
          <w:sz w:val="28"/>
          <w:szCs w:val="28"/>
        </w:rPr>
        <w:t>Особенности северных материков Земли.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Северная Америка. </w:t>
      </w:r>
      <w:r w:rsidRPr="0074495D">
        <w:rPr>
          <w:rFonts w:ascii="Times New Roman" w:hAnsi="Times New Roman" w:cs="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Евразия. </w:t>
      </w:r>
      <w:r w:rsidRPr="0074495D">
        <w:rPr>
          <w:rFonts w:ascii="Times New Roman" w:hAnsi="Times New Roman" w:cs="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Взаимодействие природы и общества. </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cs="Times New Roman"/>
          <w:position w:val="-1"/>
          <w:sz w:val="28"/>
          <w:szCs w:val="28"/>
        </w:rPr>
        <w:t>др.).</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Территория России на карте мира. </w:t>
      </w:r>
    </w:p>
    <w:p w:rsidR="009315B1" w:rsidRPr="0074495D" w:rsidRDefault="009315B1"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 xml:space="preserve"> вв. </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Общая характеристика природы России.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Рельеф и полезные ископаемые России. </w:t>
      </w:r>
      <w:r w:rsidRPr="0074495D">
        <w:rPr>
          <w:rFonts w:ascii="Times New Roman" w:hAnsi="Times New Roman" w:cs="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Климат России. </w:t>
      </w:r>
      <w:r w:rsidRPr="0074495D">
        <w:rPr>
          <w:rFonts w:ascii="Times New Roman" w:hAnsi="Times New Roman" w:cs="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Pr>
          <w:rFonts w:ascii="Times New Roman" w:hAnsi="Times New Roman" w:cs="Times New Roman"/>
          <w:sz w:val="28"/>
          <w:szCs w:val="28"/>
        </w:rPr>
        <w:t xml:space="preserve">величин </w:t>
      </w:r>
      <w:r w:rsidRPr="0074495D">
        <w:rPr>
          <w:rFonts w:ascii="Times New Roman" w:hAnsi="Times New Roman" w:cs="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Внутренние воды России. </w:t>
      </w:r>
      <w:r w:rsidRPr="0074495D">
        <w:rPr>
          <w:rFonts w:ascii="Times New Roman" w:hAnsi="Times New Roman" w:cs="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Pr>
          <w:rFonts w:ascii="Times New Roman" w:hAnsi="Times New Roman" w:cs="Times New Roman"/>
          <w:sz w:val="28"/>
          <w:szCs w:val="28"/>
        </w:rPr>
        <w:t>е</w:t>
      </w:r>
      <w:r w:rsidRPr="0074495D">
        <w:rPr>
          <w:rFonts w:ascii="Times New Roman" w:hAnsi="Times New Roman" w:cs="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Почвы России. </w:t>
      </w:r>
      <w:r w:rsidRPr="0074495D">
        <w:rPr>
          <w:rFonts w:ascii="Times New Roman" w:hAnsi="Times New Roman" w:cs="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Растительный и животный мир России. </w:t>
      </w:r>
      <w:r w:rsidRPr="0074495D">
        <w:rPr>
          <w:rFonts w:ascii="Times New Roman" w:hAnsi="Times New Roman" w:cs="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Природно-территориальные комплексы России.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Природное районирование. </w:t>
      </w:r>
      <w:r w:rsidRPr="0074495D">
        <w:rPr>
          <w:rFonts w:ascii="Times New Roman" w:hAnsi="Times New Roman" w:cs="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Крупные природные комплексы России. </w:t>
      </w:r>
      <w:r w:rsidRPr="0074495D">
        <w:rPr>
          <w:rFonts w:ascii="Times New Roman" w:hAnsi="Times New Roman" w:cs="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Урал (изменение природных особенностей с запада на восток, с севера на юг).</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Обобщение знаний по особенностям природы европейской части России.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9315B1" w:rsidRPr="0074495D" w:rsidRDefault="009315B1"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9315B1" w:rsidRPr="0074495D" w:rsidRDefault="009315B1"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Население России. </w:t>
      </w:r>
    </w:p>
    <w:p w:rsidR="009315B1" w:rsidRPr="0074495D" w:rsidRDefault="009315B1"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Pr>
          <w:rFonts w:ascii="Times New Roman" w:hAnsi="Times New Roman" w:cs="Times New Roman"/>
          <w:sz w:val="28"/>
          <w:szCs w:val="28"/>
        </w:rPr>
        <w:t>е</w:t>
      </w:r>
      <w:r w:rsidRPr="0074495D">
        <w:rPr>
          <w:rFonts w:ascii="Times New Roman" w:hAnsi="Times New Roman" w:cs="Times New Roman"/>
          <w:sz w:val="28"/>
          <w:szCs w:val="28"/>
        </w:rPr>
        <w:t>нных пунктов. Города России их классификация.</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География своей местности.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Хозяйство России.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Общая характеристика хозяйства. Географическое районирование. </w:t>
      </w:r>
      <w:r w:rsidRPr="0074495D">
        <w:rPr>
          <w:rFonts w:ascii="Times New Roman" w:hAnsi="Times New Roman" w:cs="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Главные отрасли и межотраслевые комплексы. </w:t>
      </w:r>
      <w:r w:rsidRPr="0074495D">
        <w:rPr>
          <w:rFonts w:ascii="Times New Roman" w:hAnsi="Times New Roman" w:cs="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b/>
          <w:bCs/>
          <w:i/>
          <w:iCs/>
          <w:sz w:val="28"/>
          <w:szCs w:val="28"/>
        </w:rPr>
        <w:t xml:space="preserve">Хозяйство своей местности.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Районы России.</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Европейская часть России. </w:t>
      </w:r>
      <w:r w:rsidRPr="0074495D">
        <w:rPr>
          <w:rFonts w:ascii="Times New Roman" w:hAnsi="Times New Roman" w:cs="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Города Центрального района. Древние города, промышленные и научные центры.</w:t>
      </w:r>
      <w:r w:rsidRPr="0074495D">
        <w:rPr>
          <w:rFonts w:ascii="Times New Roman" w:hAnsi="Times New Roman" w:cs="Times New Roman"/>
          <w:sz w:val="28"/>
          <w:szCs w:val="28"/>
        </w:rPr>
        <w:t xml:space="preserve"> Функциональное значение городов. Москва – столица Российской Федерации.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Моря Атлантического океана, омывающие Россию: транспортное значение, ресурсы.</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Южные моря России: транспортное значение, ресурсы.</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Азиатская часть России.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Моря Северного Ледовитого океана: транспортное значение, ресурсы.</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Моря Тихого океана: транспортное значение, ресурсы.</w:t>
      </w:r>
    </w:p>
    <w:p w:rsidR="009315B1" w:rsidRPr="0074495D" w:rsidRDefault="009315B1" w:rsidP="001665A0">
      <w:pPr>
        <w:tabs>
          <w:tab w:val="left" w:pos="426"/>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8"/>
          <w:szCs w:val="28"/>
        </w:rPr>
      </w:pPr>
    </w:p>
    <w:p w:rsidR="009315B1" w:rsidRPr="0074495D" w:rsidRDefault="009315B1"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Россия в мире. </w:t>
      </w:r>
    </w:p>
    <w:p w:rsidR="009315B1" w:rsidRPr="0074495D" w:rsidRDefault="009315B1"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315B1" w:rsidRPr="0074495D" w:rsidRDefault="009315B1">
      <w:pPr>
        <w:tabs>
          <w:tab w:val="left" w:pos="5428"/>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Примерные темы практических работ</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картой «Имена на карте».</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и нанесение на контурную карту географических объектов изученных маршрутов путешественников.</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зенитального положения Солнца в разные периоды года.</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координат географических объектов по карте.</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положения объектов относительно друг друга:</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направлений и расстояний по глобусу и карте.</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высот и глубин географических объектов с использованием шкалы высот и глубин.</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азимута.</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Ориентирование на местности.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Составление плана местности.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коллекциями минералов, горных пород, полезных ископаемых.</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картографическими источниками: нанесение элементов рельефа.</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картографическими источниками: нанесение объектов гидрографии.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объектов гидрографии.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Ведение дневника погоды.</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метеоприборами (проведение наблюдений и измерений, фиксация результатов, обработка результатов наблюдений).</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средних температур, амплитуды и построение графиков.</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природных комплексов своей местности.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основных компонентов природы океанов Земли.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Создание презентационных материалов об океанах на основе различных источников информации.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основных компонентов природы материков Земли.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природных зон Земли.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Создание презентационных материалов о материке на основе различных источников информации.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Прогнозирование перспективных путей рационального природопользования.</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ГП и оценка его влияния на природу и жизнь людей в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картографическими источниками: нанесение особенностей географического положения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Оценивание динамики изменения границ России и их значения.</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Написание эссе о роли русских землепроходцев и исследователей в освоении и изучении территории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задач на определение разницы во времени различных территорий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Выявление взаимозависимостей тектонической структуры, формы рельефа, полезных ископаемых на территории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картографическими источниками: нанесение элементов рельефа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элементов рельефа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Построение профиля своей местности.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картографическими источниками: нанесение объектов гидрографии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объектов гидрографии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Распределение количества осадков на территории России, работа с климатограммами.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характеристики климата своего региона.</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Составление прогноза погоды на основе различных</w:t>
      </w:r>
      <w:r w:rsidRPr="0074495D">
        <w:rPr>
          <w:rFonts w:ascii="Times New Roman" w:hAnsi="Times New Roman" w:cs="Times New Roman"/>
          <w:sz w:val="28"/>
          <w:szCs w:val="28"/>
        </w:rPr>
        <w:tab/>
        <w:t>источников информации.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основных компонентов природы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Создание презентационных материалов о природе России на основе различных источников информации.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Сравнение особенностей природы отдельных регионов страны.</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видов особо охраняемых природных территорий России и их особенностей.</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особенностей размещения крупных народов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вычисление и сравнение показателей естественного прироста населения в разных частях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Чтение и анализ половозрастных пирамид.</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Оценивание демографической ситуации России и отдельных ее территорий.</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величины миграционного прироста населения в разных частях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видов и направлений внутренних и внешних миграций, объяснение причин, составление схемы.</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Объяснение различий в обеспеченности трудовыми ресурсами отдельных регионов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Оценивание уровня урбанизации отдельных регионов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основных компонентов природы своей местности.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картографическими источниками: нанесение субъектов, экономических районов и федеральных округов РФ.</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Сравнение двух и более экономических районов России по заданным характеристикам.</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Создание презентационных материалов об экономических районах России на основе различных источников информации.</w:t>
      </w:r>
    </w:p>
    <w:p w:rsidR="009315B1" w:rsidRPr="0074495D" w:rsidRDefault="009315B1" w:rsidP="000A279A">
      <w:pPr>
        <w:numPr>
          <w:ilvl w:val="0"/>
          <w:numId w:val="94"/>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E75BB5">
      <w:pPr>
        <w:pStyle w:val="Heading4"/>
        <w:spacing w:before="0"/>
        <w:ind w:left="709"/>
        <w:rPr>
          <w:lang w:eastAsia="ru-RU"/>
        </w:rPr>
      </w:pPr>
      <w:bookmarkStart w:id="245" w:name="_Toc414553232"/>
      <w:bookmarkStart w:id="246" w:name="_Toc409691708"/>
      <w:r w:rsidRPr="0074495D">
        <w:rPr>
          <w:lang w:eastAsia="ru-RU"/>
        </w:rPr>
        <w:t>2.2.2.8. Математика</w:t>
      </w:r>
      <w:bookmarkEnd w:id="245"/>
    </w:p>
    <w:p w:rsidR="009315B1" w:rsidRPr="0074495D" w:rsidRDefault="009315B1" w:rsidP="0082206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9315B1" w:rsidRPr="00475353" w:rsidRDefault="009315B1" w:rsidP="00403DD3">
      <w:pPr>
        <w:pStyle w:val="Heading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9315B1" w:rsidRPr="0074495D" w:rsidRDefault="009315B1" w:rsidP="00403DD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9315B1" w:rsidRPr="0074495D" w:rsidRDefault="009315B1" w:rsidP="00403DD3">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Множества и отношения между ними</w:t>
      </w:r>
    </w:p>
    <w:p w:rsidR="009315B1" w:rsidRPr="0074495D" w:rsidRDefault="009315B1" w:rsidP="00403DD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Множество, </w:t>
      </w:r>
      <w:r w:rsidRPr="0074495D">
        <w:rPr>
          <w:rFonts w:ascii="Times New Roman" w:hAnsi="Times New Roman" w:cs="Times New Roman"/>
          <w:i/>
          <w:iCs/>
          <w:sz w:val="28"/>
          <w:szCs w:val="28"/>
        </w:rPr>
        <w:t>характеристическое свойство множества</w:t>
      </w:r>
      <w:r w:rsidRPr="0074495D">
        <w:rPr>
          <w:rFonts w:ascii="Times New Roman" w:hAnsi="Times New Roman" w:cs="Times New Roman"/>
          <w:sz w:val="28"/>
          <w:szCs w:val="28"/>
        </w:rPr>
        <w:t xml:space="preserve">, элемент множества, </w:t>
      </w:r>
      <w:r w:rsidRPr="0074495D">
        <w:rPr>
          <w:rFonts w:ascii="Times New Roman" w:hAnsi="Times New Roman" w:cs="Times New Roman"/>
          <w:i/>
          <w:iCs/>
          <w:sz w:val="28"/>
          <w:szCs w:val="28"/>
        </w:rPr>
        <w:t>пустое, конечное, бесконечное множество</w:t>
      </w:r>
      <w:r w:rsidRPr="0074495D">
        <w:rPr>
          <w:rFonts w:ascii="Times New Roman" w:hAnsi="Times New Roman" w:cs="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cs="Times New Roman"/>
          <w:i/>
          <w:iCs/>
          <w:sz w:val="28"/>
          <w:szCs w:val="28"/>
        </w:rPr>
        <w:t>распознавание подмножеств и элементов подмножеств с использованием кругов Эйлера</w:t>
      </w:r>
      <w:r w:rsidRPr="0074495D">
        <w:rPr>
          <w:rFonts w:ascii="Times New Roman" w:hAnsi="Times New Roman" w:cs="Times New Roman"/>
          <w:sz w:val="28"/>
          <w:szCs w:val="28"/>
        </w:rPr>
        <w:t>.</w:t>
      </w:r>
    </w:p>
    <w:p w:rsidR="009315B1" w:rsidRPr="0074495D" w:rsidRDefault="009315B1" w:rsidP="00403DD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Операции над множествами</w:t>
      </w:r>
    </w:p>
    <w:p w:rsidR="009315B1" w:rsidRPr="0074495D" w:rsidRDefault="009315B1" w:rsidP="00403DD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Пересечение и объединение множеств. </w:t>
      </w:r>
      <w:r w:rsidRPr="0074495D">
        <w:rPr>
          <w:rFonts w:ascii="Times New Roman" w:hAnsi="Times New Roman" w:cs="Times New Roman"/>
          <w:i/>
          <w:iCs/>
          <w:sz w:val="28"/>
          <w:szCs w:val="28"/>
        </w:rPr>
        <w:t>Разность множеств, дополнение множества</w:t>
      </w:r>
      <w:r w:rsidRPr="0074495D">
        <w:rPr>
          <w:rFonts w:ascii="Times New Roman" w:hAnsi="Times New Roman" w:cs="Times New Roman"/>
          <w:sz w:val="28"/>
          <w:szCs w:val="28"/>
        </w:rPr>
        <w:t>.</w:t>
      </w:r>
      <w:r>
        <w:rPr>
          <w:rFonts w:ascii="Times New Roman" w:hAnsi="Times New Roman" w:cs="Times New Roman"/>
          <w:sz w:val="28"/>
          <w:szCs w:val="28"/>
        </w:rPr>
        <w:t xml:space="preserve"> </w:t>
      </w:r>
      <w:r w:rsidRPr="0074495D">
        <w:rPr>
          <w:rFonts w:ascii="Times New Roman" w:hAnsi="Times New Roman" w:cs="Times New Roman"/>
          <w:i/>
          <w:iCs/>
          <w:sz w:val="28"/>
          <w:szCs w:val="28"/>
        </w:rPr>
        <w:t>Интерпретация операций над множествами с помощью кругов Эйлера</w:t>
      </w:r>
      <w:r w:rsidRPr="0074495D">
        <w:rPr>
          <w:rFonts w:ascii="Times New Roman" w:hAnsi="Times New Roman" w:cs="Times New Roman"/>
          <w:sz w:val="28"/>
          <w:szCs w:val="28"/>
        </w:rPr>
        <w:t xml:space="preserve">. </w:t>
      </w:r>
    </w:p>
    <w:p w:rsidR="009315B1" w:rsidRPr="0074495D" w:rsidRDefault="009315B1" w:rsidP="00403DD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Элементы логики</w:t>
      </w:r>
    </w:p>
    <w:p w:rsidR="009315B1" w:rsidRPr="0074495D" w:rsidRDefault="009315B1" w:rsidP="00403DD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9315B1" w:rsidRPr="0074495D" w:rsidRDefault="009315B1" w:rsidP="00403DD3">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Высказывания</w:t>
      </w:r>
    </w:p>
    <w:p w:rsidR="009315B1" w:rsidRPr="0074495D" w:rsidRDefault="009315B1" w:rsidP="00403DD3">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Истинность и ложность высказывания</w:t>
      </w:r>
      <w:r w:rsidRPr="0074495D">
        <w:rPr>
          <w:rFonts w:ascii="Times New Roman" w:hAnsi="Times New Roman" w:cs="Times New Roman"/>
          <w:i/>
          <w:iCs/>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9315B1" w:rsidRPr="0074495D" w:rsidRDefault="009315B1" w:rsidP="00902E25">
      <w:pPr>
        <w:pStyle w:val="Heading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Натуральные числа и нуль</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Натуральный ряд чисел и его свойства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Запись и чтение натуральных чисел</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Округление натуральных чисел</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Необходимость округления. Правило округления натуральных чисел.</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Сравнение натуральных чисел, сравнение с числом 0</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о сравнении чисел, сравнение натуральных чисел друг с другом и с нул</w:t>
      </w:r>
      <w:r>
        <w:rPr>
          <w:rFonts w:ascii="Times New Roman" w:hAnsi="Times New Roman" w:cs="Times New Roman"/>
          <w:sz w:val="28"/>
          <w:szCs w:val="28"/>
        </w:rPr>
        <w:t>е</w:t>
      </w:r>
      <w:r w:rsidRPr="0074495D">
        <w:rPr>
          <w:rFonts w:ascii="Times New Roman" w:hAnsi="Times New Roman" w:cs="Times New Roman"/>
          <w:sz w:val="28"/>
          <w:szCs w:val="28"/>
        </w:rPr>
        <w:t>м, математическая запись сравнений, способы сравнения чисел.</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Действия с натуральными числами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cs="Times New Roman"/>
          <w:i/>
          <w:iCs/>
          <w:sz w:val="28"/>
          <w:szCs w:val="28"/>
        </w:rPr>
        <w:t>обоснование алгоритмов выполнения арифметических  действий.</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Степень с натуральным показателем</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Числовые выражения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Числовое выражение и его значение, порядок выполнения действий.</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Деление с остатком</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Деление с остатком на множестве натуральных чисел, </w:t>
      </w:r>
      <w:r w:rsidRPr="0074495D">
        <w:rPr>
          <w:rFonts w:ascii="Times New Roman" w:hAnsi="Times New Roman" w:cs="Times New Roman"/>
          <w:i/>
          <w:iCs/>
          <w:sz w:val="28"/>
          <w:szCs w:val="28"/>
        </w:rPr>
        <w:t>свойства деления с остатком</w:t>
      </w:r>
      <w:r w:rsidRPr="0074495D">
        <w:rPr>
          <w:rFonts w:ascii="Times New Roman" w:hAnsi="Times New Roman" w:cs="Times New Roman"/>
          <w:sz w:val="28"/>
          <w:szCs w:val="28"/>
        </w:rPr>
        <w:t xml:space="preserve">. Практические задачи на деление с остатком. </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Свойства и признаки делимости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cs="Times New Roman"/>
          <w:i/>
          <w:iCs/>
          <w:sz w:val="28"/>
          <w:szCs w:val="28"/>
        </w:rPr>
        <w:t>Признаки делимости на 4, 6, 8, 11. Доказательство признаков делимости</w:t>
      </w:r>
      <w:r w:rsidRPr="0074495D">
        <w:rPr>
          <w:rFonts w:ascii="Times New Roman" w:hAnsi="Times New Roman" w:cs="Times New Roman"/>
          <w:sz w:val="28"/>
          <w:szCs w:val="28"/>
        </w:rPr>
        <w:t xml:space="preserve">. Решение практических задач с применением признаков делимости. </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Разложение числа на простые множители</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Простые и составные числа, </w:t>
      </w:r>
      <w:r w:rsidRPr="0074495D">
        <w:rPr>
          <w:rFonts w:ascii="Times New Roman" w:hAnsi="Times New Roman" w:cs="Times New Roman"/>
          <w:i/>
          <w:iCs/>
          <w:sz w:val="28"/>
          <w:szCs w:val="28"/>
        </w:rPr>
        <w:t xml:space="preserve">решето Эратосфена.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cs="Times New Roman"/>
          <w:i/>
          <w:iCs/>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cs="Times New Roman"/>
          <w:sz w:val="28"/>
          <w:szCs w:val="28"/>
        </w:rPr>
        <w:t>.</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Алгебраические выражения</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Делители и кратные</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Дроби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Обыкновенные дроби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Приведение дробей к общему знаменателю. Сравнение обыкновенных дробей.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Арифметические действия со смешанными дробями.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Арифметические действия с дробными числами.</w:t>
      </w:r>
      <w:r w:rsidRPr="0074495D">
        <w:rPr>
          <w:rFonts w:ascii="Times New Roman" w:hAnsi="Times New Roman" w:cs="Times New Roman"/>
          <w:sz w:val="28"/>
          <w:szCs w:val="28"/>
        </w:rPr>
        <w:tab/>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Способы рационализации вычислений и их применение при выполнении действий</w:t>
      </w:r>
      <w:r w:rsidRPr="0074495D">
        <w:rPr>
          <w:rFonts w:ascii="Times New Roman" w:hAnsi="Times New Roman" w:cs="Times New Roman"/>
          <w:sz w:val="28"/>
          <w:szCs w:val="28"/>
        </w:rPr>
        <w:t>.</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Десятичные дроби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cs="Times New Roman"/>
          <w:i/>
          <w:iCs/>
          <w:sz w:val="28"/>
          <w:szCs w:val="28"/>
        </w:rPr>
        <w:t>Преобразование обыкновенных дробей в десятичные дроби.</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Конечные и бесконечные десятичные дроби</w:t>
      </w:r>
      <w:r w:rsidRPr="0074495D">
        <w:rPr>
          <w:rFonts w:ascii="Times New Roman" w:hAnsi="Times New Roman" w:cs="Times New Roman"/>
          <w:sz w:val="28"/>
          <w:szCs w:val="28"/>
        </w:rPr>
        <w:t xml:space="preserve">. </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Отношение двух чисел</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Масштаб на плане и карте.</w:t>
      </w:r>
      <w:r>
        <w:rPr>
          <w:rFonts w:ascii="Times New Roman" w:hAnsi="Times New Roman" w:cs="Times New Roman"/>
          <w:sz w:val="28"/>
          <w:szCs w:val="28"/>
        </w:rPr>
        <w:t xml:space="preserve"> </w:t>
      </w:r>
      <w:r w:rsidRPr="0074495D">
        <w:rPr>
          <w:rFonts w:ascii="Times New Roman" w:hAnsi="Times New Roman" w:cs="Times New Roman"/>
          <w:sz w:val="28"/>
          <w:szCs w:val="28"/>
        </w:rPr>
        <w:t>Пропорции. Свойства пропорций, применение пропорций и отношений при решении задач.</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Среднее арифметическое чисел</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cs="Times New Roman"/>
          <w:i/>
          <w:iCs/>
          <w:sz w:val="28"/>
          <w:szCs w:val="28"/>
        </w:rPr>
        <w:t>Среднее арифметическое нескольких чисел.</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Проценты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Диаграммы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Столбчатые и круговые диаграммы. Извлечение информации из диаграмм. </w:t>
      </w:r>
      <w:r w:rsidRPr="0074495D">
        <w:rPr>
          <w:rFonts w:ascii="Times New Roman" w:hAnsi="Times New Roman" w:cs="Times New Roman"/>
          <w:i/>
          <w:iCs/>
          <w:sz w:val="28"/>
          <w:szCs w:val="28"/>
        </w:rPr>
        <w:t>Изображение диаграмм по числовым данным</w:t>
      </w:r>
      <w:r w:rsidRPr="0074495D">
        <w:rPr>
          <w:rFonts w:ascii="Times New Roman" w:hAnsi="Times New Roman" w:cs="Times New Roman"/>
          <w:sz w:val="28"/>
          <w:szCs w:val="28"/>
        </w:rPr>
        <w:t>.</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Рациональные числа</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Положительные и отрицательные числа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Понятие о рациональном числе</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Первичное представление о множестве рациональных чисел.</w:t>
      </w:r>
      <w:r w:rsidRPr="0074495D">
        <w:rPr>
          <w:rFonts w:ascii="Times New Roman" w:hAnsi="Times New Roman" w:cs="Times New Roman"/>
          <w:sz w:val="28"/>
          <w:szCs w:val="28"/>
        </w:rPr>
        <w:t xml:space="preserve"> Действия с рациональными числами.</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Решение текстовых задач</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Единицы измерений</w:t>
      </w:r>
      <w:r w:rsidRPr="0074495D">
        <w:rPr>
          <w:rFonts w:ascii="Times New Roman" w:hAnsi="Times New Roman" w:cs="Times New Roman"/>
          <w:sz w:val="28"/>
          <w:szCs w:val="28"/>
        </w:rPr>
        <w:t>: длины, площади, объ</w:t>
      </w:r>
      <w:r>
        <w:rPr>
          <w:rFonts w:ascii="Times New Roman" w:hAnsi="Times New Roman" w:cs="Times New Roman"/>
          <w:sz w:val="28"/>
          <w:szCs w:val="28"/>
        </w:rPr>
        <w:t>е</w:t>
      </w:r>
      <w:r w:rsidRPr="0074495D">
        <w:rPr>
          <w:rFonts w:ascii="Times New Roman" w:hAnsi="Times New Roman" w:cs="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Задачи на все арифметические действия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текстовых задач арифметическим способом</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Использование таблиц, схем, чертежей, других средств представления данных при решении задачи.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Задачи на движение, работу и покупки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Задачи на части, доли, проценты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Логические задачи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Решение несложных логических задач. </w:t>
      </w:r>
      <w:r w:rsidRPr="0074495D">
        <w:rPr>
          <w:rFonts w:ascii="Times New Roman" w:hAnsi="Times New Roman" w:cs="Times New Roman"/>
          <w:i/>
          <w:iCs/>
          <w:sz w:val="28"/>
          <w:szCs w:val="28"/>
        </w:rPr>
        <w:t>Решение логических задач с помощью графов, таблиц</w:t>
      </w:r>
      <w:r w:rsidRPr="0074495D">
        <w:rPr>
          <w:rFonts w:ascii="Times New Roman" w:hAnsi="Times New Roman" w:cs="Times New Roman"/>
          <w:sz w:val="28"/>
          <w:szCs w:val="28"/>
        </w:rPr>
        <w:t xml:space="preserve">.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Основные методы решения текстовых задач: </w:t>
      </w:r>
      <w:r w:rsidRPr="0074495D">
        <w:rPr>
          <w:rFonts w:ascii="Times New Roman" w:hAnsi="Times New Roman" w:cs="Times New Roman"/>
          <w:sz w:val="28"/>
          <w:szCs w:val="28"/>
        </w:rPr>
        <w:t>арифметический, перебор вариантов.</w:t>
      </w:r>
    </w:p>
    <w:p w:rsidR="009315B1" w:rsidRPr="0074495D" w:rsidRDefault="009315B1" w:rsidP="00902E25">
      <w:pPr>
        <w:pStyle w:val="Heading3"/>
        <w:spacing w:before="0" w:beforeAutospacing="0" w:after="0" w:afterAutospacing="0" w:line="360" w:lineRule="auto"/>
        <w:ind w:firstLine="709"/>
        <w:jc w:val="both"/>
      </w:pPr>
      <w:r w:rsidRPr="0074495D">
        <w:t>Наглядная геометрия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cs="Times New Roman"/>
          <w:i/>
          <w:iCs/>
          <w:sz w:val="28"/>
          <w:szCs w:val="28"/>
        </w:rPr>
        <w:t>виды треугольников. Правильные многоугольники.</w:t>
      </w:r>
      <w:r w:rsidRPr="0074495D">
        <w:rPr>
          <w:rFonts w:ascii="Times New Roman" w:hAnsi="Times New Roman" w:cs="Times New Roman"/>
          <w:sz w:val="28"/>
          <w:szCs w:val="28"/>
        </w:rPr>
        <w:t xml:space="preserve"> Изображение основных геометрических фигур. </w:t>
      </w:r>
      <w:r w:rsidRPr="0074495D">
        <w:rPr>
          <w:rFonts w:ascii="Times New Roman" w:hAnsi="Times New Roman" w:cs="Times New Roman"/>
          <w:i/>
          <w:iCs/>
          <w:sz w:val="28"/>
          <w:szCs w:val="28"/>
        </w:rPr>
        <w:t>Взаимное расположение двух прямых, двух окружностей, прямой и окружности.</w:t>
      </w:r>
      <w:r w:rsidRPr="0074495D">
        <w:rPr>
          <w:rFonts w:ascii="Times New Roman" w:hAnsi="Times New Roman" w:cs="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cs="Times New Roman"/>
          <w:i/>
          <w:iCs/>
          <w:sz w:val="28"/>
          <w:szCs w:val="28"/>
        </w:rPr>
        <w:t>Равновеликие фигуры.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cs="Times New Roman"/>
          <w:i/>
          <w:iCs/>
          <w:sz w:val="28"/>
          <w:szCs w:val="28"/>
        </w:rPr>
        <w:t>Примеры сечений. Многогранники. Правильные многогранники.</w:t>
      </w:r>
      <w:r w:rsidRPr="0074495D">
        <w:rPr>
          <w:rFonts w:ascii="Times New Roman" w:hAnsi="Times New Roman" w:cs="Times New Roman"/>
          <w:sz w:val="28"/>
          <w:szCs w:val="28"/>
        </w:rPr>
        <w:t xml:space="preserve"> Примеры разверток многогранников, цилиндра и конуса.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объема; единицы объема. Объем прямоугольного параллелепипеда, куба.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Понятие о равенстве фигур. Центральная, осевая и </w:t>
      </w:r>
      <w:r w:rsidRPr="0074495D">
        <w:rPr>
          <w:rFonts w:ascii="Times New Roman" w:hAnsi="Times New Roman" w:cs="Times New Roman"/>
          <w:i/>
          <w:iCs/>
          <w:sz w:val="28"/>
          <w:szCs w:val="28"/>
        </w:rPr>
        <w:t xml:space="preserve">зеркальная </w:t>
      </w:r>
      <w:r w:rsidRPr="0074495D">
        <w:rPr>
          <w:rFonts w:ascii="Times New Roman" w:hAnsi="Times New Roman" w:cs="Times New Roman"/>
          <w:sz w:val="28"/>
          <w:szCs w:val="28"/>
        </w:rPr>
        <w:t>симметрии. Изображение симметричных фигур.</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практических задач с применением простейших свойств фигур.</w:t>
      </w:r>
    </w:p>
    <w:p w:rsidR="009315B1" w:rsidRPr="0074495D" w:rsidRDefault="009315B1" w:rsidP="00902E25">
      <w:pPr>
        <w:pStyle w:val="Heading3"/>
        <w:spacing w:before="0" w:beforeAutospacing="0" w:after="0" w:afterAutospacing="0" w:line="360" w:lineRule="auto"/>
        <w:ind w:firstLine="709"/>
        <w:jc w:val="both"/>
      </w:pPr>
      <w:r w:rsidRPr="0074495D">
        <w:t>История математики</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Появление цифр, букв, иероглифов в процессе сч</w:t>
      </w:r>
      <w:r>
        <w:rPr>
          <w:rFonts w:ascii="Times New Roman" w:hAnsi="Times New Roman" w:cs="Times New Roman"/>
          <w:i/>
          <w:iCs/>
          <w:sz w:val="28"/>
          <w:szCs w:val="28"/>
        </w:rPr>
        <w:t>е</w:t>
      </w:r>
      <w:r w:rsidRPr="0074495D">
        <w:rPr>
          <w:rFonts w:ascii="Times New Roman" w:hAnsi="Times New Roman" w:cs="Times New Roman"/>
          <w:i/>
          <w:iCs/>
          <w:sz w:val="28"/>
          <w:szCs w:val="28"/>
        </w:rPr>
        <w:t xml:space="preserve">та и распределения продуктов на Древнем Ближнем Востоке. Связь с Неолитической революцией. </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Рождение шестидесятеричной системы счисления. Появление десятичной записи чисел.</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Рождение и развитие арифметики натуральных чисел. НОК, НОД, простые числа. Решето Эратосфена.  </w:t>
      </w:r>
    </w:p>
    <w:p w:rsidR="009315B1" w:rsidRPr="00475353"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Появление нуля и отрицательных чисел в математике древности. Роль Диофанта. Почему </w:t>
      </w:r>
      <w:r w:rsidRPr="0044079A">
        <w:rPr>
          <w:rFonts w:ascii="Times New Roman" w:hAnsi="Times New Roman" w:cs="Times New Roman"/>
          <w:i/>
          <w:iCs/>
          <w:position w:val="-14"/>
          <w:sz w:val="28"/>
          <w:szCs w:val="28"/>
        </w:rPr>
        <w:pict>
          <v:shape id="_x0000_i1039" type="#_x0000_t75" style="width:78pt;height:21.75pt">
            <v:imagedata r:id="rId18" o:title=""/>
          </v:shape>
        </w:pict>
      </w:r>
      <w:r w:rsidRPr="00475353">
        <w:rPr>
          <w:rFonts w:ascii="Times New Roman" w:hAnsi="Times New Roman" w:cs="Times New Roman"/>
          <w:i/>
          <w:iCs/>
          <w:sz w:val="28"/>
          <w:szCs w:val="28"/>
        </w:rPr>
        <w:t>?</w:t>
      </w:r>
    </w:p>
    <w:p w:rsidR="009315B1" w:rsidRPr="0074495D" w:rsidRDefault="009315B1" w:rsidP="00CA3CC2">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9315B1" w:rsidRPr="0074495D" w:rsidRDefault="009315B1" w:rsidP="00902E25">
      <w:pPr>
        <w:pStyle w:val="Heading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9315B1" w:rsidRPr="0074495D" w:rsidRDefault="009315B1" w:rsidP="00902E25">
      <w:pPr>
        <w:pStyle w:val="Heading3"/>
        <w:spacing w:before="0" w:beforeAutospacing="0" w:after="0" w:afterAutospacing="0" w:line="360" w:lineRule="auto"/>
        <w:ind w:firstLine="709"/>
        <w:jc w:val="both"/>
      </w:pPr>
      <w:bookmarkStart w:id="256" w:name="_Toc405513921"/>
      <w:bookmarkStart w:id="257" w:name="_Toc284662799"/>
      <w:bookmarkStart w:id="258" w:name="_Toc284663426"/>
      <w:r w:rsidRPr="0074495D">
        <w:t>Алгебра</w:t>
      </w:r>
      <w:bookmarkEnd w:id="256"/>
      <w:bookmarkEnd w:id="257"/>
      <w:bookmarkEnd w:id="258"/>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Числа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Рациональные числа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cs="Times New Roman"/>
          <w:i/>
          <w:iCs/>
          <w:sz w:val="28"/>
          <w:szCs w:val="28"/>
        </w:rPr>
        <w:t>Представление рационального числа десятичной дробью</w:t>
      </w:r>
      <w:r w:rsidRPr="0074495D">
        <w:rPr>
          <w:rFonts w:ascii="Times New Roman" w:hAnsi="Times New Roman" w:cs="Times New Roman"/>
          <w:sz w:val="28"/>
          <w:szCs w:val="28"/>
        </w:rPr>
        <w:t xml:space="preserve">.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Иррациональные числа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Pr>
          <w:rFonts w:ascii="Times New Roman" w:hAnsi="Times New Roman" w:cs="Times New Roman"/>
          <w:sz w:val="28"/>
          <w:szCs w:val="28"/>
        </w:rPr>
        <w:t xml:space="preserve"> </w:t>
      </w:r>
      <w:r w:rsidRPr="0044079A">
        <w:rPr>
          <w:rFonts w:ascii="Times New Roman" w:hAnsi="Times New Roman" w:cs="Times New Roman"/>
          <w:i/>
          <w:iCs/>
          <w:position w:val="-6"/>
          <w:sz w:val="28"/>
          <w:szCs w:val="28"/>
        </w:rPr>
        <w:pict>
          <v:shape id="_x0000_i1040" type="#_x0000_t75" style="width:12.75pt;height:21.75pt">
            <v:imagedata r:id="rId19" o:title=""/>
          </v:shape>
        </w:pict>
      </w:r>
      <w:r w:rsidRPr="00475353">
        <w:rPr>
          <w:rFonts w:ascii="Times New Roman" w:hAnsi="Times New Roman" w:cs="Times New Roman"/>
          <w:i/>
          <w:iCs/>
          <w:sz w:val="28"/>
          <w:szCs w:val="28"/>
        </w:rPr>
        <w:t xml:space="preserve">. </w:t>
      </w:r>
      <w:r w:rsidRPr="0074495D">
        <w:rPr>
          <w:rFonts w:ascii="Times New Roman" w:hAnsi="Times New Roman" w:cs="Times New Roman"/>
          <w:sz w:val="28"/>
          <w:szCs w:val="28"/>
        </w:rPr>
        <w:t>Применение в геометрии</w:t>
      </w:r>
      <w:r w:rsidRPr="0074495D">
        <w:rPr>
          <w:rFonts w:ascii="Times New Roman" w:hAnsi="Times New Roman" w:cs="Times New Roman"/>
          <w:i/>
          <w:iCs/>
          <w:sz w:val="28"/>
          <w:szCs w:val="28"/>
        </w:rPr>
        <w:t>.</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Сравнение иррациональных чисел.</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Множество действительных чисел</w:t>
      </w:r>
      <w:r w:rsidRPr="0074495D">
        <w:rPr>
          <w:rFonts w:ascii="Times New Roman" w:hAnsi="Times New Roman" w:cs="Times New Roman"/>
          <w:sz w:val="28"/>
          <w:szCs w:val="28"/>
        </w:rPr>
        <w:t>.</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Тождественные преобразования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Числовые и буквенные выражения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Целые выражения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Степень с натуральным показателем и е</w:t>
      </w:r>
      <w:r>
        <w:rPr>
          <w:rFonts w:ascii="Times New Roman" w:hAnsi="Times New Roman" w:cs="Times New Roman"/>
          <w:sz w:val="28"/>
          <w:szCs w:val="28"/>
        </w:rPr>
        <w:t>е</w:t>
      </w:r>
      <w:r w:rsidRPr="0074495D">
        <w:rPr>
          <w:rFonts w:ascii="Times New Roman" w:hAnsi="Times New Roman" w:cs="Times New Roman"/>
          <w:sz w:val="28"/>
          <w:szCs w:val="28"/>
        </w:rPr>
        <w:t xml:space="preserve"> свойства. Преобразования выражений, содержащих степени с натуральным показателем. </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w:t>
      </w:r>
      <w:r>
        <w:rPr>
          <w:rFonts w:ascii="Times New Roman" w:hAnsi="Times New Roman" w:cs="Times New Roman"/>
          <w:sz w:val="28"/>
          <w:szCs w:val="28"/>
        </w:rPr>
        <w:t>е</w:t>
      </w:r>
      <w:r w:rsidRPr="0074495D">
        <w:rPr>
          <w:rFonts w:ascii="Times New Roman" w:hAnsi="Times New Roman" w:cs="Times New Roman"/>
          <w:sz w:val="28"/>
          <w:szCs w:val="28"/>
        </w:rPr>
        <w:t>нного умножения: разность квадратов, квадрат суммы и разности.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cs="Times New Roman"/>
          <w:i/>
          <w:iCs/>
          <w:sz w:val="28"/>
          <w:szCs w:val="28"/>
        </w:rPr>
        <w:t>группировка, применение формул сокращ</w:t>
      </w:r>
      <w:r>
        <w:rPr>
          <w:rFonts w:ascii="Times New Roman" w:hAnsi="Times New Roman" w:cs="Times New Roman"/>
          <w:i/>
          <w:iCs/>
          <w:sz w:val="28"/>
          <w:szCs w:val="28"/>
        </w:rPr>
        <w:t>е</w:t>
      </w:r>
      <w:r w:rsidRPr="0074495D">
        <w:rPr>
          <w:rFonts w:ascii="Times New Roman" w:hAnsi="Times New Roman" w:cs="Times New Roman"/>
          <w:i/>
          <w:iCs/>
          <w:sz w:val="28"/>
          <w:szCs w:val="28"/>
        </w:rPr>
        <w:t>нного умножения</w:t>
      </w:r>
      <w:r w:rsidRPr="0074495D">
        <w:rPr>
          <w:rFonts w:ascii="Times New Roman" w:hAnsi="Times New Roman" w:cs="Times New Roman"/>
          <w:sz w:val="28"/>
          <w:szCs w:val="28"/>
        </w:rPr>
        <w:t>.</w:t>
      </w:r>
      <w:r w:rsidRPr="0074495D">
        <w:rPr>
          <w:rFonts w:ascii="Times New Roman" w:hAnsi="Times New Roman" w:cs="Times New Roman"/>
          <w:i/>
          <w:iCs/>
          <w:sz w:val="28"/>
          <w:szCs w:val="28"/>
        </w:rPr>
        <w:t xml:space="preserve"> Квадратный тр</w:t>
      </w:r>
      <w:r>
        <w:rPr>
          <w:rFonts w:ascii="Times New Roman" w:hAnsi="Times New Roman" w:cs="Times New Roman"/>
          <w:i/>
          <w:iCs/>
          <w:sz w:val="28"/>
          <w:szCs w:val="28"/>
        </w:rPr>
        <w:t>е</w:t>
      </w:r>
      <w:r w:rsidRPr="0074495D">
        <w:rPr>
          <w:rFonts w:ascii="Times New Roman" w:hAnsi="Times New Roman" w:cs="Times New Roman"/>
          <w:i/>
          <w:iCs/>
          <w:sz w:val="28"/>
          <w:szCs w:val="28"/>
        </w:rPr>
        <w:t>хчлен, разложение квадратного тр</w:t>
      </w:r>
      <w:r>
        <w:rPr>
          <w:rFonts w:ascii="Times New Roman" w:hAnsi="Times New Roman" w:cs="Times New Roman"/>
          <w:i/>
          <w:iCs/>
          <w:sz w:val="28"/>
          <w:szCs w:val="28"/>
        </w:rPr>
        <w:t>е</w:t>
      </w:r>
      <w:r w:rsidRPr="0074495D">
        <w:rPr>
          <w:rFonts w:ascii="Times New Roman" w:hAnsi="Times New Roman" w:cs="Times New Roman"/>
          <w:i/>
          <w:iCs/>
          <w:sz w:val="28"/>
          <w:szCs w:val="28"/>
        </w:rPr>
        <w:t>хчлена на множители.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Дробно-рациональные выражения</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cs="Times New Roman"/>
          <w:i/>
          <w:iCs/>
          <w:sz w:val="28"/>
          <w:szCs w:val="28"/>
        </w:rPr>
        <w:t>Алгебраическая дробь.</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Допустимые значения переменных в дробно-рациональных выражениях</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Преобразование выражений, содержащих знак модуля.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Квадратные корни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cs="Times New Roman"/>
          <w:i/>
          <w:iCs/>
          <w:sz w:val="28"/>
          <w:szCs w:val="28"/>
        </w:rPr>
        <w:t>внесение множителя под знак корня</w:t>
      </w:r>
      <w:r w:rsidRPr="0074495D">
        <w:rPr>
          <w:rFonts w:ascii="Times New Roman" w:hAnsi="Times New Roman" w:cs="Times New Roman"/>
          <w:sz w:val="28"/>
          <w:szCs w:val="28"/>
        </w:rPr>
        <w:t xml:space="preserve">. </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Уравнения и неравенства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Равенства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Числовое равенство. Свойства числовых равенств. Равенство с переменной.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Уравнения</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Понятие уравнения и корня уравнения. </w:t>
      </w:r>
      <w:r w:rsidRPr="0074495D">
        <w:rPr>
          <w:rFonts w:ascii="Times New Roman" w:hAnsi="Times New Roman" w:cs="Times New Roman"/>
          <w:i/>
          <w:iCs/>
          <w:sz w:val="28"/>
          <w:szCs w:val="28"/>
        </w:rPr>
        <w:t>Представление о равносильности уравнений. Область определения уравнения (область допустимых значений переменной).</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Линейное уравнение и его корни</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Решение линейных уравнений. </w:t>
      </w:r>
      <w:r w:rsidRPr="0074495D">
        <w:rPr>
          <w:rFonts w:ascii="Times New Roman" w:hAnsi="Times New Roman" w:cs="Times New Roman"/>
          <w:i/>
          <w:iCs/>
          <w:sz w:val="28"/>
          <w:szCs w:val="28"/>
        </w:rPr>
        <w:t>Линейное уравнение с параметром. Количество корней линейного уравнения. Решение линейных уравнений с параметром.</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Квадратное уравнение и его корни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cs="Times New Roman"/>
          <w:i/>
          <w:iCs/>
          <w:sz w:val="28"/>
          <w:szCs w:val="28"/>
        </w:rPr>
        <w:t>Теорема Виета. Теорема, обратная теореме Виета.</w:t>
      </w:r>
      <w:r w:rsidRPr="0074495D">
        <w:rPr>
          <w:rFonts w:ascii="Times New Roman" w:hAnsi="Times New Roman" w:cs="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cs="Times New Roman"/>
          <w:i/>
          <w:iCs/>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Дробно-рациональные уравнения</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Решение простейших дробно-линейных уравнений. </w:t>
      </w:r>
      <w:r w:rsidRPr="0074495D">
        <w:rPr>
          <w:rFonts w:ascii="Times New Roman" w:hAnsi="Times New Roman" w:cs="Times New Roman"/>
          <w:i/>
          <w:iCs/>
          <w:sz w:val="28"/>
          <w:szCs w:val="28"/>
        </w:rPr>
        <w:t xml:space="preserve">Решение дробно-рациональных уравнений. </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9315B1" w:rsidRPr="00475353"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 xml:space="preserve">Простейшие иррациональные уравнения вида </w:t>
      </w:r>
      <w:r w:rsidRPr="0044079A">
        <w:rPr>
          <w:rFonts w:ascii="Times New Roman" w:hAnsi="Times New Roman" w:cs="Times New Roman"/>
          <w:position w:val="-16"/>
          <w:sz w:val="28"/>
          <w:szCs w:val="28"/>
        </w:rPr>
        <w:pict>
          <v:shape id="_x0000_i1041" type="#_x0000_t75" style="width:56.25pt;height:21.75pt">
            <v:imagedata r:id="rId20" o:title=""/>
          </v:shape>
        </w:pict>
      </w:r>
      <w:r w:rsidRPr="00475353">
        <w:rPr>
          <w:rFonts w:ascii="Times New Roman" w:hAnsi="Times New Roman" w:cs="Times New Roman"/>
          <w:sz w:val="28"/>
          <w:szCs w:val="28"/>
        </w:rPr>
        <w:t xml:space="preserve">, </w:t>
      </w:r>
      <w:r w:rsidRPr="0044079A">
        <w:rPr>
          <w:rFonts w:ascii="Times New Roman" w:hAnsi="Times New Roman" w:cs="Times New Roman"/>
          <w:position w:val="-16"/>
          <w:sz w:val="28"/>
          <w:szCs w:val="28"/>
        </w:rPr>
        <w:pict>
          <v:shape id="_x0000_i1042" type="#_x0000_t75" style="width:84pt;height:21.75pt">
            <v:imagedata r:id="rId9" o:title=""/>
          </v:shape>
        </w:pict>
      </w:r>
      <w:r w:rsidRPr="00475353">
        <w:rPr>
          <w:rFonts w:ascii="Times New Roman" w:hAnsi="Times New Roman" w:cs="Times New Roman"/>
          <w:sz w:val="28"/>
          <w:szCs w:val="28"/>
        </w:rPr>
        <w:t>.</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Уравнения вида</w:t>
      </w:r>
      <w:r>
        <w:rPr>
          <w:rFonts w:ascii="Times New Roman" w:hAnsi="Times New Roman" w:cs="Times New Roman"/>
          <w:i/>
          <w:iCs/>
          <w:sz w:val="28"/>
          <w:szCs w:val="28"/>
        </w:rPr>
        <w:t xml:space="preserve"> </w:t>
      </w:r>
      <w:r w:rsidRPr="0044079A">
        <w:rPr>
          <w:rFonts w:ascii="Times New Roman" w:hAnsi="Times New Roman" w:cs="Times New Roman"/>
          <w:position w:val="-6"/>
          <w:sz w:val="28"/>
          <w:szCs w:val="28"/>
        </w:rPr>
        <w:pict>
          <v:shape id="_x0000_i1043" type="#_x0000_t75" style="width:34.5pt;height:21.75pt">
            <v:imagedata r:id="rId21" o:title=""/>
          </v:shape>
        </w:pict>
      </w:r>
      <w:r w:rsidRPr="00475353">
        <w:rPr>
          <w:rFonts w:ascii="Times New Roman" w:hAnsi="Times New Roman" w:cs="Times New Roman"/>
          <w:sz w:val="28"/>
          <w:szCs w:val="28"/>
        </w:rPr>
        <w:t>.</w:t>
      </w:r>
      <w:r w:rsidRPr="0074495D">
        <w:rPr>
          <w:rFonts w:ascii="Times New Roman" w:hAnsi="Times New Roman" w:cs="Times New Roman"/>
          <w:i/>
          <w:iCs/>
          <w:sz w:val="28"/>
          <w:szCs w:val="28"/>
        </w:rPr>
        <w:t>Уравнения в целых числах.</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Системы уравнений</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Уравнение с двумя переменными. Линейное уравнение с двумя переменными. </w:t>
      </w:r>
      <w:r w:rsidRPr="0074495D">
        <w:rPr>
          <w:rFonts w:ascii="Times New Roman" w:hAnsi="Times New Roman" w:cs="Times New Roman"/>
          <w:i/>
          <w:iCs/>
          <w:sz w:val="28"/>
          <w:szCs w:val="28"/>
        </w:rPr>
        <w:t xml:space="preserve">Прямая как графическая интерпретация линейного уравнения с двумя переменными.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Понятие системы уравнений. Решение системы уравнений.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Методы решения систем линейных уравнений с двумя переменными: </w:t>
      </w:r>
      <w:r w:rsidRPr="0074495D">
        <w:rPr>
          <w:rFonts w:ascii="Times New Roman" w:hAnsi="Times New Roman" w:cs="Times New Roman"/>
          <w:i/>
          <w:iCs/>
          <w:sz w:val="28"/>
          <w:szCs w:val="28"/>
        </w:rPr>
        <w:t>графический метод</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метод сложения</w:t>
      </w:r>
      <w:r w:rsidRPr="0074495D">
        <w:rPr>
          <w:rFonts w:ascii="Times New Roman" w:hAnsi="Times New Roman" w:cs="Times New Roman"/>
          <w:sz w:val="28"/>
          <w:szCs w:val="28"/>
        </w:rPr>
        <w:t xml:space="preserve">, метод подстановки. </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Системы линейных уравнений с параметром</w:t>
      </w:r>
      <w:r w:rsidRPr="0074495D">
        <w:rPr>
          <w:rFonts w:ascii="Times New Roman" w:hAnsi="Times New Roman" w:cs="Times New Roman"/>
          <w:sz w:val="28"/>
          <w:szCs w:val="28"/>
        </w:rPr>
        <w:t>.</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Неравенства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Неравенство с переменной. Строгие и нестрогие неравенства. </w:t>
      </w:r>
      <w:r w:rsidRPr="0074495D">
        <w:rPr>
          <w:rFonts w:ascii="Times New Roman" w:hAnsi="Times New Roman" w:cs="Times New Roman"/>
          <w:i/>
          <w:iCs/>
          <w:sz w:val="28"/>
          <w:szCs w:val="28"/>
        </w:rPr>
        <w:t>Область определения неравенства (область допустимых значений переменной).</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Решение линейных неравенств.</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Квадратное неравенство и его решения</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Решение целых и дробно-рациональных неравенств методом интервалов.</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Системы неравенств</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cs="Times New Roman"/>
          <w:i/>
          <w:iCs/>
          <w:sz w:val="28"/>
          <w:szCs w:val="28"/>
        </w:rPr>
        <w:t>квадратных.</w:t>
      </w:r>
      <w:r w:rsidRPr="0074495D">
        <w:rPr>
          <w:rFonts w:ascii="Times New Roman" w:hAnsi="Times New Roman" w:cs="Times New Roman"/>
          <w:sz w:val="28"/>
          <w:szCs w:val="28"/>
        </w:rPr>
        <w:t xml:space="preserve"> Изображение решения системы неравенств на числовой прямой. Запись решения системы неравенств.</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Функции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Понятие функции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cs="Times New Roman"/>
          <w:i/>
          <w:iCs/>
          <w:sz w:val="28"/>
          <w:szCs w:val="28"/>
        </w:rPr>
        <w:t>, ч</w:t>
      </w:r>
      <w:r>
        <w:rPr>
          <w:rFonts w:ascii="Times New Roman" w:hAnsi="Times New Roman" w:cs="Times New Roman"/>
          <w:i/>
          <w:iCs/>
          <w:sz w:val="28"/>
          <w:szCs w:val="28"/>
        </w:rPr>
        <w:t>е</w:t>
      </w:r>
      <w:r w:rsidRPr="0074495D">
        <w:rPr>
          <w:rFonts w:ascii="Times New Roman" w:hAnsi="Times New Roman" w:cs="Times New Roman"/>
          <w:i/>
          <w:iCs/>
          <w:sz w:val="28"/>
          <w:szCs w:val="28"/>
        </w:rPr>
        <w:t>тность/неч</w:t>
      </w:r>
      <w:r>
        <w:rPr>
          <w:rFonts w:ascii="Times New Roman" w:hAnsi="Times New Roman" w:cs="Times New Roman"/>
          <w:i/>
          <w:iCs/>
          <w:sz w:val="28"/>
          <w:szCs w:val="28"/>
        </w:rPr>
        <w:t>е</w:t>
      </w:r>
      <w:r w:rsidRPr="0074495D">
        <w:rPr>
          <w:rFonts w:ascii="Times New Roman" w:hAnsi="Times New Roman" w:cs="Times New Roman"/>
          <w:i/>
          <w:iCs/>
          <w:sz w:val="28"/>
          <w:szCs w:val="28"/>
        </w:rPr>
        <w:t xml:space="preserve">тность, </w:t>
      </w:r>
      <w:r w:rsidRPr="0074495D">
        <w:rPr>
          <w:rFonts w:ascii="Times New Roman" w:hAnsi="Times New Roman" w:cs="Times New Roman"/>
          <w:sz w:val="28"/>
          <w:szCs w:val="28"/>
        </w:rPr>
        <w:t>промежутки возрастания и убывания, наибольшее и наименьшее значения. Исследование функции по е</w:t>
      </w:r>
      <w:r>
        <w:rPr>
          <w:rFonts w:ascii="Times New Roman" w:hAnsi="Times New Roman" w:cs="Times New Roman"/>
          <w:sz w:val="28"/>
          <w:szCs w:val="28"/>
        </w:rPr>
        <w:t>е</w:t>
      </w:r>
      <w:r w:rsidRPr="0074495D">
        <w:rPr>
          <w:rFonts w:ascii="Times New Roman" w:hAnsi="Times New Roman" w:cs="Times New Roman"/>
          <w:sz w:val="28"/>
          <w:szCs w:val="28"/>
        </w:rPr>
        <w:t xml:space="preserve"> графику.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Представление об асимптотах.</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Непрерывность функции. Кусочно заданные функции.</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Линейная функция</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Свойства и график линейной функции. Угловой коэффициент прямой. Расположение графика линейной функции в зависимости от е</w:t>
      </w:r>
      <w:r>
        <w:rPr>
          <w:rFonts w:ascii="Times New Roman" w:hAnsi="Times New Roman" w:cs="Times New Roman"/>
          <w:sz w:val="28"/>
          <w:szCs w:val="28"/>
        </w:rPr>
        <w:t>е</w:t>
      </w:r>
      <w:r w:rsidRPr="0074495D">
        <w:rPr>
          <w:rFonts w:ascii="Times New Roman" w:hAnsi="Times New Roman" w:cs="Times New Roman"/>
          <w:sz w:val="28"/>
          <w:szCs w:val="28"/>
        </w:rPr>
        <w:t xml:space="preserve"> углового коэффициента и свободного члена. </w:t>
      </w:r>
      <w:r w:rsidRPr="0074495D">
        <w:rPr>
          <w:rFonts w:ascii="Times New Roman" w:hAnsi="Times New Roman" w:cs="Times New Roman"/>
          <w:i/>
          <w:iCs/>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Квадратичная функция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Свойства и график квадратичной функции (парабола). </w:t>
      </w:r>
      <w:r w:rsidRPr="0074495D">
        <w:rPr>
          <w:rFonts w:ascii="Times New Roman" w:hAnsi="Times New Roman" w:cs="Times New Roman"/>
          <w:i/>
          <w:iCs/>
          <w:sz w:val="28"/>
          <w:szCs w:val="28"/>
        </w:rPr>
        <w:t>Построение графика квадратичной функции по точкам.</w:t>
      </w:r>
      <w:r w:rsidRPr="0074495D">
        <w:rPr>
          <w:rFonts w:ascii="Times New Roman" w:hAnsi="Times New Roman" w:cs="Times New Roman"/>
          <w:sz w:val="28"/>
          <w:szCs w:val="28"/>
        </w:rPr>
        <w:t xml:space="preserve"> Нахождение нулей квадратичной функции, </w:t>
      </w:r>
      <w:r w:rsidRPr="0074495D">
        <w:rPr>
          <w:rFonts w:ascii="Times New Roman" w:hAnsi="Times New Roman" w:cs="Times New Roman"/>
          <w:i/>
          <w:iCs/>
          <w:sz w:val="28"/>
          <w:szCs w:val="28"/>
        </w:rPr>
        <w:t>множества значений, промежутков знакопостоянства, промежутков монотонности</w:t>
      </w:r>
      <w:r w:rsidRPr="0074495D">
        <w:rPr>
          <w:rFonts w:ascii="Times New Roman" w:hAnsi="Times New Roman" w:cs="Times New Roman"/>
          <w:sz w:val="28"/>
          <w:szCs w:val="28"/>
        </w:rPr>
        <w:t>.</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Обратная пропорциональность</w:t>
      </w:r>
    </w:p>
    <w:p w:rsidR="009315B1" w:rsidRPr="00475353"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Свойства функции </w:t>
      </w:r>
      <w:r w:rsidRPr="0044079A">
        <w:rPr>
          <w:rFonts w:ascii="Times New Roman" w:hAnsi="Times New Roman" w:cs="Times New Roman"/>
          <w:position w:val="-24"/>
          <w:sz w:val="28"/>
          <w:szCs w:val="28"/>
        </w:rPr>
        <w:pict>
          <v:shape id="_x0000_i1044" type="#_x0000_t75" style="width:27.75pt;height:27.75pt">
            <v:imagedata r:id="rId22" o:title=""/>
          </v:shape>
        </w:pict>
      </w:r>
      <w:r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Pr="0044079A">
        <w:rPr>
          <w:rFonts w:ascii="Times New Roman" w:hAnsi="Times New Roman" w:cs="Times New Roman"/>
          <w:noProof/>
          <w:position w:val="-15"/>
          <w:sz w:val="28"/>
          <w:szCs w:val="28"/>
          <w:lang w:eastAsia="ru-RU"/>
        </w:rPr>
        <w:pict>
          <v:shape id="Рисунок 14" o:spid="_x0000_i1045" type="#_x0000_t75" style="width:32.25pt;height:24pt;visibility:visible">
            <v:imagedata r:id="rId23" o:title="" chromakey="white"/>
          </v:shape>
        </w:pict>
      </w:r>
      <w:r w:rsidRPr="0074495D">
        <w:rPr>
          <w:rFonts w:ascii="Times New Roman" w:hAnsi="Times New Roman" w:cs="Times New Roman"/>
          <w:sz w:val="28"/>
          <w:szCs w:val="28"/>
        </w:rPr>
        <w:fldChar w:fldCharType="separate"/>
      </w:r>
      <w:r w:rsidRPr="0044079A">
        <w:rPr>
          <w:rFonts w:ascii="Times New Roman" w:hAnsi="Times New Roman" w:cs="Times New Roman"/>
          <w:noProof/>
          <w:position w:val="-15"/>
          <w:sz w:val="28"/>
          <w:szCs w:val="28"/>
          <w:lang w:eastAsia="ru-RU"/>
        </w:rPr>
        <w:pict>
          <v:shape id="_x0000_i1046" type="#_x0000_t75" style="width:32.25pt;height:24pt;visibility:visible">
            <v:imagedata r:id="rId23" o:title="" chromakey="white"/>
          </v:shape>
        </w:pict>
      </w:r>
      <w:r w:rsidRPr="0074495D">
        <w:rPr>
          <w:rFonts w:ascii="Times New Roman" w:hAnsi="Times New Roman" w:cs="Times New Roman"/>
          <w:sz w:val="28"/>
          <w:szCs w:val="28"/>
        </w:rPr>
        <w:fldChar w:fldCharType="end"/>
      </w:r>
      <w:r w:rsidRPr="00475353">
        <w:rPr>
          <w:rFonts w:ascii="Times New Roman" w:hAnsi="Times New Roman" w:cs="Times New Roman"/>
          <w:sz w:val="28"/>
          <w:szCs w:val="28"/>
        </w:rPr>
        <w:t xml:space="preserve">. Гипербола. </w:t>
      </w:r>
    </w:p>
    <w:p w:rsidR="009315B1" w:rsidRPr="00475353"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i/>
          <w:iCs/>
          <w:sz w:val="28"/>
          <w:szCs w:val="28"/>
        </w:rPr>
        <w:t>Графики функций</w:t>
      </w:r>
      <w:r w:rsidRPr="0074495D">
        <w:rPr>
          <w:rFonts w:ascii="Times New Roman" w:hAnsi="Times New Roman" w:cs="Times New Roman"/>
          <w:i/>
          <w:iCs/>
          <w:sz w:val="28"/>
          <w:szCs w:val="28"/>
        </w:rPr>
        <w:t xml:space="preserve">. Преобразование графика функции </w:t>
      </w:r>
      <w:r w:rsidRPr="0044079A">
        <w:rPr>
          <w:rFonts w:ascii="Times New Roman" w:hAnsi="Times New Roman" w:cs="Times New Roman"/>
          <w:i/>
          <w:iCs/>
          <w:position w:val="-10"/>
          <w:sz w:val="28"/>
          <w:szCs w:val="28"/>
        </w:rPr>
        <w:pict>
          <v:shape id="_x0000_i1047" type="#_x0000_t75" style="width:49.5pt;height:12.75pt">
            <v:imagedata r:id="rId24" o:title=""/>
          </v:shape>
        </w:pict>
      </w:r>
      <w:r w:rsidRPr="00475353">
        <w:rPr>
          <w:rFonts w:ascii="Times New Roman" w:hAnsi="Times New Roman" w:cs="Times New Roman"/>
          <w:i/>
          <w:iCs/>
          <w:sz w:val="28"/>
          <w:szCs w:val="28"/>
        </w:rPr>
        <w:t xml:space="preserve"> для построения графиков функций вида </w:t>
      </w:r>
      <w:r w:rsidRPr="0044079A">
        <w:rPr>
          <w:rFonts w:ascii="Times New Roman" w:hAnsi="Times New Roman" w:cs="Times New Roman"/>
          <w:i/>
          <w:iCs/>
          <w:position w:val="-12"/>
          <w:sz w:val="28"/>
          <w:szCs w:val="28"/>
        </w:rPr>
        <w:pict>
          <v:shape id="_x0000_i1048" type="#_x0000_t75" style="width:84pt;height:12.75pt">
            <v:imagedata r:id="rId15" o:title=""/>
          </v:shape>
        </w:pict>
      </w:r>
      <w:r w:rsidRPr="00475353">
        <w:rPr>
          <w:rFonts w:ascii="Times New Roman" w:hAnsi="Times New Roman" w:cs="Times New Roman"/>
          <w:i/>
          <w:iCs/>
          <w:sz w:val="28"/>
          <w:szCs w:val="28"/>
        </w:rPr>
        <w:t>.</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Графики функций </w:t>
      </w:r>
      <w:r w:rsidRPr="0044079A">
        <w:rPr>
          <w:rFonts w:ascii="Times New Roman" w:hAnsi="Times New Roman" w:cs="Times New Roman"/>
          <w:position w:val="-24"/>
          <w:sz w:val="28"/>
          <w:szCs w:val="28"/>
        </w:rPr>
        <w:pict>
          <v:shape id="_x0000_i1049" type="#_x0000_t75" style="width:63pt;height:27.75pt">
            <v:imagedata r:id="rId11" o:title=""/>
          </v:shape>
        </w:pict>
      </w:r>
      <w:r w:rsidRPr="00475353">
        <w:rPr>
          <w:rFonts w:ascii="Times New Roman" w:hAnsi="Times New Roman" w:cs="Times New Roman"/>
          <w:sz w:val="28"/>
          <w:szCs w:val="28"/>
        </w:rPr>
        <w:t xml:space="preserve">, </w:t>
      </w:r>
      <w:r w:rsidRPr="0044079A">
        <w:rPr>
          <w:rFonts w:ascii="Times New Roman" w:hAnsi="Times New Roman" w:cs="Times New Roman"/>
          <w:position w:val="-10"/>
          <w:sz w:val="28"/>
          <w:szCs w:val="28"/>
        </w:rPr>
        <w:pict>
          <v:shape id="_x0000_i1050" type="#_x0000_t75" style="width:41.25pt;height:12.75pt">
            <v:imagedata r:id="rId12" o:title=""/>
          </v:shape>
        </w:pict>
      </w:r>
      <w:r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Pr="0074495D">
        <w:rPr>
          <w:rFonts w:ascii="Times New Roman" w:hAnsi="Times New Roman" w:cs="Times New Roman"/>
          <w:sz w:val="28"/>
          <w:szCs w:val="28"/>
        </w:rPr>
        <w:fldChar w:fldCharType="end"/>
      </w:r>
      <w:r w:rsidRPr="00475353">
        <w:rPr>
          <w:rFonts w:ascii="Times New Roman" w:hAnsi="Times New Roman" w:cs="Times New Roman"/>
          <w:sz w:val="28"/>
          <w:szCs w:val="28"/>
        </w:rPr>
        <w:t>,</w:t>
      </w:r>
      <w:r w:rsidRPr="0044079A">
        <w:rPr>
          <w:rFonts w:ascii="Times New Roman" w:hAnsi="Times New Roman" w:cs="Times New Roman"/>
          <w:position w:val="-10"/>
          <w:sz w:val="28"/>
          <w:szCs w:val="28"/>
        </w:rPr>
        <w:pict>
          <v:shape id="_x0000_i1051" type="#_x0000_t75" style="width:34.5pt;height:12.75pt">
            <v:imagedata r:id="rId13" o:title=""/>
          </v:shape>
        </w:pict>
      </w:r>
      <w:fldSimple w:instr="">
        <w:r w:rsidRPr="0044079A">
          <w:rPr>
            <w:rFonts w:ascii="Times New Roman" w:hAnsi="Times New Roman" w:cs="Times New Roman"/>
            <w:noProof/>
            <w:position w:val="-10"/>
            <w:sz w:val="28"/>
            <w:szCs w:val="28"/>
            <w:lang w:eastAsia="ru-RU"/>
          </w:rPr>
          <w:pict>
            <v:shape id="Рисунок 3" o:spid="_x0000_i1052" type="#_x0000_t75" style="width:36.75pt;height:19.5pt;visibility:visible">
              <v:imagedata r:id="rId13" o:title=""/>
            </v:shape>
          </w:pict>
        </w:r>
      </w:fldSimple>
      <w:r w:rsidRPr="00475353">
        <w:rPr>
          <w:rFonts w:ascii="Times New Roman" w:hAnsi="Times New Roman" w:cs="Times New Roman"/>
          <w:sz w:val="28"/>
          <w:szCs w:val="28"/>
        </w:rPr>
        <w:t xml:space="preserve">, </w:t>
      </w:r>
      <w:r w:rsidRPr="0044079A">
        <w:rPr>
          <w:rFonts w:ascii="Times New Roman" w:hAnsi="Times New Roman" w:cs="Times New Roman"/>
          <w:position w:val="-12"/>
          <w:sz w:val="28"/>
          <w:szCs w:val="28"/>
        </w:rPr>
        <w:pict>
          <v:shape id="_x0000_i1053" type="#_x0000_t75" style="width:27.75pt;height:12.75pt">
            <v:imagedata r:id="rId14" o:title=""/>
          </v:shape>
        </w:pict>
      </w:r>
      <w:r w:rsidRPr="00475353">
        <w:rPr>
          <w:rFonts w:ascii="Times New Roman" w:hAnsi="Times New Roman" w:cs="Times New Roman"/>
          <w:i/>
          <w:iCs/>
          <w:sz w:val="28"/>
          <w:szCs w:val="28"/>
        </w:rPr>
        <w:t xml:space="preserve">. </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Последовательности и прогрессии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Pr>
          <w:rFonts w:ascii="Times New Roman" w:hAnsi="Times New Roman" w:cs="Times New Roman"/>
          <w:sz w:val="28"/>
          <w:szCs w:val="28"/>
        </w:rPr>
        <w:t>е</w:t>
      </w:r>
      <w:r w:rsidRPr="0074495D">
        <w:rPr>
          <w:rFonts w:ascii="Times New Roman" w:hAnsi="Times New Roman" w:cs="Times New Roman"/>
          <w:sz w:val="28"/>
          <w:szCs w:val="28"/>
        </w:rPr>
        <w:t xml:space="preserve"> свойства. Геометрическая прогрессия. </w:t>
      </w:r>
      <w:r w:rsidRPr="0074495D">
        <w:rPr>
          <w:rFonts w:ascii="Times New Roman" w:hAnsi="Times New Roman" w:cs="Times New Roman"/>
          <w:i/>
          <w:iCs/>
          <w:sz w:val="28"/>
          <w:szCs w:val="28"/>
        </w:rPr>
        <w:t xml:space="preserve">Формула общего члена и суммы </w:t>
      </w: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rPr>
        <w:t xml:space="preserve"> первых членов арифметической и геометрической прогрессий.</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Сходящаяся геометрическая прогрессия.</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Решение текстовых задач</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Задачи на все арифметические действия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текстовых задач арифметическим способом</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 xml:space="preserve">Использование таблиц, схем, чертежей, других средств представления данных при решении задачи.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Задачи на движение, работу и покупки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Анализ возможных ситуаций взаимного расположения объектов при их движении, соотношения объ</w:t>
      </w:r>
      <w:r>
        <w:rPr>
          <w:rFonts w:ascii="Times New Roman" w:hAnsi="Times New Roman" w:cs="Times New Roman"/>
          <w:sz w:val="28"/>
          <w:szCs w:val="28"/>
        </w:rPr>
        <w:t>е</w:t>
      </w:r>
      <w:r w:rsidRPr="0074495D">
        <w:rPr>
          <w:rFonts w:ascii="Times New Roman" w:hAnsi="Times New Roman" w:cs="Times New Roman"/>
          <w:sz w:val="28"/>
          <w:szCs w:val="28"/>
        </w:rPr>
        <w:t xml:space="preserve">мов выполняемых работ при совместной работе. </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Задачи на части, доли, проценты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Логические задачи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Решение логических задач. </w:t>
      </w:r>
      <w:r w:rsidRPr="0074495D">
        <w:rPr>
          <w:rFonts w:ascii="Times New Roman" w:hAnsi="Times New Roman" w:cs="Times New Roman"/>
          <w:i/>
          <w:iCs/>
          <w:sz w:val="28"/>
          <w:szCs w:val="28"/>
        </w:rPr>
        <w:t>Решение логических задач с помощью графов, таблиц</w:t>
      </w:r>
      <w:r w:rsidRPr="0074495D">
        <w:rPr>
          <w:rFonts w:ascii="Times New Roman" w:hAnsi="Times New Roman" w:cs="Times New Roman"/>
          <w:sz w:val="28"/>
          <w:szCs w:val="28"/>
        </w:rPr>
        <w:t xml:space="preserve">. </w:t>
      </w:r>
    </w:p>
    <w:p w:rsidR="009315B1" w:rsidRPr="0074495D" w:rsidRDefault="009315B1" w:rsidP="00902E25">
      <w:pPr>
        <w:widowControl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Основные методы решения текстовых задач: </w:t>
      </w:r>
      <w:r w:rsidRPr="0074495D">
        <w:rPr>
          <w:rFonts w:ascii="Times New Roman" w:hAnsi="Times New Roman" w:cs="Times New Roman"/>
          <w:sz w:val="28"/>
          <w:szCs w:val="28"/>
        </w:rPr>
        <w:t xml:space="preserve">арифметический, алгебраический, перебор вариантов. </w:t>
      </w:r>
      <w:r w:rsidRPr="0074495D">
        <w:rPr>
          <w:rFonts w:ascii="Times New Roman" w:hAnsi="Times New Roman" w:cs="Times New Roman"/>
          <w:i/>
          <w:iCs/>
          <w:sz w:val="28"/>
          <w:szCs w:val="28"/>
        </w:rPr>
        <w:t>Первичные представления о других методах решения задач (геометрические и графические методы).</w:t>
      </w:r>
    </w:p>
    <w:p w:rsidR="009315B1" w:rsidRPr="0074495D" w:rsidRDefault="009315B1" w:rsidP="00902E25">
      <w:pPr>
        <w:pStyle w:val="Heading3"/>
        <w:spacing w:before="0" w:beforeAutospacing="0" w:after="0" w:afterAutospacing="0" w:line="360" w:lineRule="auto"/>
        <w:ind w:firstLine="709"/>
        <w:jc w:val="both"/>
      </w:pPr>
      <w:bookmarkStart w:id="259" w:name="_Toc405513922"/>
      <w:bookmarkStart w:id="260" w:name="_Toc284662800"/>
      <w:bookmarkStart w:id="261" w:name="_Toc284663427"/>
      <w:r w:rsidRPr="0074495D">
        <w:t>Статистика и теория вероятностей</w:t>
      </w:r>
      <w:bookmarkEnd w:id="259"/>
      <w:bookmarkEnd w:id="260"/>
      <w:bookmarkEnd w:id="261"/>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Статистика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cs="Times New Roman"/>
          <w:i/>
          <w:iCs/>
          <w:sz w:val="28"/>
          <w:szCs w:val="28"/>
        </w:rPr>
        <w:t>медиана</w:t>
      </w:r>
      <w:r w:rsidRPr="0074495D">
        <w:rPr>
          <w:rFonts w:ascii="Times New Roman" w:hAnsi="Times New Roman" w:cs="Times New Roman"/>
          <w:sz w:val="28"/>
          <w:szCs w:val="28"/>
        </w:rPr>
        <w:t xml:space="preserve">, наибольшее и наименьшее значения. Меры рассеивания: размах, </w:t>
      </w:r>
      <w:r w:rsidRPr="0074495D">
        <w:rPr>
          <w:rFonts w:ascii="Times New Roman" w:hAnsi="Times New Roman" w:cs="Times New Roman"/>
          <w:i/>
          <w:iCs/>
          <w:sz w:val="28"/>
          <w:szCs w:val="28"/>
        </w:rPr>
        <w:t>дисперсия и стандартное отклонение</w:t>
      </w:r>
      <w:r w:rsidRPr="0074495D">
        <w:rPr>
          <w:rFonts w:ascii="Times New Roman" w:hAnsi="Times New Roman" w:cs="Times New Roman"/>
          <w:sz w:val="28"/>
          <w:szCs w:val="28"/>
        </w:rPr>
        <w:t xml:space="preserve">.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Случайная изменчивость. Изменчивость при измерениях. </w:t>
      </w:r>
      <w:r w:rsidRPr="0074495D">
        <w:rPr>
          <w:rFonts w:ascii="Times New Roman" w:hAnsi="Times New Roman" w:cs="Times New Roman"/>
          <w:i/>
          <w:iCs/>
          <w:sz w:val="28"/>
          <w:szCs w:val="28"/>
        </w:rPr>
        <w:t>Решающие правила. Закономерности в изменчивых величинах</w:t>
      </w:r>
      <w:r w:rsidRPr="0074495D">
        <w:rPr>
          <w:rFonts w:ascii="Times New Roman" w:hAnsi="Times New Roman" w:cs="Times New Roman"/>
          <w:sz w:val="28"/>
          <w:szCs w:val="28"/>
        </w:rPr>
        <w:t>.</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Случайные события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cs="Times New Roman"/>
          <w:i/>
          <w:iCs/>
          <w:sz w:val="28"/>
          <w:szCs w:val="28"/>
        </w:rPr>
        <w:t>Представление событий с помощью диаграмм Эйлера.</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Случайный выбор.</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Представление эксперимента в виде дерева.</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Независимые события. Умножение вероятностей независимых событий</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Последовательные независимые испытания.</w:t>
      </w:r>
      <w:r w:rsidRPr="0074495D">
        <w:rPr>
          <w:rFonts w:ascii="Times New Roman" w:hAnsi="Times New Roman" w:cs="Times New Roman"/>
          <w:sz w:val="28"/>
          <w:szCs w:val="28"/>
        </w:rPr>
        <w:t xml:space="preserve"> Представление о независимых событиях в жизни.</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i/>
          <w:iCs/>
          <w:sz w:val="28"/>
          <w:szCs w:val="28"/>
        </w:rPr>
        <w:t>Элементы комбинаторики</w:t>
      </w:r>
    </w:p>
    <w:p w:rsidR="009315B1" w:rsidRPr="0074495D" w:rsidRDefault="009315B1" w:rsidP="00902E25">
      <w:pPr>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i/>
          <w:iCs/>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cs="Times New Roman"/>
          <w:b/>
          <w:bCs/>
          <w:i/>
          <w:iCs/>
          <w:sz w:val="28"/>
          <w:szCs w:val="28"/>
        </w:rPr>
        <w:t xml:space="preserve">. </w:t>
      </w:r>
    </w:p>
    <w:p w:rsidR="009315B1" w:rsidRPr="0074495D" w:rsidRDefault="009315B1" w:rsidP="00902E25">
      <w:pPr>
        <w:spacing w:after="0" w:line="360" w:lineRule="auto"/>
        <w:ind w:firstLine="709"/>
        <w:jc w:val="both"/>
        <w:rPr>
          <w:rFonts w:ascii="Times New Roman" w:hAnsi="Times New Roman" w:cs="Times New Roman"/>
          <w:b/>
          <w:bCs/>
          <w:i/>
          <w:iCs/>
          <w:sz w:val="28"/>
          <w:szCs w:val="28"/>
        </w:rPr>
      </w:pPr>
      <w:r w:rsidRPr="0074495D">
        <w:rPr>
          <w:rFonts w:ascii="Times New Roman" w:hAnsi="Times New Roman" w:cs="Times New Roman"/>
          <w:b/>
          <w:bCs/>
          <w:i/>
          <w:iCs/>
          <w:sz w:val="28"/>
          <w:szCs w:val="28"/>
        </w:rPr>
        <w:t>Случайные величины</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9315B1" w:rsidRPr="0074495D" w:rsidRDefault="009315B1" w:rsidP="00902E25">
      <w:pPr>
        <w:pStyle w:val="Heading3"/>
        <w:spacing w:before="0" w:beforeAutospacing="0" w:after="0" w:afterAutospacing="0" w:line="360" w:lineRule="auto"/>
        <w:ind w:firstLine="709"/>
        <w:jc w:val="both"/>
      </w:pPr>
      <w:bookmarkStart w:id="262" w:name="_Toc405513923"/>
      <w:bookmarkStart w:id="263" w:name="_Toc284662801"/>
      <w:bookmarkStart w:id="264" w:name="_Toc284663428"/>
      <w:r w:rsidRPr="0074495D">
        <w:t>Геометрия</w:t>
      </w:r>
      <w:bookmarkEnd w:id="262"/>
      <w:bookmarkEnd w:id="263"/>
      <w:bookmarkEnd w:id="264"/>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Геометрические фигуры</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Фигуры в геометрии и в окружающем мире</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Точка, линия, отрезок, прямая, луч, ломаная, плоскость, угол, биссектриса угла и е</w:t>
      </w:r>
      <w:r>
        <w:rPr>
          <w:rFonts w:ascii="Times New Roman" w:hAnsi="Times New Roman" w:cs="Times New Roman"/>
          <w:sz w:val="28"/>
          <w:szCs w:val="28"/>
        </w:rPr>
        <w:t>е</w:t>
      </w:r>
      <w:r w:rsidRPr="0074495D">
        <w:rPr>
          <w:rFonts w:ascii="Times New Roman" w:hAnsi="Times New Roman" w:cs="Times New Roman"/>
          <w:sz w:val="28"/>
          <w:szCs w:val="28"/>
        </w:rPr>
        <w:t xml:space="preserve"> свойства, виды углов, многоугольники, круг.</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Осевая симметрия геометрических фигур. Центральная симметрия геометрических фигур</w:t>
      </w:r>
      <w:r w:rsidRPr="0074495D">
        <w:rPr>
          <w:rFonts w:ascii="Times New Roman" w:hAnsi="Times New Roman" w:cs="Times New Roman"/>
          <w:i/>
          <w:iCs/>
          <w:sz w:val="28"/>
          <w:szCs w:val="28"/>
        </w:rPr>
        <w:t>.</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Многоугольники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cs="Times New Roman"/>
          <w:i/>
          <w:iCs/>
          <w:sz w:val="28"/>
          <w:szCs w:val="28"/>
        </w:rPr>
        <w:t>Выпуклые и невыпуклые многоугольники</w:t>
      </w:r>
      <w:r w:rsidRPr="0074495D">
        <w:rPr>
          <w:rFonts w:ascii="Times New Roman" w:hAnsi="Times New Roman" w:cs="Times New Roman"/>
          <w:sz w:val="28"/>
          <w:szCs w:val="28"/>
        </w:rPr>
        <w:t>. Правильные многоугольники.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Четыр</w:t>
      </w:r>
      <w:r>
        <w:rPr>
          <w:rFonts w:ascii="Times New Roman" w:hAnsi="Times New Roman" w:cs="Times New Roman"/>
          <w:sz w:val="28"/>
          <w:szCs w:val="28"/>
        </w:rPr>
        <w:t>е</w:t>
      </w:r>
      <w:r w:rsidRPr="0074495D">
        <w:rPr>
          <w:rFonts w:ascii="Times New Roman" w:hAnsi="Times New Roman" w:cs="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Окружность, круг</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Окружность, круг, их элементы и свойства; центральные и вписанные углы. Касательная </w:t>
      </w:r>
      <w:r w:rsidRPr="0074495D">
        <w:rPr>
          <w:rFonts w:ascii="Times New Roman" w:hAnsi="Times New Roman" w:cs="Times New Roman"/>
          <w:i/>
          <w:iCs/>
          <w:sz w:val="28"/>
          <w:szCs w:val="28"/>
        </w:rPr>
        <w:t>и секущая</w:t>
      </w:r>
      <w:r w:rsidRPr="0074495D">
        <w:rPr>
          <w:rFonts w:ascii="Times New Roman" w:hAnsi="Times New Roman" w:cs="Times New Roman"/>
          <w:sz w:val="28"/>
          <w:szCs w:val="28"/>
        </w:rPr>
        <w:t xml:space="preserve"> к окружности, </w:t>
      </w:r>
      <w:r w:rsidRPr="0074495D">
        <w:rPr>
          <w:rFonts w:ascii="Times New Roman" w:hAnsi="Times New Roman" w:cs="Times New Roman"/>
          <w:i/>
          <w:iCs/>
          <w:sz w:val="28"/>
          <w:szCs w:val="28"/>
        </w:rPr>
        <w:t>их свойства</w:t>
      </w:r>
      <w:r w:rsidRPr="0074495D">
        <w:rPr>
          <w:rFonts w:ascii="Times New Roman" w:hAnsi="Times New Roman" w:cs="Times New Roman"/>
          <w:sz w:val="28"/>
          <w:szCs w:val="28"/>
        </w:rPr>
        <w:t xml:space="preserve">. Вписанные и описанные окружности для треугольников, </w:t>
      </w:r>
      <w:r w:rsidRPr="0074495D">
        <w:rPr>
          <w:rFonts w:ascii="Times New Roman" w:hAnsi="Times New Roman" w:cs="Times New Roman"/>
          <w:i/>
          <w:iCs/>
          <w:sz w:val="28"/>
          <w:szCs w:val="28"/>
        </w:rPr>
        <w:t>четыр</w:t>
      </w:r>
      <w:r>
        <w:rPr>
          <w:rFonts w:ascii="Times New Roman" w:hAnsi="Times New Roman" w:cs="Times New Roman"/>
          <w:i/>
          <w:iCs/>
          <w:sz w:val="28"/>
          <w:szCs w:val="28"/>
        </w:rPr>
        <w:t>е</w:t>
      </w:r>
      <w:r w:rsidRPr="0074495D">
        <w:rPr>
          <w:rFonts w:ascii="Times New Roman" w:hAnsi="Times New Roman" w:cs="Times New Roman"/>
          <w:i/>
          <w:iCs/>
          <w:sz w:val="28"/>
          <w:szCs w:val="28"/>
        </w:rPr>
        <w:t>хугольников, правильных многоугольников</w:t>
      </w:r>
      <w:r w:rsidRPr="0074495D">
        <w:rPr>
          <w:rFonts w:ascii="Times New Roman" w:hAnsi="Times New Roman" w:cs="Times New Roman"/>
          <w:sz w:val="28"/>
          <w:szCs w:val="28"/>
        </w:rPr>
        <w:t xml:space="preserve">.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Геометрические фигуры в пространстве (объ</w:t>
      </w:r>
      <w:r>
        <w:rPr>
          <w:rFonts w:ascii="Times New Roman" w:hAnsi="Times New Roman" w:cs="Times New Roman"/>
          <w:b/>
          <w:bCs/>
          <w:sz w:val="28"/>
          <w:szCs w:val="28"/>
        </w:rPr>
        <w:t>е</w:t>
      </w:r>
      <w:r w:rsidRPr="0074495D">
        <w:rPr>
          <w:rFonts w:ascii="Times New Roman" w:hAnsi="Times New Roman" w:cs="Times New Roman"/>
          <w:b/>
          <w:bCs/>
          <w:sz w:val="28"/>
          <w:szCs w:val="28"/>
        </w:rPr>
        <w:t>мные тела)</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cs="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cs="Times New Roman"/>
          <w:i/>
          <w:iCs/>
          <w:sz w:val="28"/>
          <w:szCs w:val="28"/>
        </w:rPr>
        <w:t xml:space="preserve">. </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Отношения</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Равенство фигур</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Свойства равных треугольников. Признаки равенства треугольников.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Параллельно</w:t>
      </w:r>
      <w:r w:rsidRPr="0074495D">
        <w:rPr>
          <w:rFonts w:ascii="Times New Roman" w:hAnsi="Times New Roman" w:cs="Times New Roman"/>
          <w:b/>
          <w:bCs/>
          <w:sz w:val="28"/>
          <w:szCs w:val="28"/>
        </w:rPr>
        <w:softHyphen/>
        <w:t>сть прямых</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Признаки и свойства параллельных прямых. </w:t>
      </w:r>
      <w:r w:rsidRPr="0074495D">
        <w:rPr>
          <w:rFonts w:ascii="Times New Roman" w:hAnsi="Times New Roman" w:cs="Times New Roman"/>
          <w:i/>
          <w:iCs/>
          <w:sz w:val="28"/>
          <w:szCs w:val="28"/>
        </w:rPr>
        <w:t>Аксиома параллельности Евклида</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Теорема Фалеса</w:t>
      </w:r>
      <w:r w:rsidRPr="0074495D">
        <w:rPr>
          <w:rFonts w:ascii="Times New Roman" w:hAnsi="Times New Roman" w:cs="Times New Roman"/>
          <w:sz w:val="28"/>
          <w:szCs w:val="28"/>
        </w:rPr>
        <w:t>.</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Перпендикулярные прямые</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cs="Times New Roman"/>
          <w:i/>
          <w:iCs/>
          <w:sz w:val="28"/>
          <w:szCs w:val="28"/>
        </w:rPr>
        <w:t>Свойства и признаки перпендикулярности</w:t>
      </w:r>
      <w:r w:rsidRPr="0074495D">
        <w:rPr>
          <w:rFonts w:ascii="Times New Roman" w:hAnsi="Times New Roman" w:cs="Times New Roman"/>
          <w:sz w:val="28"/>
          <w:szCs w:val="28"/>
        </w:rPr>
        <w:t xml:space="preserve">.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i/>
          <w:iCs/>
          <w:sz w:val="28"/>
          <w:szCs w:val="28"/>
        </w:rPr>
        <w:t>Подобие</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Пропорциональные отрезки, подобие фигур. Подобные треугольники. Признаки подобия</w:t>
      </w:r>
      <w:r w:rsidRPr="0074495D">
        <w:rPr>
          <w:rFonts w:ascii="Times New Roman" w:hAnsi="Times New Roman" w:cs="Times New Roman"/>
          <w:sz w:val="28"/>
          <w:szCs w:val="28"/>
        </w:rPr>
        <w:t xml:space="preserve">. </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b/>
          <w:bCs/>
          <w:sz w:val="28"/>
          <w:szCs w:val="28"/>
        </w:rPr>
        <w:t>Взаимное расположение</w:t>
      </w:r>
      <w:r w:rsidRPr="0074495D">
        <w:rPr>
          <w:rFonts w:ascii="Times New Roman" w:hAnsi="Times New Roman" w:cs="Times New Roman"/>
          <w:sz w:val="28"/>
          <w:szCs w:val="28"/>
        </w:rPr>
        <w:t xml:space="preserve"> прямой и окружности</w:t>
      </w:r>
      <w:r w:rsidRPr="0074495D">
        <w:rPr>
          <w:rFonts w:ascii="Times New Roman" w:hAnsi="Times New Roman" w:cs="Times New Roman"/>
          <w:i/>
          <w:iCs/>
          <w:sz w:val="28"/>
          <w:szCs w:val="28"/>
        </w:rPr>
        <w:t>, двух окружностей.</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Измерения и вычисления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Величины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Понятие величины. Длина. Измерение длины. Единицы измерения длины. Величина угла. Градусная мера угла.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о площади плоской фигуры и е</w:t>
      </w:r>
      <w:r>
        <w:rPr>
          <w:rFonts w:ascii="Times New Roman" w:hAnsi="Times New Roman" w:cs="Times New Roman"/>
          <w:sz w:val="28"/>
          <w:szCs w:val="28"/>
        </w:rPr>
        <w:t>е</w:t>
      </w:r>
      <w:r w:rsidRPr="0074495D">
        <w:rPr>
          <w:rFonts w:ascii="Times New Roman" w:hAnsi="Times New Roman" w:cs="Times New Roman"/>
          <w:sz w:val="28"/>
          <w:szCs w:val="28"/>
        </w:rPr>
        <w:t xml:space="preserve"> свойствах. Измерение площадей. Единицы измерения площади.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Представление об объ</w:t>
      </w:r>
      <w:r>
        <w:rPr>
          <w:rFonts w:ascii="Times New Roman" w:hAnsi="Times New Roman" w:cs="Times New Roman"/>
          <w:sz w:val="28"/>
          <w:szCs w:val="28"/>
        </w:rPr>
        <w:t>е</w:t>
      </w:r>
      <w:r w:rsidRPr="0074495D">
        <w:rPr>
          <w:rFonts w:ascii="Times New Roman" w:hAnsi="Times New Roman" w:cs="Times New Roman"/>
          <w:sz w:val="28"/>
          <w:szCs w:val="28"/>
        </w:rPr>
        <w:t>ме и его свойствах. Измерение объ</w:t>
      </w:r>
      <w:r>
        <w:rPr>
          <w:rFonts w:ascii="Times New Roman" w:hAnsi="Times New Roman" w:cs="Times New Roman"/>
          <w:sz w:val="28"/>
          <w:szCs w:val="28"/>
        </w:rPr>
        <w:t>е</w:t>
      </w:r>
      <w:r w:rsidRPr="0074495D">
        <w:rPr>
          <w:rFonts w:ascii="Times New Roman" w:hAnsi="Times New Roman" w:cs="Times New Roman"/>
          <w:sz w:val="28"/>
          <w:szCs w:val="28"/>
        </w:rPr>
        <w:t>ма. Единицы измерения объ</w:t>
      </w:r>
      <w:r>
        <w:rPr>
          <w:rFonts w:ascii="Times New Roman" w:hAnsi="Times New Roman" w:cs="Times New Roman"/>
          <w:sz w:val="28"/>
          <w:szCs w:val="28"/>
        </w:rPr>
        <w:t>е</w:t>
      </w:r>
      <w:r w:rsidRPr="0074495D">
        <w:rPr>
          <w:rFonts w:ascii="Times New Roman" w:hAnsi="Times New Roman" w:cs="Times New Roman"/>
          <w:sz w:val="28"/>
          <w:szCs w:val="28"/>
        </w:rPr>
        <w:t>мов.</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Измерения и вычисления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cs="Times New Roman"/>
          <w:i/>
          <w:iCs/>
          <w:sz w:val="28"/>
          <w:szCs w:val="28"/>
        </w:rPr>
        <w:t>Тригонометрические функции тупого угла.</w:t>
      </w:r>
      <w:r w:rsidRPr="0074495D">
        <w:rPr>
          <w:rFonts w:ascii="Times New Roman" w:hAnsi="Times New Roman" w:cs="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cs="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cs="Times New Roman"/>
          <w:i/>
          <w:iCs/>
          <w:sz w:val="28"/>
          <w:szCs w:val="28"/>
        </w:rPr>
        <w:t>Теорема синусов. Теорема косинусов</w:t>
      </w:r>
      <w:r w:rsidRPr="0074495D">
        <w:rPr>
          <w:rFonts w:ascii="Times New Roman" w:hAnsi="Times New Roman" w:cs="Times New Roman"/>
          <w:sz w:val="28"/>
          <w:szCs w:val="28"/>
        </w:rPr>
        <w:t>.</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Расстояния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Расстояние между точками. Расстояние от точки до прямой. </w:t>
      </w:r>
      <w:r w:rsidRPr="0074495D">
        <w:rPr>
          <w:rFonts w:ascii="Times New Roman" w:hAnsi="Times New Roman" w:cs="Times New Roman"/>
          <w:i/>
          <w:iCs/>
          <w:sz w:val="28"/>
          <w:szCs w:val="28"/>
        </w:rPr>
        <w:t>Расстояние между фигурами</w:t>
      </w:r>
      <w:r w:rsidRPr="0074495D">
        <w:rPr>
          <w:rFonts w:ascii="Times New Roman" w:hAnsi="Times New Roman" w:cs="Times New Roman"/>
          <w:sz w:val="28"/>
          <w:szCs w:val="28"/>
        </w:rPr>
        <w:t xml:space="preserve">. </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Геометрические построения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Геометрические построения для иллюстрации свойств геометрических фигур.</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Инструменты для построений: циркуль, линейка, угольник. </w:t>
      </w:r>
      <w:r w:rsidRPr="0074495D">
        <w:rPr>
          <w:rFonts w:ascii="Times New Roman" w:hAnsi="Times New Roman" w:cs="Times New Roman"/>
          <w:i/>
          <w:iCs/>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Построение треугольников по тр</w:t>
      </w:r>
      <w:r>
        <w:rPr>
          <w:rFonts w:ascii="Times New Roman" w:hAnsi="Times New Roman" w:cs="Times New Roman"/>
          <w:i/>
          <w:iCs/>
          <w:sz w:val="28"/>
          <w:szCs w:val="28"/>
        </w:rPr>
        <w:t>е</w:t>
      </w:r>
      <w:r w:rsidRPr="0074495D">
        <w:rPr>
          <w:rFonts w:ascii="Times New Roman" w:hAnsi="Times New Roman" w:cs="Times New Roman"/>
          <w:i/>
          <w:iCs/>
          <w:sz w:val="28"/>
          <w:szCs w:val="28"/>
        </w:rPr>
        <w:t>м сторонам, двум сторонам и углу между ними, стороне и двум прилежащим к ней углам.</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Деление отрезка в данном отношении.</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 xml:space="preserve">Геометрические преобразования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Преобразования</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cs="Times New Roman"/>
          <w:i/>
          <w:iCs/>
          <w:sz w:val="28"/>
          <w:szCs w:val="28"/>
        </w:rPr>
        <w:t>Подобие</w:t>
      </w:r>
      <w:r w:rsidRPr="0074495D">
        <w:rPr>
          <w:rFonts w:ascii="Times New Roman" w:hAnsi="Times New Roman" w:cs="Times New Roman"/>
          <w:sz w:val="28"/>
          <w:szCs w:val="28"/>
        </w:rPr>
        <w:t>.</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Движения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Осевая и центральная симметрия</w:t>
      </w:r>
      <w:r w:rsidRPr="0074495D">
        <w:rPr>
          <w:rFonts w:ascii="Times New Roman" w:hAnsi="Times New Roman" w:cs="Times New Roman"/>
          <w:i/>
          <w:iCs/>
          <w:sz w:val="28"/>
          <w:szCs w:val="28"/>
        </w:rPr>
        <w:t>, поворот и параллельный перенос.</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Комбинации движений на плоскости и их свойства</w:t>
      </w:r>
      <w:r w:rsidRPr="0074495D">
        <w:rPr>
          <w:rFonts w:ascii="Times New Roman" w:hAnsi="Times New Roman" w:cs="Times New Roman"/>
          <w:sz w:val="28"/>
          <w:szCs w:val="28"/>
        </w:rPr>
        <w:t xml:space="preserve">. </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Векторы и координаты на плоскости</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Векторы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вектора, действия над векторами</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использование векторов в физике,</w:t>
      </w:r>
      <w:r w:rsidRPr="0074495D">
        <w:rPr>
          <w:rFonts w:ascii="Times New Roman" w:hAnsi="Times New Roman" w:cs="Times New Roman"/>
          <w:i/>
          <w:iCs/>
          <w:sz w:val="28"/>
          <w:szCs w:val="28"/>
        </w:rPr>
        <w:t xml:space="preserve"> разложение вектора на составляющие, скалярное произведение</w:t>
      </w:r>
      <w:r w:rsidRPr="0074495D">
        <w:rPr>
          <w:rFonts w:ascii="Times New Roman" w:hAnsi="Times New Roman" w:cs="Times New Roman"/>
          <w:sz w:val="28"/>
          <w:szCs w:val="28"/>
        </w:rPr>
        <w:t xml:space="preserve">. </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Координаты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Основные понятия, </w:t>
      </w:r>
      <w:r w:rsidRPr="0074495D">
        <w:rPr>
          <w:rFonts w:ascii="Times New Roman" w:hAnsi="Times New Roman" w:cs="Times New Roman"/>
          <w:i/>
          <w:iCs/>
          <w:sz w:val="28"/>
          <w:szCs w:val="28"/>
        </w:rPr>
        <w:t>координаты вектора, расстояние между точками. Координаты середины отрезка. Уравнения фигур.</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Применение векторов и координат для решения простейших геометрических задач.</w:t>
      </w:r>
    </w:p>
    <w:p w:rsidR="009315B1" w:rsidRPr="0074495D" w:rsidRDefault="009315B1" w:rsidP="00902E25">
      <w:pPr>
        <w:pStyle w:val="Heading3"/>
        <w:spacing w:before="0" w:beforeAutospacing="0" w:after="0" w:afterAutospacing="0" w:line="360" w:lineRule="auto"/>
        <w:ind w:firstLine="709"/>
        <w:jc w:val="both"/>
      </w:pPr>
      <w:bookmarkStart w:id="265" w:name="_Toc405513924"/>
      <w:bookmarkStart w:id="266" w:name="_Toc284662802"/>
      <w:bookmarkStart w:id="267" w:name="_Toc284663429"/>
      <w:r w:rsidRPr="0074495D">
        <w:t>История математики</w:t>
      </w:r>
      <w:bookmarkEnd w:id="265"/>
      <w:bookmarkEnd w:id="266"/>
      <w:bookmarkEnd w:id="267"/>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Возникновение математики как науки, этапы е</w:t>
      </w:r>
      <w:r>
        <w:rPr>
          <w:rFonts w:ascii="Times New Roman" w:hAnsi="Times New Roman" w:cs="Times New Roman"/>
          <w:i/>
          <w:iCs/>
          <w:sz w:val="28"/>
          <w:szCs w:val="28"/>
        </w:rPr>
        <w:t>е</w:t>
      </w:r>
      <w:r w:rsidRPr="0074495D">
        <w:rPr>
          <w:rFonts w:ascii="Times New Roman" w:hAnsi="Times New Roman" w:cs="Times New Roman"/>
          <w:i/>
          <w:iCs/>
          <w:sz w:val="28"/>
          <w:szCs w:val="28"/>
        </w:rPr>
        <w:t xml:space="preserve"> развития. Основные разделы математики. Выдающиеся математики и их вклад в развитие науки.</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Зарождение алгебры в недрах арифметики. Ал-Хорезми. Рождение буквенной символики. П.</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Ферма, Ф. Виет, Р. Декарт. История вопроса о нахождении формул корней алгебраических уравнений степеней, больших четыр</w:t>
      </w:r>
      <w:r>
        <w:rPr>
          <w:rFonts w:ascii="Times New Roman" w:hAnsi="Times New Roman" w:cs="Times New Roman"/>
          <w:i/>
          <w:iCs/>
          <w:sz w:val="28"/>
          <w:szCs w:val="28"/>
        </w:rPr>
        <w:t>е</w:t>
      </w:r>
      <w:r w:rsidRPr="0074495D">
        <w:rPr>
          <w:rFonts w:ascii="Times New Roman" w:hAnsi="Times New Roman" w:cs="Times New Roman"/>
          <w:i/>
          <w:iCs/>
          <w:sz w:val="28"/>
          <w:szCs w:val="28"/>
        </w:rPr>
        <w:t>х. Н. Тарталья, Дж. Кардано, Н.Х. Абель, Э.</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Галуа.</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Истоки теории вероятностей: страховое дело, азартные игры. П. Ферма, Б.Паскаль, Я. Бернулли, А.Н.Колмогоров.</w:t>
      </w:r>
    </w:p>
    <w:p w:rsidR="009315B1" w:rsidRPr="00475353"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cs="Times New Roman"/>
          <w:i/>
          <w:iCs/>
          <w:sz w:val="28"/>
          <w:szCs w:val="28"/>
        </w:rPr>
        <w:t>Золотое сечение. «Начала» Евклида. Л Эйлер, Н.И.Лобачевский. История пятого постулата.</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Геометрия и искусство. Геометрические закономерности окружающего мира.</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Роль российских уч</w:t>
      </w:r>
      <w:r>
        <w:rPr>
          <w:rFonts w:ascii="Times New Roman" w:hAnsi="Times New Roman" w:cs="Times New Roman"/>
          <w:i/>
          <w:iCs/>
          <w:sz w:val="28"/>
          <w:szCs w:val="28"/>
        </w:rPr>
        <w:t>е</w:t>
      </w:r>
      <w:r w:rsidRPr="0074495D">
        <w:rPr>
          <w:rFonts w:ascii="Times New Roman" w:hAnsi="Times New Roman" w:cs="Times New Roman"/>
          <w:i/>
          <w:iCs/>
          <w:sz w:val="28"/>
          <w:szCs w:val="28"/>
        </w:rPr>
        <w:t>ных в развитии математики: Л.</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Эйлер. Н.И.</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Лобачевский, П.Л.Чебышев, С. Ковалевская, А.Н.</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 xml:space="preserve">Колмогоров. </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Математика в развитии России: Петр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 школа математических и навигацких наук, развитие российского флота, А.Н.</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Крылов. Космическая программа и М.В.</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Келдыш.</w:t>
      </w:r>
    </w:p>
    <w:p w:rsidR="009315B1" w:rsidRPr="0074495D" w:rsidRDefault="009315B1" w:rsidP="00902E25">
      <w:pPr>
        <w:spacing w:after="0" w:line="360" w:lineRule="auto"/>
        <w:ind w:firstLine="709"/>
        <w:jc w:val="both"/>
        <w:rPr>
          <w:rFonts w:ascii="Times New Roman" w:hAnsi="Times New Roman" w:cs="Times New Roman"/>
          <w:i/>
          <w:iCs/>
          <w:sz w:val="28"/>
          <w:szCs w:val="28"/>
        </w:rPr>
      </w:pPr>
    </w:p>
    <w:p w:rsidR="009315B1" w:rsidRPr="0074495D" w:rsidRDefault="009315B1" w:rsidP="00403DD3">
      <w:pPr>
        <w:pStyle w:val="Heading2"/>
        <w:rPr>
          <w:i/>
          <w:iCs/>
        </w:rPr>
      </w:pPr>
      <w:bookmarkStart w:id="268" w:name="_Toc405513925"/>
      <w:bookmarkStart w:id="269" w:name="_Toc284662803"/>
      <w:bookmarkStart w:id="270" w:name="_Toc284663430"/>
      <w:r w:rsidRPr="0074495D">
        <w:t>Содержание курса математики в 7-9 классах (углубл</w:t>
      </w:r>
      <w:r>
        <w:t>е</w:t>
      </w:r>
      <w:r w:rsidRPr="0074495D">
        <w:t>нный уровень)</w:t>
      </w:r>
      <w:bookmarkEnd w:id="268"/>
      <w:bookmarkEnd w:id="269"/>
      <w:bookmarkEnd w:id="270"/>
    </w:p>
    <w:p w:rsidR="009315B1" w:rsidRPr="0074495D" w:rsidRDefault="009315B1" w:rsidP="00902E25">
      <w:pPr>
        <w:pStyle w:val="Heading3"/>
        <w:spacing w:before="0" w:beforeAutospacing="0" w:after="0" w:afterAutospacing="0" w:line="360" w:lineRule="auto"/>
        <w:ind w:firstLine="709"/>
        <w:jc w:val="both"/>
      </w:pPr>
      <w:bookmarkStart w:id="271" w:name="_Toc405513926"/>
      <w:bookmarkStart w:id="272" w:name="_Toc284662804"/>
      <w:bookmarkStart w:id="273" w:name="_Toc284663431"/>
      <w:r w:rsidRPr="0074495D">
        <w:t>Алгебра</w:t>
      </w:r>
      <w:bookmarkEnd w:id="271"/>
      <w:bookmarkEnd w:id="272"/>
      <w:bookmarkEnd w:id="273"/>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Числа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Рациональные числа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Иррациональные числа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Представления о расширениях числовых множеств. </w:t>
      </w:r>
      <w:bookmarkStart w:id="274" w:name="_Toc403076053"/>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Тождественные преобразования</w:t>
      </w:r>
      <w:bookmarkEnd w:id="274"/>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Числовые и буквенные выражения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Многочлены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Pr>
          <w:rFonts w:ascii="Times New Roman" w:hAnsi="Times New Roman" w:cs="Times New Roman"/>
          <w:sz w:val="28"/>
          <w:szCs w:val="28"/>
        </w:rPr>
        <w:t>е</w:t>
      </w:r>
      <w:r w:rsidRPr="0074495D">
        <w:rPr>
          <w:rFonts w:ascii="Times New Roman" w:hAnsi="Times New Roman" w:cs="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Pr>
          <w:rFonts w:ascii="Times New Roman" w:hAnsi="Times New Roman" w:cs="Times New Roman"/>
          <w:sz w:val="28"/>
          <w:szCs w:val="28"/>
        </w:rPr>
        <w:t>е</w:t>
      </w:r>
      <w:r w:rsidRPr="0074495D">
        <w:rPr>
          <w:rFonts w:ascii="Times New Roman" w:hAnsi="Times New Roman" w:cs="Times New Roman"/>
          <w:sz w:val="28"/>
          <w:szCs w:val="28"/>
        </w:rPr>
        <w:t xml:space="preserve">нного умножения. Многочлены с одной переменной. Стандартный вид многочлена с одной переменной.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Квадратный тр</w:t>
      </w:r>
      <w:r>
        <w:rPr>
          <w:rFonts w:ascii="Times New Roman" w:hAnsi="Times New Roman" w:cs="Times New Roman"/>
          <w:sz w:val="28"/>
          <w:szCs w:val="28"/>
        </w:rPr>
        <w:t>е</w:t>
      </w:r>
      <w:r w:rsidRPr="0074495D">
        <w:rPr>
          <w:rFonts w:ascii="Times New Roman" w:hAnsi="Times New Roman" w:cs="Times New Roman"/>
          <w:sz w:val="28"/>
          <w:szCs w:val="28"/>
        </w:rPr>
        <w:t>хчлен. Корни квадратного тр</w:t>
      </w:r>
      <w:r>
        <w:rPr>
          <w:rFonts w:ascii="Times New Roman" w:hAnsi="Times New Roman" w:cs="Times New Roman"/>
          <w:sz w:val="28"/>
          <w:szCs w:val="28"/>
        </w:rPr>
        <w:t>е</w:t>
      </w:r>
      <w:r w:rsidRPr="0074495D">
        <w:rPr>
          <w:rFonts w:ascii="Times New Roman" w:hAnsi="Times New Roman" w:cs="Times New Roman"/>
          <w:sz w:val="28"/>
          <w:szCs w:val="28"/>
        </w:rPr>
        <w:t>хчлена. Разложение на множители квадратного тр</w:t>
      </w:r>
      <w:r>
        <w:rPr>
          <w:rFonts w:ascii="Times New Roman" w:hAnsi="Times New Roman" w:cs="Times New Roman"/>
          <w:sz w:val="28"/>
          <w:szCs w:val="28"/>
        </w:rPr>
        <w:t>е</w:t>
      </w:r>
      <w:r w:rsidRPr="0074495D">
        <w:rPr>
          <w:rFonts w:ascii="Times New Roman" w:hAnsi="Times New Roman" w:cs="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Понятие тождества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Тождественное преобразование. Представление о тождестве на множестве.</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Дробно-рациональные выражения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Преобразование выражений, содержащих знак модуля.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Иррациональные выражения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Корни </w:t>
      </w:r>
      <w:r w:rsidRPr="0074495D">
        <w:rPr>
          <w:rFonts w:ascii="Times New Roman" w:hAnsi="Times New Roman" w:cs="Times New Roman"/>
          <w:i/>
          <w:iCs/>
          <w:sz w:val="28"/>
          <w:szCs w:val="28"/>
        </w:rPr>
        <w:t>n</w:t>
      </w:r>
      <w:r w:rsidRPr="0074495D">
        <w:rPr>
          <w:rFonts w:ascii="Times New Roman" w:hAnsi="Times New Roman" w:cs="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cs="Times New Roman"/>
          <w:i/>
          <w:iCs/>
          <w:sz w:val="28"/>
          <w:szCs w:val="28"/>
        </w:rPr>
        <w:t>n</w:t>
      </w:r>
      <w:r w:rsidRPr="0074495D">
        <w:rPr>
          <w:rFonts w:ascii="Times New Roman" w:hAnsi="Times New Roman" w:cs="Times New Roman"/>
          <w:sz w:val="28"/>
          <w:szCs w:val="28"/>
        </w:rPr>
        <w:t xml:space="preserve">-ых степеней. Преобразование выражений, содержащих корни </w:t>
      </w:r>
      <w:r w:rsidRPr="0074495D">
        <w:rPr>
          <w:rFonts w:ascii="Times New Roman" w:hAnsi="Times New Roman" w:cs="Times New Roman"/>
          <w:i/>
          <w:iCs/>
          <w:sz w:val="28"/>
          <w:szCs w:val="28"/>
        </w:rPr>
        <w:t>n</w:t>
      </w:r>
      <w:r w:rsidRPr="0074495D">
        <w:rPr>
          <w:rFonts w:ascii="Times New Roman" w:hAnsi="Times New Roman" w:cs="Times New Roman"/>
          <w:sz w:val="28"/>
          <w:szCs w:val="28"/>
        </w:rPr>
        <w:t xml:space="preserve">-ых степеней.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Степень с рациональным показателем. Преобразование выражений, содержащих степень с рациональным показателем.</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bookmarkStart w:id="275" w:name="_Toc403076054"/>
      <w:r w:rsidRPr="0074495D">
        <w:rPr>
          <w:rFonts w:ascii="Times New Roman" w:hAnsi="Times New Roman" w:cs="Times New Roman"/>
          <w:b/>
          <w:bCs/>
          <w:i w:val="0"/>
          <w:iCs w:val="0"/>
          <w:color w:val="auto"/>
          <w:spacing w:val="0"/>
          <w:sz w:val="28"/>
          <w:szCs w:val="28"/>
        </w:rPr>
        <w:t xml:space="preserve">Уравнения </w:t>
      </w:r>
      <w:bookmarkEnd w:id="275"/>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Равенства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Числовое равенство. Свойства числовых равенств. Равенство с переменной.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Уравнения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уравнения и корня уравнения. Представление о равносильности уравнений и уравнениях-следствиях.</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Представление о равносильности на множестве. Равносильные преобразования уравнений.</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Методы решения уравнений</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Линейное уравнение и его корни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линейных уравнений. Количество корней линейного уравнения. Линейное уравнение с параметром.</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Квадратное уравнение и его корни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Дробно-рациональные уравнения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Решение дробно-рациональных уравнений. </w:t>
      </w:r>
    </w:p>
    <w:p w:rsidR="009315B1" w:rsidRPr="00475353"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Простейшие иррациональные уравнения вида</w:t>
      </w:r>
      <w:r w:rsidRPr="0074495D">
        <w:rPr>
          <w:rFonts w:ascii="Times New Roman" w:hAnsi="Times New Roman" w:cs="Times New Roman"/>
          <w:sz w:val="28"/>
          <w:szCs w:val="28"/>
        </w:rPr>
        <w:t xml:space="preserve">: </w:t>
      </w:r>
      <w:r w:rsidRPr="0044079A">
        <w:rPr>
          <w:rFonts w:ascii="Times New Roman" w:hAnsi="Times New Roman" w:cs="Times New Roman"/>
          <w:position w:val="-16"/>
          <w:sz w:val="28"/>
          <w:szCs w:val="28"/>
        </w:rPr>
        <w:pict>
          <v:shape id="_x0000_i1054" type="#_x0000_t75" style="width:56.25pt;height:21.75pt">
            <v:imagedata r:id="rId20" o:title=""/>
          </v:shape>
        </w:pict>
      </w:r>
      <w:r w:rsidRPr="00475353">
        <w:rPr>
          <w:rFonts w:ascii="Times New Roman" w:hAnsi="Times New Roman" w:cs="Times New Roman"/>
          <w:sz w:val="28"/>
          <w:szCs w:val="28"/>
        </w:rPr>
        <w:t xml:space="preserve">; </w:t>
      </w:r>
      <w:r w:rsidRPr="0044079A">
        <w:rPr>
          <w:rFonts w:ascii="Times New Roman" w:hAnsi="Times New Roman" w:cs="Times New Roman"/>
          <w:position w:val="-16"/>
          <w:sz w:val="28"/>
          <w:szCs w:val="28"/>
        </w:rPr>
        <w:pict>
          <v:shape id="_x0000_i1055" type="#_x0000_t75" style="width:84pt;height:21.75pt">
            <v:imagedata r:id="rId9" o:title=""/>
          </v:shape>
        </w:pict>
      </w:r>
      <w:r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Pr="0044079A">
        <w:rPr>
          <w:rFonts w:ascii="Times New Roman" w:hAnsi="Times New Roman" w:cs="Times New Roman"/>
          <w:noProof/>
          <w:position w:val="-9"/>
          <w:sz w:val="28"/>
          <w:szCs w:val="28"/>
          <w:lang w:eastAsia="ru-RU"/>
        </w:rPr>
        <w:pict>
          <v:shape id="Рисунок 4" o:spid="_x0000_i1056" type="#_x0000_t75" style="width:64.5pt;height:20.25pt;visibility:visible">
            <v:imagedata r:id="rId25" o:title="" chromakey="white"/>
          </v:shape>
        </w:pict>
      </w:r>
      <w:r w:rsidRPr="0074495D">
        <w:rPr>
          <w:rFonts w:ascii="Times New Roman" w:hAnsi="Times New Roman" w:cs="Times New Roman"/>
          <w:sz w:val="28"/>
          <w:szCs w:val="28"/>
        </w:rPr>
        <w:fldChar w:fldCharType="separate"/>
      </w:r>
      <w:r w:rsidRPr="0044079A">
        <w:rPr>
          <w:rFonts w:ascii="Times New Roman" w:hAnsi="Times New Roman" w:cs="Times New Roman"/>
          <w:noProof/>
          <w:position w:val="-9"/>
          <w:sz w:val="28"/>
          <w:szCs w:val="28"/>
          <w:lang w:eastAsia="ru-RU"/>
        </w:rPr>
        <w:pict>
          <v:shape id="_x0000_i1057" type="#_x0000_t75" style="width:64.5pt;height:20.25pt;visibility:visible">
            <v:imagedata r:id="rId25" o:title="" chromakey="white"/>
          </v:shape>
        </w:pict>
      </w:r>
      <w:r w:rsidRPr="0074495D">
        <w:rPr>
          <w:rFonts w:ascii="Times New Roman" w:hAnsi="Times New Roman" w:cs="Times New Roman"/>
          <w:sz w:val="28"/>
          <w:szCs w:val="28"/>
        </w:rPr>
        <w:fldChar w:fldCharType="end"/>
      </w:r>
      <w:r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Pr="0044079A">
        <w:rPr>
          <w:rFonts w:ascii="Times New Roman" w:hAnsi="Times New Roman" w:cs="Times New Roman"/>
          <w:noProof/>
          <w:position w:val="-8"/>
          <w:sz w:val="28"/>
          <w:szCs w:val="28"/>
          <w:lang w:eastAsia="ru-RU"/>
        </w:rPr>
        <w:pict>
          <v:shape id="Рисунок 6" o:spid="_x0000_i1058" type="#_x0000_t75" style="width:36.75pt;height:18pt;visibility:visible">
            <v:imagedata r:id="rId26" o:title="" chromakey="white"/>
          </v:shape>
        </w:pict>
      </w:r>
      <w:r w:rsidRPr="0074495D">
        <w:rPr>
          <w:rFonts w:ascii="Times New Roman" w:hAnsi="Times New Roman" w:cs="Times New Roman"/>
          <w:sz w:val="28"/>
          <w:szCs w:val="28"/>
        </w:rPr>
        <w:fldChar w:fldCharType="separate"/>
      </w:r>
      <w:r w:rsidRPr="0044079A">
        <w:rPr>
          <w:rFonts w:ascii="Times New Roman" w:hAnsi="Times New Roman" w:cs="Times New Roman"/>
          <w:noProof/>
          <w:position w:val="-8"/>
          <w:sz w:val="28"/>
          <w:szCs w:val="28"/>
          <w:lang w:eastAsia="ru-RU"/>
        </w:rPr>
        <w:pict>
          <v:shape id="_x0000_i1059" type="#_x0000_t75" style="width:36.75pt;height:18pt;visibility:visible">
            <v:imagedata r:id="rId26" o:title="" chromakey="white"/>
          </v:shape>
        </w:pict>
      </w:r>
      <w:r w:rsidRPr="0074495D">
        <w:rPr>
          <w:rFonts w:ascii="Times New Roman" w:hAnsi="Times New Roman" w:cs="Times New Roman"/>
          <w:sz w:val="28"/>
          <w:szCs w:val="28"/>
        </w:rPr>
        <w:fldChar w:fldCharType="end"/>
      </w:r>
      <w:r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Pr="0044079A">
        <w:rPr>
          <w:rFonts w:ascii="Times New Roman" w:hAnsi="Times New Roman" w:cs="Times New Roman"/>
          <w:noProof/>
          <w:position w:val="-8"/>
          <w:sz w:val="28"/>
          <w:szCs w:val="28"/>
          <w:lang w:eastAsia="ru-RU"/>
        </w:rPr>
        <w:pict>
          <v:shape id="Рисунок 7" o:spid="_x0000_i1060" type="#_x0000_t75" style="width:37.5pt;height:18pt;visibility:visible">
            <v:imagedata r:id="rId27" o:title="" chromakey="white"/>
          </v:shape>
        </w:pict>
      </w:r>
      <w:r w:rsidRPr="0074495D">
        <w:rPr>
          <w:rFonts w:ascii="Times New Roman" w:hAnsi="Times New Roman" w:cs="Times New Roman"/>
          <w:sz w:val="28"/>
          <w:szCs w:val="28"/>
        </w:rPr>
        <w:fldChar w:fldCharType="separate"/>
      </w:r>
      <w:r w:rsidRPr="0044079A">
        <w:rPr>
          <w:rFonts w:ascii="Times New Roman" w:hAnsi="Times New Roman" w:cs="Times New Roman"/>
          <w:noProof/>
          <w:position w:val="-8"/>
          <w:sz w:val="28"/>
          <w:szCs w:val="28"/>
          <w:lang w:eastAsia="ru-RU"/>
        </w:rPr>
        <w:pict>
          <v:shape id="_x0000_i1061" type="#_x0000_t75" style="width:37.5pt;height:18pt;visibility:visible">
            <v:imagedata r:id="rId27" o:title="" chromakey="white"/>
          </v:shape>
        </w:pict>
      </w:r>
      <w:r w:rsidRPr="0074495D">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475353">
        <w:rPr>
          <w:rFonts w:ascii="Times New Roman" w:hAnsi="Times New Roman" w:cs="Times New Roman"/>
          <w:sz w:val="28"/>
          <w:szCs w:val="28"/>
        </w:rPr>
        <w:t xml:space="preserve">и их решение. </w:t>
      </w:r>
      <w:r w:rsidRPr="0074495D">
        <w:rPr>
          <w:rFonts w:ascii="Times New Roman" w:hAnsi="Times New Roman" w:cs="Times New Roman"/>
          <w:sz w:val="28"/>
          <w:szCs w:val="28"/>
        </w:rPr>
        <w:t xml:space="preserve">Решение иррациональных уравнений вида </w:t>
      </w:r>
      <w:r w:rsidRPr="0044079A">
        <w:rPr>
          <w:rFonts w:ascii="Times New Roman" w:hAnsi="Times New Roman" w:cs="Times New Roman"/>
          <w:position w:val="-16"/>
          <w:sz w:val="28"/>
          <w:szCs w:val="28"/>
        </w:rPr>
        <w:pict>
          <v:shape id="_x0000_i1062" type="#_x0000_t75" style="width:71.25pt;height:21.75pt">
            <v:imagedata r:id="rId28" o:title=""/>
          </v:shape>
        </w:pict>
      </w:r>
      <w:r w:rsidRPr="00475353">
        <w:rPr>
          <w:rFonts w:ascii="Times New Roman" w:hAnsi="Times New Roman" w:cs="Times New Roman"/>
          <w:sz w:val="28"/>
          <w:szCs w:val="28"/>
        </w:rPr>
        <w:t>.</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Системы уравнений</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Понятие системы уравнений. Решение систем уравнений.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Представление о равносильности систем уравнений.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Неравенства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о решении неравенства. Множество решений неравенства.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Представление о равносильности неравенств.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Линейное неравенство и множества его решений. Решение линейных неравенств. Линейное неравенство с параметром.</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Квадратное неравенство с параметром и его решение. </w:t>
      </w:r>
    </w:p>
    <w:p w:rsidR="009315B1" w:rsidRPr="00475353"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Простейшие иррациональные неравенства вида: </w:t>
      </w:r>
      <w:r w:rsidRPr="0044079A">
        <w:rPr>
          <w:rFonts w:ascii="Times New Roman" w:hAnsi="Times New Roman" w:cs="Times New Roman"/>
          <w:position w:val="-16"/>
          <w:sz w:val="28"/>
          <w:szCs w:val="28"/>
        </w:rPr>
        <w:pict>
          <v:shape id="_x0000_i1063" type="#_x0000_t75" style="width:56.25pt;height:21.75pt">
            <v:imagedata r:id="rId29" o:title=""/>
          </v:shape>
        </w:pict>
      </w:r>
      <w:r w:rsidRPr="00475353">
        <w:rPr>
          <w:rFonts w:ascii="Times New Roman" w:hAnsi="Times New Roman" w:cs="Times New Roman"/>
          <w:sz w:val="28"/>
          <w:szCs w:val="28"/>
        </w:rPr>
        <w:t xml:space="preserve">; </w:t>
      </w:r>
      <w:r w:rsidRPr="0044079A">
        <w:rPr>
          <w:rFonts w:ascii="Times New Roman" w:hAnsi="Times New Roman" w:cs="Times New Roman"/>
          <w:position w:val="-16"/>
          <w:sz w:val="28"/>
          <w:szCs w:val="28"/>
        </w:rPr>
        <w:pict>
          <v:shape id="_x0000_i1064" type="#_x0000_t75" style="width:56.25pt;height:21.75pt">
            <v:imagedata r:id="rId30" o:title=""/>
          </v:shape>
        </w:pict>
      </w:r>
      <w:r w:rsidRPr="00475353">
        <w:rPr>
          <w:rFonts w:ascii="Times New Roman" w:hAnsi="Times New Roman" w:cs="Times New Roman"/>
          <w:sz w:val="28"/>
          <w:szCs w:val="28"/>
        </w:rPr>
        <w:t xml:space="preserve">; </w:t>
      </w:r>
      <w:r w:rsidRPr="0044079A">
        <w:rPr>
          <w:rFonts w:ascii="Times New Roman" w:hAnsi="Times New Roman" w:cs="Times New Roman"/>
          <w:position w:val="-16"/>
          <w:sz w:val="28"/>
          <w:szCs w:val="28"/>
        </w:rPr>
        <w:pict>
          <v:shape id="_x0000_i1065" type="#_x0000_t75" style="width:84pt;height:21.75pt">
            <v:imagedata r:id="rId31" o:title=""/>
          </v:shape>
        </w:pict>
      </w:r>
      <w:r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Pr="0044079A">
        <w:rPr>
          <w:rFonts w:ascii="Times New Roman" w:hAnsi="Times New Roman" w:cs="Times New Roman"/>
          <w:noProof/>
          <w:position w:val="-9"/>
          <w:sz w:val="28"/>
          <w:szCs w:val="28"/>
          <w:lang w:eastAsia="ru-RU"/>
        </w:rPr>
        <w:pict>
          <v:shape id="Рисунок 8" o:spid="_x0000_i1066" type="#_x0000_t75" style="width:64.5pt;height:20.25pt;visibility:visible">
            <v:imagedata r:id="rId32" o:title="" chromakey="white"/>
          </v:shape>
        </w:pict>
      </w:r>
      <w:r w:rsidRPr="0074495D">
        <w:rPr>
          <w:rFonts w:ascii="Times New Roman" w:hAnsi="Times New Roman" w:cs="Times New Roman"/>
          <w:sz w:val="28"/>
          <w:szCs w:val="28"/>
        </w:rPr>
        <w:fldChar w:fldCharType="separate"/>
      </w:r>
      <w:r w:rsidRPr="0044079A">
        <w:rPr>
          <w:rFonts w:ascii="Times New Roman" w:hAnsi="Times New Roman" w:cs="Times New Roman"/>
          <w:noProof/>
          <w:position w:val="-9"/>
          <w:sz w:val="28"/>
          <w:szCs w:val="28"/>
          <w:lang w:eastAsia="ru-RU"/>
        </w:rPr>
        <w:pict>
          <v:shape id="_x0000_i1067" type="#_x0000_t75" style="width:64.5pt;height:20.25pt;visibility:visible">
            <v:imagedata r:id="rId32" o:title="" chromakey="white"/>
          </v:shape>
        </w:pict>
      </w:r>
      <w:r w:rsidRPr="0074495D">
        <w:rPr>
          <w:rFonts w:ascii="Times New Roman" w:hAnsi="Times New Roman" w:cs="Times New Roman"/>
          <w:sz w:val="28"/>
          <w:szCs w:val="28"/>
        </w:rPr>
        <w:fldChar w:fldCharType="end"/>
      </w:r>
      <w:r w:rsidRPr="00475353">
        <w:rPr>
          <w:rFonts w:ascii="Times New Roman" w:hAnsi="Times New Roman" w:cs="Times New Roman"/>
          <w:sz w:val="28"/>
          <w:szCs w:val="28"/>
        </w:rPr>
        <w:t>.</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Обобщ</w:t>
      </w:r>
      <w:r>
        <w:rPr>
          <w:rFonts w:ascii="Times New Roman" w:hAnsi="Times New Roman" w:cs="Times New Roman"/>
          <w:sz w:val="28"/>
          <w:szCs w:val="28"/>
        </w:rPr>
        <w:t>е</w:t>
      </w:r>
      <w:r w:rsidRPr="0074495D">
        <w:rPr>
          <w:rFonts w:ascii="Times New Roman" w:hAnsi="Times New Roman" w:cs="Times New Roman"/>
          <w:sz w:val="28"/>
          <w:szCs w:val="28"/>
        </w:rPr>
        <w:t>нный метод интервалов для решения неравенств.</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Системы неравенств</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bookmarkStart w:id="276" w:name="_Toc403076055"/>
      <w:r w:rsidRPr="0074495D">
        <w:rPr>
          <w:rFonts w:ascii="Times New Roman" w:hAnsi="Times New Roman" w:cs="Times New Roman"/>
          <w:b/>
          <w:bCs/>
          <w:i w:val="0"/>
          <w:iCs w:val="0"/>
          <w:color w:val="auto"/>
          <w:spacing w:val="0"/>
          <w:sz w:val="28"/>
          <w:szCs w:val="28"/>
        </w:rPr>
        <w:t>Функции</w:t>
      </w:r>
      <w:bookmarkEnd w:id="276"/>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Понятие зависимости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Функция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Pr>
          <w:rFonts w:ascii="Times New Roman" w:hAnsi="Times New Roman" w:cs="Times New Roman"/>
          <w:sz w:val="28"/>
          <w:szCs w:val="28"/>
        </w:rPr>
        <w:t>е</w:t>
      </w:r>
      <w:r w:rsidRPr="0074495D">
        <w:rPr>
          <w:rFonts w:ascii="Times New Roman" w:hAnsi="Times New Roman" w:cs="Times New Roman"/>
          <w:sz w:val="28"/>
          <w:szCs w:val="28"/>
        </w:rPr>
        <w:t>тность/неч</w:t>
      </w:r>
      <w:r>
        <w:rPr>
          <w:rFonts w:ascii="Times New Roman" w:hAnsi="Times New Roman" w:cs="Times New Roman"/>
          <w:sz w:val="28"/>
          <w:szCs w:val="28"/>
        </w:rPr>
        <w:t>е</w:t>
      </w:r>
      <w:r w:rsidRPr="0074495D">
        <w:rPr>
          <w:rFonts w:ascii="Times New Roman" w:hAnsi="Times New Roman" w:cs="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Pr>
          <w:rFonts w:ascii="Times New Roman" w:hAnsi="Times New Roman" w:cs="Times New Roman"/>
          <w:sz w:val="28"/>
          <w:szCs w:val="28"/>
        </w:rPr>
        <w:t>е</w:t>
      </w:r>
      <w:r w:rsidRPr="0074495D">
        <w:rPr>
          <w:rFonts w:ascii="Times New Roman" w:hAnsi="Times New Roman" w:cs="Times New Roman"/>
          <w:sz w:val="28"/>
          <w:szCs w:val="28"/>
        </w:rPr>
        <w:t xml:space="preserve"> графику. </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Линейная функция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Свойства, график. Угловой коэффициент прямой. Расположение графика линейной функции в зависимости от е</w:t>
      </w:r>
      <w:r>
        <w:rPr>
          <w:rFonts w:ascii="Times New Roman" w:hAnsi="Times New Roman" w:cs="Times New Roman"/>
          <w:sz w:val="28"/>
          <w:szCs w:val="28"/>
        </w:rPr>
        <w:t>е</w:t>
      </w:r>
      <w:r w:rsidRPr="0074495D">
        <w:rPr>
          <w:rFonts w:ascii="Times New Roman" w:hAnsi="Times New Roman" w:cs="Times New Roman"/>
          <w:sz w:val="28"/>
          <w:szCs w:val="28"/>
        </w:rPr>
        <w:t xml:space="preserve"> коэффициентов.</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Квадратичная функция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Свойства. Парабола. Построение графика квадратичной функции. Положение графика квадратичной функции в зависимости от е</w:t>
      </w:r>
      <w:r>
        <w:rPr>
          <w:rFonts w:ascii="Times New Roman" w:hAnsi="Times New Roman" w:cs="Times New Roman"/>
          <w:sz w:val="28"/>
          <w:szCs w:val="28"/>
        </w:rPr>
        <w:t>е</w:t>
      </w:r>
      <w:r w:rsidRPr="0074495D">
        <w:rPr>
          <w:rFonts w:ascii="Times New Roman" w:hAnsi="Times New Roman" w:cs="Times New Roman"/>
          <w:sz w:val="28"/>
          <w:szCs w:val="28"/>
        </w:rPr>
        <w:t xml:space="preserve"> коэффициентов. Использование свойств квадратичной функции для решения задач.</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Обратная пропорциональность</w:t>
      </w:r>
    </w:p>
    <w:p w:rsidR="009315B1" w:rsidRPr="00475353"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Свойства функции </w:t>
      </w:r>
      <w:r w:rsidRPr="0044079A">
        <w:rPr>
          <w:rFonts w:ascii="Times New Roman" w:hAnsi="Times New Roman" w:cs="Times New Roman"/>
          <w:position w:val="-24"/>
          <w:sz w:val="28"/>
          <w:szCs w:val="28"/>
        </w:rPr>
        <w:pict>
          <v:shape id="_x0000_i1068" type="#_x0000_t75" style="width:27.75pt;height:27.75pt">
            <v:imagedata r:id="rId22" o:title=""/>
          </v:shape>
        </w:pict>
      </w:r>
      <w:r w:rsidRPr="0074495D">
        <w:rPr>
          <w:rFonts w:ascii="Times New Roman" w:hAnsi="Times New Roman" w:cs="Times New Roman"/>
          <w:sz w:val="28"/>
          <w:szCs w:val="28"/>
        </w:rPr>
        <w:fldChar w:fldCharType="begin"/>
      </w:r>
      <w:r w:rsidRPr="0074495D">
        <w:rPr>
          <w:rFonts w:ascii="Times New Roman" w:hAnsi="Times New Roman" w:cs="Times New Roman"/>
          <w:sz w:val="28"/>
          <w:szCs w:val="28"/>
        </w:rPr>
        <w:instrText xml:space="preserve"> QUOTE </w:instrText>
      </w:r>
      <w:r w:rsidRPr="0044079A">
        <w:rPr>
          <w:rFonts w:ascii="Times New Roman" w:hAnsi="Times New Roman" w:cs="Times New Roman"/>
          <w:noProof/>
          <w:position w:val="-15"/>
          <w:sz w:val="28"/>
          <w:szCs w:val="28"/>
          <w:lang w:eastAsia="ru-RU"/>
        </w:rPr>
        <w:pict>
          <v:shape id="Рисунок 19" o:spid="_x0000_i1069" type="#_x0000_t75" style="width:32.25pt;height:24pt;visibility:visible">
            <v:imagedata r:id="rId23" o:title="" chromakey="white"/>
          </v:shape>
        </w:pict>
      </w:r>
      <w:r w:rsidRPr="0074495D">
        <w:rPr>
          <w:rFonts w:ascii="Times New Roman" w:hAnsi="Times New Roman" w:cs="Times New Roman"/>
          <w:sz w:val="28"/>
          <w:szCs w:val="28"/>
        </w:rPr>
        <w:fldChar w:fldCharType="separate"/>
      </w:r>
      <w:r w:rsidRPr="0044079A">
        <w:rPr>
          <w:rFonts w:ascii="Times New Roman" w:hAnsi="Times New Roman" w:cs="Times New Roman"/>
          <w:noProof/>
          <w:position w:val="-15"/>
          <w:sz w:val="28"/>
          <w:szCs w:val="28"/>
          <w:lang w:eastAsia="ru-RU"/>
        </w:rPr>
        <w:pict>
          <v:shape id="_x0000_i1070" type="#_x0000_t75" style="width:32.25pt;height:24pt;visibility:visible">
            <v:imagedata r:id="rId23" o:title="" chromakey="white"/>
          </v:shape>
        </w:pict>
      </w:r>
      <w:r w:rsidRPr="0074495D">
        <w:rPr>
          <w:rFonts w:ascii="Times New Roman" w:hAnsi="Times New Roman" w:cs="Times New Roman"/>
          <w:sz w:val="28"/>
          <w:szCs w:val="28"/>
        </w:rPr>
        <w:fldChar w:fldCharType="end"/>
      </w:r>
      <w:r w:rsidRPr="00475353">
        <w:rPr>
          <w:rFonts w:ascii="Times New Roman" w:hAnsi="Times New Roman" w:cs="Times New Roman"/>
          <w:sz w:val="28"/>
          <w:szCs w:val="28"/>
        </w:rPr>
        <w:t xml:space="preserve">. Гипербола. Представление об асимптотах.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Степенная функция с показателем</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3</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Свойства. Кубическая парабола.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Функции</w:t>
      </w:r>
      <w:r w:rsidRPr="0044079A">
        <w:rPr>
          <w:rFonts w:ascii="Times New Roman" w:hAnsi="Times New Roman" w:cs="Times New Roman"/>
          <w:position w:val="-10"/>
          <w:sz w:val="28"/>
          <w:szCs w:val="28"/>
        </w:rPr>
        <w:pict>
          <v:shape id="_x0000_i1071" type="#_x0000_t75" style="width:41.25pt;height:12.75pt">
            <v:imagedata r:id="rId33" o:title=""/>
          </v:shape>
        </w:pict>
      </w:r>
      <w:r w:rsidRPr="00475353">
        <w:rPr>
          <w:rFonts w:ascii="Times New Roman" w:hAnsi="Times New Roman" w:cs="Times New Roman"/>
          <w:sz w:val="28"/>
          <w:szCs w:val="28"/>
        </w:rPr>
        <w:t xml:space="preserve">, </w:t>
      </w:r>
      <w:r w:rsidRPr="0044079A">
        <w:rPr>
          <w:rFonts w:ascii="Times New Roman" w:hAnsi="Times New Roman" w:cs="Times New Roman"/>
          <w:b/>
          <w:bCs/>
          <w:position w:val="-10"/>
          <w:sz w:val="28"/>
          <w:szCs w:val="28"/>
        </w:rPr>
        <w:pict>
          <v:shape id="_x0000_i1072" type="#_x0000_t75" style="width:41.25pt;height:12.75pt">
            <v:imagedata r:id="rId34" o:title=""/>
          </v:shape>
        </w:pict>
      </w:r>
      <w:r w:rsidRPr="00475353">
        <w:rPr>
          <w:rFonts w:ascii="Times New Roman" w:hAnsi="Times New Roman" w:cs="Times New Roman"/>
          <w:sz w:val="28"/>
          <w:szCs w:val="28"/>
        </w:rPr>
        <w:t xml:space="preserve">, </w:t>
      </w:r>
      <w:r w:rsidRPr="0044079A">
        <w:rPr>
          <w:rFonts w:ascii="Times New Roman" w:hAnsi="Times New Roman" w:cs="Times New Roman"/>
          <w:position w:val="-12"/>
          <w:sz w:val="28"/>
          <w:szCs w:val="28"/>
        </w:rPr>
        <w:pict>
          <v:shape id="_x0000_i1073" type="#_x0000_t75" style="width:34.5pt;height:12.75pt">
            <v:imagedata r:id="rId35" o:title=""/>
          </v:shape>
        </w:pict>
      </w:r>
      <w:r w:rsidRPr="00475353">
        <w:rPr>
          <w:rFonts w:ascii="Times New Roman" w:hAnsi="Times New Roman" w:cs="Times New Roman"/>
          <w:sz w:val="28"/>
          <w:szCs w:val="28"/>
        </w:rPr>
        <w:t>.</w:t>
      </w:r>
      <w:r w:rsidRPr="0074495D">
        <w:rPr>
          <w:rFonts w:ascii="Times New Roman" w:hAnsi="Times New Roman" w:cs="Times New Roman"/>
          <w:sz w:val="28"/>
          <w:szCs w:val="28"/>
        </w:rPr>
        <w:t>Их свойства и графики. Степенная функция с показателем степени больше 3.</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Преобразование графиков функций: параллельный перенос, симметрия, растяжение/сжатие, отражение.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Представление о взаимно обратных функциях.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Непрерывность функции и точки разрыва функций. Кусочно заданные функции.</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Последовательности и прогрессии</w:t>
      </w:r>
    </w:p>
    <w:p w:rsidR="009315B1" w:rsidRPr="0074495D" w:rsidRDefault="009315B1" w:rsidP="00902E25">
      <w:pPr>
        <w:spacing w:after="0" w:line="360" w:lineRule="auto"/>
        <w:ind w:firstLine="709"/>
        <w:jc w:val="both"/>
        <w:rPr>
          <w:rFonts w:ascii="Times New Roman" w:hAnsi="Times New Roman" w:cs="Times New Roman"/>
          <w:sz w:val="28"/>
          <w:szCs w:val="28"/>
        </w:rPr>
      </w:pPr>
      <w:bookmarkStart w:id="277" w:name="_Toc403076056"/>
      <w:r w:rsidRPr="0074495D">
        <w:rPr>
          <w:rFonts w:ascii="Times New Roman" w:hAnsi="Times New Roman" w:cs="Times New Roman"/>
          <w:sz w:val="28"/>
          <w:szCs w:val="28"/>
        </w:rPr>
        <w:t>Числовая последовательность. Примеры. Бесконечные последовательности. Арифметическая прогрессия и е</w:t>
      </w:r>
      <w:r>
        <w:rPr>
          <w:rFonts w:ascii="Times New Roman" w:hAnsi="Times New Roman" w:cs="Times New Roman"/>
          <w:sz w:val="28"/>
          <w:szCs w:val="28"/>
        </w:rPr>
        <w:t>е</w:t>
      </w:r>
      <w:r w:rsidRPr="0074495D">
        <w:rPr>
          <w:rFonts w:ascii="Times New Roman" w:hAnsi="Times New Roman" w:cs="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cs="Times New Roman"/>
          <w:sz w:val="28"/>
          <w:szCs w:val="28"/>
        </w:rPr>
        <w:t xml:space="preserve">Гармонический ряд. Расходимость гармонического ряда.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bookmarkStart w:id="278" w:name="_Toc403076057"/>
      <w:r w:rsidRPr="0074495D">
        <w:rPr>
          <w:rFonts w:ascii="Times New Roman" w:hAnsi="Times New Roman" w:cs="Times New Roman"/>
          <w:b/>
          <w:bCs/>
          <w:i w:val="0"/>
          <w:iCs w:val="0"/>
          <w:color w:val="auto"/>
          <w:spacing w:val="0"/>
          <w:sz w:val="28"/>
          <w:szCs w:val="28"/>
        </w:rPr>
        <w:t>Решение текстовых задач</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Задачи на все арифметические действия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Решение задач на движение, работу, покупки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Анализ возможных ситуаций взаимного расположения объектов при их движении, соотношения объ</w:t>
      </w:r>
      <w:r>
        <w:rPr>
          <w:rFonts w:ascii="Times New Roman" w:hAnsi="Times New Roman" w:cs="Times New Roman"/>
          <w:sz w:val="28"/>
          <w:szCs w:val="28"/>
        </w:rPr>
        <w:t>е</w:t>
      </w:r>
      <w:r w:rsidRPr="0074495D">
        <w:rPr>
          <w:rFonts w:ascii="Times New Roman" w:hAnsi="Times New Roman" w:cs="Times New Roman"/>
          <w:sz w:val="28"/>
          <w:szCs w:val="28"/>
        </w:rPr>
        <w:t xml:space="preserve">мов выполняемых работ при совместной работе. </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Решение задач на нахождение части числа и числа по его части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Решение задач на проценты, доли</w:t>
      </w:r>
      <w:r w:rsidRPr="0074495D">
        <w:rPr>
          <w:rFonts w:ascii="Times New Roman" w:hAnsi="Times New Roman" w:cs="Times New Roman"/>
          <w:sz w:val="28"/>
          <w:szCs w:val="28"/>
        </w:rPr>
        <w:t>, применение пропорций при решении задач.</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Логические задачи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Основные методы решения задач</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9315B1" w:rsidRPr="0074495D" w:rsidRDefault="009315B1" w:rsidP="00902E25">
      <w:pPr>
        <w:pStyle w:val="Heading3"/>
        <w:spacing w:before="0" w:beforeAutospacing="0" w:after="0" w:afterAutospacing="0" w:line="360" w:lineRule="auto"/>
        <w:ind w:firstLine="709"/>
        <w:jc w:val="both"/>
      </w:pPr>
      <w:bookmarkStart w:id="279" w:name="_Toc405513927"/>
      <w:bookmarkStart w:id="280" w:name="_Toc284662805"/>
      <w:bookmarkStart w:id="281" w:name="_Toc284663432"/>
      <w:r w:rsidRPr="0074495D">
        <w:t>Статистика и теория вероятностей</w:t>
      </w:r>
      <w:bookmarkEnd w:id="278"/>
      <w:bookmarkEnd w:id="279"/>
      <w:bookmarkEnd w:id="280"/>
      <w:bookmarkEnd w:id="281"/>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Статистика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Случайные опыты и случайные события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Элементы комбинаторики и испытания Бернулли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Геометрическая вероятность</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Случайный выбор точки из фигуры на плоскости, отрезка и дуги окружности. Случайный выбор числа из числового отрезка.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Случайные величины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9315B1" w:rsidRPr="0074495D" w:rsidRDefault="009315B1" w:rsidP="00902E25">
      <w:pPr>
        <w:pStyle w:val="Heading3"/>
        <w:spacing w:before="0" w:beforeAutospacing="0" w:after="0" w:afterAutospacing="0" w:line="360" w:lineRule="auto"/>
        <w:ind w:firstLine="709"/>
        <w:jc w:val="both"/>
      </w:pPr>
      <w:bookmarkStart w:id="282" w:name="_Toc403076059"/>
      <w:bookmarkStart w:id="283" w:name="_Toc405513928"/>
      <w:bookmarkStart w:id="284" w:name="_Toc284662806"/>
      <w:bookmarkStart w:id="285" w:name="_Toc284663433"/>
      <w:r w:rsidRPr="0074495D">
        <w:t>Геометрия</w:t>
      </w:r>
      <w:bookmarkEnd w:id="282"/>
      <w:bookmarkEnd w:id="283"/>
      <w:bookmarkEnd w:id="284"/>
      <w:bookmarkEnd w:id="285"/>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Геометрические фигуры</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Фигуры в геометрии и в окружающем мире</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Pr>
          <w:rFonts w:ascii="Times New Roman" w:hAnsi="Times New Roman" w:cs="Times New Roman"/>
          <w:sz w:val="28"/>
          <w:szCs w:val="28"/>
        </w:rPr>
        <w:t>е</w:t>
      </w:r>
      <w:r w:rsidRPr="0074495D">
        <w:rPr>
          <w:rFonts w:ascii="Times New Roman" w:hAnsi="Times New Roman" w:cs="Times New Roman"/>
          <w:sz w:val="28"/>
          <w:szCs w:val="28"/>
        </w:rPr>
        <w:t xml:space="preserve"> свойства, виды углов, многоугольники, окружность и круг.</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Осевая симметрия геометрических фигур. Центральная симметрия геометрических фигур</w:t>
      </w:r>
      <w:r w:rsidRPr="0074495D">
        <w:rPr>
          <w:rFonts w:ascii="Times New Roman" w:hAnsi="Times New Roman" w:cs="Times New Roman"/>
          <w:i/>
          <w:iCs/>
          <w:sz w:val="28"/>
          <w:szCs w:val="28"/>
        </w:rPr>
        <w:t>.</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Многоугольники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Четыр</w:t>
      </w:r>
      <w:r>
        <w:rPr>
          <w:rFonts w:ascii="Times New Roman" w:hAnsi="Times New Roman" w:cs="Times New Roman"/>
          <w:sz w:val="28"/>
          <w:szCs w:val="28"/>
        </w:rPr>
        <w:t>е</w:t>
      </w:r>
      <w:r w:rsidRPr="0074495D">
        <w:rPr>
          <w:rFonts w:ascii="Times New Roman" w:hAnsi="Times New Roman" w:cs="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Окружность, круг</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Pr>
          <w:rFonts w:ascii="Times New Roman" w:hAnsi="Times New Roman" w:cs="Times New Roman"/>
          <w:sz w:val="28"/>
          <w:szCs w:val="28"/>
        </w:rPr>
        <w:t>е</w:t>
      </w:r>
      <w:r w:rsidRPr="0074495D">
        <w:rPr>
          <w:rFonts w:ascii="Times New Roman" w:hAnsi="Times New Roman" w:cs="Times New Roman"/>
          <w:sz w:val="28"/>
          <w:szCs w:val="28"/>
        </w:rPr>
        <w:t>хугольников. Вневписанные окружности. Радикальная ось.</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Фигуры в пространстве (объемные тела)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bookmarkStart w:id="286" w:name="_Toc403076060"/>
      <w:r w:rsidRPr="0074495D">
        <w:rPr>
          <w:rFonts w:ascii="Times New Roman" w:hAnsi="Times New Roman" w:cs="Times New Roman"/>
          <w:b/>
          <w:bCs/>
          <w:i w:val="0"/>
          <w:iCs w:val="0"/>
          <w:color w:val="auto"/>
          <w:spacing w:val="0"/>
          <w:sz w:val="28"/>
          <w:szCs w:val="28"/>
        </w:rPr>
        <w:t>Отношения</w:t>
      </w:r>
      <w:bookmarkEnd w:id="286"/>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Равенство фигур</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Свойства и признаки равенства треугольников. Дополнительные признаки равенства треугольников. Признаки равенства параллелограммов.</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Параллельность прямых</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Перпендикулярные прямые</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Подобие</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Взаимное расположение</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прямой и окружности</w:t>
      </w:r>
      <w:r w:rsidRPr="0074495D">
        <w:rPr>
          <w:rFonts w:ascii="Times New Roman" w:hAnsi="Times New Roman" w:cs="Times New Roman"/>
          <w:sz w:val="28"/>
          <w:szCs w:val="28"/>
        </w:rPr>
        <w:t>, двух окружностей.</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bookmarkStart w:id="287" w:name="_Toc403076061"/>
      <w:r w:rsidRPr="0074495D">
        <w:rPr>
          <w:rFonts w:ascii="Times New Roman" w:hAnsi="Times New Roman" w:cs="Times New Roman"/>
          <w:b/>
          <w:bCs/>
          <w:i w:val="0"/>
          <w:iCs w:val="0"/>
          <w:color w:val="auto"/>
          <w:spacing w:val="0"/>
          <w:sz w:val="28"/>
          <w:szCs w:val="28"/>
        </w:rPr>
        <w:t>Измерения и вычисления</w:t>
      </w:r>
      <w:bookmarkEnd w:id="287"/>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Величины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величины. Длина. Измерение длины. Единцы измерения длины.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Величина угла. Градусная мера угла. Синус, косинус и тангенс острого угла прямоугольного треугольника.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о площади плоской фигуры и е</w:t>
      </w:r>
      <w:r>
        <w:rPr>
          <w:rFonts w:ascii="Times New Roman" w:hAnsi="Times New Roman" w:cs="Times New Roman"/>
          <w:sz w:val="28"/>
          <w:szCs w:val="28"/>
        </w:rPr>
        <w:t>е</w:t>
      </w:r>
      <w:r w:rsidRPr="0074495D">
        <w:rPr>
          <w:rFonts w:ascii="Times New Roman" w:hAnsi="Times New Roman" w:cs="Times New Roman"/>
          <w:sz w:val="28"/>
          <w:szCs w:val="28"/>
        </w:rPr>
        <w:t xml:space="preserve"> свойствах. Измерение площадей</w:t>
      </w:r>
      <w:r w:rsidRPr="0074495D" w:rsidDel="00965CF1">
        <w:rPr>
          <w:rFonts w:ascii="Times New Roman" w:hAnsi="Times New Roman" w:cs="Times New Roman"/>
          <w:sz w:val="28"/>
          <w:szCs w:val="28"/>
        </w:rPr>
        <w:t>.</w:t>
      </w:r>
      <w:r w:rsidRPr="0074495D">
        <w:rPr>
          <w:rFonts w:ascii="Times New Roman" w:hAnsi="Times New Roman" w:cs="Times New Roman"/>
          <w:sz w:val="28"/>
          <w:szCs w:val="28"/>
        </w:rPr>
        <w:t xml:space="preserve"> Единицы измерения площади.</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Представление об объ</w:t>
      </w:r>
      <w:r>
        <w:rPr>
          <w:rFonts w:ascii="Times New Roman" w:hAnsi="Times New Roman" w:cs="Times New Roman"/>
          <w:sz w:val="28"/>
          <w:szCs w:val="28"/>
        </w:rPr>
        <w:t>е</w:t>
      </w:r>
      <w:r w:rsidRPr="0074495D">
        <w:rPr>
          <w:rFonts w:ascii="Times New Roman" w:hAnsi="Times New Roman" w:cs="Times New Roman"/>
          <w:sz w:val="28"/>
          <w:szCs w:val="28"/>
        </w:rPr>
        <w:t>ме пространственной фигуры и его свойствах. Измерение объ</w:t>
      </w:r>
      <w:r>
        <w:rPr>
          <w:rFonts w:ascii="Times New Roman" w:hAnsi="Times New Roman" w:cs="Times New Roman"/>
          <w:sz w:val="28"/>
          <w:szCs w:val="28"/>
        </w:rPr>
        <w:t>е</w:t>
      </w:r>
      <w:r w:rsidRPr="0074495D">
        <w:rPr>
          <w:rFonts w:ascii="Times New Roman" w:hAnsi="Times New Roman" w:cs="Times New Roman"/>
          <w:sz w:val="28"/>
          <w:szCs w:val="28"/>
        </w:rPr>
        <w:t>ма. Единицы измерения объ</w:t>
      </w:r>
      <w:r>
        <w:rPr>
          <w:rFonts w:ascii="Times New Roman" w:hAnsi="Times New Roman" w:cs="Times New Roman"/>
          <w:sz w:val="28"/>
          <w:szCs w:val="28"/>
        </w:rPr>
        <w:t>е</w:t>
      </w:r>
      <w:r w:rsidRPr="0074495D">
        <w:rPr>
          <w:rFonts w:ascii="Times New Roman" w:hAnsi="Times New Roman" w:cs="Times New Roman"/>
          <w:sz w:val="28"/>
          <w:szCs w:val="28"/>
        </w:rPr>
        <w:t>мов.</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Измерения и вычисления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Pr>
          <w:rFonts w:ascii="Times New Roman" w:hAnsi="Times New Roman" w:cs="Times New Roman"/>
          <w:sz w:val="28"/>
          <w:szCs w:val="28"/>
        </w:rPr>
        <w:t>е</w:t>
      </w:r>
      <w:r w:rsidRPr="0074495D">
        <w:rPr>
          <w:rFonts w:ascii="Times New Roman" w:hAnsi="Times New Roman" w:cs="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Теорема косинусов. Теорема синусов.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Расстояния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Расстояние между точками. Расстояние от точки до прямой. Расстояние между фигурами.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Равновеликие и равносоставленные фигуры.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Свойства (аксиомы) длины отрезка, величины угла, площади и объ</w:t>
      </w:r>
      <w:r>
        <w:rPr>
          <w:rFonts w:ascii="Times New Roman" w:hAnsi="Times New Roman" w:cs="Times New Roman"/>
          <w:sz w:val="28"/>
          <w:szCs w:val="28"/>
        </w:rPr>
        <w:t>е</w:t>
      </w:r>
      <w:r w:rsidRPr="0074495D">
        <w:rPr>
          <w:rFonts w:ascii="Times New Roman" w:hAnsi="Times New Roman" w:cs="Times New Roman"/>
          <w:sz w:val="28"/>
          <w:szCs w:val="28"/>
        </w:rPr>
        <w:t>ма фигуры</w:t>
      </w:r>
      <w:bookmarkStart w:id="288" w:name="_Toc403076062"/>
      <w:r w:rsidRPr="0074495D">
        <w:rPr>
          <w:rFonts w:ascii="Times New Roman" w:hAnsi="Times New Roman" w:cs="Times New Roman"/>
          <w:sz w:val="28"/>
          <w:szCs w:val="28"/>
        </w:rPr>
        <w:t>.</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Геометрические построения</w:t>
      </w:r>
      <w:bookmarkEnd w:id="288"/>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Геометрические построения для иллюстрации свойств геометрических фигур.</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Инструменты для построений. Циркуль, линейка.</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Построение треугольников по тр</w:t>
      </w:r>
      <w:r>
        <w:rPr>
          <w:rFonts w:ascii="Times New Roman" w:hAnsi="Times New Roman" w:cs="Times New Roman"/>
          <w:sz w:val="28"/>
          <w:szCs w:val="28"/>
        </w:rPr>
        <w:t>е</w:t>
      </w:r>
      <w:r w:rsidRPr="0074495D">
        <w:rPr>
          <w:rFonts w:ascii="Times New Roman" w:hAnsi="Times New Roman" w:cs="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cs="Times New Roman"/>
          <w:i/>
          <w:iCs/>
          <w:sz w:val="28"/>
          <w:szCs w:val="28"/>
        </w:rPr>
        <w:t>по другим элементам</w:t>
      </w:r>
      <w:r w:rsidRPr="0074495D">
        <w:rPr>
          <w:rFonts w:ascii="Times New Roman" w:hAnsi="Times New Roman" w:cs="Times New Roman"/>
          <w:sz w:val="28"/>
          <w:szCs w:val="28"/>
        </w:rPr>
        <w:t>.</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Деление отрезка в данном отношении.</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Этапы решения задач на построение.</w:t>
      </w:r>
      <w:bookmarkStart w:id="289" w:name="_Toc403076063"/>
    </w:p>
    <w:bookmarkEnd w:id="289"/>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r w:rsidRPr="0074495D">
        <w:rPr>
          <w:rFonts w:ascii="Times New Roman" w:hAnsi="Times New Roman" w:cs="Times New Roman"/>
          <w:b/>
          <w:bCs/>
          <w:i w:val="0"/>
          <w:iCs w:val="0"/>
          <w:color w:val="auto"/>
          <w:spacing w:val="0"/>
          <w:sz w:val="28"/>
          <w:szCs w:val="28"/>
        </w:rPr>
        <w:t>Геометрические преобразования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Преобразования</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Движения</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Подобие как преобразование</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Гомотетия. Геометрические преобразования как средство доказательства утверждений и решения задач. </w:t>
      </w:r>
    </w:p>
    <w:p w:rsidR="009315B1" w:rsidRPr="0074495D" w:rsidRDefault="009315B1" w:rsidP="00902E25">
      <w:pPr>
        <w:pStyle w:val="Subtitle"/>
        <w:spacing w:after="0" w:line="360" w:lineRule="auto"/>
        <w:ind w:firstLine="709"/>
        <w:jc w:val="both"/>
        <w:rPr>
          <w:rFonts w:ascii="Times New Roman" w:hAnsi="Times New Roman" w:cs="Times New Roman"/>
          <w:b/>
          <w:bCs/>
          <w:i w:val="0"/>
          <w:iCs w:val="0"/>
          <w:color w:val="auto"/>
          <w:spacing w:val="0"/>
          <w:sz w:val="28"/>
          <w:szCs w:val="28"/>
        </w:rPr>
      </w:pPr>
      <w:bookmarkStart w:id="290" w:name="_Toc403076064"/>
      <w:r w:rsidRPr="0074495D">
        <w:rPr>
          <w:rFonts w:ascii="Times New Roman" w:hAnsi="Times New Roman" w:cs="Times New Roman"/>
          <w:b/>
          <w:bCs/>
          <w:i w:val="0"/>
          <w:iCs w:val="0"/>
          <w:color w:val="auto"/>
          <w:spacing w:val="0"/>
          <w:sz w:val="28"/>
          <w:szCs w:val="28"/>
        </w:rPr>
        <w:t>Векторы и координаты на плоскости</w:t>
      </w:r>
      <w:bookmarkEnd w:id="290"/>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Векторы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9315B1" w:rsidRPr="0074495D" w:rsidRDefault="009315B1" w:rsidP="00902E2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Координаты</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Применение векторов и координат для решения геометрических задач.</w:t>
      </w:r>
    </w:p>
    <w:p w:rsidR="009315B1" w:rsidRPr="0074495D" w:rsidRDefault="009315B1" w:rsidP="00902E2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Аффинная система координат. Радиус-векторы точек. Центроид системы точек.</w:t>
      </w:r>
    </w:p>
    <w:p w:rsidR="009315B1" w:rsidRPr="0074495D" w:rsidRDefault="009315B1" w:rsidP="00902E25">
      <w:pPr>
        <w:pStyle w:val="Heading3"/>
        <w:spacing w:before="0" w:beforeAutospacing="0" w:after="0" w:afterAutospacing="0" w:line="360" w:lineRule="auto"/>
        <w:ind w:firstLine="709"/>
        <w:jc w:val="both"/>
        <w:rPr>
          <w:i/>
          <w:iCs/>
        </w:rPr>
      </w:pPr>
      <w:bookmarkStart w:id="291" w:name="_Toc403076065"/>
      <w:bookmarkStart w:id="292" w:name="_Toc405513929"/>
      <w:bookmarkStart w:id="293" w:name="_Toc284662807"/>
      <w:bookmarkStart w:id="294" w:name="_Toc284663434"/>
      <w:r w:rsidRPr="0074495D">
        <w:rPr>
          <w:i/>
          <w:iCs/>
        </w:rPr>
        <w:t>История математики</w:t>
      </w:r>
      <w:bookmarkEnd w:id="291"/>
      <w:bookmarkEnd w:id="292"/>
      <w:bookmarkEnd w:id="293"/>
      <w:bookmarkEnd w:id="294"/>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Возникновение математики как науки, этапы е</w:t>
      </w:r>
      <w:r>
        <w:rPr>
          <w:rFonts w:ascii="Times New Roman" w:hAnsi="Times New Roman" w:cs="Times New Roman"/>
          <w:i/>
          <w:iCs/>
          <w:sz w:val="28"/>
          <w:szCs w:val="28"/>
        </w:rPr>
        <w:t>е</w:t>
      </w:r>
      <w:r w:rsidRPr="0074495D">
        <w:rPr>
          <w:rFonts w:ascii="Times New Roman" w:hAnsi="Times New Roman" w:cs="Times New Roman"/>
          <w:i/>
          <w:iCs/>
          <w:sz w:val="28"/>
          <w:szCs w:val="28"/>
        </w:rPr>
        <w:t xml:space="preserve"> развития. Основные разделы математики. Выдающиеся математики и их вклад в развитие науки.</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Зарождение алгебры в недрах арифметики. Ал-Хорезми. Рождение буквенной символики. П.</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Ферма, Ф. Виет, Р. Декарт. История вопроса о нахождении формул корней алгебраических уравнений степеней, больших четыр</w:t>
      </w:r>
      <w:r>
        <w:rPr>
          <w:rFonts w:ascii="Times New Roman" w:hAnsi="Times New Roman" w:cs="Times New Roman"/>
          <w:i/>
          <w:iCs/>
          <w:sz w:val="28"/>
          <w:szCs w:val="28"/>
        </w:rPr>
        <w:t>е</w:t>
      </w:r>
      <w:r w:rsidRPr="0074495D">
        <w:rPr>
          <w:rFonts w:ascii="Times New Roman" w:hAnsi="Times New Roman" w:cs="Times New Roman"/>
          <w:i/>
          <w:iCs/>
          <w:sz w:val="28"/>
          <w:szCs w:val="28"/>
        </w:rPr>
        <w:t>х. Н. Тарталья, Дж. Кардано, Н.Х. Абель, Э.Галуа.</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Истоки теории вероятностей: страховое дело, азартные игры. П. Ферма, Б.</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Паскаль, Я. Бернулли, А.Н.</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Колмогоров.</w:t>
      </w:r>
    </w:p>
    <w:p w:rsidR="009315B1" w:rsidRPr="00475353"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cs="Times New Roman"/>
          <w:i/>
          <w:iCs/>
          <w:sz w:val="28"/>
          <w:szCs w:val="28"/>
        </w:rPr>
        <w:t>Золотое сечение. «Начала» Евклида. Л</w:t>
      </w:r>
      <w:r>
        <w:rPr>
          <w:rFonts w:ascii="Times New Roman" w:hAnsi="Times New Roman" w:cs="Times New Roman"/>
          <w:i/>
          <w:iCs/>
          <w:sz w:val="28"/>
          <w:szCs w:val="28"/>
        </w:rPr>
        <w:t>.</w:t>
      </w:r>
      <w:r w:rsidRPr="00475353">
        <w:rPr>
          <w:rFonts w:ascii="Times New Roman" w:hAnsi="Times New Roman" w:cs="Times New Roman"/>
          <w:i/>
          <w:iCs/>
          <w:sz w:val="28"/>
          <w:szCs w:val="28"/>
        </w:rPr>
        <w:t xml:space="preserve"> Эйлер, Н.И.</w:t>
      </w:r>
      <w:r>
        <w:rPr>
          <w:rFonts w:ascii="Times New Roman" w:hAnsi="Times New Roman" w:cs="Times New Roman"/>
          <w:i/>
          <w:iCs/>
          <w:sz w:val="28"/>
          <w:szCs w:val="28"/>
        </w:rPr>
        <w:t xml:space="preserve"> </w:t>
      </w:r>
      <w:r w:rsidRPr="00475353">
        <w:rPr>
          <w:rFonts w:ascii="Times New Roman" w:hAnsi="Times New Roman" w:cs="Times New Roman"/>
          <w:i/>
          <w:iCs/>
          <w:sz w:val="28"/>
          <w:szCs w:val="28"/>
        </w:rPr>
        <w:t>Лобачевский. История пятого постулата.</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Геометрия и искусство. Геометрические закономерности окружающего мира.</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Роль российских уч</w:t>
      </w:r>
      <w:r>
        <w:rPr>
          <w:rFonts w:ascii="Times New Roman" w:hAnsi="Times New Roman" w:cs="Times New Roman"/>
          <w:i/>
          <w:iCs/>
          <w:sz w:val="28"/>
          <w:szCs w:val="28"/>
        </w:rPr>
        <w:t>е</w:t>
      </w:r>
      <w:r w:rsidRPr="0074495D">
        <w:rPr>
          <w:rFonts w:ascii="Times New Roman" w:hAnsi="Times New Roman" w:cs="Times New Roman"/>
          <w:i/>
          <w:iCs/>
          <w:sz w:val="28"/>
          <w:szCs w:val="28"/>
        </w:rPr>
        <w:t>ных в развитии математики: Л.Эйлер. Н.И.</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Лобачевский, П.Л.</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Чебышев, С. Ковалевская, А.Н.</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 xml:space="preserve">Колмогоров. </w:t>
      </w:r>
    </w:p>
    <w:p w:rsidR="009315B1" w:rsidRPr="0074495D" w:rsidRDefault="009315B1" w:rsidP="00902E2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Математика в развитии России: Петр </w:t>
      </w:r>
      <w:r w:rsidRPr="0074495D">
        <w:rPr>
          <w:rFonts w:ascii="Times New Roman" w:hAnsi="Times New Roman" w:cs="Times New Roman"/>
          <w:i/>
          <w:iCs/>
          <w:sz w:val="28"/>
          <w:szCs w:val="28"/>
          <w:lang w:val="en-US"/>
        </w:rPr>
        <w:t>I</w:t>
      </w:r>
      <w:r w:rsidRPr="0074495D">
        <w:rPr>
          <w:rFonts w:ascii="Times New Roman" w:hAnsi="Times New Roman" w:cs="Times New Roman"/>
          <w:i/>
          <w:iCs/>
          <w:sz w:val="28"/>
          <w:szCs w:val="28"/>
        </w:rPr>
        <w:t>, школа математических и навигацких наук, развитие российского флота, А.Н.</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Крылов. Космическая программа и М.В.</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Келдыш.</w:t>
      </w:r>
    </w:p>
    <w:p w:rsidR="009315B1" w:rsidRPr="0074495D" w:rsidRDefault="009315B1" w:rsidP="005F5F3E">
      <w:pPr>
        <w:spacing w:after="0" w:line="360" w:lineRule="auto"/>
        <w:ind w:firstLine="709"/>
        <w:jc w:val="both"/>
        <w:rPr>
          <w:rFonts w:ascii="Times New Roman" w:hAnsi="Times New Roman" w:cs="Times New Roman"/>
          <w:sz w:val="28"/>
          <w:szCs w:val="28"/>
        </w:rPr>
      </w:pPr>
    </w:p>
    <w:p w:rsidR="009315B1" w:rsidRPr="0074495D" w:rsidRDefault="009315B1" w:rsidP="009360F3">
      <w:pPr>
        <w:pStyle w:val="Heading3"/>
        <w:spacing w:before="0" w:beforeAutospacing="0" w:after="0" w:afterAutospacing="0" w:line="360" w:lineRule="auto"/>
        <w:ind w:firstLine="709"/>
      </w:pPr>
      <w:bookmarkStart w:id="295" w:name="_Toc409691709"/>
      <w:bookmarkStart w:id="296" w:name="_Toc410654034"/>
      <w:bookmarkStart w:id="297" w:name="_Toc414553245"/>
      <w:bookmarkEnd w:id="246"/>
      <w:r w:rsidRPr="0074495D">
        <w:t>2.2.2.9. Информатика</w:t>
      </w:r>
      <w:bookmarkEnd w:id="295"/>
      <w:bookmarkEnd w:id="296"/>
      <w:bookmarkEnd w:id="297"/>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 </w:t>
      </w:r>
      <w:r w:rsidRPr="0074495D">
        <w:rPr>
          <w:rFonts w:ascii="Times New Roman" w:hAnsi="Times New Roman" w:cs="Times New Roman"/>
          <w:position w:val="-1"/>
          <w:sz w:val="28"/>
          <w:szCs w:val="28"/>
        </w:rPr>
        <w:t xml:space="preserve">реализации программы учебного предмета «Информатика» у учащихся формируется </w:t>
      </w:r>
      <w:r w:rsidRPr="0074495D">
        <w:rPr>
          <w:rFonts w:ascii="Times New Roman" w:hAnsi="Times New Roman" w:cs="Times New Roman"/>
          <w:sz w:val="28"/>
          <w:szCs w:val="28"/>
          <w:lang w:eastAsia="ru-RU"/>
        </w:rPr>
        <w:t xml:space="preserve"> информационная и алгоритмическая культура;умени</w:t>
      </w:r>
      <w:r>
        <w:rPr>
          <w:rFonts w:ascii="Times New Roman" w:hAnsi="Times New Roman" w:cs="Times New Roman"/>
          <w:sz w:val="28"/>
          <w:szCs w:val="28"/>
          <w:lang w:eastAsia="ru-RU"/>
        </w:rPr>
        <w:t xml:space="preserve">е </w:t>
      </w:r>
      <w:r w:rsidRPr="0074495D">
        <w:rPr>
          <w:rFonts w:ascii="Times New Roman" w:hAnsi="Times New Roman" w:cs="Times New Roman"/>
          <w:sz w:val="28"/>
          <w:szCs w:val="28"/>
          <w:lang w:eastAsia="ru-RU"/>
        </w:rPr>
        <w:t xml:space="preserve">формализации и структурирования информации, </w:t>
      </w:r>
      <w:r>
        <w:rPr>
          <w:rFonts w:ascii="Times New Roman" w:hAnsi="Times New Roman" w:cs="Times New Roman"/>
          <w:sz w:val="28"/>
          <w:szCs w:val="28"/>
          <w:lang w:eastAsia="ru-RU"/>
        </w:rPr>
        <w:t xml:space="preserve">учащиеся овладевают способами </w:t>
      </w:r>
      <w:r w:rsidRPr="0074495D">
        <w:rPr>
          <w:rFonts w:ascii="Times New Roman" w:hAnsi="Times New Roman" w:cs="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Pr>
          <w:rFonts w:ascii="Times New Roman" w:hAnsi="Times New Roman" w:cs="Times New Roman"/>
          <w:sz w:val="28"/>
          <w:szCs w:val="28"/>
          <w:lang w:eastAsia="ru-RU"/>
        </w:rPr>
        <w:t xml:space="preserve">у учащихся формируется </w:t>
      </w:r>
      <w:r w:rsidRPr="0074495D">
        <w:rPr>
          <w:rFonts w:ascii="Times New Roman" w:hAnsi="Times New Roman" w:cs="Times New Roman"/>
          <w:sz w:val="28"/>
          <w:szCs w:val="28"/>
        </w:rPr>
        <w:t>представлени</w:t>
      </w:r>
      <w:r>
        <w:rPr>
          <w:rFonts w:ascii="Times New Roman" w:hAnsi="Times New Roman" w:cs="Times New Roman"/>
          <w:sz w:val="28"/>
          <w:szCs w:val="28"/>
        </w:rPr>
        <w:t xml:space="preserve">е </w:t>
      </w:r>
      <w:r w:rsidRPr="0074495D">
        <w:rPr>
          <w:rFonts w:ascii="Times New Roman" w:hAnsi="Times New Roman" w:cs="Times New Roman"/>
          <w:sz w:val="28"/>
          <w:szCs w:val="28"/>
        </w:rPr>
        <w:t>о компьютере как универсальном устройстве обработки информации;</w:t>
      </w:r>
      <w:r w:rsidRPr="0074495D">
        <w:rPr>
          <w:rFonts w:ascii="Times New Roman" w:hAnsi="Times New Roman" w:cs="Times New Roman"/>
          <w:sz w:val="28"/>
          <w:szCs w:val="28"/>
          <w:lang w:eastAsia="ru-RU"/>
        </w:rPr>
        <w:t xml:space="preserve"> представлени</w:t>
      </w:r>
      <w:r>
        <w:rPr>
          <w:rFonts w:ascii="Times New Roman" w:hAnsi="Times New Roman" w:cs="Times New Roman"/>
          <w:sz w:val="28"/>
          <w:szCs w:val="28"/>
          <w:lang w:eastAsia="ru-RU"/>
        </w:rPr>
        <w:t>е</w:t>
      </w:r>
      <w:r w:rsidRPr="0074495D">
        <w:rPr>
          <w:rFonts w:ascii="Times New Roman" w:hAnsi="Times New Roman" w:cs="Times New Roman"/>
          <w:sz w:val="28"/>
          <w:szCs w:val="28"/>
          <w:lang w:eastAsia="ru-RU"/>
        </w:rPr>
        <w:t xml:space="preserve">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w:t>
      </w:r>
      <w:r>
        <w:rPr>
          <w:rFonts w:ascii="Times New Roman" w:hAnsi="Times New Roman" w:cs="Times New Roman"/>
          <w:sz w:val="28"/>
          <w:szCs w:val="28"/>
          <w:lang w:eastAsia="ru-RU"/>
        </w:rPr>
        <w:t xml:space="preserve">вырабатываются навык и умение </w:t>
      </w:r>
      <w:r w:rsidRPr="0074495D">
        <w:rPr>
          <w:rFonts w:ascii="Times New Roman" w:hAnsi="Times New Roman" w:cs="Times New Roman"/>
          <w:sz w:val="28"/>
          <w:szCs w:val="28"/>
          <w:lang w:eastAsia="ru-RU"/>
        </w:rPr>
        <w:t xml:space="preserve">безопасного и целесообразного поведения при работе с компьютерными программами и в </w:t>
      </w:r>
      <w:r w:rsidRPr="0074495D">
        <w:rPr>
          <w:rFonts w:ascii="Times New Roman" w:hAnsi="Times New Roman" w:cs="Times New Roman"/>
          <w:sz w:val="28"/>
          <w:szCs w:val="28"/>
        </w:rPr>
        <w:t xml:space="preserve">сети </w:t>
      </w:r>
      <w:r w:rsidRPr="0074495D">
        <w:rPr>
          <w:rFonts w:ascii="Times New Roman" w:hAnsi="Times New Roman" w:cs="Times New Roman"/>
          <w:sz w:val="28"/>
          <w:szCs w:val="28"/>
          <w:lang w:eastAsia="ru-RU"/>
        </w:rPr>
        <w:t>Интернет, умени</w:t>
      </w:r>
      <w:r>
        <w:rPr>
          <w:rFonts w:ascii="Times New Roman" w:hAnsi="Times New Roman" w:cs="Times New Roman"/>
          <w:sz w:val="28"/>
          <w:szCs w:val="28"/>
          <w:lang w:eastAsia="ru-RU"/>
        </w:rPr>
        <w:t>е</w:t>
      </w:r>
      <w:r w:rsidRPr="0074495D">
        <w:rPr>
          <w:rFonts w:ascii="Times New Roman" w:hAnsi="Times New Roman" w:cs="Times New Roman"/>
          <w:sz w:val="28"/>
          <w:szCs w:val="28"/>
          <w:lang w:eastAsia="ru-RU"/>
        </w:rPr>
        <w:t xml:space="preserve"> соблюдать нормы информационной этики и права.</w:t>
      </w:r>
    </w:p>
    <w:p w:rsidR="009315B1" w:rsidRPr="0074495D" w:rsidRDefault="009315B1" w:rsidP="0012121B">
      <w:pPr>
        <w:spacing w:after="0" w:line="360" w:lineRule="auto"/>
        <w:jc w:val="both"/>
        <w:rPr>
          <w:rFonts w:ascii="Times New Roman" w:hAnsi="Times New Roman" w:cs="Times New Roman"/>
          <w:sz w:val="28"/>
          <w:szCs w:val="28"/>
        </w:rPr>
      </w:pPr>
    </w:p>
    <w:p w:rsidR="009315B1" w:rsidRPr="0074495D" w:rsidRDefault="009315B1" w:rsidP="009A01D5">
      <w:pPr>
        <w:tabs>
          <w:tab w:val="left" w:pos="118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Введение</w:t>
      </w:r>
    </w:p>
    <w:p w:rsidR="009315B1" w:rsidRPr="0074495D" w:rsidRDefault="009315B1" w:rsidP="009A01D5">
      <w:pPr>
        <w:pStyle w:val="ListParagraph"/>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Информация и информационные процессы</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Информация – одно из основных обобщающих понятий современной науки. </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w:t>
      </w:r>
      <w:r>
        <w:rPr>
          <w:rFonts w:ascii="Times New Roman" w:hAnsi="Times New Roman" w:cs="Times New Roman"/>
          <w:sz w:val="28"/>
          <w:szCs w:val="28"/>
        </w:rPr>
        <w:t>,</w:t>
      </w:r>
      <w:r w:rsidRPr="0074495D">
        <w:rPr>
          <w:rFonts w:ascii="Times New Roman" w:hAnsi="Times New Roman" w:cs="Times New Roman"/>
          <w:sz w:val="28"/>
          <w:szCs w:val="28"/>
        </w:rPr>
        <w:t xml:space="preserve"> и информация как сведения, предназначенные для восприятия человеком.</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9315B1" w:rsidRPr="0074495D" w:rsidRDefault="009315B1" w:rsidP="009A01D5">
      <w:pPr>
        <w:pStyle w:val="ListParagraph"/>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Компьютер – универсальное устройство обработки данных</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9315B1" w:rsidRPr="0074495D" w:rsidRDefault="009315B1"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cs="Times New Roman"/>
          <w:i/>
          <w:iCs/>
          <w:sz w:val="28"/>
          <w:szCs w:val="28"/>
          <w:lang w:val="en-US"/>
        </w:rPr>
        <w:t>D</w:t>
      </w:r>
      <w:r w:rsidRPr="0074495D">
        <w:rPr>
          <w:rFonts w:ascii="Times New Roman" w:hAnsi="Times New Roman" w:cs="Times New Roman"/>
          <w:i/>
          <w:iCs/>
          <w:sz w:val="28"/>
          <w:szCs w:val="28"/>
        </w:rPr>
        <w:t xml:space="preserve">-принтеры). </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Программное обеспечение компьютера.</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hAnsi="Times New Roman" w:cs="Times New Roman"/>
          <w:i/>
          <w:iCs/>
          <w:sz w:val="28"/>
          <w:szCs w:val="28"/>
        </w:rPr>
        <w:t>Носители информации в живой природе.</w:t>
      </w:r>
    </w:p>
    <w:p w:rsidR="009315B1" w:rsidRPr="0074495D" w:rsidRDefault="009315B1" w:rsidP="00171AC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9315B1" w:rsidRPr="0074495D" w:rsidRDefault="009315B1" w:rsidP="00107A90">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Физические ограничения на значения характеристик компьютеров</w:t>
      </w:r>
      <w:r w:rsidRPr="0074495D">
        <w:rPr>
          <w:rFonts w:ascii="Times New Roman" w:hAnsi="Times New Roman" w:cs="Times New Roman"/>
          <w:sz w:val="28"/>
          <w:szCs w:val="28"/>
        </w:rPr>
        <w:t>.</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Параллельные вычисления.</w:t>
      </w:r>
    </w:p>
    <w:p w:rsidR="009315B1" w:rsidRPr="0074495D" w:rsidRDefault="009315B1" w:rsidP="00726303">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Техника безопасности и правила работы на компьютере.</w:t>
      </w:r>
    </w:p>
    <w:p w:rsidR="009315B1" w:rsidRPr="0074495D" w:rsidRDefault="009315B1" w:rsidP="00171AC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Математические основы информатики</w:t>
      </w:r>
    </w:p>
    <w:p w:rsidR="009315B1" w:rsidRPr="0074495D" w:rsidRDefault="009315B1" w:rsidP="00107A90">
      <w:pPr>
        <w:pStyle w:val="ListParagraph"/>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Тексты и кодирование</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cs="Times New Roman"/>
          <w:position w:val="-1"/>
          <w:sz w:val="28"/>
          <w:szCs w:val="28"/>
        </w:rPr>
        <w:t>32.</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Единицы измерения длины двоичных текстов: бит, байт, Килобайт и т.д. Количество информации, содержащееся в сообщении.</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Подход А.Н.</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Колмогорова к определению количества информации.</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Зависимость количества кодовых комбинаций от разрядности кода.</w:t>
      </w:r>
      <w:r w:rsidRPr="0074495D">
        <w:rPr>
          <w:rFonts w:ascii="Times New Roman" w:hAnsi="Times New Roman" w:cs="Times New Roman"/>
          <w:i/>
          <w:iCs/>
          <w:sz w:val="28"/>
          <w:szCs w:val="28"/>
        </w:rPr>
        <w:t xml:space="preserve">  Код ASCII. </w:t>
      </w:r>
      <w:r w:rsidRPr="0074495D">
        <w:rPr>
          <w:rFonts w:ascii="Times New Roman" w:hAnsi="Times New Roman" w:cs="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cs="Times New Roman"/>
          <w:i/>
          <w:iCs/>
          <w:sz w:val="28"/>
          <w:szCs w:val="28"/>
        </w:rPr>
        <w:t>. Таблицы кодировки с алфавитом, отличным от двоичного.</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315B1" w:rsidRPr="0074495D" w:rsidRDefault="009315B1" w:rsidP="009A01D5">
      <w:pPr>
        <w:pStyle w:val="ListParagraph"/>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Дискретизация</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Кодирование цвета. Цветовые модели</w:t>
      </w:r>
      <w:r w:rsidRPr="0074495D">
        <w:rPr>
          <w:rFonts w:ascii="Times New Roman" w:hAnsi="Times New Roman" w:cs="Times New Roman"/>
          <w:b/>
          <w:bCs/>
          <w:sz w:val="28"/>
          <w:szCs w:val="28"/>
        </w:rPr>
        <w:t xml:space="preserve">. </w:t>
      </w:r>
      <w:r w:rsidRPr="0074495D">
        <w:rPr>
          <w:rFonts w:ascii="Times New Roman" w:hAnsi="Times New Roman" w:cs="Times New Roman"/>
          <w:sz w:val="28"/>
          <w:szCs w:val="28"/>
        </w:rPr>
        <w:t>Модели RGB</w:t>
      </w:r>
      <w:r>
        <w:rPr>
          <w:rFonts w:ascii="Times New Roman" w:hAnsi="Times New Roman" w:cs="Times New Roman"/>
          <w:sz w:val="28"/>
          <w:szCs w:val="28"/>
        </w:rPr>
        <w:t xml:space="preserve"> </w:t>
      </w:r>
      <w:r w:rsidRPr="0074495D">
        <w:rPr>
          <w:rFonts w:ascii="Times New Roman" w:hAnsi="Times New Roman" w:cs="Times New Roman"/>
          <w:sz w:val="28"/>
          <w:szCs w:val="28"/>
        </w:rPr>
        <w:t>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CMYK. </w:t>
      </w:r>
      <w:r w:rsidRPr="0074495D">
        <w:rPr>
          <w:rFonts w:ascii="Times New Roman" w:hAnsi="Times New Roman" w:cs="Times New Roman"/>
          <w:i/>
          <w:iCs/>
          <w:sz w:val="28"/>
          <w:szCs w:val="28"/>
        </w:rPr>
        <w:t>Модели HSB и CMY</w:t>
      </w:r>
      <w:r w:rsidRPr="0074495D">
        <w:rPr>
          <w:rFonts w:ascii="Times New Roman" w:hAnsi="Times New Roman" w:cs="Times New Roman"/>
          <w:sz w:val="28"/>
          <w:szCs w:val="28"/>
        </w:rPr>
        <w:t>. Глубина кодирования. Знакомство с растровой и векторной графикой.</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Кодирование звука</w:t>
      </w:r>
      <w:r w:rsidRPr="0074495D">
        <w:rPr>
          <w:rFonts w:ascii="Times New Roman" w:hAnsi="Times New Roman" w:cs="Times New Roman"/>
          <w:b/>
          <w:bCs/>
          <w:sz w:val="28"/>
          <w:szCs w:val="28"/>
        </w:rPr>
        <w:t xml:space="preserve">. </w:t>
      </w:r>
      <w:r w:rsidRPr="0074495D">
        <w:rPr>
          <w:rFonts w:ascii="Times New Roman" w:hAnsi="Times New Roman" w:cs="Times New Roman"/>
          <w:sz w:val="28"/>
          <w:szCs w:val="28"/>
        </w:rPr>
        <w:t>Разрядность и частота записи. Количество каналов записи.</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rsidR="009315B1" w:rsidRPr="0074495D" w:rsidRDefault="009315B1" w:rsidP="009A01D5">
      <w:pPr>
        <w:pStyle w:val="ListParagraph"/>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Системы счисления</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315B1" w:rsidRPr="0074495D" w:rsidRDefault="009315B1" w:rsidP="009A01D5">
      <w:pPr>
        <w:spacing w:after="0" w:line="360" w:lineRule="auto"/>
        <w:ind w:right="4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315B1" w:rsidRPr="0074495D" w:rsidRDefault="009315B1" w:rsidP="009A01D5">
      <w:pPr>
        <w:spacing w:after="0" w:line="360" w:lineRule="auto"/>
        <w:ind w:right="4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Перевод натуральных чисел из двоичной системы счисления в восьмеричную и шестнадцатеричную и обратно. </w:t>
      </w:r>
    </w:p>
    <w:p w:rsidR="009315B1" w:rsidRPr="0074495D" w:rsidRDefault="009315B1"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Арифметические действия в системах счисления.</w:t>
      </w:r>
    </w:p>
    <w:p w:rsidR="009315B1" w:rsidRPr="0074495D" w:rsidRDefault="009315B1" w:rsidP="0012121B">
      <w:pPr>
        <w:pStyle w:val="ListParagraph"/>
        <w:tabs>
          <w:tab w:val="left" w:pos="1260"/>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b/>
          <w:bCs/>
          <w:sz w:val="28"/>
          <w:szCs w:val="28"/>
        </w:rPr>
        <w:t>Элементы комбинаторики, теории множеств и математической логики</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315B1" w:rsidRPr="0074495D" w:rsidRDefault="009315B1" w:rsidP="009A01D5">
      <w:pPr>
        <w:spacing w:after="0" w:line="360" w:lineRule="auto"/>
        <w:ind w:right="-23" w:firstLine="709"/>
        <w:jc w:val="both"/>
        <w:rPr>
          <w:rFonts w:ascii="Times New Roman" w:hAnsi="Times New Roman" w:cs="Times New Roman"/>
          <w:sz w:val="28"/>
          <w:szCs w:val="28"/>
        </w:rPr>
      </w:pPr>
      <w:r w:rsidRPr="0074495D">
        <w:rPr>
          <w:rFonts w:ascii="Times New Roman" w:hAnsi="Times New Roman" w:cs="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Таблицы истинности. Построение таблиц истинности для логических выражений.</w:t>
      </w:r>
    </w:p>
    <w:p w:rsidR="009315B1" w:rsidRPr="0074495D" w:rsidRDefault="009315B1" w:rsidP="00171AC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Логические операции следования (импликация) и равносильности (эквивалентность).</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Свойства логических операций. Законы алгебры логики</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315B1" w:rsidRPr="0074495D" w:rsidRDefault="009315B1" w:rsidP="0012121B">
      <w:pPr>
        <w:tabs>
          <w:tab w:val="left" w:pos="709"/>
        </w:tabs>
        <w:spacing w:after="0" w:line="36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ab/>
        <w:t>Списки, графы, деревья</w:t>
      </w:r>
    </w:p>
    <w:p w:rsidR="009315B1" w:rsidRPr="0074495D" w:rsidRDefault="009315B1" w:rsidP="00171AC2">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cs="Times New Roman"/>
          <w:i/>
          <w:iCs/>
          <w:sz w:val="28"/>
          <w:szCs w:val="28"/>
        </w:rPr>
        <w:t>Бинарное дерево. Генеалогическое дерево.</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Алгоритмы и элементы программирования</w:t>
      </w:r>
    </w:p>
    <w:p w:rsidR="009315B1" w:rsidRPr="0074495D" w:rsidRDefault="009315B1" w:rsidP="009A01D5">
      <w:pPr>
        <w:pStyle w:val="ListParagraph"/>
        <w:tabs>
          <w:tab w:val="left" w:pos="900"/>
        </w:tabs>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Исполнители и алгоритмы. Управление исполнителями</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cs="Times New Roman"/>
          <w:i/>
          <w:iCs/>
          <w:sz w:val="28"/>
          <w:szCs w:val="28"/>
        </w:rPr>
        <w:t>Программное управление самодвижущимся роботом.</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Системы программирования. Средства создания и выполнения программ.</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Понятие об этапах разработки программ и приемах отладки программ.</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315B1" w:rsidRPr="0074495D" w:rsidRDefault="009315B1" w:rsidP="009A01D5">
      <w:pPr>
        <w:pStyle w:val="ListParagraph"/>
        <w:tabs>
          <w:tab w:val="left" w:pos="900"/>
        </w:tabs>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Алгоритмические конструкции</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Конструкция «ветвление». Условный оператор: полная и неполная формы. </w:t>
      </w:r>
    </w:p>
    <w:p w:rsidR="009315B1" w:rsidRPr="0074495D" w:rsidRDefault="009315B1" w:rsidP="009A01D5">
      <w:pPr>
        <w:spacing w:after="0" w:line="360" w:lineRule="auto"/>
        <w:ind w:firstLine="709"/>
        <w:jc w:val="both"/>
        <w:rPr>
          <w:rFonts w:ascii="Times New Roman" w:hAnsi="Times New Roman" w:cs="Times New Roman"/>
          <w:strike/>
          <w:sz w:val="28"/>
          <w:szCs w:val="28"/>
        </w:rPr>
      </w:pPr>
      <w:r w:rsidRPr="0074495D">
        <w:rPr>
          <w:rFonts w:ascii="Times New Roman" w:hAnsi="Times New Roman" w:cs="Times New Roman"/>
          <w:sz w:val="28"/>
          <w:szCs w:val="28"/>
        </w:rPr>
        <w:t>Выполнение  и невыполнени</w:t>
      </w:r>
      <w:r>
        <w:rPr>
          <w:rFonts w:ascii="Times New Roman" w:hAnsi="Times New Roman" w:cs="Times New Roman"/>
          <w:sz w:val="28"/>
          <w:szCs w:val="28"/>
        </w:rPr>
        <w:t>е</w:t>
      </w:r>
      <w:r w:rsidRPr="0074495D">
        <w:rPr>
          <w:rFonts w:ascii="Times New Roman" w:hAnsi="Times New Roman" w:cs="Times New Roman"/>
          <w:sz w:val="28"/>
          <w:szCs w:val="28"/>
        </w:rPr>
        <w:t xml:space="preserve"> условия (истинность и ложность высказывания). Простые и составные условия. Запись составных условий. </w:t>
      </w:r>
    </w:p>
    <w:p w:rsidR="009315B1" w:rsidRPr="0074495D" w:rsidRDefault="009315B1"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cs="Times New Roman"/>
          <w:i/>
          <w:iCs/>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Запись алгоритмических конструкций в выбранном языке программирования.</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Примеры записи команд ветвления и повторения и других конструкций в различных алгоритмических языках.</w:t>
      </w:r>
    </w:p>
    <w:p w:rsidR="009315B1" w:rsidRPr="0074495D" w:rsidRDefault="009315B1" w:rsidP="009A01D5">
      <w:pPr>
        <w:pStyle w:val="ListParagraph"/>
        <w:tabs>
          <w:tab w:val="left" w:pos="900"/>
        </w:tabs>
        <w:spacing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Разработка алгоритмов и программ</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Оператор присваивания. </w:t>
      </w:r>
      <w:r w:rsidRPr="0074495D">
        <w:rPr>
          <w:rFonts w:ascii="Times New Roman" w:hAnsi="Times New Roman" w:cs="Times New Roman"/>
          <w:i/>
          <w:iCs/>
          <w:sz w:val="28"/>
          <w:szCs w:val="28"/>
        </w:rPr>
        <w:t>Представление о структурах данных.</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cs="Times New Roman"/>
          <w:i/>
          <w:iCs/>
          <w:sz w:val="28"/>
          <w:szCs w:val="28"/>
        </w:rPr>
        <w:t>символьные, строковые, логические</w:t>
      </w:r>
      <w:r w:rsidRPr="0074495D">
        <w:rPr>
          <w:rFonts w:ascii="Times New Roman" w:hAnsi="Times New Roman" w:cs="Times New Roman"/>
          <w:sz w:val="28"/>
          <w:szCs w:val="28"/>
        </w:rPr>
        <w:t xml:space="preserve">. Табличные величины (массивы). Одномерные массивы. </w:t>
      </w:r>
      <w:r w:rsidRPr="0074495D">
        <w:rPr>
          <w:rFonts w:ascii="Times New Roman" w:hAnsi="Times New Roman" w:cs="Times New Roman"/>
          <w:i/>
          <w:iCs/>
          <w:sz w:val="28"/>
          <w:szCs w:val="28"/>
        </w:rPr>
        <w:t>Двумерные массивы.</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Примеры задач обработки данных:</w:t>
      </w:r>
    </w:p>
    <w:p w:rsidR="009315B1" w:rsidRPr="0074495D" w:rsidRDefault="009315B1" w:rsidP="000A279A">
      <w:pPr>
        <w:pStyle w:val="ListParagraph"/>
        <w:numPr>
          <w:ilvl w:val="0"/>
          <w:numId w:val="9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нахождение минимального и максимального числа из </w:t>
      </w:r>
      <w:r w:rsidRPr="0074495D">
        <w:rPr>
          <w:rFonts w:ascii="Times New Roman" w:hAnsi="Times New Roman" w:cs="Times New Roman"/>
          <w:w w:val="99"/>
          <w:sz w:val="28"/>
          <w:szCs w:val="28"/>
        </w:rPr>
        <w:t>двух,</w:t>
      </w:r>
      <w:r>
        <w:rPr>
          <w:rFonts w:ascii="Times New Roman" w:hAnsi="Times New Roman" w:cs="Times New Roman"/>
          <w:w w:val="99"/>
          <w:sz w:val="28"/>
          <w:szCs w:val="28"/>
        </w:rPr>
        <w:t xml:space="preserve"> </w:t>
      </w:r>
      <w:r w:rsidRPr="0074495D">
        <w:rPr>
          <w:rFonts w:ascii="Times New Roman" w:hAnsi="Times New Roman" w:cs="Times New Roman"/>
          <w:w w:val="99"/>
          <w:sz w:val="28"/>
          <w:szCs w:val="28"/>
        </w:rPr>
        <w:t xml:space="preserve">трех, </w:t>
      </w:r>
      <w:r w:rsidRPr="0074495D">
        <w:rPr>
          <w:rFonts w:ascii="Times New Roman" w:hAnsi="Times New Roman" w:cs="Times New Roman"/>
          <w:sz w:val="28"/>
          <w:szCs w:val="28"/>
        </w:rPr>
        <w:t xml:space="preserve">четырех данных </w:t>
      </w:r>
      <w:r w:rsidRPr="0074495D">
        <w:rPr>
          <w:rFonts w:ascii="Times New Roman" w:hAnsi="Times New Roman" w:cs="Times New Roman"/>
          <w:w w:val="99"/>
          <w:sz w:val="28"/>
          <w:szCs w:val="28"/>
        </w:rPr>
        <w:t>чисел;</w:t>
      </w:r>
    </w:p>
    <w:p w:rsidR="009315B1" w:rsidRPr="0074495D" w:rsidRDefault="009315B1" w:rsidP="000A279A">
      <w:pPr>
        <w:pStyle w:val="ListParagraph"/>
        <w:numPr>
          <w:ilvl w:val="0"/>
          <w:numId w:val="9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нахождение всех корней заданного квадратного уравнения;</w:t>
      </w:r>
    </w:p>
    <w:p w:rsidR="009315B1" w:rsidRPr="0074495D" w:rsidRDefault="009315B1" w:rsidP="000A279A">
      <w:pPr>
        <w:pStyle w:val="ListParagraph"/>
        <w:numPr>
          <w:ilvl w:val="0"/>
          <w:numId w:val="9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заполнение числового массива в соответствии с формулой или путем ввода чисел;</w:t>
      </w:r>
    </w:p>
    <w:p w:rsidR="009315B1" w:rsidRPr="0074495D" w:rsidRDefault="009315B1" w:rsidP="000A279A">
      <w:pPr>
        <w:pStyle w:val="ListParagraph"/>
        <w:numPr>
          <w:ilvl w:val="0"/>
          <w:numId w:val="9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нахождение суммы элементов данной конечной числовой последовательности или массива;</w:t>
      </w:r>
    </w:p>
    <w:p w:rsidR="009315B1" w:rsidRPr="0074495D" w:rsidRDefault="009315B1" w:rsidP="000A279A">
      <w:pPr>
        <w:pStyle w:val="ListParagraph"/>
        <w:numPr>
          <w:ilvl w:val="0"/>
          <w:numId w:val="9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нахождение минимального (максимального) элемента массива.</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Знакомство с алгоритмами решения этих задач. Реализации этих алгоритмов в выбранной среде программирования.</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Знакомство с документированием программ. </w:t>
      </w:r>
      <w:r w:rsidRPr="0074495D">
        <w:rPr>
          <w:rFonts w:ascii="Times New Roman" w:hAnsi="Times New Roman" w:cs="Times New Roman"/>
          <w:i/>
          <w:iCs/>
          <w:sz w:val="28"/>
          <w:szCs w:val="28"/>
        </w:rPr>
        <w:t>Составление описание программы по образцу.</w:t>
      </w:r>
    </w:p>
    <w:p w:rsidR="009315B1" w:rsidRPr="0074495D" w:rsidRDefault="009315B1" w:rsidP="009A01D5">
      <w:pPr>
        <w:pStyle w:val="ListParagraph"/>
        <w:tabs>
          <w:tab w:val="left" w:pos="900"/>
        </w:tabs>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Анализ алгоритмов</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315B1" w:rsidRPr="0074495D" w:rsidRDefault="009315B1" w:rsidP="009A01D5">
      <w:pPr>
        <w:spacing w:after="0" w:line="360" w:lineRule="auto"/>
        <w:ind w:firstLine="709"/>
        <w:rPr>
          <w:rFonts w:ascii="Times New Roman" w:hAnsi="Times New Roman" w:cs="Times New Roman"/>
          <w:b/>
          <w:bCs/>
          <w:i/>
          <w:iCs/>
          <w:sz w:val="28"/>
          <w:szCs w:val="28"/>
        </w:rPr>
      </w:pPr>
      <w:r w:rsidRPr="0074495D">
        <w:rPr>
          <w:rFonts w:ascii="Times New Roman" w:hAnsi="Times New Roman" w:cs="Times New Roman"/>
          <w:b/>
          <w:bCs/>
          <w:i/>
          <w:iCs/>
          <w:sz w:val="28"/>
          <w:szCs w:val="28"/>
        </w:rPr>
        <w:t>Робототехника</w:t>
      </w:r>
    </w:p>
    <w:p w:rsidR="009315B1" w:rsidRPr="0074495D" w:rsidRDefault="009315B1"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315B1" w:rsidRPr="0074495D" w:rsidRDefault="009315B1"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315B1" w:rsidRPr="0074495D" w:rsidRDefault="009315B1"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315B1" w:rsidRPr="0074495D" w:rsidRDefault="009315B1"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315B1" w:rsidRPr="0074495D" w:rsidRDefault="009315B1"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315B1" w:rsidRPr="0074495D" w:rsidRDefault="009315B1" w:rsidP="009A01D5">
      <w:pPr>
        <w:pStyle w:val="ListParagraph"/>
        <w:tabs>
          <w:tab w:val="left" w:pos="900"/>
        </w:tabs>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Математическое моделирование</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Понятие математической модели. Задачи, решаемые с помощью математического (компьютерного) моделирования.</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Компьютерные эксперименты.</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Использование программных систем и сервисов</w:t>
      </w:r>
    </w:p>
    <w:p w:rsidR="009315B1" w:rsidRPr="0074495D" w:rsidRDefault="009315B1" w:rsidP="009A01D5">
      <w:pPr>
        <w:pStyle w:val="ListParagraph"/>
        <w:tabs>
          <w:tab w:val="left" w:pos="900"/>
        </w:tabs>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Файловая система</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Архивирование и разархивирование.</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Файловый менеджер.</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Поиск в файловой системе.</w:t>
      </w:r>
    </w:p>
    <w:p w:rsidR="009315B1" w:rsidRPr="0074495D" w:rsidRDefault="009315B1" w:rsidP="009A01D5">
      <w:pPr>
        <w:pStyle w:val="ListParagraph"/>
        <w:tabs>
          <w:tab w:val="left" w:pos="900"/>
        </w:tabs>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Подготовка текстов и демонстрационных материалов</w:t>
      </w:r>
    </w:p>
    <w:p w:rsidR="009315B1" w:rsidRPr="0074495D" w:rsidRDefault="009315B1" w:rsidP="009A01D5">
      <w:pPr>
        <w:spacing w:after="0" w:line="360" w:lineRule="auto"/>
        <w:ind w:firstLine="709"/>
        <w:jc w:val="both"/>
        <w:rPr>
          <w:rFonts w:ascii="Times New Roman" w:hAnsi="Times New Roman" w:cs="Times New Roman"/>
          <w:strike/>
          <w:sz w:val="28"/>
          <w:szCs w:val="28"/>
        </w:rPr>
      </w:pPr>
      <w:r w:rsidRPr="0074495D">
        <w:rPr>
          <w:rFonts w:ascii="Times New Roman" w:hAnsi="Times New Roman" w:cs="Times New Roman"/>
          <w:sz w:val="28"/>
          <w:szCs w:val="28"/>
        </w:rPr>
        <w:t xml:space="preserve">Текстовые документы и их структурные элементы (страница, абзац, строка, слово, символ). </w:t>
      </w:r>
    </w:p>
    <w:p w:rsidR="009315B1" w:rsidRPr="0074495D" w:rsidRDefault="009315B1" w:rsidP="009A01D5">
      <w:pPr>
        <w:spacing w:after="0" w:line="360" w:lineRule="auto"/>
        <w:ind w:firstLine="756"/>
        <w:jc w:val="both"/>
        <w:rPr>
          <w:rFonts w:ascii="Times New Roman" w:hAnsi="Times New Roman" w:cs="Times New Roman"/>
          <w:sz w:val="28"/>
          <w:szCs w:val="28"/>
        </w:rPr>
      </w:pPr>
      <w:r w:rsidRPr="0074495D">
        <w:rPr>
          <w:rFonts w:ascii="Times New Roman" w:hAnsi="Times New Roman" w:cs="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cs="Times New Roman"/>
          <w:i/>
          <w:iCs/>
          <w:sz w:val="28"/>
          <w:szCs w:val="28"/>
        </w:rPr>
        <w:t xml:space="preserve"> История изменений.</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Проверка правописания, словари.</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Подготовка компьютерных презентаций. Включение в презентацию аудиовизуальных объектов.</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Pr>
          <w:rFonts w:ascii="Times New Roman" w:hAnsi="Times New Roman" w:cs="Times New Roman"/>
          <w:sz w:val="28"/>
          <w:szCs w:val="28"/>
        </w:rPr>
        <w:t xml:space="preserve"> </w:t>
      </w:r>
      <w:r w:rsidRPr="0074495D">
        <w:rPr>
          <w:rFonts w:ascii="Times New Roman" w:hAnsi="Times New Roman" w:cs="Times New Roman"/>
          <w:i/>
          <w:iCs/>
          <w:sz w:val="28"/>
          <w:szCs w:val="28"/>
        </w:rPr>
        <w:t xml:space="preserve">Знакомство с обработкой фотографий. Геометрические и стилевые преобразования. </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315B1" w:rsidRPr="0074495D" w:rsidRDefault="009315B1" w:rsidP="009A01D5">
      <w:pPr>
        <w:pStyle w:val="ListParagraph"/>
        <w:tabs>
          <w:tab w:val="left" w:pos="900"/>
        </w:tabs>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Электронные (динамические) таблицы</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315B1" w:rsidRPr="0074495D" w:rsidRDefault="009315B1" w:rsidP="009A01D5">
      <w:pPr>
        <w:pStyle w:val="ListParagraph"/>
        <w:tabs>
          <w:tab w:val="left" w:pos="900"/>
        </w:tabs>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Базы данных. Поиск информации</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cs="Times New Roman"/>
          <w:i/>
          <w:iCs/>
          <w:sz w:val="28"/>
          <w:szCs w:val="28"/>
        </w:rPr>
        <w:t>Связи между таблицами.</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cs="Times New Roman"/>
          <w:i/>
          <w:iCs/>
          <w:sz w:val="28"/>
          <w:szCs w:val="28"/>
        </w:rPr>
        <w:t>Поисковые машины.</w:t>
      </w:r>
    </w:p>
    <w:p w:rsidR="009315B1" w:rsidRPr="0074495D" w:rsidRDefault="009315B1" w:rsidP="009A01D5">
      <w:pPr>
        <w:pStyle w:val="ListParagraph"/>
        <w:tabs>
          <w:tab w:val="left" w:pos="900"/>
          <w:tab w:val="left" w:pos="1276"/>
          <w:tab w:val="left" w:pos="2560"/>
          <w:tab w:val="left" w:pos="5140"/>
          <w:tab w:val="left" w:pos="7260"/>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Работа в информационном пространстве. Информационно-коммуникационные </w:t>
      </w:r>
      <w:r w:rsidRPr="0074495D">
        <w:rPr>
          <w:rFonts w:ascii="Times New Roman" w:hAnsi="Times New Roman" w:cs="Times New Roman"/>
          <w:b/>
          <w:bCs/>
          <w:w w:val="99"/>
          <w:sz w:val="28"/>
          <w:szCs w:val="28"/>
        </w:rPr>
        <w:t>технологии</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Компьютерные сети. Интернет. Адресация в сети Интернет. Доменная система имен. Сайт. Сетевое хранение данных. </w:t>
      </w:r>
      <w:r w:rsidRPr="0074495D">
        <w:rPr>
          <w:rFonts w:ascii="Times New Roman" w:hAnsi="Times New Roman" w:cs="Times New Roman"/>
          <w:i/>
          <w:iCs/>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Компьютерные вирусы и другие вредоносные программы; защита от них.</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Приемы, повышающие безопасность работы в сети Интернет. </w:t>
      </w:r>
      <w:r w:rsidRPr="0074495D">
        <w:rPr>
          <w:rFonts w:ascii="Times New Roman" w:hAnsi="Times New Roman" w:cs="Times New Roman"/>
          <w:i/>
          <w:iCs/>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cs="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9315B1" w:rsidRPr="0074495D" w:rsidRDefault="009315B1" w:rsidP="009A01D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315B1" w:rsidRPr="0074495D" w:rsidRDefault="009315B1" w:rsidP="009A01D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cs="Times New Roman"/>
          <w:i/>
          <w:iCs/>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12121B">
      <w:pPr>
        <w:pStyle w:val="Heading4"/>
      </w:pPr>
      <w:bookmarkStart w:id="298" w:name="_Toc409691710"/>
      <w:bookmarkStart w:id="299" w:name="_Toc410654035"/>
      <w:bookmarkStart w:id="300" w:name="_Toc414553246"/>
      <w:r w:rsidRPr="0074495D">
        <w:t>2.2.2.10. Физика</w:t>
      </w:r>
      <w:bookmarkEnd w:id="298"/>
      <w:bookmarkEnd w:id="299"/>
      <w:bookmarkEnd w:id="300"/>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Pr>
          <w:rFonts w:ascii="Times New Roman" w:hAnsi="Times New Roman" w:cs="Times New Roman"/>
          <w:sz w:val="28"/>
          <w:szCs w:val="28"/>
        </w:rPr>
        <w:t xml:space="preserve"> </w:t>
      </w:r>
      <w:r w:rsidRPr="0074495D">
        <w:rPr>
          <w:rFonts w:ascii="Times New Roman" w:hAnsi="Times New Roman" w:cs="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9315B1" w:rsidRPr="0074495D" w:rsidRDefault="009315B1" w:rsidP="0012121B">
      <w:pPr>
        <w:tabs>
          <w:tab w:val="left" w:pos="851"/>
        </w:tabs>
        <w:autoSpaceDE w:val="0"/>
        <w:autoSpaceDN w:val="0"/>
        <w:adjustRightInd w:val="0"/>
        <w:spacing w:after="0" w:line="360" w:lineRule="auto"/>
        <w:ind w:firstLine="709"/>
        <w:jc w:val="both"/>
        <w:rPr>
          <w:rFonts w:ascii="Times New Roman" w:hAnsi="Times New Roman" w:cs="Times New Roman"/>
          <w:sz w:val="28"/>
          <w:szCs w:val="28"/>
        </w:rPr>
      </w:pPr>
    </w:p>
    <w:p w:rsidR="009315B1" w:rsidRPr="0074495D" w:rsidRDefault="009315B1" w:rsidP="00A92B69">
      <w:pPr>
        <w:widowControl w:val="0"/>
        <w:tabs>
          <w:tab w:val="left" w:pos="709"/>
          <w:tab w:val="left" w:pos="989"/>
        </w:tabs>
        <w:spacing w:after="0" w:line="360" w:lineRule="auto"/>
        <w:ind w:firstLine="851"/>
        <w:jc w:val="both"/>
        <w:rPr>
          <w:rFonts w:ascii="Times New Roman" w:hAnsi="Times New Roman" w:cs="Times New Roman"/>
          <w:b/>
          <w:bCs/>
          <w:sz w:val="28"/>
          <w:szCs w:val="28"/>
        </w:rPr>
      </w:pPr>
      <w:r w:rsidRPr="0074495D">
        <w:rPr>
          <w:rFonts w:ascii="Times New Roman" w:hAnsi="Times New Roman" w:cs="Times New Roman"/>
          <w:b/>
          <w:bCs/>
          <w:sz w:val="28"/>
          <w:szCs w:val="28"/>
        </w:rPr>
        <w:t>Физика и физические методы изучения природы</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9315B1" w:rsidRPr="0074495D" w:rsidRDefault="009315B1" w:rsidP="00F17097">
      <w:pPr>
        <w:widowControl w:val="0"/>
        <w:tabs>
          <w:tab w:val="left" w:pos="851"/>
          <w:tab w:val="left" w:pos="989"/>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Механические явления</w:t>
      </w:r>
    </w:p>
    <w:p w:rsidR="009315B1" w:rsidRPr="0074495D" w:rsidRDefault="009315B1" w:rsidP="009F45E5">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Механическое движение. Материальная точка как модель физического тела.</w:t>
      </w:r>
      <w:r>
        <w:rPr>
          <w:rFonts w:ascii="Times New Roman" w:hAnsi="Times New Roman" w:cs="Times New Roman"/>
          <w:sz w:val="28"/>
          <w:szCs w:val="28"/>
        </w:rPr>
        <w:t xml:space="preserve"> </w:t>
      </w:r>
      <w:r w:rsidRPr="0074495D">
        <w:rPr>
          <w:rFonts w:ascii="Times New Roman" w:hAnsi="Times New Roman" w:cs="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cs="Times New Roman"/>
          <w:i/>
          <w:iCs/>
          <w:sz w:val="28"/>
          <w:szCs w:val="28"/>
        </w:rPr>
        <w:t xml:space="preserve">Центр тяжести тела. </w:t>
      </w:r>
      <w:r w:rsidRPr="0074495D">
        <w:rPr>
          <w:rFonts w:ascii="Times New Roman" w:hAnsi="Times New Roman" w:cs="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315B1" w:rsidRPr="0074495D" w:rsidRDefault="009315B1" w:rsidP="00F17097">
      <w:pPr>
        <w:widowControl w:val="0"/>
        <w:tabs>
          <w:tab w:val="left" w:pos="851"/>
          <w:tab w:val="left" w:pos="989"/>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Тепловые явления</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Строение вещества. Атомы и молекулы. Тепловое движение атомов и молекул. Диффузия в газах, жидкостях и твердых телах.</w:t>
      </w:r>
      <w:r>
        <w:rPr>
          <w:rFonts w:ascii="Times New Roman" w:hAnsi="Times New Roman" w:cs="Times New Roman"/>
          <w:sz w:val="28"/>
          <w:szCs w:val="28"/>
        </w:rPr>
        <w:t xml:space="preserve"> </w:t>
      </w:r>
      <w:r w:rsidRPr="0074495D">
        <w:rPr>
          <w:rFonts w:ascii="Times New Roman" w:hAnsi="Times New Roman" w:cs="Times New Roman"/>
          <w:i/>
          <w:iCs/>
          <w:sz w:val="28"/>
          <w:szCs w:val="28"/>
        </w:rPr>
        <w:t>Броуновское движение</w:t>
      </w:r>
      <w:r w:rsidRPr="0074495D">
        <w:rPr>
          <w:rFonts w:ascii="Times New Roman" w:hAnsi="Times New Roman" w:cs="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9315B1" w:rsidRPr="0074495D" w:rsidRDefault="009315B1" w:rsidP="00F17097">
      <w:pPr>
        <w:tabs>
          <w:tab w:val="left" w:pos="851"/>
        </w:tabs>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cs="Times New Roman"/>
          <w:i/>
          <w:iCs/>
          <w:sz w:val="28"/>
          <w:szCs w:val="28"/>
        </w:rPr>
        <w:t>Экологические проблемы использования тепловых машин.</w:t>
      </w:r>
    </w:p>
    <w:p w:rsidR="009315B1" w:rsidRPr="0074495D" w:rsidRDefault="009315B1" w:rsidP="00F17097">
      <w:pPr>
        <w:widowControl w:val="0"/>
        <w:tabs>
          <w:tab w:val="left" w:pos="851"/>
          <w:tab w:val="left" w:pos="989"/>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Электромагнитные явления</w:t>
      </w:r>
    </w:p>
    <w:p w:rsidR="009315B1" w:rsidRPr="0074495D" w:rsidRDefault="009315B1" w:rsidP="00F17097">
      <w:pPr>
        <w:tabs>
          <w:tab w:val="left" w:pos="851"/>
        </w:tabs>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4495D">
        <w:rPr>
          <w:rFonts w:ascii="Times New Roman" w:hAnsi="Times New Roman" w:cs="Times New Roman"/>
          <w:i/>
          <w:iCs/>
          <w:sz w:val="28"/>
          <w:szCs w:val="28"/>
        </w:rPr>
        <w:t>Напряженность электрического поля.</w:t>
      </w:r>
      <w:r>
        <w:rPr>
          <w:rFonts w:ascii="Times New Roman" w:hAnsi="Times New Roman" w:cs="Times New Roman"/>
          <w:i/>
          <w:iCs/>
          <w:sz w:val="28"/>
          <w:szCs w:val="28"/>
        </w:rPr>
        <w:t xml:space="preserve"> </w:t>
      </w:r>
      <w:r w:rsidRPr="0074495D">
        <w:rPr>
          <w:rFonts w:ascii="Times New Roman" w:hAnsi="Times New Roman" w:cs="Times New Roman"/>
          <w:sz w:val="28"/>
          <w:szCs w:val="28"/>
        </w:rPr>
        <w:t xml:space="preserve">Действие электрического поля на электрические заряды. </w:t>
      </w:r>
      <w:r w:rsidRPr="0074495D">
        <w:rPr>
          <w:rFonts w:ascii="Times New Roman" w:hAnsi="Times New Roman" w:cs="Times New Roman"/>
          <w:i/>
          <w:iCs/>
          <w:sz w:val="28"/>
          <w:szCs w:val="28"/>
        </w:rPr>
        <w:t>Конденсатор.</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Энергия электрического поля конденсатора.</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cs="Times New Roman"/>
          <w:i/>
          <w:iCs/>
          <w:sz w:val="28"/>
          <w:szCs w:val="28"/>
        </w:rPr>
        <w:t>Сила Ампера и сила Лоренца.</w:t>
      </w:r>
      <w:r w:rsidRPr="0074495D">
        <w:rPr>
          <w:rFonts w:ascii="Times New Roman" w:hAnsi="Times New Roman" w:cs="Times New Roman"/>
          <w:sz w:val="28"/>
          <w:szCs w:val="28"/>
        </w:rPr>
        <w:t xml:space="preserve"> Электродвигатель. Явление электромагнитной индукция. Опыты Фарадея.</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Электромагнитные колебания. </w:t>
      </w:r>
      <w:r w:rsidRPr="0074495D">
        <w:rPr>
          <w:rFonts w:ascii="Times New Roman" w:hAnsi="Times New Roman" w:cs="Times New Roman"/>
          <w:i/>
          <w:iCs/>
          <w:sz w:val="28"/>
          <w:szCs w:val="28"/>
        </w:rPr>
        <w:t>Колебательный контур. Электрогенератор. Переменный ток. Трансформатор.</w:t>
      </w:r>
      <w:r w:rsidRPr="0074495D">
        <w:rPr>
          <w:rFonts w:ascii="Times New Roman" w:hAnsi="Times New Roman" w:cs="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cs="Times New Roman"/>
          <w:i/>
          <w:iCs/>
          <w:sz w:val="28"/>
          <w:szCs w:val="28"/>
        </w:rPr>
        <w:t>Принципы радиосвязи и телевидения.</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Влияние электромагнитных излучений на живые организмы.</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Свет –</w:t>
      </w:r>
      <w:r>
        <w:rPr>
          <w:rFonts w:ascii="Times New Roman" w:hAnsi="Times New Roman" w:cs="Times New Roman"/>
          <w:sz w:val="28"/>
          <w:szCs w:val="28"/>
        </w:rPr>
        <w:t xml:space="preserve"> </w:t>
      </w:r>
      <w:r w:rsidRPr="0074495D">
        <w:rPr>
          <w:rFonts w:ascii="Times New Roman" w:hAnsi="Times New Roman" w:cs="Times New Roman"/>
          <w:sz w:val="28"/>
          <w:szCs w:val="28"/>
        </w:rPr>
        <w:t>электромагнитн</w:t>
      </w:r>
      <w:r>
        <w:rPr>
          <w:rFonts w:ascii="Times New Roman" w:hAnsi="Times New Roman" w:cs="Times New Roman"/>
          <w:sz w:val="28"/>
          <w:szCs w:val="28"/>
        </w:rPr>
        <w:t>ая</w:t>
      </w:r>
      <w:r w:rsidRPr="0074495D">
        <w:rPr>
          <w:rFonts w:ascii="Times New Roman" w:hAnsi="Times New Roman" w:cs="Times New Roman"/>
          <w:sz w:val="28"/>
          <w:szCs w:val="28"/>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cs="Times New Roman"/>
          <w:i/>
          <w:iCs/>
          <w:sz w:val="28"/>
          <w:szCs w:val="28"/>
        </w:rPr>
        <w:t>Оптические приборы.</w:t>
      </w:r>
      <w:r w:rsidRPr="0074495D">
        <w:rPr>
          <w:rFonts w:ascii="Times New Roman" w:hAnsi="Times New Roman" w:cs="Times New Roman"/>
          <w:sz w:val="28"/>
          <w:szCs w:val="28"/>
        </w:rPr>
        <w:t xml:space="preserve"> Глаз как оптическая система. Дисперсия света. </w:t>
      </w:r>
      <w:r w:rsidRPr="0074495D">
        <w:rPr>
          <w:rFonts w:ascii="Times New Roman" w:hAnsi="Times New Roman" w:cs="Times New Roman"/>
          <w:i/>
          <w:iCs/>
          <w:sz w:val="28"/>
          <w:szCs w:val="28"/>
        </w:rPr>
        <w:t>Интерференция и дифракция света.</w:t>
      </w:r>
    </w:p>
    <w:p w:rsidR="009315B1" w:rsidRPr="0074495D" w:rsidRDefault="009315B1" w:rsidP="00F17097">
      <w:pPr>
        <w:widowControl w:val="0"/>
        <w:tabs>
          <w:tab w:val="left" w:pos="851"/>
          <w:tab w:val="left" w:pos="989"/>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Квантовые явления</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Опыты Резерфорда.</w:t>
      </w:r>
    </w:p>
    <w:p w:rsidR="009315B1" w:rsidRPr="0074495D" w:rsidRDefault="009315B1" w:rsidP="00F17097">
      <w:pPr>
        <w:tabs>
          <w:tab w:val="left" w:pos="851"/>
        </w:tabs>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Состав атомного ядра. Протон, нейтрон и электрон. Закон Эйнштейна о пропорциональности массы и энергии.</w:t>
      </w:r>
      <w:r>
        <w:rPr>
          <w:rFonts w:ascii="Times New Roman" w:hAnsi="Times New Roman" w:cs="Times New Roman"/>
          <w:sz w:val="28"/>
          <w:szCs w:val="28"/>
        </w:rPr>
        <w:t xml:space="preserve"> </w:t>
      </w:r>
      <w:r w:rsidRPr="0074495D">
        <w:rPr>
          <w:rFonts w:ascii="Times New Roman" w:hAnsi="Times New Roman" w:cs="Times New Roman"/>
          <w:i/>
          <w:iCs/>
          <w:sz w:val="28"/>
          <w:szCs w:val="28"/>
        </w:rPr>
        <w:t>Дефект масс и энергия связи атомных ядер.</w:t>
      </w:r>
      <w:r w:rsidRPr="0074495D">
        <w:rPr>
          <w:rFonts w:ascii="Times New Roman" w:hAnsi="Times New Roman" w:cs="Times New Roman"/>
          <w:sz w:val="28"/>
          <w:szCs w:val="28"/>
        </w:rPr>
        <w:t xml:space="preserve"> Радиоактивность. Период полураспада. Альфа-излучение. </w:t>
      </w:r>
      <w:r w:rsidRPr="0074495D">
        <w:rPr>
          <w:rFonts w:ascii="Times New Roman" w:hAnsi="Times New Roman" w:cs="Times New Roman"/>
          <w:i/>
          <w:iCs/>
          <w:sz w:val="28"/>
          <w:szCs w:val="28"/>
        </w:rPr>
        <w:t>Бета-излучение</w:t>
      </w:r>
      <w:r w:rsidRPr="0074495D">
        <w:rPr>
          <w:rFonts w:ascii="Times New Roman" w:hAnsi="Times New Roman" w:cs="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cs="Times New Roman"/>
          <w:i/>
          <w:iCs/>
          <w:sz w:val="28"/>
          <w:szCs w:val="28"/>
        </w:rPr>
        <w:t xml:space="preserve">Экологические проблемы работы атомных электростанций. </w:t>
      </w:r>
      <w:r w:rsidRPr="0074495D">
        <w:rPr>
          <w:rFonts w:ascii="Times New Roman" w:hAnsi="Times New Roman" w:cs="Times New Roman"/>
          <w:sz w:val="28"/>
          <w:szCs w:val="28"/>
        </w:rPr>
        <w:t xml:space="preserve">Дозиметрия. </w:t>
      </w:r>
      <w:r w:rsidRPr="0074495D">
        <w:rPr>
          <w:rFonts w:ascii="Times New Roman" w:hAnsi="Times New Roman" w:cs="Times New Roman"/>
          <w:i/>
          <w:iCs/>
          <w:sz w:val="28"/>
          <w:szCs w:val="28"/>
        </w:rPr>
        <w:t>Влияние радиоактивных излучений на живые организмы.</w:t>
      </w:r>
    </w:p>
    <w:p w:rsidR="009315B1" w:rsidRPr="0074495D" w:rsidRDefault="009315B1" w:rsidP="00F17097">
      <w:pPr>
        <w:widowControl w:val="0"/>
        <w:tabs>
          <w:tab w:val="left" w:pos="851"/>
          <w:tab w:val="left" w:pos="989"/>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Строение и эволюция Вселенной</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Геоцентрическая и гелиоцентрическая системы мира. Фи</w:t>
      </w:r>
      <w:r w:rsidRPr="0074495D">
        <w:rPr>
          <w:rFonts w:ascii="Times New Roman" w:hAnsi="Times New Roman" w:cs="Times New Roman"/>
          <w:sz w:val="28"/>
          <w:szCs w:val="28"/>
        </w:rPr>
        <w:softHyphen/>
        <w:t>зическая природа небесных тел Солнечной системы. Проис</w:t>
      </w:r>
      <w:r w:rsidRPr="0074495D">
        <w:rPr>
          <w:rFonts w:ascii="Times New Roman" w:hAnsi="Times New Roman" w:cs="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9315B1" w:rsidRPr="0074495D" w:rsidRDefault="009315B1" w:rsidP="00F17097">
      <w:pPr>
        <w:tabs>
          <w:tab w:val="left" w:pos="851"/>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Примерные темы лабораторных и практических работ</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Лабораторные работы (независимо от тематической принадлежности) делятся следующие типы:</w:t>
      </w:r>
    </w:p>
    <w:p w:rsidR="009315B1" w:rsidRPr="0074495D" w:rsidRDefault="009315B1" w:rsidP="000A279A">
      <w:pPr>
        <w:widowControl w:val="0"/>
        <w:numPr>
          <w:ilvl w:val="0"/>
          <w:numId w:val="103"/>
        </w:numPr>
        <w:tabs>
          <w:tab w:val="left" w:pos="851"/>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Проведение прямых измерений физических величин </w:t>
      </w:r>
    </w:p>
    <w:p w:rsidR="009315B1" w:rsidRPr="0074495D" w:rsidRDefault="009315B1" w:rsidP="000A279A">
      <w:pPr>
        <w:widowControl w:val="0"/>
        <w:numPr>
          <w:ilvl w:val="0"/>
          <w:numId w:val="103"/>
        </w:numPr>
        <w:tabs>
          <w:tab w:val="left" w:pos="851"/>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9315B1" w:rsidRPr="0074495D" w:rsidRDefault="009315B1" w:rsidP="000A279A">
      <w:pPr>
        <w:widowControl w:val="0"/>
        <w:numPr>
          <w:ilvl w:val="0"/>
          <w:numId w:val="103"/>
        </w:numPr>
        <w:tabs>
          <w:tab w:val="left" w:pos="851"/>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9315B1" w:rsidRPr="0074495D" w:rsidRDefault="009315B1" w:rsidP="000A279A">
      <w:pPr>
        <w:widowControl w:val="0"/>
        <w:numPr>
          <w:ilvl w:val="0"/>
          <w:numId w:val="103"/>
        </w:numPr>
        <w:tabs>
          <w:tab w:val="left" w:pos="851"/>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9315B1" w:rsidRPr="0074495D" w:rsidRDefault="009315B1" w:rsidP="000A279A">
      <w:pPr>
        <w:widowControl w:val="0"/>
        <w:numPr>
          <w:ilvl w:val="0"/>
          <w:numId w:val="103"/>
        </w:numPr>
        <w:tabs>
          <w:tab w:val="left" w:pos="851"/>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9315B1" w:rsidRPr="0074495D" w:rsidRDefault="009315B1" w:rsidP="000A279A">
      <w:pPr>
        <w:widowControl w:val="0"/>
        <w:numPr>
          <w:ilvl w:val="0"/>
          <w:numId w:val="103"/>
        </w:numPr>
        <w:tabs>
          <w:tab w:val="left" w:pos="851"/>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Знакомство с техническими устройствами и их конструирование.</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9315B1" w:rsidRPr="0074495D" w:rsidRDefault="009315B1" w:rsidP="00F17097">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Проведение прямых измерений физических величин</w:t>
      </w:r>
    </w:p>
    <w:p w:rsidR="009315B1" w:rsidRPr="0074495D" w:rsidRDefault="009315B1" w:rsidP="000A279A">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размеров тел.</w:t>
      </w:r>
    </w:p>
    <w:p w:rsidR="009315B1" w:rsidRPr="0074495D" w:rsidRDefault="009315B1" w:rsidP="000A279A">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размеров малых тел.</w:t>
      </w:r>
    </w:p>
    <w:p w:rsidR="009315B1" w:rsidRPr="0074495D" w:rsidRDefault="009315B1" w:rsidP="000A279A">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массы тела.</w:t>
      </w:r>
    </w:p>
    <w:p w:rsidR="009315B1" w:rsidRPr="0074495D" w:rsidRDefault="009315B1" w:rsidP="000A279A">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объема тела.</w:t>
      </w:r>
    </w:p>
    <w:p w:rsidR="009315B1" w:rsidRPr="0074495D" w:rsidRDefault="009315B1" w:rsidP="000A279A">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силы.</w:t>
      </w:r>
    </w:p>
    <w:p w:rsidR="009315B1" w:rsidRPr="0074495D" w:rsidRDefault="009315B1" w:rsidP="000A279A">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времени процесса, периода колебаний.</w:t>
      </w:r>
    </w:p>
    <w:p w:rsidR="009315B1" w:rsidRPr="0074495D" w:rsidRDefault="009315B1" w:rsidP="000A279A">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температуры.</w:t>
      </w:r>
    </w:p>
    <w:p w:rsidR="009315B1" w:rsidRPr="0074495D" w:rsidRDefault="009315B1" w:rsidP="000A279A">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давления воздуха в баллоне под поршнем.</w:t>
      </w:r>
    </w:p>
    <w:p w:rsidR="009315B1" w:rsidRPr="0074495D" w:rsidRDefault="009315B1" w:rsidP="000A279A">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силы тока и его регулирование.</w:t>
      </w:r>
    </w:p>
    <w:p w:rsidR="009315B1" w:rsidRPr="0074495D" w:rsidRDefault="009315B1" w:rsidP="000A279A">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напряжения.</w:t>
      </w:r>
    </w:p>
    <w:p w:rsidR="009315B1" w:rsidRPr="0074495D" w:rsidRDefault="009315B1" w:rsidP="000A279A">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углов падения и преломления.</w:t>
      </w:r>
    </w:p>
    <w:p w:rsidR="009315B1" w:rsidRPr="0074495D" w:rsidRDefault="009315B1" w:rsidP="000A279A">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фокусного расстояния линзы.</w:t>
      </w:r>
    </w:p>
    <w:p w:rsidR="009315B1" w:rsidRPr="0074495D" w:rsidRDefault="009315B1" w:rsidP="000A279A">
      <w:pPr>
        <w:widowControl w:val="0"/>
        <w:numPr>
          <w:ilvl w:val="0"/>
          <w:numId w:val="104"/>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радиоактивного фона.</w:t>
      </w:r>
    </w:p>
    <w:p w:rsidR="009315B1" w:rsidRPr="0074495D" w:rsidRDefault="009315B1"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Расчет по полученным результатам прямых измерений зависимого от них параметра (косвенные измерения)</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плотности вещества твердого тела.</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коэффициента трения скольжения.</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жесткости пружины.</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выталкивающей силы, действующей на погруженное в жидкость тело.</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момента силы.</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скорости равномерного движения.</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средней скорости движения.</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ускорения равноускоренного движения.</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работы и мощности.</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частоты колебаний груза на пружине и нити.</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относительной влажности.</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количества теплоты.</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удельной теплоемкости.</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работы и мощности электрического тока.</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Измерение сопротивления.</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Определение оптической силы линзы.</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9315B1" w:rsidRPr="0074495D" w:rsidRDefault="009315B1" w:rsidP="000A279A">
      <w:pPr>
        <w:widowControl w:val="0"/>
        <w:numPr>
          <w:ilvl w:val="0"/>
          <w:numId w:val="105"/>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силы трения от характера поверхности, ее независимости от площади.</w:t>
      </w:r>
    </w:p>
    <w:p w:rsidR="009315B1" w:rsidRPr="0074495D" w:rsidRDefault="009315B1"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зависимости периода колебаний груза на нити от длины и независимости от массы.</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зависимости периода колебаний груза на пружине от массы и жесткости.</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зависимости давления газа от объема и температуры.</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зависимости температуры остывающей воды от времени.</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явления взаимодействия катушки с током и магнита.</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явления электромагнитной индукции.</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явления отражения и преломления света.</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Наблюдение явления дисперсии.</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Обнаружение зависимости сопротивления проводника от его параметров и вещества.</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веса тела в жидкости от объема погруженной части.</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массы от объема.</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пути от времени при равноускоренном движении без начальной скорости.</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скорости от времени и пути при равноускоренном движении.</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силы трения от силы давления.</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деформации пружины от силы.</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периода колебаний груза на нити от длины.</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периода колебаний груза на пружине от жесткости и массы.</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силы тока через проводник от напряжения.</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силы тока через лампочку от напряжения.</w:t>
      </w:r>
    </w:p>
    <w:p w:rsidR="009315B1" w:rsidRPr="0074495D" w:rsidRDefault="009315B1" w:rsidP="000A279A">
      <w:pPr>
        <w:widowControl w:val="0"/>
        <w:numPr>
          <w:ilvl w:val="0"/>
          <w:numId w:val="106"/>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Исследование зависимости угла преломления от угла падения.</w:t>
      </w:r>
    </w:p>
    <w:p w:rsidR="009315B1" w:rsidRPr="0074495D" w:rsidRDefault="009315B1"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Проверка гипотезы о линейной зависимости длины столбика жидкости в трубке от температуры.</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Проверка гипотезы о прямой пропорциональности скорости при равноускоренном движении пройденному пути.</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Проверка правила сложения токов на двух параллельно включенных резисторов.</w:t>
      </w:r>
    </w:p>
    <w:p w:rsidR="009315B1" w:rsidRPr="0074495D" w:rsidRDefault="009315B1" w:rsidP="00F17097">
      <w:pPr>
        <w:shd w:val="clear" w:color="auto" w:fill="FFFFFF"/>
        <w:tabs>
          <w:tab w:val="left"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Знакомство с техническими устройствами и их конструирование</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Конструирование наклонной плоскости с заданным значением КПД.</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Конструирование ареометра и испытание его работы.</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Сборка электрической цепи и измерение силы тока в ее различных участках.</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Сборка электромагнита и испытание его действия.</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электрического двигателя постоянного тока (на модели).</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Конструирование электродвигателя.</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Конструирование модели телескопа.</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Конструирование модели лодки с заданной грузоподъемностью.</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Оценка своего зрения и подбор очков.</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Конструирование простейшего генератора.</w:t>
      </w:r>
    </w:p>
    <w:p w:rsidR="009315B1" w:rsidRPr="0074495D" w:rsidRDefault="009315B1" w:rsidP="000A279A">
      <w:pPr>
        <w:widowControl w:val="0"/>
        <w:numPr>
          <w:ilvl w:val="0"/>
          <w:numId w:val="107"/>
        </w:numPr>
        <w:tabs>
          <w:tab w:val="left" w:pos="851"/>
          <w:tab w:val="left" w:pos="989"/>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свойств изображения в линзах.</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12121B">
      <w:pPr>
        <w:pStyle w:val="Heading4"/>
      </w:pPr>
      <w:bookmarkStart w:id="301" w:name="_Toc409691711"/>
      <w:bookmarkStart w:id="302" w:name="_Toc410654036"/>
      <w:bookmarkStart w:id="303" w:name="_Toc414553247"/>
      <w:r w:rsidRPr="0074495D">
        <w:t>2.2.2.11. Биология</w:t>
      </w:r>
      <w:bookmarkEnd w:id="301"/>
      <w:bookmarkEnd w:id="302"/>
      <w:bookmarkEnd w:id="303"/>
    </w:p>
    <w:p w:rsidR="009315B1" w:rsidRPr="0074495D" w:rsidRDefault="009315B1">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9315B1" w:rsidRPr="0074495D" w:rsidRDefault="009315B1">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315B1" w:rsidRPr="0074495D" w:rsidRDefault="009315B1">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cs="Times New Roman"/>
          <w:sz w:val="28"/>
          <w:szCs w:val="28"/>
        </w:rPr>
        <w:t xml:space="preserve"> и научно аргументировать полученные выводы.</w:t>
      </w:r>
    </w:p>
    <w:p w:rsidR="009315B1"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Pr>
          <w:rFonts w:ascii="Times New Roman" w:hAnsi="Times New Roman" w:cs="Times New Roman"/>
          <w:sz w:val="28"/>
          <w:szCs w:val="28"/>
        </w:rPr>
        <w:t xml:space="preserve">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Живые организмы.</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Биология – наука о живых организмах.</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Свойства живых организмов (</w:t>
      </w:r>
      <w:r w:rsidRPr="0074495D">
        <w:rPr>
          <w:rFonts w:ascii="Times New Roman" w:hAnsi="Times New Roman" w:cs="Times New Roman"/>
          <w:i/>
          <w:iCs/>
          <w:sz w:val="28"/>
          <w:szCs w:val="28"/>
        </w:rPr>
        <w:t>структурированность, целостность</w:t>
      </w:r>
      <w:r w:rsidRPr="0074495D">
        <w:rPr>
          <w:rFonts w:ascii="Times New Roman" w:hAnsi="Times New Roman" w:cs="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cs="Times New Roman"/>
          <w:i/>
          <w:iCs/>
          <w:sz w:val="28"/>
          <w:szCs w:val="28"/>
        </w:rPr>
        <w:t>наследственность и изменчивость</w:t>
      </w:r>
      <w:r w:rsidRPr="0074495D">
        <w:rPr>
          <w:rFonts w:ascii="Times New Roman" w:hAnsi="Times New Roman" w:cs="Times New Roman"/>
          <w:sz w:val="28"/>
          <w:szCs w:val="28"/>
        </w:rPr>
        <w:t>) их проявление у растений, животных, грибов и бактерий.</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Клеточное строение организмов.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Клетка</w:t>
      </w:r>
      <w:r>
        <w:rPr>
          <w:rFonts w:ascii="Times New Roman" w:hAnsi="Times New Roman" w:cs="Times New Roman"/>
          <w:sz w:val="28"/>
          <w:szCs w:val="28"/>
        </w:rPr>
        <w:t xml:space="preserve"> </w:t>
      </w:r>
      <w:r w:rsidRPr="0074495D">
        <w:rPr>
          <w:rFonts w:ascii="Times New Roman" w:hAnsi="Times New Roman" w:cs="Times New Roman"/>
          <w:sz w:val="28"/>
          <w:szCs w:val="28"/>
        </w:rPr>
        <w:t>–</w:t>
      </w:r>
      <w:r>
        <w:rPr>
          <w:rFonts w:ascii="Times New Roman" w:hAnsi="Times New Roman" w:cs="Times New Roman"/>
          <w:sz w:val="28"/>
          <w:szCs w:val="28"/>
        </w:rPr>
        <w:t xml:space="preserve"> </w:t>
      </w:r>
      <w:r w:rsidRPr="0074495D">
        <w:rPr>
          <w:rFonts w:ascii="Times New Roman" w:hAnsi="Times New Roman" w:cs="Times New Roman"/>
          <w:sz w:val="28"/>
          <w:szCs w:val="28"/>
        </w:rPr>
        <w:t>основа строения 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жизнедеятельности организмов. </w:t>
      </w:r>
      <w:r w:rsidRPr="0074495D">
        <w:rPr>
          <w:rFonts w:ascii="Times New Roman" w:hAnsi="Times New Roman" w:cs="Times New Roman"/>
          <w:i/>
          <w:iCs/>
          <w:sz w:val="28"/>
          <w:szCs w:val="28"/>
        </w:rPr>
        <w:t>История изучения клетки.</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Методы изучения клетки.</w:t>
      </w:r>
      <w:r w:rsidRPr="0074495D">
        <w:rPr>
          <w:rFonts w:ascii="Times New Roman" w:hAnsi="Times New Roman" w:cs="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cs="Times New Roman"/>
          <w:i/>
          <w:iCs/>
          <w:sz w:val="28"/>
          <w:szCs w:val="28"/>
        </w:rPr>
        <w:t>Ткани организмов.</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Многообразие организмов.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Pr>
          <w:rFonts w:ascii="Times New Roman" w:hAnsi="Times New Roman" w:cs="Times New Roman"/>
          <w:sz w:val="28"/>
          <w:szCs w:val="28"/>
        </w:rPr>
        <w:t xml:space="preserve"> </w:t>
      </w:r>
      <w:r w:rsidRPr="0074495D">
        <w:rPr>
          <w:rFonts w:ascii="Times New Roman" w:hAnsi="Times New Roman" w:cs="Times New Roman"/>
          <w:sz w:val="28"/>
          <w:szCs w:val="28"/>
        </w:rPr>
        <w:t>организмы. Основные царства живой природы.</w:t>
      </w:r>
    </w:p>
    <w:p w:rsidR="009315B1" w:rsidRPr="0074495D" w:rsidRDefault="009315B1"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Среды жизни.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cs="Times New Roman"/>
          <w:i/>
          <w:iCs/>
          <w:sz w:val="28"/>
          <w:szCs w:val="28"/>
        </w:rPr>
        <w:t>Растительный и животный мир родного края.</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Царство Растения.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Органы цветкового растения.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Семя. Строение семени.</w:t>
      </w:r>
      <w:r>
        <w:rPr>
          <w:rFonts w:ascii="Times New Roman" w:hAnsi="Times New Roman" w:cs="Times New Roman"/>
          <w:sz w:val="28"/>
          <w:szCs w:val="28"/>
        </w:rPr>
        <w:t xml:space="preserve"> </w:t>
      </w:r>
      <w:r w:rsidRPr="0074495D">
        <w:rPr>
          <w:rFonts w:ascii="Times New Roman" w:hAnsi="Times New Roman" w:cs="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cs="Times New Roman"/>
          <w:i/>
          <w:iCs/>
          <w:sz w:val="28"/>
          <w:szCs w:val="28"/>
        </w:rPr>
        <w:t>.</w:t>
      </w:r>
      <w:r w:rsidRPr="0074495D">
        <w:rPr>
          <w:rFonts w:ascii="Times New Roman" w:hAnsi="Times New Roman" w:cs="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Pr>
          <w:rFonts w:ascii="Times New Roman" w:hAnsi="Times New Roman" w:cs="Times New Roman"/>
          <w:sz w:val="28"/>
          <w:szCs w:val="28"/>
        </w:rPr>
        <w:t xml:space="preserve"> </w:t>
      </w:r>
      <w:r w:rsidRPr="0074495D">
        <w:rPr>
          <w:rFonts w:ascii="Times New Roman" w:hAnsi="Times New Roman" w:cs="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Микроскопическое строение растений.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9315B1" w:rsidRPr="0074495D" w:rsidRDefault="009315B1" w:rsidP="00E11496">
      <w:pPr>
        <w:tabs>
          <w:tab w:val="num" w:pos="851"/>
          <w:tab w:val="left" w:pos="1160"/>
        </w:tabs>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Жизнедеятельность цветковых растений. </w:t>
      </w:r>
    </w:p>
    <w:p w:rsidR="009315B1" w:rsidRPr="0074495D" w:rsidRDefault="009315B1" w:rsidP="00E11496">
      <w:pPr>
        <w:tabs>
          <w:tab w:val="left" w:pos="1160"/>
        </w:tabs>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cs="Times New Roman"/>
          <w:i/>
          <w:iCs/>
          <w:sz w:val="28"/>
          <w:szCs w:val="28"/>
        </w:rPr>
        <w:t>Движения</w:t>
      </w:r>
      <w:r w:rsidRPr="0074495D">
        <w:rPr>
          <w:rFonts w:ascii="Times New Roman" w:hAnsi="Times New Roman" w:cs="Times New Roman"/>
          <w:sz w:val="28"/>
          <w:szCs w:val="28"/>
        </w:rPr>
        <w:t xml:space="preserve">. Рост, развитие и размножение растений. Половое размножение растений. </w:t>
      </w:r>
      <w:r w:rsidRPr="0074495D">
        <w:rPr>
          <w:rFonts w:ascii="Times New Roman" w:hAnsi="Times New Roman" w:cs="Times New Roman"/>
          <w:i/>
          <w:iCs/>
          <w:sz w:val="28"/>
          <w:szCs w:val="28"/>
        </w:rPr>
        <w:t>Оплодотворение у цветковых растений.</w:t>
      </w:r>
      <w:r w:rsidRPr="0074495D">
        <w:rPr>
          <w:rFonts w:ascii="Times New Roman" w:hAnsi="Times New Roman" w:cs="Times New Roman"/>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Многообразие растений.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Классификация</w:t>
      </w:r>
      <w:r>
        <w:rPr>
          <w:rFonts w:ascii="Times New Roman" w:hAnsi="Times New Roman" w:cs="Times New Roman"/>
          <w:sz w:val="28"/>
          <w:szCs w:val="28"/>
        </w:rPr>
        <w:t xml:space="preserve"> </w:t>
      </w:r>
      <w:r w:rsidRPr="0074495D">
        <w:rPr>
          <w:rFonts w:ascii="Times New Roman" w:hAnsi="Times New Roman" w:cs="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9315B1" w:rsidRPr="0074495D" w:rsidRDefault="009315B1" w:rsidP="00E11496">
      <w:pPr>
        <w:tabs>
          <w:tab w:val="num" w:pos="851"/>
        </w:tabs>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Царство Бактерии.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Бактерии,их строение и жизнедеятельность.</w:t>
      </w:r>
      <w:r>
        <w:rPr>
          <w:rFonts w:ascii="Times New Roman" w:hAnsi="Times New Roman" w:cs="Times New Roman"/>
          <w:sz w:val="28"/>
          <w:szCs w:val="28"/>
        </w:rPr>
        <w:t xml:space="preserve"> </w:t>
      </w:r>
      <w:r w:rsidRPr="0074495D">
        <w:rPr>
          <w:rFonts w:ascii="Times New Roman" w:hAnsi="Times New Roman" w:cs="Times New Roman"/>
          <w:sz w:val="28"/>
          <w:szCs w:val="28"/>
        </w:rPr>
        <w:t>Роль</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cs="Times New Roman"/>
          <w:i/>
          <w:iCs/>
          <w:sz w:val="28"/>
          <w:szCs w:val="28"/>
        </w:rPr>
        <w:t>Значение работ Р. Коха и Л. Пастера.</w:t>
      </w:r>
    </w:p>
    <w:p w:rsidR="009315B1" w:rsidRPr="0074495D" w:rsidRDefault="009315B1" w:rsidP="00E11496">
      <w:pPr>
        <w:tabs>
          <w:tab w:val="num" w:pos="851"/>
        </w:tabs>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Царство Грибы.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9315B1" w:rsidRPr="0074495D" w:rsidRDefault="009315B1" w:rsidP="00E11496">
      <w:pPr>
        <w:tabs>
          <w:tab w:val="num" w:pos="851"/>
        </w:tabs>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Царство Животные.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Общее</w:t>
      </w:r>
      <w:r>
        <w:rPr>
          <w:rFonts w:ascii="Times New Roman" w:hAnsi="Times New Roman" w:cs="Times New Roman"/>
          <w:sz w:val="28"/>
          <w:szCs w:val="28"/>
        </w:rPr>
        <w:t xml:space="preserve"> </w:t>
      </w:r>
      <w:r w:rsidRPr="0074495D">
        <w:rPr>
          <w:rFonts w:ascii="Times New Roman" w:hAnsi="Times New Roman" w:cs="Times New Roman"/>
          <w:sz w:val="28"/>
          <w:szCs w:val="28"/>
        </w:rPr>
        <w:t>знакомство с животными. Животные ткани, органы и системы органов животных.</w:t>
      </w:r>
      <w:r w:rsidRPr="0074495D">
        <w:rPr>
          <w:rFonts w:ascii="Times New Roman" w:hAnsi="Times New Roman" w:cs="Times New Roman"/>
          <w:i/>
          <w:iCs/>
          <w:sz w:val="28"/>
          <w:szCs w:val="28"/>
        </w:rPr>
        <w:t xml:space="preserve"> Организм животного как биосистема. </w:t>
      </w:r>
      <w:r w:rsidRPr="0074495D">
        <w:rPr>
          <w:rFonts w:ascii="Times New Roman" w:hAnsi="Times New Roman" w:cs="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Одноклеточные животные, или Простейшие.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Общая</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характеристика простейших. </w:t>
      </w:r>
      <w:r w:rsidRPr="0074495D">
        <w:rPr>
          <w:rFonts w:ascii="Times New Roman" w:hAnsi="Times New Roman" w:cs="Times New Roman"/>
          <w:i/>
          <w:iCs/>
          <w:sz w:val="28"/>
          <w:szCs w:val="28"/>
        </w:rPr>
        <w:t>Происхождение простейших</w:t>
      </w:r>
      <w:r w:rsidRPr="0074495D">
        <w:rPr>
          <w:rFonts w:ascii="Times New Roman" w:hAnsi="Times New Roman" w:cs="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9315B1" w:rsidRPr="0074495D" w:rsidRDefault="009315B1"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Тип Кишечнополостные.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Многоклеточные животные. Общая характеристика типа Кишечнополостные. Регенерация. </w:t>
      </w:r>
      <w:r w:rsidRPr="0074495D">
        <w:rPr>
          <w:rFonts w:ascii="Times New Roman" w:hAnsi="Times New Roman" w:cs="Times New Roman"/>
          <w:i/>
          <w:iCs/>
          <w:sz w:val="28"/>
          <w:szCs w:val="28"/>
        </w:rPr>
        <w:t>Происхождение кишечнополостных.</w:t>
      </w:r>
      <w:r w:rsidRPr="0074495D">
        <w:rPr>
          <w:rFonts w:ascii="Times New Roman" w:hAnsi="Times New Roman" w:cs="Times New Roman"/>
          <w:sz w:val="28"/>
          <w:szCs w:val="28"/>
        </w:rPr>
        <w:t xml:space="preserve"> Значение кишечнополостных в природе и жизни человека.</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Типы червей.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cs="Times New Roman"/>
          <w:i/>
          <w:iCs/>
          <w:sz w:val="28"/>
          <w:szCs w:val="28"/>
        </w:rPr>
        <w:t xml:space="preserve">Происхождение червей. </w:t>
      </w:r>
    </w:p>
    <w:p w:rsidR="009315B1" w:rsidRPr="0074495D" w:rsidRDefault="009315B1" w:rsidP="00E11496">
      <w:pPr>
        <w:tabs>
          <w:tab w:val="num" w:pos="1223"/>
        </w:tabs>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Тип Моллюски. </w:t>
      </w:r>
    </w:p>
    <w:p w:rsidR="009315B1" w:rsidRPr="0074495D" w:rsidRDefault="009315B1" w:rsidP="00E11496">
      <w:pPr>
        <w:tabs>
          <w:tab w:val="num" w:pos="1223"/>
        </w:tabs>
        <w:overflowPunct w:val="0"/>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Общая характеристика типа Моллюски. Многообразие моллюсков. </w:t>
      </w:r>
      <w:r w:rsidRPr="0074495D">
        <w:rPr>
          <w:rFonts w:ascii="Times New Roman" w:hAnsi="Times New Roman" w:cs="Times New Roman"/>
          <w:i/>
          <w:iCs/>
          <w:sz w:val="28"/>
          <w:szCs w:val="28"/>
        </w:rPr>
        <w:t>Происхождение моллюсков</w:t>
      </w:r>
      <w:r w:rsidRPr="0074495D">
        <w:rPr>
          <w:rFonts w:ascii="Times New Roman" w:hAnsi="Times New Roman" w:cs="Times New Roman"/>
          <w:sz w:val="28"/>
          <w:szCs w:val="28"/>
        </w:rPr>
        <w:t xml:space="preserve"> и их значение в природе и жизни человека.</w:t>
      </w:r>
    </w:p>
    <w:p w:rsidR="009315B1" w:rsidRPr="0074495D" w:rsidRDefault="009315B1" w:rsidP="00E11496">
      <w:pPr>
        <w:tabs>
          <w:tab w:val="num" w:pos="1158"/>
        </w:tabs>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Тип Членистоногие.</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Общая характеристика типа Членистоногие.</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Среды жизни. </w:t>
      </w:r>
      <w:r w:rsidRPr="0074495D">
        <w:rPr>
          <w:rFonts w:ascii="Times New Roman" w:hAnsi="Times New Roman" w:cs="Times New Roman"/>
          <w:i/>
          <w:iCs/>
          <w:sz w:val="28"/>
          <w:szCs w:val="28"/>
        </w:rPr>
        <w:t>Происхождение членистоногих</w:t>
      </w:r>
      <w:r w:rsidRPr="0074495D">
        <w:rPr>
          <w:rFonts w:ascii="Times New Roman" w:hAnsi="Times New Roman" w:cs="Times New Roman"/>
          <w:sz w:val="28"/>
          <w:szCs w:val="28"/>
        </w:rPr>
        <w:t>. Охрана членистоногих.</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74495D">
        <w:rPr>
          <w:rFonts w:ascii="Times New Roman" w:hAnsi="Times New Roman" w:cs="Times New Roman"/>
          <w:i/>
          <w:iCs/>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cs="Times New Roman"/>
          <w:sz w:val="28"/>
          <w:szCs w:val="28"/>
        </w:rPr>
        <w:t xml:space="preserve"> Насекомые – переносчики возбудителей и паразиты человека и домашних животных. Одомашненные насекомые:</w:t>
      </w:r>
      <w:r>
        <w:rPr>
          <w:rFonts w:ascii="Times New Roman" w:hAnsi="Times New Roman" w:cs="Times New Roman"/>
          <w:sz w:val="28"/>
          <w:szCs w:val="28"/>
        </w:rPr>
        <w:t xml:space="preserve"> </w:t>
      </w:r>
      <w:r w:rsidRPr="0074495D">
        <w:rPr>
          <w:rFonts w:ascii="Times New Roman" w:hAnsi="Times New Roman" w:cs="Times New Roman"/>
          <w:sz w:val="28"/>
          <w:szCs w:val="28"/>
        </w:rPr>
        <w:t>медоносная пчела и тутовый шелкопряд.</w:t>
      </w:r>
    </w:p>
    <w:p w:rsidR="009315B1" w:rsidRPr="0074495D" w:rsidRDefault="009315B1" w:rsidP="00E11496">
      <w:pPr>
        <w:tabs>
          <w:tab w:val="num" w:pos="851"/>
        </w:tabs>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Тип Хордовые.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cs="Times New Roman"/>
          <w:i/>
          <w:iCs/>
          <w:sz w:val="28"/>
          <w:szCs w:val="28"/>
        </w:rPr>
        <w:t>Происхождение</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земноводных</w:t>
      </w:r>
      <w:r w:rsidRPr="0074495D">
        <w:rPr>
          <w:rFonts w:ascii="Times New Roman" w:hAnsi="Times New Roman" w:cs="Times New Roman"/>
          <w:sz w:val="28"/>
          <w:szCs w:val="28"/>
        </w:rPr>
        <w:t>. Многообразие современных земноводных и их охрана. Значение земноводных в природе и жизни человека.</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cs="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cs="Times New Roman"/>
          <w:i/>
          <w:iCs/>
          <w:sz w:val="28"/>
          <w:szCs w:val="28"/>
        </w:rPr>
        <w:t>Происхождение</w:t>
      </w:r>
      <w:r w:rsidRPr="0074495D">
        <w:rPr>
          <w:rFonts w:ascii="Times New Roman" w:hAnsi="Times New Roman" w:cs="Times New Roman"/>
          <w:sz w:val="28"/>
          <w:szCs w:val="28"/>
        </w:rPr>
        <w:t xml:space="preserve"> и многообразие древних пресмыкающихся. Значение пресмыкающихся в природе и жизни человека.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cs="Times New Roman"/>
          <w:i/>
          <w:iCs/>
          <w:sz w:val="28"/>
          <w:szCs w:val="28"/>
        </w:rPr>
        <w:t>Сезонные явления в жизни птиц.</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Экологические группы птиц.</w:t>
      </w:r>
      <w:r w:rsidRPr="0074495D">
        <w:rPr>
          <w:rFonts w:ascii="Times New Roman" w:hAnsi="Times New Roman" w:cs="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cs="Times New Roman"/>
          <w:i/>
          <w:iCs/>
          <w:sz w:val="28"/>
          <w:szCs w:val="28"/>
        </w:rPr>
        <w:t>Домашние птицы, приемы выращивания и ухода за птицами.</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cs="Times New Roman"/>
          <w:i/>
          <w:iCs/>
          <w:sz w:val="28"/>
          <w:szCs w:val="28"/>
        </w:rPr>
        <w:t>рассудочное поведение</w:t>
      </w:r>
      <w:r w:rsidRPr="0074495D">
        <w:rPr>
          <w:rFonts w:ascii="Times New Roman" w:hAnsi="Times New Roman" w:cs="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cs="Times New Roman"/>
          <w:i/>
          <w:iCs/>
          <w:sz w:val="28"/>
          <w:szCs w:val="28"/>
        </w:rPr>
        <w:t>Многообразие птиц и млекопитающих родного края.</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Человек и его здоровье.</w:t>
      </w:r>
    </w:p>
    <w:p w:rsidR="009315B1" w:rsidRPr="0074495D" w:rsidRDefault="009315B1"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Введение в науки о человеке.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9315B1" w:rsidRPr="0074495D" w:rsidRDefault="009315B1" w:rsidP="00E11496">
      <w:pPr>
        <w:autoSpaceDE w:val="0"/>
        <w:autoSpaceDN w:val="0"/>
        <w:adjustRightInd w:val="0"/>
        <w:spacing w:after="0" w:line="360" w:lineRule="auto"/>
        <w:ind w:left="360"/>
        <w:jc w:val="both"/>
        <w:rPr>
          <w:rFonts w:ascii="Times New Roman" w:hAnsi="Times New Roman" w:cs="Times New Roman"/>
          <w:b/>
          <w:bCs/>
          <w:sz w:val="28"/>
          <w:szCs w:val="28"/>
        </w:rPr>
      </w:pPr>
      <w:r w:rsidRPr="0074495D">
        <w:rPr>
          <w:rFonts w:ascii="Times New Roman" w:hAnsi="Times New Roman" w:cs="Times New Roman"/>
          <w:b/>
          <w:bCs/>
          <w:sz w:val="28"/>
          <w:szCs w:val="28"/>
        </w:rPr>
        <w:t>Общие свойства организма человека.</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Нейрогуморальная регуляция функций организма.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Регуляция функций организма, способы регуляции. Механизмы регуляции функций.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cs="Times New Roman"/>
          <w:i/>
          <w:iCs/>
          <w:sz w:val="28"/>
          <w:szCs w:val="28"/>
        </w:rPr>
        <w:t>Особенности развития головного мозга человека и его функциональная асимметрия.</w:t>
      </w:r>
      <w:r w:rsidRPr="0074495D">
        <w:rPr>
          <w:rFonts w:ascii="Times New Roman" w:hAnsi="Times New Roman" w:cs="Times New Roman"/>
          <w:sz w:val="28"/>
          <w:szCs w:val="28"/>
        </w:rPr>
        <w:t xml:space="preserve"> Нарушения деятельности нервной системы и их предупреждение.</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cs="Times New Roman"/>
          <w:i/>
          <w:iCs/>
          <w:sz w:val="28"/>
          <w:szCs w:val="28"/>
        </w:rPr>
        <w:t>эпифиз</w:t>
      </w:r>
      <w:r w:rsidRPr="0074495D">
        <w:rPr>
          <w:rFonts w:ascii="Times New Roman" w:hAnsi="Times New Roman" w:cs="Times New Roman"/>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9315B1" w:rsidRPr="0074495D" w:rsidRDefault="009315B1" w:rsidP="00E11496">
      <w:pPr>
        <w:tabs>
          <w:tab w:val="num" w:pos="851"/>
        </w:tabs>
        <w:autoSpaceDE w:val="0"/>
        <w:autoSpaceDN w:val="0"/>
        <w:adjustRightInd w:val="0"/>
        <w:spacing w:after="0"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Опора и движение</w:t>
      </w:r>
      <w:r w:rsidRPr="0074495D">
        <w:rPr>
          <w:rFonts w:ascii="Times New Roman" w:hAnsi="Times New Roman" w:cs="Times New Roman"/>
          <w:sz w:val="28"/>
          <w:szCs w:val="28"/>
        </w:rPr>
        <w:t xml:space="preserve">.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Опорно-двигательная система:</w:t>
      </w:r>
      <w:r>
        <w:rPr>
          <w:rFonts w:ascii="Times New Roman" w:hAnsi="Times New Roman" w:cs="Times New Roman"/>
          <w:sz w:val="28"/>
          <w:szCs w:val="28"/>
        </w:rPr>
        <w:t xml:space="preserve"> </w:t>
      </w:r>
      <w:r w:rsidRPr="0074495D">
        <w:rPr>
          <w:rFonts w:ascii="Times New Roman" w:hAnsi="Times New Roman" w:cs="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Кровь и кровообращение.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Функции крови илимфы. Поддержание постоянства внутренней среды. </w:t>
      </w:r>
      <w:r w:rsidRPr="0074495D">
        <w:rPr>
          <w:rFonts w:ascii="Times New Roman" w:hAnsi="Times New Roman" w:cs="Times New Roman"/>
          <w:i/>
          <w:iCs/>
          <w:sz w:val="28"/>
          <w:szCs w:val="28"/>
        </w:rPr>
        <w:t>Гомеостаз</w:t>
      </w:r>
      <w:r w:rsidRPr="0074495D">
        <w:rPr>
          <w:rFonts w:ascii="Times New Roman" w:hAnsi="Times New Roman" w:cs="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cs="Times New Roman"/>
          <w:i/>
          <w:iCs/>
          <w:sz w:val="28"/>
          <w:szCs w:val="28"/>
        </w:rPr>
        <w:t>Значение работ Л.</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Пастера и И.И. Мечникова в области иммунитета.</w:t>
      </w:r>
      <w:r w:rsidRPr="0074495D">
        <w:rPr>
          <w:rFonts w:ascii="Times New Roman" w:hAnsi="Times New Roman" w:cs="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cs="Times New Roman"/>
          <w:i/>
          <w:iCs/>
          <w:sz w:val="28"/>
          <w:szCs w:val="28"/>
        </w:rPr>
        <w:t xml:space="preserve">Движение лимфы по сосудам. </w:t>
      </w:r>
      <w:r w:rsidRPr="0074495D">
        <w:rPr>
          <w:rFonts w:ascii="Times New Roman" w:hAnsi="Times New Roman" w:cs="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Дыхание.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Дыхательная система:</w:t>
      </w:r>
      <w:r>
        <w:rPr>
          <w:rFonts w:ascii="Times New Roman" w:hAnsi="Times New Roman" w:cs="Times New Roman"/>
          <w:sz w:val="28"/>
          <w:szCs w:val="28"/>
        </w:rPr>
        <w:t xml:space="preserve"> </w:t>
      </w:r>
      <w:r w:rsidRPr="0074495D">
        <w:rPr>
          <w:rFonts w:ascii="Times New Roman" w:hAnsi="Times New Roman" w:cs="Times New Roman"/>
          <w:sz w:val="28"/>
          <w:szCs w:val="28"/>
        </w:rPr>
        <w:t>строение и</w:t>
      </w:r>
      <w:r>
        <w:rPr>
          <w:rFonts w:ascii="Times New Roman" w:hAnsi="Times New Roman" w:cs="Times New Roman"/>
          <w:sz w:val="28"/>
          <w:szCs w:val="28"/>
        </w:rPr>
        <w:t xml:space="preserve"> </w:t>
      </w:r>
      <w:r w:rsidRPr="0074495D">
        <w:rPr>
          <w:rFonts w:ascii="Times New Roman" w:hAnsi="Times New Roman" w:cs="Times New Roman"/>
          <w:sz w:val="28"/>
          <w:szCs w:val="28"/>
        </w:rPr>
        <w:t>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9315B1" w:rsidRPr="0074495D" w:rsidRDefault="009315B1" w:rsidP="00E11496">
      <w:pPr>
        <w:tabs>
          <w:tab w:val="num" w:pos="851"/>
        </w:tabs>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Пищеварение.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9315B1" w:rsidRPr="0074495D" w:rsidRDefault="009315B1" w:rsidP="00E11496">
      <w:pPr>
        <w:tabs>
          <w:tab w:val="num" w:pos="851"/>
        </w:tabs>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Обмен веществ и энергии.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Поддержание температуры тела. </w:t>
      </w:r>
      <w:r w:rsidRPr="0074495D">
        <w:rPr>
          <w:rFonts w:ascii="Times New Roman" w:hAnsi="Times New Roman" w:cs="Times New Roman"/>
          <w:i/>
          <w:iCs/>
          <w:sz w:val="28"/>
          <w:szCs w:val="28"/>
        </w:rPr>
        <w:t>Терморегуляция при разных условиях среды.</w:t>
      </w:r>
      <w:r w:rsidRPr="0074495D">
        <w:rPr>
          <w:rFonts w:ascii="Times New Roman" w:hAnsi="Times New Roman" w:cs="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9315B1" w:rsidRPr="0074495D" w:rsidRDefault="009315B1"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Выделение.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Мочевыделительная система:</w:t>
      </w:r>
      <w:r>
        <w:rPr>
          <w:rFonts w:ascii="Times New Roman" w:hAnsi="Times New Roman" w:cs="Times New Roman"/>
          <w:sz w:val="28"/>
          <w:szCs w:val="28"/>
        </w:rPr>
        <w:t xml:space="preserve"> </w:t>
      </w:r>
      <w:r w:rsidRPr="0074495D">
        <w:rPr>
          <w:rFonts w:ascii="Times New Roman" w:hAnsi="Times New Roman" w:cs="Times New Roman"/>
          <w:sz w:val="28"/>
          <w:szCs w:val="28"/>
        </w:rPr>
        <w:t>строение 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9315B1" w:rsidRPr="0074495D" w:rsidRDefault="009315B1"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Размножение и развитие.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cs="Times New Roman"/>
          <w:i/>
          <w:iCs/>
          <w:sz w:val="28"/>
          <w:szCs w:val="28"/>
        </w:rPr>
        <w:t>Роды.</w:t>
      </w:r>
      <w:r w:rsidRPr="0074495D">
        <w:rPr>
          <w:rFonts w:ascii="Times New Roman" w:hAnsi="Times New Roman" w:cs="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cs="Times New Roman"/>
          <w:sz w:val="28"/>
          <w:szCs w:val="28"/>
        </w:rPr>
        <w:t xml:space="preserve"> передающиеся половым путем и их профилактика. ВИЧ, профилактика СПИДа.</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Сенсорные системы (анализаторы).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9315B1" w:rsidRPr="0074495D" w:rsidRDefault="009315B1"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Высшая нервная деятельность.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Высшая нервная деятельность человека, </w:t>
      </w:r>
      <w:r w:rsidRPr="0074495D">
        <w:rPr>
          <w:rFonts w:ascii="Times New Roman" w:hAnsi="Times New Roman" w:cs="Times New Roman"/>
          <w:i/>
          <w:iCs/>
          <w:sz w:val="28"/>
          <w:szCs w:val="28"/>
        </w:rPr>
        <w:t>работы И. М. Сеченова, И. П. Павлова,</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А. А. Ухтомского и П. К. Анохина.</w:t>
      </w:r>
      <w:r w:rsidRPr="0074495D">
        <w:rPr>
          <w:rFonts w:ascii="Times New Roman" w:hAnsi="Times New Roman" w:cs="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cs="Times New Roman"/>
          <w:i/>
          <w:iCs/>
          <w:sz w:val="28"/>
          <w:szCs w:val="28"/>
        </w:rPr>
        <w:t>Значение интеллектуальных, творческих и эстетических потребностей.</w:t>
      </w:r>
      <w:r w:rsidRPr="0074495D">
        <w:rPr>
          <w:rFonts w:ascii="Times New Roman" w:hAnsi="Times New Roman" w:cs="Times New Roman"/>
          <w:sz w:val="28"/>
          <w:szCs w:val="28"/>
        </w:rPr>
        <w:t xml:space="preserve"> Роль обучения и воспитания в развитии психики и поведения человека.</w:t>
      </w:r>
    </w:p>
    <w:p w:rsidR="009315B1" w:rsidRPr="0074495D" w:rsidRDefault="009315B1" w:rsidP="00E11496">
      <w:pPr>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Здоровье человека и его охрана.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Человек и окружающая среда. </w:t>
      </w:r>
      <w:r w:rsidRPr="0074495D">
        <w:rPr>
          <w:rFonts w:ascii="Times New Roman" w:hAnsi="Times New Roman" w:cs="Times New Roman"/>
          <w:i/>
          <w:iCs/>
          <w:sz w:val="28"/>
          <w:szCs w:val="28"/>
        </w:rPr>
        <w:t>Значение окружающей среды как источника веществ и энергии.</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Социальная и природная среда, адаптации к ним.</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Краткая характеристика основных форм труда. Рациональная организация труда и отдыха.</w:t>
      </w:r>
      <w:r w:rsidRPr="0074495D">
        <w:rPr>
          <w:rFonts w:ascii="Times New Roman" w:hAnsi="Times New Roman" w:cs="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Общие биологические закономерности.</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Биология как наука.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cs="Times New Roman"/>
          <w:i/>
          <w:iCs/>
          <w:sz w:val="28"/>
          <w:szCs w:val="28"/>
        </w:rPr>
        <w:t>Живые природные объекты как система. Классификация живых природных объектов.</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Клетка.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cs="Times New Roman"/>
          <w:i/>
          <w:iCs/>
          <w:sz w:val="28"/>
          <w:szCs w:val="28"/>
        </w:rPr>
        <w:t>Нарушения в строении и функционировании клеток – одна из причин заболевания организма.</w:t>
      </w:r>
      <w:r w:rsidRPr="0074495D">
        <w:rPr>
          <w:rFonts w:ascii="Times New Roman" w:hAnsi="Times New Roman" w:cs="Times New Roman"/>
          <w:sz w:val="28"/>
          <w:szCs w:val="28"/>
        </w:rPr>
        <w:t xml:space="preserve"> Деление клетки – основа размножения, роста и развития организмов. </w:t>
      </w:r>
    </w:p>
    <w:p w:rsidR="009315B1" w:rsidRPr="0074495D" w:rsidRDefault="009315B1" w:rsidP="00E11496">
      <w:pPr>
        <w:overflowPunct w:val="0"/>
        <w:autoSpaceDE w:val="0"/>
        <w:autoSpaceDN w:val="0"/>
        <w:adjustRightInd w:val="0"/>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Организм. </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cs="Times New Roman"/>
          <w:i/>
          <w:iCs/>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cs="Times New Roman"/>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Вид. </w:t>
      </w:r>
    </w:p>
    <w:p w:rsidR="009315B1" w:rsidRPr="0074495D" w:rsidRDefault="009315B1" w:rsidP="00E11496">
      <w:pPr>
        <w:tabs>
          <w:tab w:val="left" w:pos="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cs="Times New Roman"/>
          <w:i/>
          <w:iCs/>
          <w:sz w:val="28"/>
          <w:szCs w:val="28"/>
        </w:rPr>
        <w:t>Усложнение растений и животных в процессе эволюции.</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 xml:space="preserve">Происхождение основных систематических групп растений и животных. </w:t>
      </w:r>
      <w:r w:rsidRPr="0074495D">
        <w:rPr>
          <w:rFonts w:ascii="Times New Roman" w:hAnsi="Times New Roman" w:cs="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Экосистемы.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74495D">
        <w:rPr>
          <w:rFonts w:ascii="Times New Roman" w:hAnsi="Times New Roman" w:cs="Times New Roman"/>
          <w:i/>
          <w:iCs/>
          <w:sz w:val="28"/>
          <w:szCs w:val="28"/>
        </w:rPr>
        <w:t>Круговорот веществ и поток энергии в биогеоценозах.</w:t>
      </w:r>
      <w:r>
        <w:rPr>
          <w:rFonts w:ascii="Times New Roman" w:hAnsi="Times New Roman" w:cs="Times New Roman"/>
          <w:i/>
          <w:iCs/>
          <w:sz w:val="28"/>
          <w:szCs w:val="28"/>
        </w:rPr>
        <w:t xml:space="preserve"> </w:t>
      </w:r>
      <w:r w:rsidRPr="0074495D">
        <w:rPr>
          <w:rFonts w:ascii="Times New Roman" w:hAnsi="Times New Roman" w:cs="Times New Roman"/>
          <w:sz w:val="28"/>
          <w:szCs w:val="28"/>
        </w:rPr>
        <w:t>Биосфера</w:t>
      </w:r>
      <w:r>
        <w:rPr>
          <w:rFonts w:ascii="Times New Roman" w:hAnsi="Times New Roman" w:cs="Times New Roman"/>
          <w:sz w:val="28"/>
          <w:szCs w:val="28"/>
        </w:rPr>
        <w:t xml:space="preserve"> </w:t>
      </w:r>
      <w:r w:rsidRPr="0074495D">
        <w:rPr>
          <w:rFonts w:ascii="Times New Roman" w:hAnsi="Times New Roman" w:cs="Times New Roman"/>
          <w:sz w:val="28"/>
          <w:szCs w:val="28"/>
        </w:rPr>
        <w:t>–</w:t>
      </w:r>
      <w:r>
        <w:rPr>
          <w:rFonts w:ascii="Times New Roman" w:hAnsi="Times New Roman" w:cs="Times New Roman"/>
          <w:sz w:val="28"/>
          <w:szCs w:val="28"/>
        </w:rPr>
        <w:t xml:space="preserve"> </w:t>
      </w:r>
      <w:r w:rsidRPr="0074495D">
        <w:rPr>
          <w:rFonts w:ascii="Times New Roman" w:hAnsi="Times New Roman" w:cs="Times New Roman"/>
          <w:sz w:val="28"/>
          <w:szCs w:val="28"/>
        </w:rPr>
        <w:t>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cs="Times New Roman"/>
          <w:sz w:val="28"/>
          <w:szCs w:val="28"/>
        </w:rPr>
        <w:t xml:space="preserve"> биосферы. Распространение и роль живого вещества в биосфере.</w:t>
      </w:r>
      <w:r w:rsidRPr="0074495D">
        <w:rPr>
          <w:rFonts w:ascii="Times New Roman" w:hAnsi="Times New Roman" w:cs="Times New Roman"/>
          <w:i/>
          <w:iCs/>
          <w:sz w:val="28"/>
          <w:szCs w:val="28"/>
        </w:rPr>
        <w:t xml:space="preserve"> Ноосфера.</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Краткая история эволюции биосферы.</w:t>
      </w:r>
      <w:r w:rsidRPr="0074495D">
        <w:rPr>
          <w:rFonts w:ascii="Times New Roman" w:hAnsi="Times New Roman" w:cs="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Примерный список лабораторных и практических работ по разделу «Живые организмы»:</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устройства увеличительных приборов и правил работы с ними;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Приготовление микропрепарата кожицы чешуи лука (мякоти плода томата);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органов цветкового растения;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lang w:val="en-US"/>
        </w:rPr>
        <w:t xml:space="preserve">Изучение строения позвоночного животного;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Выявление передвижение воды и минеральных веществ в растении;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строения семян однодольных и двудольных растений;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i/>
          <w:iCs/>
          <w:sz w:val="28"/>
          <w:szCs w:val="28"/>
          <w:lang w:val="en-US"/>
        </w:rPr>
        <w:t>Изучение строения водорослей</w:t>
      </w:r>
      <w:r w:rsidRPr="0074495D">
        <w:rPr>
          <w:rFonts w:ascii="Times New Roman" w:hAnsi="Times New Roman" w:cs="Times New Roman"/>
          <w:sz w:val="28"/>
          <w:szCs w:val="28"/>
          <w:lang w:val="en-US"/>
        </w:rPr>
        <w:t xml:space="preserve">;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мхов (на местных видах);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папоротника (хвоща);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хвои, шишек и семян голосеменных растений;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покрытосеменных растений;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Определение признаков класса в строении растений;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Определение до рода или вида нескольких травянистых растений одного-двух семейств;</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lang w:val="en-US"/>
        </w:rPr>
        <w:t xml:space="preserve">Изучение строения плесневых грибов;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lang w:val="en-US"/>
        </w:rPr>
        <w:t xml:space="preserve">Вегетативное размножение комнатных растений;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строения и передвижения одноклеточных животных;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 xml:space="preserve">Изучение внешнего строения дождевого червя, наблюдение за его передвижением и реакциями на раздражения;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lang w:val="en-US"/>
        </w:rPr>
        <w:t xml:space="preserve">Изучение строения раковин моллюсков;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lang w:val="en-US"/>
        </w:rPr>
        <w:t xml:space="preserve">Изучение внешнего строения насекомого;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типов развития насекомых;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и передвижения рыб;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и перьевого покрова птиц; </w:t>
      </w:r>
    </w:p>
    <w:p w:rsidR="009315B1" w:rsidRPr="0074495D" w:rsidRDefault="009315B1" w:rsidP="000A279A">
      <w:pPr>
        <w:numPr>
          <w:ilvl w:val="0"/>
          <w:numId w:val="70"/>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внешнего строения, скелета и зубной системы млекопитающих.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Примерный список экскурсий по разделу «Живые организмы»:</w:t>
      </w:r>
    </w:p>
    <w:p w:rsidR="009315B1" w:rsidRPr="0074495D" w:rsidRDefault="009315B1" w:rsidP="000A279A">
      <w:pPr>
        <w:numPr>
          <w:ilvl w:val="0"/>
          <w:numId w:val="71"/>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lang w:val="en-US"/>
        </w:rPr>
        <w:t xml:space="preserve">Многообразие животных; </w:t>
      </w:r>
    </w:p>
    <w:p w:rsidR="009315B1" w:rsidRPr="0074495D" w:rsidRDefault="009315B1" w:rsidP="000A279A">
      <w:pPr>
        <w:numPr>
          <w:ilvl w:val="0"/>
          <w:numId w:val="71"/>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Осенние (зимние, весенние) явления в жизни растений и животных; </w:t>
      </w:r>
    </w:p>
    <w:p w:rsidR="009315B1" w:rsidRPr="0074495D" w:rsidRDefault="009315B1" w:rsidP="000A279A">
      <w:pPr>
        <w:numPr>
          <w:ilvl w:val="0"/>
          <w:numId w:val="71"/>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Разнообразие и роль членистоногих в природе родного края; </w:t>
      </w:r>
    </w:p>
    <w:p w:rsidR="009315B1" w:rsidRPr="0074495D" w:rsidRDefault="009315B1" w:rsidP="000A279A">
      <w:pPr>
        <w:numPr>
          <w:ilvl w:val="0"/>
          <w:numId w:val="71"/>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Разнообразие птиц и млекопитающих местности проживания (экскурсия в природу, зоопарк или музей).</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Примерный список лабораторных и практических работ по разделу</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«Человек и его здоровье»:</w:t>
      </w:r>
    </w:p>
    <w:p w:rsidR="009315B1" w:rsidRPr="0074495D" w:rsidRDefault="009315B1" w:rsidP="000A279A">
      <w:pPr>
        <w:numPr>
          <w:ilvl w:val="0"/>
          <w:numId w:val="68"/>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Выявление особенностей строения клеток разных тканей; </w:t>
      </w:r>
    </w:p>
    <w:p w:rsidR="009315B1" w:rsidRPr="0074495D" w:rsidRDefault="009315B1" w:rsidP="000A279A">
      <w:pPr>
        <w:numPr>
          <w:ilvl w:val="0"/>
          <w:numId w:val="68"/>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iCs/>
          <w:sz w:val="28"/>
          <w:szCs w:val="28"/>
          <w:lang w:val="en-US"/>
        </w:rPr>
      </w:pPr>
      <w:r w:rsidRPr="0074495D">
        <w:rPr>
          <w:rFonts w:ascii="Times New Roman" w:hAnsi="Times New Roman" w:cs="Times New Roman"/>
          <w:i/>
          <w:iCs/>
          <w:sz w:val="28"/>
          <w:szCs w:val="28"/>
        </w:rPr>
        <w:t>Изучение с</w:t>
      </w:r>
      <w:r w:rsidRPr="0074495D">
        <w:rPr>
          <w:rFonts w:ascii="Times New Roman" w:hAnsi="Times New Roman" w:cs="Times New Roman"/>
          <w:i/>
          <w:iCs/>
          <w:sz w:val="28"/>
          <w:szCs w:val="28"/>
          <w:lang w:val="en-US"/>
        </w:rPr>
        <w:t>троени</w:t>
      </w:r>
      <w:r w:rsidRPr="0074495D">
        <w:rPr>
          <w:rFonts w:ascii="Times New Roman" w:hAnsi="Times New Roman" w:cs="Times New Roman"/>
          <w:i/>
          <w:iCs/>
          <w:sz w:val="28"/>
          <w:szCs w:val="28"/>
        </w:rPr>
        <w:t>я</w:t>
      </w:r>
      <w:r w:rsidRPr="0074495D">
        <w:rPr>
          <w:rFonts w:ascii="Times New Roman" w:hAnsi="Times New Roman" w:cs="Times New Roman"/>
          <w:i/>
          <w:iCs/>
          <w:sz w:val="28"/>
          <w:szCs w:val="28"/>
          <w:lang w:val="en-US"/>
        </w:rPr>
        <w:t xml:space="preserve"> головного мозга; </w:t>
      </w:r>
    </w:p>
    <w:p w:rsidR="009315B1" w:rsidRPr="0074495D" w:rsidRDefault="009315B1" w:rsidP="000A279A">
      <w:pPr>
        <w:numPr>
          <w:ilvl w:val="0"/>
          <w:numId w:val="68"/>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iCs/>
          <w:sz w:val="28"/>
          <w:szCs w:val="28"/>
          <w:lang w:val="en-US"/>
        </w:rPr>
      </w:pPr>
      <w:r w:rsidRPr="0074495D">
        <w:rPr>
          <w:rFonts w:ascii="Times New Roman" w:hAnsi="Times New Roman" w:cs="Times New Roman"/>
          <w:i/>
          <w:iCs/>
          <w:sz w:val="28"/>
          <w:szCs w:val="28"/>
        </w:rPr>
        <w:t>Выявление особенностей с</w:t>
      </w:r>
      <w:r w:rsidRPr="0074495D">
        <w:rPr>
          <w:rFonts w:ascii="Times New Roman" w:hAnsi="Times New Roman" w:cs="Times New Roman"/>
          <w:i/>
          <w:iCs/>
          <w:sz w:val="28"/>
          <w:szCs w:val="28"/>
          <w:lang w:val="en-US"/>
        </w:rPr>
        <w:t>троени</w:t>
      </w:r>
      <w:r w:rsidRPr="0074495D">
        <w:rPr>
          <w:rFonts w:ascii="Times New Roman" w:hAnsi="Times New Roman" w:cs="Times New Roman"/>
          <w:i/>
          <w:iCs/>
          <w:sz w:val="28"/>
          <w:szCs w:val="28"/>
        </w:rPr>
        <w:t>я</w:t>
      </w:r>
      <w:r w:rsidRPr="0074495D">
        <w:rPr>
          <w:rFonts w:ascii="Times New Roman" w:hAnsi="Times New Roman" w:cs="Times New Roman"/>
          <w:i/>
          <w:iCs/>
          <w:sz w:val="28"/>
          <w:szCs w:val="28"/>
          <w:lang w:val="en-US"/>
        </w:rPr>
        <w:t xml:space="preserve"> позвонков; </w:t>
      </w:r>
    </w:p>
    <w:p w:rsidR="009315B1" w:rsidRPr="0074495D" w:rsidRDefault="009315B1" w:rsidP="000A279A">
      <w:pPr>
        <w:numPr>
          <w:ilvl w:val="0"/>
          <w:numId w:val="68"/>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Выявление нарушения осанки и наличия плоскостопия; </w:t>
      </w:r>
    </w:p>
    <w:p w:rsidR="009315B1" w:rsidRPr="0074495D" w:rsidRDefault="009315B1" w:rsidP="000A279A">
      <w:pPr>
        <w:numPr>
          <w:ilvl w:val="0"/>
          <w:numId w:val="68"/>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Сравнение микроскопического строения крови человека и лягушки; </w:t>
      </w:r>
    </w:p>
    <w:p w:rsidR="009315B1" w:rsidRPr="0074495D" w:rsidRDefault="009315B1" w:rsidP="000A279A">
      <w:pPr>
        <w:numPr>
          <w:ilvl w:val="0"/>
          <w:numId w:val="68"/>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Подсчет пульса в разных условиях. </w:t>
      </w:r>
      <w:r w:rsidRPr="0074495D">
        <w:rPr>
          <w:rFonts w:ascii="Times New Roman" w:hAnsi="Times New Roman" w:cs="Times New Roman"/>
          <w:i/>
          <w:iCs/>
          <w:sz w:val="28"/>
          <w:szCs w:val="28"/>
        </w:rPr>
        <w:t xml:space="preserve">Измерение артериального давления; </w:t>
      </w:r>
    </w:p>
    <w:p w:rsidR="009315B1" w:rsidRPr="0074495D" w:rsidRDefault="009315B1" w:rsidP="000A279A">
      <w:pPr>
        <w:numPr>
          <w:ilvl w:val="0"/>
          <w:numId w:val="68"/>
        </w:numPr>
        <w:overflowPunct w:val="0"/>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Измерение жизненной емкости легких. Дыхательные движения.</w:t>
      </w:r>
    </w:p>
    <w:p w:rsidR="009315B1" w:rsidRPr="0074495D" w:rsidRDefault="009315B1" w:rsidP="000A279A">
      <w:pPr>
        <w:numPr>
          <w:ilvl w:val="0"/>
          <w:numId w:val="68"/>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строения и работы органа зрения.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Примерный список лабораторных и практических работ по разделу «Общебиологические закономерности»:</w:t>
      </w:r>
    </w:p>
    <w:p w:rsidR="009315B1" w:rsidRPr="0074495D" w:rsidRDefault="009315B1" w:rsidP="000A279A">
      <w:pPr>
        <w:numPr>
          <w:ilvl w:val="0"/>
          <w:numId w:val="72"/>
        </w:numPr>
        <w:tabs>
          <w:tab w:val="left" w:pos="500"/>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cs="Times New Roman"/>
          <w:sz w:val="28"/>
          <w:szCs w:val="28"/>
        </w:rPr>
        <w:t>микропрепаратах;</w:t>
      </w:r>
    </w:p>
    <w:p w:rsidR="009315B1" w:rsidRPr="0074495D" w:rsidRDefault="009315B1" w:rsidP="000A279A">
      <w:pPr>
        <w:numPr>
          <w:ilvl w:val="0"/>
          <w:numId w:val="72"/>
        </w:numPr>
        <w:overflowPunct w:val="0"/>
        <w:autoSpaceDE w:val="0"/>
        <w:autoSpaceDN w:val="0"/>
        <w:adjustRightInd w:val="0"/>
        <w:spacing w:after="0" w:line="360" w:lineRule="auto"/>
        <w:ind w:left="0" w:firstLine="709"/>
        <w:jc w:val="both"/>
        <w:rPr>
          <w:rFonts w:ascii="Times New Roman" w:hAnsi="Times New Roman" w:cs="Times New Roman"/>
          <w:sz w:val="28"/>
          <w:szCs w:val="28"/>
          <w:lang w:val="en-US"/>
        </w:rPr>
      </w:pPr>
      <w:r w:rsidRPr="0074495D">
        <w:rPr>
          <w:rFonts w:ascii="Times New Roman" w:hAnsi="Times New Roman" w:cs="Times New Roman"/>
          <w:sz w:val="28"/>
          <w:szCs w:val="28"/>
        </w:rPr>
        <w:t>Выявление и</w:t>
      </w:r>
      <w:r w:rsidRPr="0074495D">
        <w:rPr>
          <w:rFonts w:ascii="Times New Roman" w:hAnsi="Times New Roman" w:cs="Times New Roman"/>
          <w:sz w:val="28"/>
          <w:szCs w:val="28"/>
          <w:lang w:val="en-US"/>
        </w:rPr>
        <w:t>зменчивост</w:t>
      </w:r>
      <w:r w:rsidRPr="0074495D">
        <w:rPr>
          <w:rFonts w:ascii="Times New Roman" w:hAnsi="Times New Roman" w:cs="Times New Roman"/>
          <w:sz w:val="28"/>
          <w:szCs w:val="28"/>
        </w:rPr>
        <w:t>и</w:t>
      </w:r>
      <w:r w:rsidRPr="0074495D">
        <w:rPr>
          <w:rFonts w:ascii="Times New Roman" w:hAnsi="Times New Roman" w:cs="Times New Roman"/>
          <w:sz w:val="28"/>
          <w:szCs w:val="28"/>
          <w:lang w:val="en-US"/>
        </w:rPr>
        <w:t xml:space="preserve"> организмов; </w:t>
      </w:r>
    </w:p>
    <w:p w:rsidR="009315B1" w:rsidRPr="0074495D" w:rsidRDefault="009315B1" w:rsidP="000A279A">
      <w:pPr>
        <w:numPr>
          <w:ilvl w:val="0"/>
          <w:numId w:val="7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Выявление приспособлений у организмов к среде обитания (на конкретных примерах). </w:t>
      </w:r>
    </w:p>
    <w:p w:rsidR="009315B1" w:rsidRPr="0074495D" w:rsidRDefault="009315B1" w:rsidP="00E11496">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Примерный список экскурсий по разделу «Общебиологические закономерности»:</w:t>
      </w:r>
    </w:p>
    <w:p w:rsidR="009315B1" w:rsidRPr="0074495D" w:rsidRDefault="009315B1" w:rsidP="000A279A">
      <w:pPr>
        <w:numPr>
          <w:ilvl w:val="0"/>
          <w:numId w:val="69"/>
        </w:numPr>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и описание экосистемы своей местности.</w:t>
      </w:r>
    </w:p>
    <w:p w:rsidR="009315B1" w:rsidRPr="0074495D" w:rsidRDefault="009315B1" w:rsidP="000A279A">
      <w:pPr>
        <w:numPr>
          <w:ilvl w:val="0"/>
          <w:numId w:val="69"/>
        </w:numPr>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Многообразие живых организмов (на примере парка или природного участка).</w:t>
      </w:r>
    </w:p>
    <w:p w:rsidR="009315B1" w:rsidRPr="0074495D" w:rsidRDefault="009315B1" w:rsidP="000A279A">
      <w:pPr>
        <w:numPr>
          <w:ilvl w:val="0"/>
          <w:numId w:val="69"/>
        </w:numPr>
        <w:autoSpaceDE w:val="0"/>
        <w:autoSpaceDN w:val="0"/>
        <w:adjustRightInd w:val="0"/>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Естественный отбор - движущая сила эволюции.</w:t>
      </w:r>
    </w:p>
    <w:p w:rsidR="009315B1" w:rsidRPr="0074495D" w:rsidRDefault="009315B1" w:rsidP="00E11496">
      <w:pPr>
        <w:overflowPunct w:val="0"/>
        <w:autoSpaceDE w:val="0"/>
        <w:autoSpaceDN w:val="0"/>
        <w:adjustRightInd w:val="0"/>
        <w:spacing w:after="0" w:line="360" w:lineRule="auto"/>
        <w:ind w:firstLine="709"/>
        <w:jc w:val="both"/>
        <w:rPr>
          <w:rFonts w:ascii="Times New Roman" w:hAnsi="Times New Roman" w:cs="Times New Roman"/>
          <w:sz w:val="28"/>
          <w:szCs w:val="28"/>
        </w:rPr>
      </w:pP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12121B">
      <w:pPr>
        <w:pStyle w:val="Heading4"/>
      </w:pPr>
      <w:bookmarkStart w:id="311" w:name="_Toc409691712"/>
      <w:bookmarkStart w:id="312" w:name="_Toc410654037"/>
      <w:bookmarkStart w:id="313" w:name="_Toc414553248"/>
      <w:r w:rsidRPr="0074495D">
        <w:t>2.2.2.12. Химия</w:t>
      </w:r>
      <w:bookmarkEnd w:id="311"/>
      <w:bookmarkEnd w:id="312"/>
      <w:bookmarkEnd w:id="313"/>
    </w:p>
    <w:p w:rsidR="009315B1" w:rsidRPr="0074495D" w:rsidRDefault="009315B1"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9315B1" w:rsidRPr="0074495D" w:rsidRDefault="009315B1"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9315B1" w:rsidRPr="0074495D" w:rsidRDefault="009315B1"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9315B1" w:rsidRPr="0074495D" w:rsidRDefault="009315B1"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9315B1" w:rsidRPr="0074495D" w:rsidRDefault="009315B1"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9315B1" w:rsidRPr="0074495D" w:rsidRDefault="009315B1"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9315B1" w:rsidRPr="0074495D" w:rsidRDefault="009315B1"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9315B1" w:rsidRPr="0074495D" w:rsidRDefault="009315B1" w:rsidP="00B30F8B">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Pr>
          <w:rFonts w:ascii="Times New Roman" w:hAnsi="Times New Roman" w:cs="Times New Roman"/>
          <w:sz w:val="28"/>
          <w:szCs w:val="28"/>
          <w:lang w:eastAsia="ru-RU"/>
        </w:rPr>
        <w:t xml:space="preserve"> </w:t>
      </w:r>
      <w:r w:rsidRPr="0074495D">
        <w:rPr>
          <w:rFonts w:ascii="Times New Roman" w:hAnsi="Times New Roman" w:cs="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9315B1" w:rsidRPr="0074495D" w:rsidRDefault="009315B1" w:rsidP="0012121B">
      <w:pPr>
        <w:pStyle w:val="ListParagraph"/>
        <w:spacing w:line="360" w:lineRule="auto"/>
        <w:ind w:left="0" w:firstLine="709"/>
        <w:jc w:val="both"/>
        <w:rPr>
          <w:rFonts w:ascii="Times New Roman" w:hAnsi="Times New Roman" w:cs="Times New Roman"/>
          <w:sz w:val="28"/>
          <w:szCs w:val="28"/>
        </w:rPr>
      </w:pPr>
    </w:p>
    <w:p w:rsidR="009315B1" w:rsidRPr="0074495D" w:rsidRDefault="009315B1" w:rsidP="00107A90">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Первоначальные химические понятия</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Предмет химии. </w:t>
      </w:r>
      <w:r w:rsidRPr="0074495D">
        <w:rPr>
          <w:rFonts w:ascii="Times New Roman" w:hAnsi="Times New Roman" w:cs="Times New Roman"/>
          <w:i/>
          <w:iCs/>
          <w:sz w:val="28"/>
          <w:szCs w:val="28"/>
        </w:rPr>
        <w:t>Тела и вещества.</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Основные методы познания: наблюдение, измерение, эксперимент.</w:t>
      </w:r>
      <w:r w:rsidRPr="0074495D">
        <w:rPr>
          <w:rFonts w:ascii="Times New Roman" w:hAnsi="Times New Roman" w:cs="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cs="Times New Roman"/>
          <w:i/>
          <w:iCs/>
          <w:sz w:val="28"/>
          <w:szCs w:val="28"/>
        </w:rPr>
        <w:t>Закон постоянства состава вещества.</w:t>
      </w:r>
      <w:r w:rsidRPr="0074495D">
        <w:rPr>
          <w:rFonts w:ascii="Times New Roman" w:hAnsi="Times New Roman" w:cs="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Кислород. Водород</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Кислород – химический элемент и простое вещество. </w:t>
      </w:r>
      <w:r w:rsidRPr="0074495D">
        <w:rPr>
          <w:rFonts w:ascii="Times New Roman" w:hAnsi="Times New Roman" w:cs="Times New Roman"/>
          <w:i/>
          <w:iCs/>
          <w:sz w:val="28"/>
          <w:szCs w:val="28"/>
        </w:rPr>
        <w:t>Озон. Состав воздуха.</w:t>
      </w:r>
      <w:r w:rsidRPr="0074495D">
        <w:rPr>
          <w:rFonts w:ascii="Times New Roman" w:hAnsi="Times New Roman" w:cs="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cs="Times New Roman"/>
          <w:i/>
          <w:iCs/>
          <w:sz w:val="28"/>
          <w:szCs w:val="28"/>
        </w:rPr>
        <w:t>Тепловой эффект химических реакций. Понятие об экзо- и эндотермических реакциях</w:t>
      </w:r>
      <w:r w:rsidRPr="0074495D">
        <w:rPr>
          <w:rFonts w:ascii="Times New Roman" w:hAnsi="Times New Roman" w:cs="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cs="Times New Roman"/>
          <w:i/>
          <w:iCs/>
          <w:sz w:val="28"/>
          <w:szCs w:val="28"/>
        </w:rPr>
        <w:t>Получение водорода в промышленности</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Применение водорода</w:t>
      </w:r>
      <w:r w:rsidRPr="0074495D">
        <w:rPr>
          <w:rFonts w:ascii="Times New Roman" w:hAnsi="Times New Roman" w:cs="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Вода. Растворы</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Вода в природе. Круговорот воды в природе.</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Физические и химические свойства воды.</w:t>
      </w:r>
      <w:r w:rsidRPr="0074495D">
        <w:rPr>
          <w:rFonts w:ascii="Times New Roman" w:hAnsi="Times New Roman" w:cs="Times New Roman"/>
          <w:sz w:val="28"/>
          <w:szCs w:val="28"/>
        </w:rPr>
        <w:t xml:space="preserve"> Растворы. </w:t>
      </w:r>
      <w:r w:rsidRPr="0074495D">
        <w:rPr>
          <w:rFonts w:ascii="Times New Roman" w:hAnsi="Times New Roman" w:cs="Times New Roman"/>
          <w:i/>
          <w:iCs/>
          <w:sz w:val="28"/>
          <w:szCs w:val="28"/>
        </w:rPr>
        <w:t>Растворимость веществ в воде.</w:t>
      </w:r>
      <w:r w:rsidRPr="0074495D">
        <w:rPr>
          <w:rFonts w:ascii="Times New Roman" w:hAnsi="Times New Roman" w:cs="Times New Roman"/>
          <w:sz w:val="28"/>
          <w:szCs w:val="28"/>
        </w:rPr>
        <w:t xml:space="preserve"> Концентрация растворов. Массовая доля растворенного вещества в растворе.</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Основные классы неорганических соединений</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Оксиды. Классификация. Номенклатура. </w:t>
      </w:r>
      <w:r w:rsidRPr="0074495D">
        <w:rPr>
          <w:rFonts w:ascii="Times New Roman" w:hAnsi="Times New Roman" w:cs="Times New Roman"/>
          <w:i/>
          <w:iCs/>
          <w:sz w:val="28"/>
          <w:szCs w:val="28"/>
        </w:rPr>
        <w:t>Физические свойства оксидов.</w:t>
      </w:r>
      <w:r w:rsidRPr="0074495D">
        <w:rPr>
          <w:rFonts w:ascii="Times New Roman" w:hAnsi="Times New Roman" w:cs="Times New Roman"/>
          <w:sz w:val="28"/>
          <w:szCs w:val="28"/>
        </w:rPr>
        <w:t xml:space="preserve"> Химические свойства оксидов. </w:t>
      </w:r>
      <w:r w:rsidRPr="0074495D">
        <w:rPr>
          <w:rFonts w:ascii="Times New Roman" w:hAnsi="Times New Roman" w:cs="Times New Roman"/>
          <w:i/>
          <w:iCs/>
          <w:sz w:val="28"/>
          <w:szCs w:val="28"/>
        </w:rPr>
        <w:t>Получение и применение оксидов.</w:t>
      </w:r>
      <w:r w:rsidRPr="0074495D">
        <w:rPr>
          <w:rFonts w:ascii="Times New Roman" w:hAnsi="Times New Roman" w:cs="Times New Roman"/>
          <w:sz w:val="28"/>
          <w:szCs w:val="28"/>
        </w:rPr>
        <w:t xml:space="preserve"> Основания. Классификация. Номенклатура. </w:t>
      </w:r>
      <w:r w:rsidRPr="0074495D">
        <w:rPr>
          <w:rFonts w:ascii="Times New Roman" w:hAnsi="Times New Roman" w:cs="Times New Roman"/>
          <w:i/>
          <w:iCs/>
          <w:sz w:val="28"/>
          <w:szCs w:val="28"/>
        </w:rPr>
        <w:t>Физические свойства оснований.</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Получение оснований.</w:t>
      </w:r>
      <w:r w:rsidRPr="0074495D">
        <w:rPr>
          <w:rFonts w:ascii="Times New Roman" w:hAnsi="Times New Roman" w:cs="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cs="Times New Roman"/>
          <w:i/>
          <w:iCs/>
          <w:sz w:val="28"/>
          <w:szCs w:val="28"/>
        </w:rPr>
        <w:t>Физические свойства кислот.Получение и применение кислот.</w:t>
      </w:r>
      <w:r w:rsidRPr="0074495D">
        <w:rPr>
          <w:rFonts w:ascii="Times New Roman" w:hAnsi="Times New Roman" w:cs="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cs="Times New Roman"/>
          <w:i/>
          <w:iCs/>
          <w:sz w:val="28"/>
          <w:szCs w:val="28"/>
        </w:rPr>
        <w:t>Физические свойства солей.</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Получение и применение солей.</w:t>
      </w:r>
      <w:r w:rsidRPr="0074495D">
        <w:rPr>
          <w:rFonts w:ascii="Times New Roman" w:hAnsi="Times New Roman" w:cs="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cs="Times New Roman"/>
          <w:i/>
          <w:iCs/>
          <w:sz w:val="28"/>
          <w:szCs w:val="28"/>
        </w:rPr>
        <w:t>Проблема безопасного использования веществ и химических реакций в повседневной жизни.</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Токсичные, горючие и взрывоопасные вещества. Бытовая химическая грамотность.</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Строение атома. Периодический закон и периодическая система химических элементов Д.И. Менделеева</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Строение атома: ядро, энергетический уровень. </w:t>
      </w:r>
      <w:r w:rsidRPr="0074495D">
        <w:rPr>
          <w:rFonts w:ascii="Times New Roman" w:hAnsi="Times New Roman" w:cs="Times New Roman"/>
          <w:i/>
          <w:iCs/>
          <w:sz w:val="28"/>
          <w:szCs w:val="28"/>
        </w:rPr>
        <w:t>Состав ядра атома: протоны, нейтроны. Изотопы.</w:t>
      </w:r>
      <w:r w:rsidRPr="0074495D">
        <w:rPr>
          <w:rFonts w:ascii="Times New Roman" w:hAnsi="Times New Roman" w:cs="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Строение веществ. Химическая связь</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Электроотрицательность атомов химических элементов.</w:t>
      </w:r>
      <w:r w:rsidRPr="0074495D">
        <w:rPr>
          <w:rFonts w:ascii="Times New Roman" w:hAnsi="Times New Roman" w:cs="Times New Roman"/>
          <w:sz w:val="28"/>
          <w:szCs w:val="28"/>
        </w:rPr>
        <w:t xml:space="preserve"> Ковалентная химическая связь: неполярная и полярная. </w:t>
      </w:r>
      <w:r w:rsidRPr="0074495D">
        <w:rPr>
          <w:rFonts w:ascii="Times New Roman" w:hAnsi="Times New Roman" w:cs="Times New Roman"/>
          <w:i/>
          <w:iCs/>
          <w:sz w:val="28"/>
          <w:szCs w:val="28"/>
        </w:rPr>
        <w:t>Понятие о водородной связи и ее влиянии на физические свойства веществ на примере воды.</w:t>
      </w:r>
      <w:r w:rsidRPr="0074495D">
        <w:rPr>
          <w:rFonts w:ascii="Times New Roman" w:hAnsi="Times New Roman" w:cs="Times New Roman"/>
          <w:sz w:val="28"/>
          <w:szCs w:val="28"/>
        </w:rPr>
        <w:t xml:space="preserve"> Ионная связь. Металлическая связь. </w:t>
      </w:r>
      <w:r w:rsidRPr="0074495D">
        <w:rPr>
          <w:rFonts w:ascii="Times New Roman" w:hAnsi="Times New Roman" w:cs="Times New Roman"/>
          <w:i/>
          <w:iCs/>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Химические реакции</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Понятие о скорости химической реакции. Факторы, влияющие на скорость химической реакции</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Понятие о катализаторе.</w:t>
      </w:r>
      <w:r w:rsidRPr="0074495D">
        <w:rPr>
          <w:rFonts w:ascii="Times New Roman" w:hAnsi="Times New Roman" w:cs="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Неметаллы </w:t>
      </w:r>
      <w:r w:rsidRPr="0074495D">
        <w:rPr>
          <w:rFonts w:ascii="Times New Roman" w:hAnsi="Times New Roman" w:cs="Times New Roman"/>
          <w:b/>
          <w:bCs/>
          <w:sz w:val="28"/>
          <w:szCs w:val="28"/>
          <w:lang w:val="en-US"/>
        </w:rPr>
        <w:t>IV</w:t>
      </w:r>
      <w:r w:rsidRPr="0074495D">
        <w:rPr>
          <w:rFonts w:ascii="Times New Roman" w:hAnsi="Times New Roman" w:cs="Times New Roman"/>
          <w:b/>
          <w:bCs/>
          <w:sz w:val="28"/>
          <w:szCs w:val="28"/>
        </w:rPr>
        <w:t xml:space="preserve"> – </w:t>
      </w:r>
      <w:r w:rsidRPr="0074495D">
        <w:rPr>
          <w:rFonts w:ascii="Times New Roman" w:hAnsi="Times New Roman" w:cs="Times New Roman"/>
          <w:b/>
          <w:bCs/>
          <w:sz w:val="28"/>
          <w:szCs w:val="28"/>
          <w:lang w:val="en-US"/>
        </w:rPr>
        <w:t>VII</w:t>
      </w:r>
      <w:r w:rsidRPr="0074495D">
        <w:rPr>
          <w:rFonts w:ascii="Times New Roman" w:hAnsi="Times New Roman" w:cs="Times New Roman"/>
          <w:b/>
          <w:bCs/>
          <w:sz w:val="28"/>
          <w:szCs w:val="28"/>
        </w:rPr>
        <w:t xml:space="preserve"> групп и их соединения</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cs="Times New Roman"/>
          <w:i/>
          <w:iCs/>
          <w:sz w:val="28"/>
          <w:szCs w:val="28"/>
        </w:rPr>
        <w:t>сернистая и сероводородная кислоты</w:t>
      </w:r>
      <w:r w:rsidRPr="0074495D">
        <w:rPr>
          <w:rFonts w:ascii="Times New Roman" w:hAnsi="Times New Roman" w:cs="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cs="Times New Roman"/>
          <w:sz w:val="28"/>
          <w:szCs w:val="28"/>
          <w:lang w:val="en-US"/>
        </w:rPr>
        <w:t>V</w:t>
      </w:r>
      <w:r w:rsidRPr="0074495D">
        <w:rPr>
          <w:rFonts w:ascii="Times New Roman" w:hAnsi="Times New Roman" w:cs="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cs="Times New Roman"/>
          <w:i/>
          <w:iCs/>
          <w:sz w:val="28"/>
          <w:szCs w:val="28"/>
        </w:rPr>
        <w:t xml:space="preserve">Аллотропия углерода: алмаз, графит, карбин, фуллерены. </w:t>
      </w:r>
      <w:r w:rsidRPr="0074495D">
        <w:rPr>
          <w:rFonts w:ascii="Times New Roman" w:hAnsi="Times New Roman" w:cs="Times New Roman"/>
          <w:sz w:val="28"/>
          <w:szCs w:val="28"/>
        </w:rPr>
        <w:t xml:space="preserve">Соединения углерода: оксиды углерода (II) и (IV), угольная кислота и ее соли. </w:t>
      </w:r>
      <w:r w:rsidRPr="0074495D">
        <w:rPr>
          <w:rFonts w:ascii="Times New Roman" w:hAnsi="Times New Roman" w:cs="Times New Roman"/>
          <w:i/>
          <w:iCs/>
          <w:sz w:val="28"/>
          <w:szCs w:val="28"/>
        </w:rPr>
        <w:t>Кремний и его соединения.</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Металлы и их соединения</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i/>
          <w:iCs/>
          <w:sz w:val="28"/>
          <w:szCs w:val="28"/>
        </w:rPr>
        <w:t>Положение металлов в периодической системе химических элементов Д.И. Менделеева.</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Металлы в природе и общие способы их получения</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Общие физические свойства металлов.</w:t>
      </w:r>
      <w:r w:rsidRPr="0074495D">
        <w:rPr>
          <w:rFonts w:ascii="Times New Roman" w:hAnsi="Times New Roman" w:cs="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cs="Times New Roman"/>
          <w:i/>
          <w:iCs/>
          <w:sz w:val="28"/>
          <w:szCs w:val="28"/>
        </w:rPr>
        <w:t>Электрохимический ряд напряжений металлов.</w:t>
      </w:r>
      <w:r w:rsidRPr="0074495D">
        <w:rPr>
          <w:rFonts w:ascii="Times New Roman" w:hAnsi="Times New Roman" w:cs="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9315B1" w:rsidRPr="0074495D" w:rsidRDefault="009315B1">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Первоначальные сведения об органических веществах</w:t>
      </w:r>
    </w:p>
    <w:p w:rsidR="009315B1" w:rsidRPr="0074495D" w:rsidRDefault="009315B1">
      <w:pPr>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Первоначальные сведения о строении органических веществ. Углеводороды: метан, этан, этилен. </w:t>
      </w:r>
      <w:r w:rsidRPr="0074495D">
        <w:rPr>
          <w:rFonts w:ascii="Times New Roman" w:hAnsi="Times New Roman" w:cs="Times New Roman"/>
          <w:i/>
          <w:iCs/>
          <w:sz w:val="28"/>
          <w:szCs w:val="28"/>
        </w:rPr>
        <w:t xml:space="preserve">Источники углеводородов: природный газ, нефть, уголь. </w:t>
      </w:r>
      <w:r w:rsidRPr="0074495D">
        <w:rPr>
          <w:rFonts w:ascii="Times New Roman" w:hAnsi="Times New Roman" w:cs="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cs="Times New Roman"/>
          <w:i/>
          <w:iCs/>
          <w:sz w:val="28"/>
          <w:szCs w:val="28"/>
        </w:rPr>
        <w:t>Химическое загрязнение окружающей среды и его последствия.</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Типы расчетных задач:</w:t>
      </w:r>
    </w:p>
    <w:p w:rsidR="009315B1" w:rsidRPr="0074495D" w:rsidRDefault="009315B1" w:rsidP="000A279A">
      <w:pPr>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Вычисление массовой доли химического элемента по формуле соединения.</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Установление простейшей формулы вещества по массовым долям химических элементов.</w:t>
      </w:r>
    </w:p>
    <w:p w:rsidR="009315B1" w:rsidRPr="0074495D" w:rsidRDefault="009315B1" w:rsidP="000A279A">
      <w:pPr>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9315B1" w:rsidRPr="0074495D" w:rsidRDefault="009315B1" w:rsidP="000A279A">
      <w:pPr>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Расчет массовой доли растворенного вещества в растворе.</w:t>
      </w:r>
    </w:p>
    <w:p w:rsidR="009315B1" w:rsidRPr="0074495D" w:rsidRDefault="009315B1" w:rsidP="00F17097">
      <w:pPr>
        <w:autoSpaceDE w:val="0"/>
        <w:autoSpaceDN w:val="0"/>
        <w:adjustRightInd w:val="0"/>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Примерные темы практических работ:</w:t>
      </w:r>
    </w:p>
    <w:p w:rsidR="009315B1" w:rsidRPr="0074495D" w:rsidRDefault="009315B1" w:rsidP="000A279A">
      <w:pPr>
        <w:numPr>
          <w:ilvl w:val="0"/>
          <w:numId w:val="117"/>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Лабораторное оборудование и приемы обращения с ним. Правила безопасной работы в химической лаборатории.</w:t>
      </w:r>
    </w:p>
    <w:p w:rsidR="009315B1" w:rsidRPr="0074495D" w:rsidRDefault="009315B1" w:rsidP="000A279A">
      <w:pPr>
        <w:numPr>
          <w:ilvl w:val="0"/>
          <w:numId w:val="117"/>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Очистка загрязненной поваренной соли.</w:t>
      </w:r>
    </w:p>
    <w:p w:rsidR="009315B1" w:rsidRPr="0074495D" w:rsidRDefault="009315B1" w:rsidP="000A279A">
      <w:pPr>
        <w:numPr>
          <w:ilvl w:val="0"/>
          <w:numId w:val="117"/>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Признаки протекания химических реакций.</w:t>
      </w:r>
    </w:p>
    <w:p w:rsidR="009315B1" w:rsidRPr="0074495D" w:rsidRDefault="009315B1" w:rsidP="000A279A">
      <w:pPr>
        <w:numPr>
          <w:ilvl w:val="0"/>
          <w:numId w:val="117"/>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Получение кислорода и изучение его свойств.</w:t>
      </w:r>
    </w:p>
    <w:p w:rsidR="009315B1" w:rsidRPr="0074495D" w:rsidRDefault="009315B1" w:rsidP="000A279A">
      <w:pPr>
        <w:numPr>
          <w:ilvl w:val="0"/>
          <w:numId w:val="117"/>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Получение водорода и изучение его свойств.</w:t>
      </w:r>
    </w:p>
    <w:p w:rsidR="009315B1" w:rsidRPr="0074495D" w:rsidRDefault="009315B1" w:rsidP="000A279A">
      <w:pPr>
        <w:numPr>
          <w:ilvl w:val="0"/>
          <w:numId w:val="117"/>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Приготовление растворов с определенной массовой долей растворенного вещества.</w:t>
      </w:r>
    </w:p>
    <w:p w:rsidR="009315B1" w:rsidRPr="0074495D" w:rsidRDefault="009315B1" w:rsidP="000A279A">
      <w:pPr>
        <w:numPr>
          <w:ilvl w:val="0"/>
          <w:numId w:val="117"/>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экспериментальных задач по теме «Основные классы неорганических соединений».</w:t>
      </w:r>
    </w:p>
    <w:p w:rsidR="009315B1" w:rsidRPr="0074495D" w:rsidRDefault="009315B1" w:rsidP="000A279A">
      <w:pPr>
        <w:numPr>
          <w:ilvl w:val="0"/>
          <w:numId w:val="117"/>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Реакции ионного обмена.</w:t>
      </w:r>
    </w:p>
    <w:p w:rsidR="009315B1" w:rsidRPr="0074495D" w:rsidRDefault="009315B1" w:rsidP="000A279A">
      <w:pPr>
        <w:numPr>
          <w:ilvl w:val="0"/>
          <w:numId w:val="117"/>
        </w:numPr>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Качественные реакции на ионы в растворе.</w:t>
      </w:r>
    </w:p>
    <w:p w:rsidR="009315B1" w:rsidRPr="0074495D" w:rsidRDefault="009315B1" w:rsidP="000A279A">
      <w:pPr>
        <w:numPr>
          <w:ilvl w:val="0"/>
          <w:numId w:val="117"/>
        </w:numPr>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Получение аммиака и изучение его свойств.</w:t>
      </w:r>
    </w:p>
    <w:p w:rsidR="009315B1" w:rsidRPr="0074495D" w:rsidRDefault="009315B1" w:rsidP="000A279A">
      <w:pPr>
        <w:numPr>
          <w:ilvl w:val="0"/>
          <w:numId w:val="117"/>
        </w:numPr>
        <w:spacing w:after="0" w:line="36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Получение углекислого газа и изучение его свойств.</w:t>
      </w:r>
    </w:p>
    <w:p w:rsidR="009315B1" w:rsidRPr="0074495D" w:rsidRDefault="009315B1" w:rsidP="000A279A">
      <w:pPr>
        <w:numPr>
          <w:ilvl w:val="0"/>
          <w:numId w:val="117"/>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экспериментальных задач по теме «Неметаллы IV – VII групп и их соединений».</w:t>
      </w:r>
    </w:p>
    <w:p w:rsidR="009315B1" w:rsidRPr="0074495D" w:rsidRDefault="009315B1" w:rsidP="000A279A">
      <w:pPr>
        <w:numPr>
          <w:ilvl w:val="0"/>
          <w:numId w:val="117"/>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Решение экспериментальных задач по теме «Металлы и их соединения».</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12121B">
      <w:pPr>
        <w:pStyle w:val="Heading4"/>
      </w:pPr>
      <w:bookmarkStart w:id="314" w:name="_Toc409691713"/>
      <w:bookmarkStart w:id="315" w:name="_Toc410654038"/>
      <w:bookmarkStart w:id="316" w:name="_Toc414553249"/>
      <w:r w:rsidRPr="0074495D">
        <w:t>2.2.2.13. Изобразительное искусство</w:t>
      </w:r>
      <w:bookmarkEnd w:id="314"/>
      <w:bookmarkEnd w:id="315"/>
      <w:bookmarkEnd w:id="316"/>
    </w:p>
    <w:p w:rsidR="009315B1" w:rsidRPr="0074495D" w:rsidRDefault="009315B1"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9315B1" w:rsidRPr="0074495D" w:rsidRDefault="009315B1"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9315B1" w:rsidRPr="0074495D" w:rsidRDefault="009315B1"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9315B1" w:rsidRPr="0074495D" w:rsidRDefault="009315B1"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9315B1" w:rsidRPr="0074495D" w:rsidRDefault="009315B1" w:rsidP="000A279A">
      <w:pPr>
        <w:pStyle w:val="ListParagraph"/>
        <w:numPr>
          <w:ilvl w:val="0"/>
          <w:numId w:val="193"/>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ценностно-ориентационная и коммуникативная деятельность;</w:t>
      </w:r>
    </w:p>
    <w:p w:rsidR="009315B1" w:rsidRPr="0074495D" w:rsidRDefault="009315B1" w:rsidP="000A279A">
      <w:pPr>
        <w:pStyle w:val="ListParagraph"/>
        <w:numPr>
          <w:ilvl w:val="0"/>
          <w:numId w:val="193"/>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изобразительная деятельность (основы художественного изображения);</w:t>
      </w:r>
    </w:p>
    <w:p w:rsidR="009315B1" w:rsidRPr="0074495D" w:rsidRDefault="009315B1" w:rsidP="000A279A">
      <w:pPr>
        <w:pStyle w:val="ListParagraph"/>
        <w:numPr>
          <w:ilvl w:val="0"/>
          <w:numId w:val="193"/>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декоративно-прикладная деятельность (основы народного и декоративно-прикладного искусства); </w:t>
      </w:r>
    </w:p>
    <w:p w:rsidR="009315B1" w:rsidRPr="0074495D" w:rsidRDefault="009315B1" w:rsidP="000A279A">
      <w:pPr>
        <w:pStyle w:val="ListParagraph"/>
        <w:numPr>
          <w:ilvl w:val="0"/>
          <w:numId w:val="193"/>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художественно-конструкторская деятельность (элементы дизайна и архитектуры);</w:t>
      </w:r>
    </w:p>
    <w:p w:rsidR="009315B1" w:rsidRPr="0074495D" w:rsidRDefault="009315B1" w:rsidP="000A279A">
      <w:pPr>
        <w:pStyle w:val="ListParagraph"/>
        <w:numPr>
          <w:ilvl w:val="0"/>
          <w:numId w:val="193"/>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художественно-творческая деятельность на основе синтеза искусств.</w:t>
      </w:r>
    </w:p>
    <w:p w:rsidR="009315B1" w:rsidRPr="0074495D" w:rsidRDefault="009315B1"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315B1" w:rsidRPr="0074495D" w:rsidRDefault="009315B1"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315B1" w:rsidRPr="0074495D" w:rsidRDefault="009315B1" w:rsidP="00FA7A95">
      <w:pPr>
        <w:spacing w:after="0" w:line="360" w:lineRule="auto"/>
        <w:ind w:firstLine="709"/>
        <w:jc w:val="both"/>
        <w:rPr>
          <w:rFonts w:ascii="Times New Roman" w:hAnsi="Times New Roman" w:cs="Times New Roman"/>
          <w:sz w:val="28"/>
          <w:szCs w:val="28"/>
        </w:rPr>
      </w:pPr>
    </w:p>
    <w:p w:rsidR="009315B1" w:rsidRPr="0074495D" w:rsidRDefault="009315B1" w:rsidP="00FA7A9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315B1" w:rsidRPr="0074495D" w:rsidRDefault="009315B1" w:rsidP="00FA7A9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315B1" w:rsidRPr="0074495D" w:rsidRDefault="009315B1" w:rsidP="0012121B">
      <w:pPr>
        <w:pStyle w:val="ListParagraph"/>
        <w:tabs>
          <w:tab w:val="left" w:pos="426"/>
        </w:tabs>
        <w:spacing w:line="360" w:lineRule="auto"/>
        <w:ind w:left="0"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Народное художественное творчество – неиссякаемый источник самобытной красоты</w:t>
      </w:r>
    </w:p>
    <w:p w:rsidR="009315B1" w:rsidRPr="0074495D" w:rsidRDefault="009315B1">
      <w:pPr>
        <w:tabs>
          <w:tab w:val="left" w:pos="426"/>
          <w:tab w:val="left" w:pos="709"/>
        </w:tabs>
        <w:spacing w:after="0" w:line="360" w:lineRule="auto"/>
        <w:ind w:firstLine="709"/>
        <w:jc w:val="both"/>
        <w:rPr>
          <w:rFonts w:ascii="Times New Roman" w:hAnsi="Times New Roman" w:cs="Times New Roman"/>
          <w:b/>
          <w:bCs/>
          <w:sz w:val="28"/>
          <w:szCs w:val="28"/>
          <w:lang w:eastAsia="ru-RU"/>
        </w:rPr>
      </w:pPr>
      <w:r w:rsidRPr="0074495D">
        <w:rPr>
          <w:rFonts w:ascii="Times New Roman" w:hAnsi="Times New Roman" w:cs="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9315B1" w:rsidRPr="0074495D" w:rsidRDefault="009315B1" w:rsidP="00F17097">
      <w:pPr>
        <w:spacing w:after="0" w:line="360" w:lineRule="auto"/>
        <w:ind w:firstLine="709"/>
        <w:jc w:val="both"/>
        <w:rPr>
          <w:rFonts w:ascii="Times New Roman" w:hAnsi="Times New Roman" w:cs="Times New Roman"/>
          <w:b/>
          <w:bCs/>
          <w:sz w:val="28"/>
          <w:szCs w:val="28"/>
          <w:lang w:eastAsia="ru-RU"/>
        </w:rPr>
      </w:pPr>
      <w:r w:rsidRPr="0074495D">
        <w:rPr>
          <w:rFonts w:ascii="Times New Roman" w:hAnsi="Times New Roman" w:cs="Times New Roman"/>
          <w:b/>
          <w:bCs/>
          <w:sz w:val="28"/>
          <w:szCs w:val="28"/>
          <w:lang w:eastAsia="ru-RU"/>
        </w:rPr>
        <w:t>Виды изобразительного искусства и основы образного языка</w:t>
      </w:r>
    </w:p>
    <w:p w:rsidR="009315B1" w:rsidRPr="0074495D" w:rsidRDefault="009315B1" w:rsidP="00F17097">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9315B1" w:rsidRPr="0074495D" w:rsidRDefault="009315B1" w:rsidP="00F17097">
      <w:pPr>
        <w:spacing w:after="0" w:line="360" w:lineRule="auto"/>
        <w:ind w:firstLine="709"/>
        <w:rPr>
          <w:rFonts w:ascii="Times New Roman" w:hAnsi="Times New Roman" w:cs="Times New Roman"/>
          <w:b/>
          <w:bCs/>
          <w:sz w:val="28"/>
          <w:szCs w:val="28"/>
          <w:lang w:eastAsia="ru-RU"/>
        </w:rPr>
      </w:pPr>
      <w:r w:rsidRPr="0074495D">
        <w:rPr>
          <w:rFonts w:ascii="Times New Roman" w:hAnsi="Times New Roman" w:cs="Times New Roman"/>
          <w:b/>
          <w:bCs/>
          <w:sz w:val="28"/>
          <w:szCs w:val="28"/>
          <w:lang w:eastAsia="ru-RU"/>
        </w:rPr>
        <w:t>Понимание смысла деятельности художника</w:t>
      </w:r>
    </w:p>
    <w:p w:rsidR="009315B1" w:rsidRPr="0074495D" w:rsidRDefault="009315B1" w:rsidP="00F17097">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9315B1" w:rsidRPr="0074495D" w:rsidRDefault="009315B1" w:rsidP="00F17097">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9315B1" w:rsidRPr="0074495D" w:rsidRDefault="009315B1" w:rsidP="00F17097">
      <w:pPr>
        <w:spacing w:after="0" w:line="360" w:lineRule="auto"/>
        <w:ind w:firstLine="709"/>
        <w:rPr>
          <w:rFonts w:ascii="Times New Roman" w:hAnsi="Times New Roman" w:cs="Times New Roman"/>
          <w:b/>
          <w:bCs/>
          <w:sz w:val="28"/>
          <w:szCs w:val="28"/>
          <w:lang w:eastAsia="ru-RU"/>
        </w:rPr>
      </w:pPr>
      <w:r w:rsidRPr="0074495D">
        <w:rPr>
          <w:rFonts w:ascii="Times New Roman" w:hAnsi="Times New Roman" w:cs="Times New Roman"/>
          <w:b/>
          <w:bCs/>
          <w:sz w:val="28"/>
          <w:szCs w:val="28"/>
          <w:lang w:eastAsia="ru-RU"/>
        </w:rPr>
        <w:t>Вечные темы и великие исторические события в искусстве</w:t>
      </w:r>
    </w:p>
    <w:p w:rsidR="009315B1" w:rsidRPr="0074495D" w:rsidRDefault="009315B1" w:rsidP="00F17097">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9315B1" w:rsidRPr="0074495D" w:rsidRDefault="009315B1" w:rsidP="00F17097">
      <w:pPr>
        <w:spacing w:after="0" w:line="360" w:lineRule="auto"/>
        <w:ind w:firstLine="709"/>
        <w:rPr>
          <w:rFonts w:ascii="Times New Roman" w:hAnsi="Times New Roman" w:cs="Times New Roman"/>
          <w:b/>
          <w:bCs/>
          <w:sz w:val="28"/>
          <w:szCs w:val="28"/>
          <w:lang w:eastAsia="ru-RU"/>
        </w:rPr>
      </w:pPr>
      <w:r w:rsidRPr="0074495D">
        <w:rPr>
          <w:rFonts w:ascii="Times New Roman" w:hAnsi="Times New Roman" w:cs="Times New Roman"/>
          <w:b/>
          <w:bCs/>
          <w:sz w:val="28"/>
          <w:szCs w:val="28"/>
          <w:lang w:eastAsia="ru-RU"/>
        </w:rPr>
        <w:t>Конструктивное искусство: архитектура и дизайн</w:t>
      </w:r>
    </w:p>
    <w:p w:rsidR="009315B1" w:rsidRPr="0074495D" w:rsidRDefault="009315B1" w:rsidP="00F17097">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9315B1" w:rsidRPr="0074495D" w:rsidRDefault="009315B1" w:rsidP="00F17097">
      <w:pPr>
        <w:spacing w:after="0" w:line="360" w:lineRule="auto"/>
        <w:ind w:firstLine="709"/>
        <w:rPr>
          <w:rFonts w:ascii="Times New Roman" w:hAnsi="Times New Roman" w:cs="Times New Roman"/>
          <w:b/>
          <w:bCs/>
          <w:sz w:val="28"/>
          <w:szCs w:val="28"/>
          <w:lang w:eastAsia="ru-RU"/>
        </w:rPr>
      </w:pPr>
      <w:r w:rsidRPr="0074495D">
        <w:rPr>
          <w:rFonts w:ascii="Times New Roman" w:hAnsi="Times New Roman" w:cs="Times New Roman"/>
          <w:b/>
          <w:bCs/>
          <w:sz w:val="28"/>
          <w:szCs w:val="28"/>
          <w:lang w:eastAsia="ru-RU"/>
        </w:rPr>
        <w:t>Изобразительное искусство и архитектура России</w:t>
      </w:r>
      <w:r>
        <w:rPr>
          <w:rFonts w:ascii="Times New Roman" w:hAnsi="Times New Roman" w:cs="Times New Roman"/>
          <w:b/>
          <w:bCs/>
          <w:sz w:val="28"/>
          <w:szCs w:val="28"/>
          <w:lang w:eastAsia="ru-RU"/>
        </w:rPr>
        <w:t xml:space="preserve"> </w:t>
      </w:r>
      <w:r w:rsidRPr="0074495D">
        <w:rPr>
          <w:rFonts w:ascii="Times New Roman" w:hAnsi="Times New Roman" w:cs="Times New Roman"/>
          <w:b/>
          <w:bCs/>
          <w:sz w:val="28"/>
          <w:szCs w:val="28"/>
          <w:lang w:val="en-US"/>
        </w:rPr>
        <w:t>XI</w:t>
      </w:r>
      <w:r w:rsidRPr="0074495D">
        <w:rPr>
          <w:rFonts w:ascii="Times New Roman" w:hAnsi="Times New Roman" w:cs="Times New Roman"/>
          <w:b/>
          <w:bCs/>
          <w:sz w:val="28"/>
          <w:szCs w:val="28"/>
        </w:rPr>
        <w:t xml:space="preserve"> –</w:t>
      </w:r>
      <w:r w:rsidRPr="0074495D">
        <w:rPr>
          <w:rFonts w:ascii="Times New Roman" w:hAnsi="Times New Roman" w:cs="Times New Roman"/>
          <w:b/>
          <w:bCs/>
          <w:sz w:val="28"/>
          <w:szCs w:val="28"/>
          <w:lang w:val="en-US"/>
        </w:rPr>
        <w:t>XVII</w:t>
      </w:r>
      <w:r w:rsidRPr="0074495D">
        <w:rPr>
          <w:rFonts w:ascii="Times New Roman" w:hAnsi="Times New Roman" w:cs="Times New Roman"/>
          <w:b/>
          <w:bCs/>
          <w:sz w:val="28"/>
          <w:szCs w:val="28"/>
        </w:rPr>
        <w:t xml:space="preserve"> вв</w:t>
      </w:r>
      <w:r w:rsidRPr="0074495D">
        <w:rPr>
          <w:rFonts w:ascii="Times New Roman" w:hAnsi="Times New Roman" w:cs="Times New Roman"/>
          <w:b/>
          <w:bCs/>
          <w:sz w:val="28"/>
          <w:szCs w:val="28"/>
          <w:lang w:eastAsia="ru-RU"/>
        </w:rPr>
        <w:t>.</w:t>
      </w:r>
    </w:p>
    <w:p w:rsidR="009315B1" w:rsidRPr="0074495D" w:rsidRDefault="009315B1" w:rsidP="00F17097">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9315B1" w:rsidRPr="0074495D" w:rsidRDefault="009315B1" w:rsidP="00F17097">
      <w:pPr>
        <w:spacing w:after="0" w:line="360" w:lineRule="auto"/>
        <w:ind w:firstLine="709"/>
        <w:rPr>
          <w:rFonts w:ascii="Times New Roman" w:hAnsi="Times New Roman" w:cs="Times New Roman"/>
          <w:b/>
          <w:bCs/>
          <w:i/>
          <w:iCs/>
          <w:sz w:val="28"/>
          <w:szCs w:val="28"/>
          <w:lang w:eastAsia="ru-RU"/>
        </w:rPr>
      </w:pPr>
      <w:r w:rsidRPr="0074495D">
        <w:rPr>
          <w:rFonts w:ascii="Times New Roman" w:hAnsi="Times New Roman" w:cs="Times New Roman"/>
          <w:b/>
          <w:bCs/>
          <w:i/>
          <w:iCs/>
          <w:sz w:val="28"/>
          <w:szCs w:val="28"/>
          <w:lang w:eastAsia="ru-RU"/>
        </w:rPr>
        <w:t>Искусство полиграфии</w:t>
      </w:r>
    </w:p>
    <w:p w:rsidR="009315B1" w:rsidRPr="0074495D" w:rsidRDefault="009315B1" w:rsidP="00F17097">
      <w:pPr>
        <w:spacing w:after="0" w:line="360" w:lineRule="auto"/>
        <w:ind w:firstLine="709"/>
        <w:jc w:val="both"/>
        <w:rPr>
          <w:rFonts w:ascii="Times New Roman" w:hAnsi="Times New Roman" w:cs="Times New Roman"/>
          <w:i/>
          <w:iCs/>
          <w:sz w:val="28"/>
          <w:szCs w:val="28"/>
          <w:lang w:eastAsia="ru-RU"/>
        </w:rPr>
      </w:pPr>
      <w:r w:rsidRPr="0074495D">
        <w:rPr>
          <w:rFonts w:ascii="Times New Roman" w:hAnsi="Times New Roman" w:cs="Times New Roman"/>
          <w:i/>
          <w:iCs/>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9315B1" w:rsidRPr="0074495D" w:rsidRDefault="009315B1" w:rsidP="00F17097">
      <w:pPr>
        <w:spacing w:after="0" w:line="360" w:lineRule="auto"/>
        <w:ind w:firstLine="709"/>
        <w:jc w:val="both"/>
        <w:rPr>
          <w:rFonts w:ascii="Times New Roman" w:hAnsi="Times New Roman" w:cs="Times New Roman"/>
          <w:b/>
          <w:bCs/>
          <w:i/>
          <w:iCs/>
          <w:sz w:val="28"/>
          <w:szCs w:val="28"/>
          <w:lang w:eastAsia="ru-RU"/>
        </w:rPr>
      </w:pPr>
      <w:r w:rsidRPr="0074495D">
        <w:rPr>
          <w:rFonts w:ascii="Times New Roman" w:hAnsi="Times New Roman" w:cs="Times New Roman"/>
          <w:b/>
          <w:bCs/>
          <w:i/>
          <w:iCs/>
          <w:sz w:val="28"/>
          <w:szCs w:val="28"/>
          <w:lang w:eastAsia="ru-RU"/>
        </w:rPr>
        <w:t>Стили, направления виды и жанры в русском изобразительном искусстве и архитектуре XVIII - XIX вв.</w:t>
      </w:r>
    </w:p>
    <w:p w:rsidR="009315B1" w:rsidRPr="0074495D" w:rsidRDefault="009315B1" w:rsidP="00F17097">
      <w:pPr>
        <w:spacing w:after="0" w:line="360" w:lineRule="auto"/>
        <w:ind w:firstLine="709"/>
        <w:jc w:val="both"/>
        <w:rPr>
          <w:rFonts w:ascii="Times New Roman" w:hAnsi="Times New Roman" w:cs="Times New Roman"/>
          <w:i/>
          <w:iCs/>
          <w:sz w:val="28"/>
          <w:szCs w:val="28"/>
          <w:lang w:eastAsia="ru-RU"/>
        </w:rPr>
      </w:pPr>
      <w:r w:rsidRPr="0074495D">
        <w:rPr>
          <w:rFonts w:ascii="Times New Roman" w:hAnsi="Times New Roman" w:cs="Times New Roman"/>
          <w:i/>
          <w:iCs/>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9315B1" w:rsidRPr="0074495D" w:rsidRDefault="009315B1" w:rsidP="00F17097">
      <w:pPr>
        <w:spacing w:after="0" w:line="360" w:lineRule="auto"/>
        <w:ind w:firstLine="709"/>
        <w:jc w:val="both"/>
        <w:rPr>
          <w:rFonts w:ascii="Times New Roman" w:hAnsi="Times New Roman" w:cs="Times New Roman"/>
          <w:b/>
          <w:bCs/>
          <w:i/>
          <w:iCs/>
          <w:sz w:val="28"/>
          <w:szCs w:val="28"/>
          <w:lang w:eastAsia="ru-RU"/>
        </w:rPr>
      </w:pPr>
      <w:r w:rsidRPr="0074495D">
        <w:rPr>
          <w:rFonts w:ascii="Times New Roman" w:hAnsi="Times New Roman" w:cs="Times New Roman"/>
          <w:b/>
          <w:bCs/>
          <w:i/>
          <w:iCs/>
          <w:sz w:val="28"/>
          <w:szCs w:val="28"/>
          <w:lang w:eastAsia="ru-RU"/>
        </w:rPr>
        <w:t>Взаимосвязь истории искусства и истории человечества</w:t>
      </w:r>
    </w:p>
    <w:p w:rsidR="009315B1" w:rsidRPr="0074495D" w:rsidRDefault="009315B1" w:rsidP="00F17097">
      <w:pPr>
        <w:spacing w:after="0" w:line="360" w:lineRule="auto"/>
        <w:ind w:firstLine="709"/>
        <w:jc w:val="both"/>
        <w:rPr>
          <w:rFonts w:ascii="Times New Roman" w:hAnsi="Times New Roman" w:cs="Times New Roman"/>
          <w:i/>
          <w:iCs/>
          <w:sz w:val="28"/>
          <w:szCs w:val="28"/>
          <w:lang w:eastAsia="ru-RU"/>
        </w:rPr>
      </w:pPr>
      <w:r w:rsidRPr="0074495D">
        <w:rPr>
          <w:rFonts w:ascii="Times New Roman" w:hAnsi="Times New Roman" w:cs="Times New Roman"/>
          <w:i/>
          <w:iCs/>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9315B1" w:rsidRPr="0074495D" w:rsidRDefault="009315B1" w:rsidP="00F17097">
      <w:pPr>
        <w:spacing w:after="0" w:line="360" w:lineRule="auto"/>
        <w:ind w:firstLine="709"/>
        <w:jc w:val="both"/>
        <w:rPr>
          <w:rFonts w:ascii="Times New Roman" w:hAnsi="Times New Roman" w:cs="Times New Roman"/>
          <w:b/>
          <w:bCs/>
          <w:i/>
          <w:iCs/>
          <w:sz w:val="28"/>
          <w:szCs w:val="28"/>
          <w:lang w:eastAsia="ru-RU"/>
        </w:rPr>
      </w:pPr>
      <w:r w:rsidRPr="0074495D">
        <w:rPr>
          <w:rFonts w:ascii="Times New Roman" w:hAnsi="Times New Roman" w:cs="Times New Roman"/>
          <w:b/>
          <w:bCs/>
          <w:i/>
          <w:iCs/>
          <w:sz w:val="28"/>
          <w:szCs w:val="28"/>
          <w:lang w:eastAsia="ru-RU"/>
        </w:rPr>
        <w:t>Изображение в синтетических и экранных видах искусства и художественная фотография</w:t>
      </w:r>
    </w:p>
    <w:p w:rsidR="009315B1" w:rsidRPr="0074495D" w:rsidRDefault="009315B1" w:rsidP="00F1709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hAnsi="Times New Roman" w:cs="Times New Roman"/>
          <w:i/>
          <w:iCs/>
          <w:sz w:val="28"/>
          <w:szCs w:val="28"/>
          <w:lang w:val="en-US" w:eastAsia="ru-RU"/>
        </w:rPr>
        <w:t>XX</w:t>
      </w:r>
      <w:r w:rsidRPr="0074495D">
        <w:rPr>
          <w:rFonts w:ascii="Times New Roman" w:hAnsi="Times New Roman" w:cs="Times New Roman"/>
          <w:i/>
          <w:iCs/>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9315B1" w:rsidRPr="0074495D" w:rsidRDefault="009315B1" w:rsidP="00F17097">
      <w:pPr>
        <w:pStyle w:val="Heading3"/>
        <w:spacing w:before="0" w:beforeAutospacing="0" w:after="0" w:afterAutospacing="0" w:line="360" w:lineRule="auto"/>
        <w:ind w:firstLine="709"/>
      </w:pPr>
      <w:bookmarkStart w:id="317" w:name="_Toc409691714"/>
    </w:p>
    <w:p w:rsidR="009315B1" w:rsidRPr="0074495D" w:rsidRDefault="009315B1" w:rsidP="0012121B">
      <w:pPr>
        <w:pStyle w:val="Heading4"/>
      </w:pPr>
      <w:bookmarkStart w:id="318" w:name="_Toc410654039"/>
      <w:bookmarkStart w:id="319" w:name="_Toc414553250"/>
      <w:r w:rsidRPr="0074495D">
        <w:t>2.2.2.14. Музыка</w:t>
      </w:r>
      <w:bookmarkEnd w:id="317"/>
      <w:bookmarkEnd w:id="318"/>
      <w:bookmarkEnd w:id="319"/>
    </w:p>
    <w:p w:rsidR="009315B1" w:rsidRPr="0074495D" w:rsidRDefault="009315B1" w:rsidP="0024776D">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9315B1" w:rsidRPr="0074495D" w:rsidRDefault="009315B1" w:rsidP="0024776D">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Освоение предмета «Музыка» направлено на:</w:t>
      </w:r>
    </w:p>
    <w:p w:rsidR="009315B1" w:rsidRPr="0074495D" w:rsidRDefault="009315B1" w:rsidP="000A279A">
      <w:pPr>
        <w:pStyle w:val="ListParagraph"/>
        <w:numPr>
          <w:ilvl w:val="0"/>
          <w:numId w:val="22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9315B1" w:rsidRPr="0074495D" w:rsidRDefault="009315B1" w:rsidP="000A279A">
      <w:pPr>
        <w:pStyle w:val="ListParagraph"/>
        <w:numPr>
          <w:ilvl w:val="0"/>
          <w:numId w:val="22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315B1" w:rsidRPr="0074495D" w:rsidRDefault="009315B1" w:rsidP="000A279A">
      <w:pPr>
        <w:pStyle w:val="ListParagraph"/>
        <w:numPr>
          <w:ilvl w:val="0"/>
          <w:numId w:val="22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9315B1" w:rsidRPr="0074495D" w:rsidRDefault="009315B1" w:rsidP="000A279A">
      <w:pPr>
        <w:pStyle w:val="ListParagraph"/>
        <w:numPr>
          <w:ilvl w:val="0"/>
          <w:numId w:val="22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9315B1" w:rsidRPr="0074495D" w:rsidRDefault="009315B1" w:rsidP="000A279A">
      <w:pPr>
        <w:pStyle w:val="ListParagraph"/>
        <w:numPr>
          <w:ilvl w:val="0"/>
          <w:numId w:val="22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315B1" w:rsidRPr="0074495D" w:rsidRDefault="009315B1" w:rsidP="0024776D">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 рамках продуктивной музыкально-творческой деятельности учебный предмет «Музыка» способствует формированию</w:t>
      </w:r>
      <w:r>
        <w:rPr>
          <w:rFonts w:ascii="Times New Roman" w:hAnsi="Times New Roman" w:cs="Times New Roman"/>
          <w:sz w:val="28"/>
          <w:szCs w:val="28"/>
          <w:lang w:eastAsia="ru-RU"/>
        </w:rPr>
        <w:t xml:space="preserve"> </w:t>
      </w:r>
      <w:r w:rsidRPr="0074495D">
        <w:rPr>
          <w:rFonts w:ascii="Times New Roman" w:hAnsi="Times New Roman" w:cs="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315B1" w:rsidRPr="0074495D" w:rsidRDefault="009315B1" w:rsidP="0024776D">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315B1" w:rsidRPr="0074495D" w:rsidRDefault="009315B1" w:rsidP="0024776D">
      <w:pPr>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315B1" w:rsidRPr="0074495D" w:rsidRDefault="009315B1" w:rsidP="00FA7A95">
      <w:pPr>
        <w:spacing w:after="0" w:line="360" w:lineRule="auto"/>
        <w:ind w:firstLine="709"/>
        <w:jc w:val="both"/>
        <w:rPr>
          <w:rFonts w:ascii="Times New Roman" w:hAnsi="Times New Roman" w:cs="Times New Roman"/>
          <w:sz w:val="28"/>
          <w:szCs w:val="28"/>
        </w:rPr>
      </w:pPr>
    </w:p>
    <w:p w:rsidR="009315B1" w:rsidRPr="0074495D" w:rsidRDefault="009315B1" w:rsidP="009C58E9">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Музыка как вид искусства</w:t>
      </w:r>
    </w:p>
    <w:p w:rsidR="009315B1" w:rsidRPr="0074495D" w:rsidRDefault="009315B1" w:rsidP="0012121B">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74495D">
        <w:rPr>
          <w:rFonts w:ascii="Times New Roman" w:hAnsi="Times New Roman" w:cs="Times New Roman"/>
          <w:i/>
          <w:iCs/>
          <w:sz w:val="28"/>
          <w:szCs w:val="28"/>
        </w:rPr>
        <w:t xml:space="preserve"> сонатно-симфонический цикл, сюита), </w:t>
      </w:r>
      <w:r w:rsidRPr="0074495D">
        <w:rPr>
          <w:rFonts w:ascii="Times New Roman" w:hAnsi="Times New Roman" w:cs="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315B1" w:rsidRPr="0074495D" w:rsidRDefault="009315B1" w:rsidP="009C58E9">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Народное музыкальное творчество</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cs="Times New Roman"/>
          <w:i/>
          <w:iCs/>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cs="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315B1" w:rsidRPr="0074495D" w:rsidRDefault="009315B1" w:rsidP="006658DB">
      <w:pPr>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Русская музыка от эпохи средневековья до рубежа </w:t>
      </w:r>
      <w:r w:rsidRPr="0074495D">
        <w:rPr>
          <w:rFonts w:ascii="Times New Roman" w:hAnsi="Times New Roman" w:cs="Times New Roman"/>
          <w:b/>
          <w:bCs/>
          <w:sz w:val="28"/>
          <w:szCs w:val="28"/>
          <w:lang w:val="en-US"/>
        </w:rPr>
        <w:t>XIX</w:t>
      </w:r>
      <w:r w:rsidRPr="0074495D">
        <w:rPr>
          <w:rFonts w:ascii="Times New Roman" w:hAnsi="Times New Roman" w:cs="Times New Roman"/>
          <w:b/>
          <w:bCs/>
          <w:sz w:val="28"/>
          <w:szCs w:val="28"/>
        </w:rPr>
        <w:t>-ХХ вв.</w:t>
      </w:r>
    </w:p>
    <w:p w:rsidR="009315B1" w:rsidRPr="0074495D" w:rsidRDefault="009315B1" w:rsidP="0012121B">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Древнерусская духовная музыка. </w:t>
      </w:r>
      <w:r w:rsidRPr="0074495D">
        <w:rPr>
          <w:rFonts w:ascii="Times New Roman" w:hAnsi="Times New Roman" w:cs="Times New Roman"/>
          <w:i/>
          <w:iCs/>
          <w:sz w:val="28"/>
          <w:szCs w:val="28"/>
        </w:rPr>
        <w:t>Знаменный распев как основа древнерусской храмовой музыки.</w:t>
      </w:r>
      <w:r w:rsidRPr="0074495D">
        <w:rPr>
          <w:rFonts w:ascii="Times New Roman" w:hAnsi="Times New Roman" w:cs="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315B1" w:rsidRPr="0074495D" w:rsidRDefault="009315B1" w:rsidP="0012121B">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Зарубежная музыка от эпохи средневековья до рубежа </w:t>
      </w:r>
      <w:r w:rsidRPr="0074495D">
        <w:rPr>
          <w:rFonts w:ascii="Times New Roman" w:hAnsi="Times New Roman" w:cs="Times New Roman"/>
          <w:b/>
          <w:bCs/>
          <w:sz w:val="28"/>
          <w:szCs w:val="28"/>
          <w:lang w:val="en-US"/>
        </w:rPr>
        <w:t>XI</w:t>
      </w:r>
      <w:r w:rsidRPr="0074495D">
        <w:rPr>
          <w:rFonts w:ascii="Times New Roman" w:hAnsi="Times New Roman" w:cs="Times New Roman"/>
          <w:b/>
          <w:bCs/>
          <w:sz w:val="28"/>
          <w:szCs w:val="28"/>
        </w:rPr>
        <w:t>Х-</w:t>
      </w:r>
      <w:r w:rsidRPr="0074495D">
        <w:rPr>
          <w:rFonts w:ascii="Times New Roman" w:hAnsi="Times New Roman" w:cs="Times New Roman"/>
          <w:b/>
          <w:bCs/>
          <w:sz w:val="28"/>
          <w:szCs w:val="28"/>
          <w:lang w:val="en-US"/>
        </w:rPr>
        <w:t>X</w:t>
      </w:r>
      <w:r w:rsidRPr="0074495D">
        <w:rPr>
          <w:rFonts w:ascii="Times New Roman" w:hAnsi="Times New Roman" w:cs="Times New Roman"/>
          <w:b/>
          <w:bCs/>
          <w:sz w:val="28"/>
          <w:szCs w:val="28"/>
        </w:rPr>
        <w:t>Х вв.</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w:t>
      </w:r>
      <w:r>
        <w:rPr>
          <w:rFonts w:ascii="Times New Roman" w:hAnsi="Times New Roman" w:cs="Times New Roman"/>
          <w:sz w:val="28"/>
          <w:szCs w:val="28"/>
        </w:rPr>
        <w:t xml:space="preserve">. </w:t>
      </w:r>
      <w:r w:rsidRPr="0074495D">
        <w:rPr>
          <w:rFonts w:ascii="Times New Roman" w:hAnsi="Times New Roman" w:cs="Times New Roman"/>
          <w:sz w:val="28"/>
          <w:szCs w:val="28"/>
        </w:rPr>
        <w:t>Шуберт, Э.</w:t>
      </w:r>
      <w:r w:rsidRPr="0074495D">
        <w:rPr>
          <w:rFonts w:ascii="Times New Roman" w:hAnsi="Times New Roman" w:cs="Times New Roman"/>
          <w:sz w:val="28"/>
          <w:szCs w:val="28"/>
          <w:lang w:val="en-US"/>
        </w:rPr>
        <w:t> </w:t>
      </w:r>
      <w:r w:rsidRPr="0074495D">
        <w:rPr>
          <w:rFonts w:ascii="Times New Roman" w:hAnsi="Times New Roman" w:cs="Times New Roman"/>
          <w:sz w:val="28"/>
          <w:szCs w:val="28"/>
        </w:rPr>
        <w:t xml:space="preserve">Григ). Оперный жанр в творчестве композиторов </w:t>
      </w:r>
      <w:r w:rsidRPr="0074495D">
        <w:rPr>
          <w:rFonts w:ascii="Times New Roman" w:hAnsi="Times New Roman" w:cs="Times New Roman"/>
          <w:sz w:val="28"/>
          <w:szCs w:val="28"/>
          <w:lang w:val="en-US"/>
        </w:rPr>
        <w:t>XIX</w:t>
      </w:r>
      <w:r w:rsidRPr="0074495D">
        <w:rPr>
          <w:rFonts w:ascii="Times New Roman" w:hAnsi="Times New Roman" w:cs="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cs="Times New Roman"/>
          <w:i/>
          <w:iCs/>
          <w:sz w:val="28"/>
          <w:szCs w:val="28"/>
        </w:rPr>
        <w:t xml:space="preserve">Развитие жанров светской музыки </w:t>
      </w:r>
      <w:r w:rsidRPr="0074495D">
        <w:rPr>
          <w:rFonts w:ascii="Times New Roman" w:hAnsi="Times New Roman" w:cs="Times New Roman"/>
          <w:sz w:val="28"/>
          <w:szCs w:val="28"/>
        </w:rPr>
        <w:t xml:space="preserve">Основные жанры светской музыки </w:t>
      </w:r>
      <w:r w:rsidRPr="0074495D">
        <w:rPr>
          <w:rFonts w:ascii="Times New Roman" w:hAnsi="Times New Roman" w:cs="Times New Roman"/>
          <w:sz w:val="28"/>
          <w:szCs w:val="28"/>
          <w:lang w:val="en-US"/>
        </w:rPr>
        <w:t>XIX</w:t>
      </w:r>
      <w:r w:rsidRPr="0074495D">
        <w:rPr>
          <w:rFonts w:ascii="Times New Roman" w:hAnsi="Times New Roman" w:cs="Times New Roman"/>
          <w:sz w:val="28"/>
          <w:szCs w:val="28"/>
        </w:rPr>
        <w:t xml:space="preserve"> века (соната, симфония, камерно-инструментальная и вокальная музыка, опера, балет). </w:t>
      </w:r>
      <w:r w:rsidRPr="0074495D">
        <w:rPr>
          <w:rFonts w:ascii="Times New Roman" w:hAnsi="Times New Roman" w:cs="Times New Roman"/>
          <w:i/>
          <w:iCs/>
          <w:sz w:val="28"/>
          <w:szCs w:val="28"/>
        </w:rPr>
        <w:t>Развитие жанров светской музыки (камерная инструментальная и вокальная музыка, концерт, симфония, опера, балет).</w:t>
      </w:r>
    </w:p>
    <w:p w:rsidR="009315B1" w:rsidRPr="0074495D" w:rsidRDefault="009315B1" w:rsidP="006658DB">
      <w:pPr>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Русская и зарубежная музыкальная культура </w:t>
      </w:r>
      <w:r w:rsidRPr="0074495D">
        <w:rPr>
          <w:rFonts w:ascii="Times New Roman" w:hAnsi="Times New Roman" w:cs="Times New Roman"/>
          <w:b/>
          <w:bCs/>
          <w:sz w:val="28"/>
          <w:szCs w:val="28"/>
          <w:lang w:val="en-US"/>
        </w:rPr>
        <w:t>XX</w:t>
      </w:r>
      <w:r w:rsidRPr="0074495D">
        <w:rPr>
          <w:rFonts w:ascii="Times New Roman" w:hAnsi="Times New Roman" w:cs="Times New Roman"/>
          <w:b/>
          <w:bCs/>
          <w:sz w:val="28"/>
          <w:szCs w:val="28"/>
        </w:rPr>
        <w:t xml:space="preserve"> в.</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cs="Times New Roman"/>
          <w:i/>
          <w:iCs/>
          <w:sz w:val="28"/>
          <w:szCs w:val="28"/>
        </w:rPr>
        <w:t>А.И. Хачатурян, А.Г. Шнитке)</w:t>
      </w:r>
      <w:r w:rsidRPr="0074495D">
        <w:rPr>
          <w:rFonts w:ascii="Times New Roman" w:hAnsi="Times New Roman" w:cs="Times New Roman"/>
          <w:sz w:val="28"/>
          <w:szCs w:val="28"/>
        </w:rPr>
        <w:t xml:space="preserve"> и зарубежных композиторов ХХ столетия (К. Дебюсси, </w:t>
      </w:r>
      <w:r w:rsidRPr="0074495D">
        <w:rPr>
          <w:rFonts w:ascii="Times New Roman" w:hAnsi="Times New Roman" w:cs="Times New Roman"/>
          <w:i/>
          <w:iCs/>
          <w:sz w:val="28"/>
          <w:szCs w:val="28"/>
        </w:rPr>
        <w:t>К. Орф, М. Равель, Б. Бриттен, А. Шенберг).</w:t>
      </w:r>
      <w:r w:rsidRPr="0074495D">
        <w:rPr>
          <w:rFonts w:ascii="Times New Roman" w:hAnsi="Times New Roman" w:cs="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315B1" w:rsidRPr="0074495D" w:rsidRDefault="009315B1" w:rsidP="00776C10">
      <w:pPr>
        <w:tabs>
          <w:tab w:val="left" w:pos="1985"/>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Современная музыкальная жизнь</w:t>
      </w:r>
    </w:p>
    <w:p w:rsidR="009315B1" w:rsidRPr="0074495D" w:rsidRDefault="009315B1" w:rsidP="00505673">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w:t>
      </w:r>
      <w:r>
        <w:rPr>
          <w:rFonts w:ascii="Times New Roman" w:hAnsi="Times New Roman" w:cs="Times New Roman"/>
          <w:sz w:val="28"/>
          <w:szCs w:val="28"/>
        </w:rPr>
        <w:t xml:space="preserve"> </w:t>
      </w:r>
      <w:r w:rsidRPr="0074495D">
        <w:rPr>
          <w:rFonts w:ascii="Times New Roman" w:hAnsi="Times New Roman" w:cs="Times New Roman"/>
          <w:sz w:val="28"/>
          <w:szCs w:val="28"/>
        </w:rPr>
        <w:t>Наследие</w:t>
      </w:r>
      <w:r>
        <w:rPr>
          <w:rFonts w:ascii="Times New Roman" w:hAnsi="Times New Roman" w:cs="Times New Roman"/>
          <w:sz w:val="28"/>
          <w:szCs w:val="28"/>
        </w:rPr>
        <w:t xml:space="preserve"> </w:t>
      </w:r>
      <w:r w:rsidRPr="0074495D">
        <w:rPr>
          <w:rFonts w:ascii="Times New Roman" w:hAnsi="Times New Roman" w:cs="Times New Roman"/>
          <w:sz w:val="28"/>
          <w:szCs w:val="28"/>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(Э. Карузо, М. Каллас; </w:t>
      </w:r>
      <w:r>
        <w:rPr>
          <w:rFonts w:ascii="Times New Roman" w:hAnsi="Times New Roman" w:cs="Times New Roman"/>
          <w:sz w:val="28"/>
          <w:szCs w:val="28"/>
        </w:rPr>
        <w:t>Л</w:t>
      </w:r>
      <w:r w:rsidRPr="0074495D">
        <w:rPr>
          <w:rFonts w:ascii="Times New Roman" w:hAnsi="Times New Roman" w:cs="Times New Roman"/>
          <w:sz w:val="28"/>
          <w:szCs w:val="28"/>
        </w:rPr>
        <w:t>.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315B1" w:rsidRPr="0074495D" w:rsidRDefault="009315B1" w:rsidP="006658DB">
      <w:pPr>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Значение музыки в жизни человека</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9315B1" w:rsidRPr="0074495D" w:rsidRDefault="009315B1" w:rsidP="00F17097">
      <w:pPr>
        <w:spacing w:after="0" w:line="360" w:lineRule="auto"/>
        <w:ind w:firstLine="709"/>
        <w:jc w:val="center"/>
        <w:rPr>
          <w:rFonts w:ascii="Times New Roman" w:hAnsi="Times New Roman" w:cs="Times New Roman"/>
          <w:sz w:val="28"/>
          <w:szCs w:val="28"/>
        </w:rPr>
      </w:pPr>
      <w:r w:rsidRPr="0074495D">
        <w:rPr>
          <w:rFonts w:ascii="Times New Roman" w:hAnsi="Times New Roman" w:cs="Times New Roman"/>
          <w:b/>
          <w:bCs/>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bookmarkStart w:id="320" w:name="_Toc409691715"/>
      <w:r w:rsidRPr="0074495D">
        <w:rPr>
          <w:rFonts w:ascii="Times New Roman" w:hAnsi="Times New Roman" w:cs="Times New Roman"/>
          <w:sz w:val="28"/>
          <w:szCs w:val="28"/>
        </w:rPr>
        <w:t>Ч. Айвз. «Космический пейзаж».</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Г. Аллегри. «Мизерере» («Помилуй»).</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Американский народный блюз «Роллем Пит» и «Город Нью-Йорк» (обр. Дж. Сильвермена, перевод С. Болотина).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Л. Армстронг. «Блюз Западной окраины».</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 Артемьев. «Мозаика».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cs="Times New Roman"/>
          <w:sz w:val="28"/>
          <w:szCs w:val="28"/>
          <w:lang w:val="en-US"/>
        </w:rPr>
        <w:t>A</w:t>
      </w:r>
      <w:r w:rsidRPr="0074495D">
        <w:rPr>
          <w:rFonts w:ascii="Times New Roman" w:hAnsi="Times New Roman" w:cs="Times New Roman"/>
          <w:sz w:val="28"/>
          <w:szCs w:val="28"/>
        </w:rPr>
        <w:t>gnus Dei» (№ 23), хор «S</w:t>
      </w:r>
      <w:r w:rsidRPr="0074495D">
        <w:rPr>
          <w:rFonts w:ascii="Times New Roman" w:hAnsi="Times New Roman" w:cs="Times New Roman"/>
          <w:sz w:val="28"/>
          <w:szCs w:val="28"/>
          <w:lang w:val="en-US"/>
        </w:rPr>
        <w:t>a</w:t>
      </w:r>
      <w:r w:rsidRPr="0074495D">
        <w:rPr>
          <w:rFonts w:ascii="Times New Roman" w:hAnsi="Times New Roman" w:cs="Times New Roman"/>
          <w:sz w:val="28"/>
          <w:szCs w:val="28"/>
        </w:rPr>
        <w:t>nctus» (№ 20)). Оратория «Страсти по Матфею» (ария альта № 47). Сюита № 2 (7 часть «Шутка»). И. Бах-Ф. Бузони. Чакона из</w:t>
      </w:r>
      <w:r>
        <w:rPr>
          <w:rFonts w:ascii="Times New Roman" w:hAnsi="Times New Roman" w:cs="Times New Roman"/>
          <w:sz w:val="28"/>
          <w:szCs w:val="28"/>
        </w:rPr>
        <w:t xml:space="preserve"> </w:t>
      </w:r>
      <w:r w:rsidRPr="0074495D">
        <w:rPr>
          <w:rFonts w:ascii="Times New Roman" w:hAnsi="Times New Roman" w:cs="Times New Roman"/>
          <w:sz w:val="28"/>
          <w:szCs w:val="28"/>
        </w:rPr>
        <w:t>Партиты № 2 для скрипки соло.</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lang w:val="it-IT"/>
        </w:rPr>
      </w:pPr>
      <w:r w:rsidRPr="0074495D">
        <w:rPr>
          <w:rFonts w:ascii="Times New Roman" w:hAnsi="Times New Roman" w:cs="Times New Roman"/>
          <w:sz w:val="28"/>
          <w:szCs w:val="28"/>
        </w:rPr>
        <w:t>И</w:t>
      </w:r>
      <w:r w:rsidRPr="0074495D">
        <w:rPr>
          <w:rFonts w:ascii="Times New Roman" w:hAnsi="Times New Roman" w:cs="Times New Roman"/>
          <w:sz w:val="28"/>
          <w:szCs w:val="28"/>
          <w:lang w:val="it-IT"/>
        </w:rPr>
        <w:t xml:space="preserve">. </w:t>
      </w:r>
      <w:r w:rsidRPr="0074495D">
        <w:rPr>
          <w:rFonts w:ascii="Times New Roman" w:hAnsi="Times New Roman" w:cs="Times New Roman"/>
          <w:sz w:val="28"/>
          <w:szCs w:val="28"/>
        </w:rPr>
        <w:t>Бах</w:t>
      </w:r>
      <w:r w:rsidRPr="0074495D">
        <w:rPr>
          <w:rFonts w:ascii="Times New Roman" w:hAnsi="Times New Roman" w:cs="Times New Roman"/>
          <w:sz w:val="28"/>
          <w:szCs w:val="28"/>
          <w:lang w:val="it-IT"/>
        </w:rPr>
        <w:t>-</w:t>
      </w:r>
      <w:r w:rsidRPr="0074495D">
        <w:rPr>
          <w:rFonts w:ascii="Times New Roman" w:hAnsi="Times New Roman" w:cs="Times New Roman"/>
          <w:sz w:val="28"/>
          <w:szCs w:val="28"/>
        </w:rPr>
        <w:t>Ш</w:t>
      </w:r>
      <w:r w:rsidRPr="0074495D">
        <w:rPr>
          <w:rFonts w:ascii="Times New Roman" w:hAnsi="Times New Roman" w:cs="Times New Roman"/>
          <w:sz w:val="28"/>
          <w:szCs w:val="28"/>
          <w:lang w:val="it-IT"/>
        </w:rPr>
        <w:t xml:space="preserve">. </w:t>
      </w:r>
      <w:r w:rsidRPr="0074495D">
        <w:rPr>
          <w:rFonts w:ascii="Times New Roman" w:hAnsi="Times New Roman" w:cs="Times New Roman"/>
          <w:sz w:val="28"/>
          <w:szCs w:val="28"/>
        </w:rPr>
        <w:t>Гуно</w:t>
      </w:r>
      <w:r w:rsidRPr="0074495D">
        <w:rPr>
          <w:rFonts w:ascii="Times New Roman" w:hAnsi="Times New Roman" w:cs="Times New Roman"/>
          <w:sz w:val="28"/>
          <w:szCs w:val="28"/>
          <w:lang w:val="en-US"/>
        </w:rPr>
        <w:t>.</w:t>
      </w:r>
      <w:r w:rsidRPr="0074495D">
        <w:rPr>
          <w:rFonts w:ascii="Times New Roman" w:hAnsi="Times New Roman" w:cs="Times New Roman"/>
          <w:sz w:val="28"/>
          <w:szCs w:val="28"/>
          <w:lang w:val="it-IT"/>
        </w:rPr>
        <w:t xml:space="preserve"> «Ave Maria»</w:t>
      </w:r>
      <w:r w:rsidRPr="0074495D">
        <w:rPr>
          <w:rFonts w:ascii="Times New Roman" w:hAnsi="Times New Roman" w:cs="Times New Roman"/>
          <w:sz w:val="28"/>
          <w:szCs w:val="28"/>
          <w:lang w:val="en-US"/>
        </w:rPr>
        <w:t>.</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Березовский. Хоровой концерт «Не отвержи мене во время старости».</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Pr>
          <w:rFonts w:ascii="Times New Roman" w:hAnsi="Times New Roman" w:cs="Times New Roman"/>
          <w:sz w:val="28"/>
          <w:szCs w:val="28"/>
        </w:rPr>
        <w:t xml:space="preserve"> </w:t>
      </w:r>
      <w:r w:rsidRPr="0074495D">
        <w:rPr>
          <w:rFonts w:ascii="Times New Roman" w:hAnsi="Times New Roman" w:cs="Times New Roman"/>
          <w:sz w:val="28"/>
          <w:szCs w:val="28"/>
        </w:rPr>
        <w:t>Песня Клерхен). Шотландская песня «Верный Джонни».</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Ж. Бизе. Опера «Кармен» (фрагменты:Увертюра, Хабанера из I д., Сегедилья, Сцена гадания).</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 Бортнянский. Херувимская песня № 7. «Слава Отцу и Сыну и Святому Духу».</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Ж. Брель. Вальс.</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Дж. Верди. Опера «Риголетто» (Песенка Герцога, Финал).</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Вивальди. Цикл концертов для скрипки соло, струнного квинтета, органа и чембало «Времена года» («Весна», «Зима»).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 Вила Лобос. «Бразильская бахиана» № 5 (ария для сопрано и виолончелей).</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Варламов. «Горные вершины» (сл. М. Лермонтова). «Красный сарафан» (сл. Г. Цыганова).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Й. Гайдн. Симфония № 103 («С тремоло литавр»). </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 xml:space="preserve"> часть, </w:t>
      </w:r>
      <w:r w:rsidRPr="0074495D">
        <w:rPr>
          <w:rFonts w:ascii="Times New Roman" w:hAnsi="Times New Roman" w:cs="Times New Roman"/>
          <w:sz w:val="28"/>
          <w:szCs w:val="28"/>
          <w:lang w:val="en-US"/>
        </w:rPr>
        <w:t>IV</w:t>
      </w:r>
      <w:r w:rsidRPr="0074495D">
        <w:rPr>
          <w:rFonts w:ascii="Times New Roman" w:hAnsi="Times New Roman" w:cs="Times New Roman"/>
          <w:sz w:val="28"/>
          <w:szCs w:val="28"/>
        </w:rPr>
        <w:t xml:space="preserve"> часть. </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Г. Гендель. Пассакалия из сюиты соль минор. Хор «Аллилуйя» (№ 44) из оратории «Мессия».</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Глинка-М. Балакирев. «Жаворонок» (фортепианная пьеса).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 Глюк. Опера «Орфей и Эвридика» (хор «Струн золотых напев», Мелодия, Хор фурий).</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 Григ. Музыка к драме Г. Ибсена «Пер Гюнт» (Песня Сольвейг, «Смерть Озе»). Соната для виолончели и фортепиано» (Ι часть).</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Гурилев. «Домик-крошечка» (сл. С. Любецкого). «Вьется ласточка сизокрылая» (сл. Н. Грекова). «Колокольчик» (сл. И. Макарова).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 Дебюсси. Ноктюрн «Празднества». «Бергамасская сюита» («Лунный свет»). Фортепианная сюита «Детский уголок» («Кукольный кэк-уок»).</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 Дварионас. «Деревянная лошадка».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Журбин. Рок-опера «Орфей и Эвридика» (фрагменты по выбору учителя).</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Знаменный распев.</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Калинников. Симфония № 1 (соль минор, I часть).</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 Караев. Балет «Тропою грома» (Танец черных).</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 Каччини. «</w:t>
      </w:r>
      <w:r w:rsidRPr="0074495D">
        <w:rPr>
          <w:rFonts w:ascii="Times New Roman" w:hAnsi="Times New Roman" w:cs="Times New Roman"/>
          <w:sz w:val="28"/>
          <w:szCs w:val="28"/>
          <w:lang w:val="en-US"/>
        </w:rPr>
        <w:t>Ave</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Maria».</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Лаурушас. «В путь».</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 Лист. Венгерская рапсодия № 2. Этюд Паганини (№ 6).</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 Лученок. «Хатынь» (ст. Г. Петренко).</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Лядов. Кикимора (народное сказание для оркестра).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 Лэй. «История любви».</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Мадригалы эпохи Возрождения.</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 де Лиль. «Марсельеза».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Марчелло. Концерт для гобоя с оркестром ре минор (II часть, Адажио).</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Матвеев. «Матушка, матушка, что во поле пыльно».</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 Мийо. «Бразилейра».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 Морозов. Балет «Айболит» (фрагменты:</w:t>
      </w:r>
      <w:r>
        <w:rPr>
          <w:rFonts w:ascii="Times New Roman" w:hAnsi="Times New Roman" w:cs="Times New Roman"/>
          <w:sz w:val="28"/>
          <w:szCs w:val="28"/>
        </w:rPr>
        <w:t xml:space="preserve"> </w:t>
      </w:r>
      <w:r w:rsidRPr="0074495D">
        <w:rPr>
          <w:rFonts w:ascii="Times New Roman" w:hAnsi="Times New Roman" w:cs="Times New Roman"/>
          <w:sz w:val="28"/>
          <w:szCs w:val="28"/>
        </w:rPr>
        <w:t>Полечка, Морское плавание, Галоп).</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cs="Times New Roman"/>
          <w:sz w:val="28"/>
          <w:szCs w:val="28"/>
          <w:lang w:val="en-US"/>
        </w:rPr>
        <w:t>Dies</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ire</w:t>
      </w:r>
      <w:r w:rsidRPr="0074495D">
        <w:rPr>
          <w:rFonts w:ascii="Times New Roman" w:hAnsi="Times New Roman" w:cs="Times New Roman"/>
          <w:sz w:val="28"/>
          <w:szCs w:val="28"/>
        </w:rPr>
        <w:t>», «Lacrimoza»). Соната № 11 (I, II, III ч.). Фрагменты из оперы «Волшебная флейта». Мотет «</w:t>
      </w:r>
      <w:r w:rsidRPr="0074495D">
        <w:rPr>
          <w:rFonts w:ascii="Times New Roman" w:hAnsi="Times New Roman" w:cs="Times New Roman"/>
          <w:sz w:val="28"/>
          <w:szCs w:val="28"/>
          <w:lang w:val="en-US"/>
        </w:rPr>
        <w:t>Ave</w:t>
      </w:r>
      <w:r w:rsidRPr="0074495D">
        <w:rPr>
          <w:rFonts w:ascii="Times New Roman" w:hAnsi="Times New Roman" w:cs="Times New Roman"/>
          <w:sz w:val="28"/>
          <w:szCs w:val="28"/>
        </w:rPr>
        <w:t xml:space="preserve">, </w:t>
      </w:r>
      <w:r w:rsidRPr="0074495D">
        <w:rPr>
          <w:rFonts w:ascii="Times New Roman" w:hAnsi="Times New Roman" w:cs="Times New Roman"/>
          <w:sz w:val="28"/>
          <w:szCs w:val="28"/>
          <w:lang w:val="en-US"/>
        </w:rPr>
        <w:t>verum</w:t>
      </w:r>
      <w:r>
        <w:rPr>
          <w:rFonts w:ascii="Times New Roman" w:hAnsi="Times New Roman" w:cs="Times New Roman"/>
          <w:sz w:val="28"/>
          <w:szCs w:val="28"/>
        </w:rPr>
        <w:t xml:space="preserve"> </w:t>
      </w:r>
      <w:r w:rsidRPr="0074495D">
        <w:rPr>
          <w:rFonts w:ascii="Times New Roman" w:hAnsi="Times New Roman" w:cs="Times New Roman"/>
          <w:sz w:val="28"/>
          <w:szCs w:val="28"/>
          <w:shd w:val="clear" w:color="auto" w:fill="FFFFFF"/>
        </w:rPr>
        <w:t>corpus</w:t>
      </w:r>
      <w:r w:rsidRPr="0074495D">
        <w:rPr>
          <w:rFonts w:ascii="Times New Roman" w:hAnsi="Times New Roman" w:cs="Times New Roman"/>
          <w:sz w:val="28"/>
          <w:szCs w:val="28"/>
        </w:rPr>
        <w:t>».</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 Мясковский. Симфония № 6 (экспозиция финала).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Народные музыкальные произведения России, народов РФ и стран мира по выбору образовательной организации.</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Негритянский спиричуэл.</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Огинский. Полонез ре минор («Прощание с Родиной»).</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 Орф. Сценическая кантата для певцов, хора и оркестра «Кармина Бурана». (</w:t>
      </w:r>
      <w:r w:rsidRPr="0074495D">
        <w:rPr>
          <w:rFonts w:ascii="Times New Roman" w:hAnsi="Times New Roman" w:cs="Times New Roman"/>
          <w:sz w:val="28"/>
          <w:szCs w:val="28"/>
          <w:shd w:val="clear" w:color="auto" w:fill="FFFFFF"/>
        </w:rPr>
        <w:t>«Песни Бойерна:</w:t>
      </w:r>
      <w:r>
        <w:rPr>
          <w:rFonts w:ascii="Times New Roman" w:hAnsi="Times New Roman" w:cs="Times New Roman"/>
          <w:sz w:val="28"/>
          <w:szCs w:val="28"/>
          <w:shd w:val="clear" w:color="auto" w:fill="FFFFFF"/>
        </w:rPr>
        <w:t xml:space="preserve"> </w:t>
      </w:r>
      <w:r w:rsidRPr="0074495D">
        <w:rPr>
          <w:rFonts w:ascii="Times New Roman" w:hAnsi="Times New Roman" w:cs="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cs="Times New Roman"/>
          <w:sz w:val="28"/>
          <w:szCs w:val="28"/>
        </w:rPr>
        <w:t>).</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Дж. Перголези «</w:t>
      </w:r>
      <w:r w:rsidRPr="0074495D">
        <w:rPr>
          <w:rFonts w:ascii="Times New Roman" w:hAnsi="Times New Roman" w:cs="Times New Roman"/>
          <w:sz w:val="28"/>
          <w:szCs w:val="28"/>
          <w:lang w:val="en-US"/>
        </w:rPr>
        <w:t>Stabat</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mater</w:t>
      </w:r>
      <w:r w:rsidRPr="0074495D">
        <w:rPr>
          <w:rFonts w:ascii="Times New Roman" w:hAnsi="Times New Roman" w:cs="Times New Roman"/>
          <w:sz w:val="28"/>
          <w:szCs w:val="28"/>
        </w:rPr>
        <w:t>» (фрагменты по выбору учителя).</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Равель. «Болеро».</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Pr>
          <w:rFonts w:ascii="Times New Roman" w:hAnsi="Times New Roman" w:cs="Times New Roman"/>
          <w:sz w:val="28"/>
          <w:szCs w:val="28"/>
        </w:rPr>
        <w:t xml:space="preserve"> </w:t>
      </w:r>
      <w:r w:rsidRPr="0074495D">
        <w:rPr>
          <w:rFonts w:ascii="Times New Roman" w:hAnsi="Times New Roman" w:cs="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Pr>
          <w:rFonts w:ascii="Times New Roman" w:hAnsi="Times New Roman" w:cs="Times New Roman"/>
          <w:sz w:val="28"/>
          <w:szCs w:val="28"/>
        </w:rPr>
        <w:t xml:space="preserve"> </w:t>
      </w:r>
      <w:r w:rsidRPr="0074495D">
        <w:rPr>
          <w:rFonts w:ascii="Times New Roman" w:hAnsi="Times New Roman" w:cs="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cs="Times New Roman"/>
          <w:sz w:val="28"/>
          <w:szCs w:val="28"/>
          <w:lang w:val="en-US"/>
        </w:rPr>
        <w:t>V</w:t>
      </w:r>
      <w:r w:rsidRPr="0074495D">
        <w:rPr>
          <w:rFonts w:ascii="Times New Roman" w:hAnsi="Times New Roman" w:cs="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Рубинштейн. Романс «Горные вершины» (ст. М. Лермонтова).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Ян Сибелиус. Музыка к пьесе А. Ярнефельта «Куолема» («Грустный вальс»).</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 Сигер «Песня о молоте». «Все преодолеем».</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Г. Свиридов. Кантата «Памяти С. Есенина» (ΙΙ ч. «Поет зима, аукает»). Сюита «Время, вперед!» (</w:t>
      </w:r>
      <w:r w:rsidRPr="0074495D">
        <w:rPr>
          <w:rFonts w:ascii="Times New Roman" w:hAnsi="Times New Roman" w:cs="Times New Roman"/>
          <w:sz w:val="28"/>
          <w:szCs w:val="28"/>
          <w:lang w:val="en-US"/>
        </w:rPr>
        <w:t>VI</w:t>
      </w:r>
      <w:r w:rsidRPr="0074495D">
        <w:rPr>
          <w:rFonts w:ascii="Times New Roman" w:hAnsi="Times New Roman" w:cs="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Скрябин. Этюд № 12 (ре диез минор). Прелюдия № 4 (ми бемоль минор).</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Теодоракис «На побережье тайном». «Я – фронт».</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 Тищенко. Балет «Ярославна» (Плач Ярославны из ΙΙΙ действия, другие фрагменты по выбору учителя).</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Хачатурян. Балет «Гаянэ» (Танец с саблями, Колыбельная).</w:t>
      </w:r>
      <w:r>
        <w:rPr>
          <w:rFonts w:ascii="Times New Roman" w:hAnsi="Times New Roman" w:cs="Times New Roman"/>
          <w:sz w:val="28"/>
          <w:szCs w:val="28"/>
        </w:rPr>
        <w:t xml:space="preserve"> </w:t>
      </w:r>
      <w:r w:rsidRPr="0074495D">
        <w:rPr>
          <w:rFonts w:ascii="Times New Roman" w:hAnsi="Times New Roman" w:cs="Times New Roman"/>
          <w:sz w:val="28"/>
          <w:szCs w:val="28"/>
        </w:rPr>
        <w:t>Концерт для скрипки с оркестром (I ч., II ч., ΙΙΙ ч.). Музыка к драме М. Лермонтова «Маскарад» (Галоп, Вальс)</w:t>
      </w:r>
      <w:r>
        <w:rPr>
          <w:rFonts w:ascii="Times New Roman" w:hAnsi="Times New Roman" w:cs="Times New Roman"/>
          <w:sz w:val="28"/>
          <w:szCs w:val="28"/>
        </w:rPr>
        <w:t>.</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 Хачатурян. Балет «Чиполлино» (фрагменты).</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 Чесноков. «Да исправится молитва моя».</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 Чюрленис. Прелюдия ре минор. Прелюдия ми минор. Прелюдия ля минор. Симфоническая поэма «Море».</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 Шостакович. Симфония № 7 «Ленинградская». «Праздничная увертюра».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 Штраус. «Полька-пиццикато». Вальс из оперетты «Летучая мышь». </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cs="Times New Roman"/>
          <w:sz w:val="28"/>
          <w:szCs w:val="28"/>
          <w:lang w:val="en-US"/>
        </w:rPr>
        <w:t>Ave</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Maria</w:t>
      </w:r>
      <w:r w:rsidRPr="0074495D">
        <w:rPr>
          <w:rFonts w:ascii="Times New Roman" w:hAnsi="Times New Roman" w:cs="Times New Roman"/>
          <w:sz w:val="28"/>
          <w:szCs w:val="28"/>
        </w:rPr>
        <w:t>» (сл. В. Скотта).</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 Щедрин. Опера «Не только любовь». (Песня и частушки Варвары).</w:t>
      </w:r>
    </w:p>
    <w:p w:rsidR="009315B1" w:rsidRPr="0074495D" w:rsidRDefault="009315B1" w:rsidP="000A279A">
      <w:pPr>
        <w:numPr>
          <w:ilvl w:val="0"/>
          <w:numId w:val="73"/>
        </w:numPr>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 Эллингтон. «Караван».</w:t>
      </w:r>
    </w:p>
    <w:p w:rsidR="009315B1" w:rsidRPr="0074495D" w:rsidRDefault="009315B1" w:rsidP="004F3883">
      <w:pPr>
        <w:pStyle w:val="aa"/>
      </w:pPr>
      <w:r w:rsidRPr="0074495D">
        <w:t>А. Эшпай. «Венгерские напевы».</w:t>
      </w:r>
    </w:p>
    <w:p w:rsidR="009315B1" w:rsidRPr="0074495D" w:rsidRDefault="009315B1" w:rsidP="0012121B">
      <w:pPr>
        <w:pStyle w:val="Heading4"/>
      </w:pPr>
      <w:bookmarkStart w:id="321" w:name="_Toc410654040"/>
      <w:bookmarkStart w:id="322" w:name="_Toc414553251"/>
      <w:r w:rsidRPr="0074495D">
        <w:t>2.2.2.15. Технология</w:t>
      </w:r>
      <w:bookmarkEnd w:id="320"/>
      <w:bookmarkEnd w:id="321"/>
      <w:bookmarkEnd w:id="322"/>
    </w:p>
    <w:p w:rsidR="009315B1" w:rsidRPr="0074495D" w:rsidRDefault="009315B1" w:rsidP="00F1709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Цели и задачи технологического образования</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Цели программы:</w:t>
      </w:r>
    </w:p>
    <w:p w:rsidR="009315B1" w:rsidRPr="0074495D" w:rsidRDefault="009315B1" w:rsidP="000A279A">
      <w:pPr>
        <w:pStyle w:val="ListParagraph"/>
        <w:numPr>
          <w:ilvl w:val="0"/>
          <w:numId w:val="187"/>
        </w:numPr>
        <w:tabs>
          <w:tab w:val="left" w:pos="851"/>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9315B1" w:rsidRPr="0074495D" w:rsidRDefault="009315B1" w:rsidP="000A279A">
      <w:pPr>
        <w:pStyle w:val="ListParagraph"/>
        <w:numPr>
          <w:ilvl w:val="0"/>
          <w:numId w:val="187"/>
        </w:numPr>
        <w:tabs>
          <w:tab w:val="left" w:pos="851"/>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9315B1" w:rsidRPr="0074495D" w:rsidRDefault="009315B1" w:rsidP="000A279A">
      <w:pPr>
        <w:pStyle w:val="ListParagraph"/>
        <w:numPr>
          <w:ilvl w:val="0"/>
          <w:numId w:val="187"/>
        </w:numPr>
        <w:tabs>
          <w:tab w:val="left" w:pos="851"/>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Pr>
          <w:rFonts w:ascii="Times New Roman" w:hAnsi="Times New Roman" w:cs="Times New Roman"/>
          <w:sz w:val="28"/>
          <w:szCs w:val="28"/>
        </w:rPr>
        <w:t xml:space="preserve"> </w:t>
      </w:r>
      <w:r w:rsidRPr="0074495D">
        <w:rPr>
          <w:rFonts w:ascii="Times New Roman" w:hAnsi="Times New Roman" w:cs="Times New Roman"/>
          <w:sz w:val="28"/>
          <w:szCs w:val="28"/>
        </w:rPr>
        <w:t>В рамках внеурочной деятельности активность обучающихся связана:</w:t>
      </w:r>
    </w:p>
    <w:p w:rsidR="009315B1" w:rsidRPr="0074495D" w:rsidRDefault="009315B1" w:rsidP="000A279A">
      <w:pPr>
        <w:pStyle w:val="ListParagraph"/>
        <w:numPr>
          <w:ilvl w:val="0"/>
          <w:numId w:val="18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9315B1" w:rsidRPr="0074495D" w:rsidRDefault="009315B1" w:rsidP="000A279A">
      <w:pPr>
        <w:pStyle w:val="ListParagraph"/>
        <w:numPr>
          <w:ilvl w:val="0"/>
          <w:numId w:val="18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9315B1" w:rsidRPr="0074495D" w:rsidRDefault="009315B1" w:rsidP="000A279A">
      <w:pPr>
        <w:pStyle w:val="ListParagraph"/>
        <w:numPr>
          <w:ilvl w:val="0"/>
          <w:numId w:val="18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9315B1" w:rsidRPr="0074495D" w:rsidRDefault="009315B1" w:rsidP="000A279A">
      <w:pPr>
        <w:pStyle w:val="ListParagraph"/>
        <w:numPr>
          <w:ilvl w:val="0"/>
          <w:numId w:val="188"/>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Первый блок</w:t>
      </w:r>
      <w:r w:rsidRPr="0074495D">
        <w:rPr>
          <w:rFonts w:ascii="Times New Roman" w:hAnsi="Times New Roman" w:cs="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технологий в обеспечение различных сфер человеческой деятельности. </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Второй блок</w:t>
      </w:r>
      <w:r w:rsidRPr="0074495D">
        <w:rPr>
          <w:rFonts w:ascii="Times New Roman" w:hAnsi="Times New Roman" w:cs="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Блок 2 реализуется в следующих организационных формах:</w:t>
      </w:r>
    </w:p>
    <w:p w:rsidR="009315B1" w:rsidRPr="0074495D" w:rsidRDefault="009315B1">
      <w:pPr>
        <w:tabs>
          <w:tab w:val="left" w:pos="0"/>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9315B1" w:rsidRPr="0074495D" w:rsidRDefault="009315B1">
      <w:pPr>
        <w:tabs>
          <w:tab w:val="left" w:pos="0"/>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практические работы в средах моделирования и конструирования – в рамках урочной деятельности;</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проектная деятельность в рамках урочной и внеурочной деятельности.</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Третий блок </w:t>
      </w:r>
      <w:r w:rsidRPr="0074495D">
        <w:rPr>
          <w:rFonts w:ascii="Times New Roman" w:hAnsi="Times New Roman" w:cs="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Pr>
          <w:rFonts w:ascii="Times New Roman" w:hAnsi="Times New Roman" w:cs="Times New Roman"/>
          <w:sz w:val="28"/>
          <w:szCs w:val="28"/>
        </w:rPr>
        <w:t xml:space="preserve"> </w:t>
      </w:r>
      <w:r w:rsidRPr="0074495D">
        <w:rPr>
          <w:rFonts w:ascii="Times New Roman" w:hAnsi="Times New Roman" w:cs="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Pr>
          <w:rFonts w:ascii="Times New Roman" w:hAnsi="Times New Roman" w:cs="Times New Roman"/>
          <w:sz w:val="28"/>
          <w:szCs w:val="28"/>
        </w:rPr>
        <w:t xml:space="preserve"> </w:t>
      </w:r>
      <w:r w:rsidRPr="0074495D">
        <w:rPr>
          <w:rFonts w:ascii="Times New Roman" w:hAnsi="Times New Roman" w:cs="Times New Roman"/>
          <w:sz w:val="28"/>
          <w:szCs w:val="28"/>
        </w:rPr>
        <w:t>к реальным технологическим системам и производствам, способам их обслуживания и устройством</w:t>
      </w:r>
      <w:r>
        <w:rPr>
          <w:rFonts w:ascii="Times New Roman" w:hAnsi="Times New Roman" w:cs="Times New Roman"/>
          <w:sz w:val="28"/>
          <w:szCs w:val="28"/>
        </w:rPr>
        <w:t xml:space="preserve"> </w:t>
      </w:r>
      <w:r w:rsidRPr="0074495D">
        <w:rPr>
          <w:rFonts w:ascii="Times New Roman" w:hAnsi="Times New Roman" w:cs="Times New Roman"/>
          <w:sz w:val="28"/>
          <w:szCs w:val="28"/>
        </w:rPr>
        <w:t>отношений работника и работодателя.</w:t>
      </w:r>
    </w:p>
    <w:p w:rsidR="009315B1" w:rsidRPr="0074495D" w:rsidRDefault="009315B1">
      <w:pPr>
        <w:tabs>
          <w:tab w:val="left" w:pos="851"/>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Современные материальные, информационные и гуманитарные технологии и перспективы их развития</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9315B1" w:rsidRPr="0074495D" w:rsidRDefault="009315B1">
      <w:pPr>
        <w:tabs>
          <w:tab w:val="left" w:pos="851"/>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9315B1" w:rsidRPr="0074495D" w:rsidRDefault="009315B1">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9315B1" w:rsidRPr="0074495D" w:rsidRDefault="009315B1">
      <w:pPr>
        <w:pStyle w:val="-11"/>
        <w:spacing w:line="360" w:lineRule="auto"/>
        <w:ind w:left="0" w:firstLine="709"/>
        <w:jc w:val="both"/>
        <w:rPr>
          <w:sz w:val="28"/>
          <w:szCs w:val="28"/>
        </w:rPr>
      </w:pPr>
      <w:r w:rsidRPr="0074495D">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9315B1" w:rsidRPr="0074495D" w:rsidRDefault="009315B1">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9315B1" w:rsidRPr="0074495D" w:rsidRDefault="009315B1">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9315B1" w:rsidRPr="0074495D" w:rsidRDefault="009315B1">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9315B1" w:rsidRPr="0074495D" w:rsidRDefault="009315B1">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9315B1" w:rsidRPr="0074495D" w:rsidRDefault="009315B1">
      <w:pPr>
        <w:pStyle w:val="-11"/>
        <w:spacing w:line="360" w:lineRule="auto"/>
        <w:ind w:left="0" w:firstLine="709"/>
        <w:jc w:val="both"/>
        <w:rPr>
          <w:sz w:val="28"/>
          <w:szCs w:val="28"/>
        </w:rPr>
      </w:pPr>
      <w:r w:rsidRPr="0074495D">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9315B1" w:rsidRPr="0074495D" w:rsidRDefault="009315B1">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9315B1" w:rsidRPr="0074495D" w:rsidRDefault="009315B1">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9315B1" w:rsidRPr="0074495D" w:rsidRDefault="009315B1">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9315B1" w:rsidRPr="0074495D" w:rsidRDefault="009315B1">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9315B1" w:rsidRPr="0074495D" w:rsidRDefault="009315B1">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9315B1" w:rsidRPr="0074495D" w:rsidRDefault="009315B1">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9315B1" w:rsidRPr="0074495D" w:rsidRDefault="009315B1">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9315B1" w:rsidRPr="0074495D" w:rsidRDefault="009315B1">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9315B1" w:rsidRPr="0074495D" w:rsidRDefault="009315B1">
      <w:pPr>
        <w:pStyle w:val="-11"/>
        <w:spacing w:line="360" w:lineRule="auto"/>
        <w:ind w:left="0" w:firstLine="709"/>
        <w:jc w:val="both"/>
        <w:rPr>
          <w:sz w:val="28"/>
          <w:szCs w:val="28"/>
        </w:rPr>
      </w:pPr>
      <w:r w:rsidRPr="0074495D">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9315B1" w:rsidRPr="0074495D" w:rsidRDefault="009315B1">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9315B1" w:rsidRPr="0074495D" w:rsidRDefault="009315B1">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9315B1" w:rsidRPr="0074495D" w:rsidRDefault="009315B1">
      <w:pPr>
        <w:pStyle w:val="-11"/>
        <w:spacing w:line="360" w:lineRule="auto"/>
        <w:ind w:left="0" w:firstLine="709"/>
        <w:jc w:val="both"/>
        <w:rPr>
          <w:b/>
          <w:bCs/>
          <w:sz w:val="28"/>
          <w:szCs w:val="28"/>
          <w:lang w:eastAsia="en-US"/>
        </w:rPr>
      </w:pPr>
      <w:r w:rsidRPr="0074495D">
        <w:rPr>
          <w:b/>
          <w:bCs/>
          <w:sz w:val="28"/>
          <w:szCs w:val="28"/>
          <w:lang w:eastAsia="en-US"/>
        </w:rPr>
        <w:t>Формирование технологической культуры и проектно-технологического мышления обучающихся</w:t>
      </w:r>
    </w:p>
    <w:p w:rsidR="009315B1" w:rsidRPr="0074495D" w:rsidRDefault="009315B1">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9315B1" w:rsidRPr="0074495D" w:rsidRDefault="009315B1">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9315B1" w:rsidRPr="0074495D" w:rsidRDefault="009315B1">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9315B1" w:rsidRPr="0074495D" w:rsidRDefault="009315B1">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74495D">
        <w:rPr>
          <w:i/>
          <w:iCs/>
          <w:sz w:val="28"/>
          <w:szCs w:val="28"/>
        </w:rPr>
        <w:t xml:space="preserve">Робототехника и среда конструирования. </w:t>
      </w:r>
      <w:r w:rsidRPr="0074495D">
        <w:rPr>
          <w:sz w:val="28"/>
          <w:szCs w:val="28"/>
        </w:rPr>
        <w:t>Виды движения. Кинематические схемы</w:t>
      </w:r>
    </w:p>
    <w:p w:rsidR="009315B1" w:rsidRPr="0074495D" w:rsidRDefault="009315B1">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9315B1" w:rsidRPr="0074495D" w:rsidRDefault="009315B1">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9315B1" w:rsidRPr="0074495D" w:rsidRDefault="009315B1">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9315B1" w:rsidRPr="0074495D" w:rsidRDefault="009315B1">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9315B1" w:rsidRPr="0074495D" w:rsidRDefault="009315B1">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9315B1" w:rsidRPr="0074495D" w:rsidRDefault="009315B1">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9315B1" w:rsidRPr="0074495D" w:rsidRDefault="009315B1">
      <w:pPr>
        <w:pStyle w:val="-11"/>
        <w:spacing w:line="360" w:lineRule="auto"/>
        <w:ind w:left="0" w:firstLine="709"/>
        <w:jc w:val="both"/>
        <w:rPr>
          <w:i/>
          <w:iCs/>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iCs/>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9315B1" w:rsidRPr="0074495D" w:rsidRDefault="009315B1">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9315B1" w:rsidRPr="0074495D" w:rsidRDefault="009315B1">
      <w:pPr>
        <w:pStyle w:val="-11"/>
        <w:spacing w:line="360" w:lineRule="auto"/>
        <w:ind w:left="0" w:firstLine="709"/>
        <w:jc w:val="both"/>
        <w:rPr>
          <w:sz w:val="28"/>
          <w:szCs w:val="28"/>
        </w:rPr>
      </w:pPr>
      <w:r w:rsidRPr="0074495D">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9315B1" w:rsidRPr="0074495D" w:rsidRDefault="009315B1">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9315B1" w:rsidRPr="0074495D" w:rsidRDefault="009315B1">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9315B1" w:rsidRPr="0074495D" w:rsidRDefault="009315B1">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9315B1" w:rsidRPr="0074495D" w:rsidRDefault="009315B1">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9315B1" w:rsidRPr="0074495D" w:rsidRDefault="009315B1">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9315B1" w:rsidRPr="0074495D" w:rsidRDefault="009315B1">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FootnoteReference"/>
        </w:rPr>
        <w:footnoteReference w:id="16"/>
      </w:r>
      <w:r w:rsidRPr="0074495D">
        <w:rPr>
          <w:sz w:val="28"/>
          <w:szCs w:val="28"/>
          <w:vertAlign w:val="superscript"/>
        </w:rPr>
        <w:t>.</w:t>
      </w:r>
    </w:p>
    <w:p w:rsidR="009315B1" w:rsidRPr="0074495D" w:rsidRDefault="009315B1">
      <w:pPr>
        <w:pStyle w:val="-11"/>
        <w:spacing w:line="360" w:lineRule="auto"/>
        <w:ind w:left="0" w:firstLine="709"/>
        <w:jc w:val="both"/>
        <w:rPr>
          <w:sz w:val="28"/>
          <w:szCs w:val="28"/>
        </w:rPr>
      </w:pPr>
      <w:r w:rsidRPr="0074495D">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9315B1" w:rsidRPr="0074495D" w:rsidRDefault="009315B1">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9315B1" w:rsidRPr="0074495D" w:rsidRDefault="009315B1">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9315B1" w:rsidRPr="0074495D" w:rsidRDefault="009315B1">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9315B1" w:rsidRPr="0074495D" w:rsidRDefault="009315B1">
      <w:pPr>
        <w:pStyle w:val="-11"/>
        <w:spacing w:line="360" w:lineRule="auto"/>
        <w:ind w:left="0" w:firstLine="709"/>
        <w:jc w:val="both"/>
        <w:rPr>
          <w:b/>
          <w:bCs/>
          <w:sz w:val="28"/>
          <w:szCs w:val="28"/>
          <w:lang w:eastAsia="en-US"/>
        </w:rPr>
      </w:pPr>
      <w:r w:rsidRPr="0074495D">
        <w:rPr>
          <w:b/>
          <w:bCs/>
          <w:sz w:val="28"/>
          <w:szCs w:val="28"/>
          <w:lang w:eastAsia="en-US"/>
        </w:rPr>
        <w:t>Построение образовательных траекторий и планов в области профессионального самоопределения</w:t>
      </w:r>
    </w:p>
    <w:p w:rsidR="009315B1" w:rsidRPr="0074495D" w:rsidRDefault="009315B1">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9315B1" w:rsidRPr="0074495D" w:rsidRDefault="009315B1">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iCs/>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9315B1" w:rsidRPr="0074495D" w:rsidRDefault="009315B1">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9315B1" w:rsidRPr="0074495D" w:rsidRDefault="009315B1">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9315B1" w:rsidRPr="0074495D" w:rsidRDefault="009315B1" w:rsidP="00F17097">
      <w:pPr>
        <w:spacing w:after="0" w:line="360" w:lineRule="auto"/>
        <w:ind w:firstLine="709"/>
        <w:jc w:val="both"/>
        <w:rPr>
          <w:rFonts w:ascii="Times New Roman" w:hAnsi="Times New Roman" w:cs="Times New Roman"/>
          <w:b/>
          <w:bCs/>
          <w:sz w:val="28"/>
          <w:szCs w:val="28"/>
        </w:rPr>
      </w:pPr>
    </w:p>
    <w:p w:rsidR="009315B1" w:rsidRPr="0074495D" w:rsidRDefault="009315B1" w:rsidP="0012121B">
      <w:pPr>
        <w:pStyle w:val="Heading4"/>
      </w:pPr>
      <w:bookmarkStart w:id="323" w:name="_Toc409691716"/>
      <w:bookmarkStart w:id="324" w:name="_Toc410654041"/>
      <w:bookmarkStart w:id="325" w:name="_Toc414553252"/>
      <w:r w:rsidRPr="0074495D">
        <w:t>2.2.2.16. Физическая культура</w:t>
      </w:r>
      <w:bookmarkEnd w:id="323"/>
      <w:bookmarkEnd w:id="324"/>
      <w:bookmarkEnd w:id="325"/>
    </w:p>
    <w:p w:rsidR="009315B1" w:rsidRPr="0074495D" w:rsidRDefault="009315B1"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315B1" w:rsidRPr="0074495D" w:rsidRDefault="009315B1"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315B1" w:rsidRPr="0074495D" w:rsidRDefault="009315B1"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Pr>
          <w:rFonts w:ascii="Times New Roman" w:hAnsi="Times New Roman" w:cs="Times New Roman"/>
          <w:sz w:val="28"/>
          <w:szCs w:val="28"/>
        </w:rPr>
        <w:t>е</w:t>
      </w:r>
      <w:r w:rsidRPr="0074495D">
        <w:rPr>
          <w:rFonts w:ascii="Times New Roman" w:hAnsi="Times New Roman" w:cs="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315B1" w:rsidRPr="0074495D" w:rsidRDefault="009315B1" w:rsidP="0012121B">
      <w:pPr>
        <w:tabs>
          <w:tab w:val="left" w:pos="113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9315B1" w:rsidRPr="0074495D" w:rsidRDefault="009315B1" w:rsidP="006658DB">
      <w:pPr>
        <w:pStyle w:val="ListParagraph"/>
        <w:spacing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Физическая культура как область знаний </w:t>
      </w:r>
    </w:p>
    <w:p w:rsidR="009315B1" w:rsidRPr="0074495D" w:rsidRDefault="009315B1" w:rsidP="006658DB">
      <w:pPr>
        <w:pStyle w:val="ListParagraph"/>
        <w:spacing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История и современное развитие физической культуры</w:t>
      </w:r>
    </w:p>
    <w:p w:rsidR="009315B1" w:rsidRPr="0074495D" w:rsidRDefault="009315B1" w:rsidP="006658DB">
      <w:pPr>
        <w:pStyle w:val="ListParagraph"/>
        <w:spacing w:line="360" w:lineRule="auto"/>
        <w:ind w:left="0" w:firstLine="709"/>
        <w:jc w:val="both"/>
        <w:rPr>
          <w:rFonts w:ascii="Times New Roman" w:hAnsi="Times New Roman" w:cs="Times New Roman"/>
          <w:sz w:val="28"/>
          <w:szCs w:val="28"/>
        </w:rPr>
      </w:pPr>
      <w:r w:rsidRPr="0074495D">
        <w:rPr>
          <w:rFonts w:ascii="Times New Roman" w:hAnsi="Times New Roman" w:cs="Times New Roman"/>
          <w:i/>
          <w:iCs/>
          <w:sz w:val="28"/>
          <w:szCs w:val="28"/>
        </w:rPr>
        <w:t>Олимпийские игры древности.</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Возрождение Олимпийских игр и олимпийского движения. Олимпийское движение в России</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Современные Олимпийские игры.</w:t>
      </w:r>
      <w:r w:rsidRPr="0074495D">
        <w:rPr>
          <w:rFonts w:ascii="Times New Roman" w:hAnsi="Times New Roman" w:cs="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315B1" w:rsidRPr="0074495D" w:rsidRDefault="009315B1" w:rsidP="0012121B">
      <w:pPr>
        <w:pStyle w:val="ListParagraph"/>
        <w:spacing w:line="360" w:lineRule="auto"/>
        <w:ind w:left="0" w:firstLine="709"/>
        <w:jc w:val="both"/>
        <w:rPr>
          <w:rFonts w:ascii="Times New Roman" w:hAnsi="Times New Roman" w:cs="Times New Roman"/>
          <w:sz w:val="28"/>
          <w:szCs w:val="28"/>
        </w:rPr>
      </w:pPr>
      <w:r w:rsidRPr="0074495D">
        <w:rPr>
          <w:rFonts w:ascii="Times New Roman" w:hAnsi="Times New Roman" w:cs="Times New Roman"/>
          <w:b/>
          <w:bCs/>
          <w:sz w:val="28"/>
          <w:szCs w:val="28"/>
        </w:rPr>
        <w:t>Современное представление о физической культуре (основные понятия)</w:t>
      </w:r>
    </w:p>
    <w:p w:rsidR="009315B1" w:rsidRPr="0074495D" w:rsidRDefault="009315B1" w:rsidP="006658DB">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Физическое развитие человека. </w:t>
      </w:r>
      <w:r w:rsidRPr="0074495D">
        <w:rPr>
          <w:rFonts w:ascii="Times New Roman" w:hAnsi="Times New Roman" w:cs="Times New Roman"/>
          <w:i/>
          <w:iCs/>
          <w:sz w:val="28"/>
          <w:szCs w:val="28"/>
        </w:rPr>
        <w:t>Физическая подготовка, ее связь с укреплением здоровья, развитием физических качеств.</w:t>
      </w:r>
      <w:r w:rsidRPr="0074495D">
        <w:rPr>
          <w:rFonts w:ascii="Times New Roman" w:hAnsi="Times New Roman" w:cs="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cs="Times New Roman"/>
          <w:i/>
          <w:iCs/>
          <w:sz w:val="28"/>
          <w:szCs w:val="28"/>
        </w:rPr>
        <w:t>Спорт и спортивная подготовка</w:t>
      </w:r>
      <w:r w:rsidRPr="0074495D">
        <w:rPr>
          <w:rFonts w:ascii="Times New Roman" w:hAnsi="Times New Roman" w:cs="Times New Roman"/>
          <w:sz w:val="28"/>
          <w:szCs w:val="28"/>
        </w:rPr>
        <w:t xml:space="preserve">. </w:t>
      </w:r>
      <w:r w:rsidRPr="0074495D">
        <w:rPr>
          <w:rFonts w:ascii="Times New Roman" w:hAnsi="Times New Roman" w:cs="Times New Roman"/>
          <w:i/>
          <w:iCs/>
          <w:sz w:val="28"/>
          <w:szCs w:val="28"/>
        </w:rPr>
        <w:t>Всероссийский физкультурно-спортивный комплекс «Готов к труду и обороне».</w:t>
      </w:r>
    </w:p>
    <w:p w:rsidR="009315B1" w:rsidRPr="0074495D" w:rsidRDefault="009315B1" w:rsidP="006658DB">
      <w:pPr>
        <w:pStyle w:val="ListParagraph"/>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Физическая культура человека</w:t>
      </w:r>
    </w:p>
    <w:p w:rsidR="009315B1" w:rsidRPr="0074495D" w:rsidRDefault="009315B1" w:rsidP="006658DB">
      <w:pPr>
        <w:tabs>
          <w:tab w:val="left" w:pos="0"/>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cs="Times New Roman"/>
          <w:b/>
          <w:bCs/>
          <w:sz w:val="28"/>
          <w:szCs w:val="28"/>
        </w:rPr>
        <w:t xml:space="preserve">Способы двигательной (физкультурной) деятельности </w:t>
      </w:r>
    </w:p>
    <w:p w:rsidR="009315B1" w:rsidRPr="0074495D" w:rsidRDefault="009315B1" w:rsidP="006658DB">
      <w:pPr>
        <w:tabs>
          <w:tab w:val="left" w:pos="0"/>
        </w:tabs>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Организация и проведение самостоятельных занятий физической культурой</w:t>
      </w:r>
    </w:p>
    <w:p w:rsidR="009315B1" w:rsidRPr="0074495D" w:rsidRDefault="009315B1" w:rsidP="000A279A">
      <w:pPr>
        <w:pStyle w:val="ListParagraph"/>
        <w:numPr>
          <w:ilvl w:val="0"/>
          <w:numId w:val="118"/>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cs="Times New Roman"/>
          <w:i/>
          <w:iCs/>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cs="Times New Roman"/>
          <w:sz w:val="28"/>
          <w:szCs w:val="28"/>
        </w:rPr>
        <w:t xml:space="preserve"> Организация досуга средствами физической культуры. </w:t>
      </w:r>
    </w:p>
    <w:p w:rsidR="009315B1" w:rsidRPr="0074495D" w:rsidRDefault="009315B1" w:rsidP="006658DB">
      <w:pPr>
        <w:pStyle w:val="ListParagraph"/>
        <w:spacing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Оценка эффективности занятий физической культурой </w:t>
      </w:r>
    </w:p>
    <w:p w:rsidR="009315B1" w:rsidRPr="0074495D" w:rsidRDefault="009315B1" w:rsidP="006658DB">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315B1" w:rsidRPr="0074495D" w:rsidRDefault="009315B1" w:rsidP="006658DB">
      <w:pPr>
        <w:pStyle w:val="ListParagraph"/>
        <w:spacing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Физическое совершенствование</w:t>
      </w:r>
    </w:p>
    <w:p w:rsidR="009315B1" w:rsidRPr="0074495D" w:rsidRDefault="009315B1" w:rsidP="006658DB">
      <w:pPr>
        <w:pStyle w:val="ListParagraph"/>
        <w:spacing w:line="360" w:lineRule="auto"/>
        <w:ind w:left="709"/>
        <w:jc w:val="both"/>
        <w:rPr>
          <w:rFonts w:ascii="Times New Roman" w:hAnsi="Times New Roman" w:cs="Times New Roman"/>
          <w:i/>
          <w:iCs/>
          <w:sz w:val="28"/>
          <w:szCs w:val="28"/>
        </w:rPr>
      </w:pPr>
      <w:r w:rsidRPr="0074495D">
        <w:rPr>
          <w:rFonts w:ascii="Times New Roman" w:hAnsi="Times New Roman" w:cs="Times New Roman"/>
          <w:b/>
          <w:bCs/>
          <w:sz w:val="28"/>
          <w:szCs w:val="28"/>
        </w:rPr>
        <w:t>Физкультурно-оздоровительная деятельность</w:t>
      </w:r>
    </w:p>
    <w:p w:rsidR="009315B1" w:rsidRPr="0074495D" w:rsidRDefault="009315B1" w:rsidP="006658DB">
      <w:pPr>
        <w:spacing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cs="Times New Roman"/>
          <w:i/>
          <w:iCs/>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315B1" w:rsidRPr="0074495D" w:rsidRDefault="009315B1" w:rsidP="006658DB">
      <w:pPr>
        <w:pStyle w:val="ListParagraph"/>
        <w:spacing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Спортивно-оздоровительная деятельность</w:t>
      </w:r>
      <w:r w:rsidRPr="0074495D">
        <w:rPr>
          <w:rStyle w:val="FootnoteReference"/>
          <w:rFonts w:ascii="Times New Roman" w:hAnsi="Times New Roman" w:cs="Times New Roman"/>
          <w:b/>
          <w:bCs/>
          <w:sz w:val="28"/>
          <w:szCs w:val="28"/>
        </w:rPr>
        <w:footnoteReference w:id="17"/>
      </w:r>
    </w:p>
    <w:p w:rsidR="009315B1" w:rsidRPr="0074495D" w:rsidRDefault="009315B1" w:rsidP="006658DB">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74495D">
        <w:rPr>
          <w:rFonts w:ascii="Times New Roman" w:hAnsi="Times New Roman" w:cs="Times New Roman"/>
          <w:i/>
          <w:iCs/>
          <w:sz w:val="28"/>
          <w:szCs w:val="28"/>
        </w:rPr>
        <w:t>мини-футбол</w:t>
      </w:r>
      <w:r w:rsidRPr="0074495D">
        <w:rPr>
          <w:rFonts w:ascii="Times New Roman" w:hAnsi="Times New Roman" w:cs="Times New Roman"/>
          <w:sz w:val="28"/>
          <w:szCs w:val="28"/>
        </w:rPr>
        <w:t xml:space="preserve">, волейбол, баскетбол. Правила спортивных игр. Игры по правилам. </w:t>
      </w:r>
      <w:r w:rsidRPr="0074495D">
        <w:rPr>
          <w:rFonts w:ascii="Times New Roman" w:hAnsi="Times New Roman" w:cs="Times New Roman"/>
          <w:i/>
          <w:iCs/>
          <w:sz w:val="28"/>
          <w:szCs w:val="28"/>
        </w:rPr>
        <w:t>Национальные виды спорта: технико-тактические действия и правила.</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cs="Times New Roman"/>
          <w:sz w:val="28"/>
          <w:szCs w:val="28"/>
        </w:rPr>
        <w:t xml:space="preserve"> Лыжные гонки:</w:t>
      </w:r>
      <w:r w:rsidRPr="0074495D">
        <w:rPr>
          <w:rFonts w:ascii="Times New Roman" w:hAnsi="Times New Roman" w:cs="Times New Roman"/>
          <w:vertAlign w:val="superscript"/>
        </w:rPr>
        <w:footnoteReference w:id="18"/>
      </w:r>
      <w:r w:rsidRPr="0074495D">
        <w:rPr>
          <w:rFonts w:ascii="Times New Roman" w:hAnsi="Times New Roman" w:cs="Times New Roman"/>
          <w:sz w:val="28"/>
          <w:szCs w:val="28"/>
        </w:rPr>
        <w:t xml:space="preserve"> передвижение на лыжах разными способами. Подъемы, спуски, повороты, торможения.</w:t>
      </w:r>
    </w:p>
    <w:p w:rsidR="009315B1" w:rsidRPr="0074495D" w:rsidRDefault="009315B1" w:rsidP="006658DB">
      <w:pPr>
        <w:pStyle w:val="ListParagraph"/>
        <w:spacing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Прикладно-ориентированная физкультурная деятельность</w:t>
      </w:r>
    </w:p>
    <w:p w:rsidR="009315B1" w:rsidRPr="0074495D" w:rsidRDefault="009315B1" w:rsidP="0012121B">
      <w:pPr>
        <w:spacing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cs="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12121B">
      <w:pPr>
        <w:pStyle w:val="Heading4"/>
      </w:pPr>
      <w:bookmarkStart w:id="326" w:name="_Toc409691717"/>
      <w:bookmarkStart w:id="327" w:name="_Toc410654042"/>
      <w:bookmarkStart w:id="328" w:name="_Toc414553253"/>
      <w:r w:rsidRPr="0074495D">
        <w:t>2.2.2.17. Основы безопасности жизнедеятельности</w:t>
      </w:r>
      <w:bookmarkEnd w:id="326"/>
      <w:bookmarkEnd w:id="327"/>
      <w:bookmarkEnd w:id="328"/>
    </w:p>
    <w:p w:rsidR="009315B1" w:rsidRPr="0074495D" w:rsidRDefault="009315B1" w:rsidP="004F3883">
      <w:pPr>
        <w:spacing w:after="0" w:line="360" w:lineRule="auto"/>
        <w:ind w:firstLine="709"/>
        <w:jc w:val="both"/>
      </w:pPr>
      <w:r w:rsidRPr="0074495D">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9315B1" w:rsidRPr="0074495D" w:rsidRDefault="009315B1" w:rsidP="004F3883">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9315B1" w:rsidRPr="0074495D" w:rsidRDefault="009315B1" w:rsidP="004F3883">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9315B1" w:rsidRPr="0074495D" w:rsidRDefault="009315B1" w:rsidP="004F3883">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9315B1" w:rsidRPr="0074495D" w:rsidRDefault="009315B1" w:rsidP="004F3883">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9315B1" w:rsidRPr="0074495D" w:rsidRDefault="009315B1" w:rsidP="004F3883">
      <w:pPr>
        <w:spacing w:after="0" w:line="360" w:lineRule="auto"/>
        <w:ind w:firstLine="708"/>
        <w:jc w:val="both"/>
        <w:rPr>
          <w:rFonts w:ascii="Times New Roman" w:hAnsi="Times New Roman" w:cs="Times New Roman"/>
          <w:sz w:val="28"/>
          <w:szCs w:val="28"/>
        </w:rPr>
      </w:pPr>
      <w:r w:rsidRPr="0074495D">
        <w:rPr>
          <w:rFonts w:ascii="Times New Roman" w:hAnsi="Times New Roman" w:cs="Times New Roman"/>
          <w:sz w:val="28"/>
          <w:szCs w:val="28"/>
        </w:rPr>
        <w:t>Основы безопасности жизнедеятельности как учебный предмет обеспечивает:</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обучающимися знаний о безопасном поведении в повседневной жизнедеятельности;</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понимание необходимости беречь и сохранять свое здоровье как индивидуальную и общественную ценность;</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понимание необходимости сохранения природы и окружающей среды для полноценной жизни человека;</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умений оказывать первую помощь пострадавшим;</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умений готовность проявлять предосторожность в ситуациях неопределенности;</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умений использовать средства индивидуальной и коллективной защиты.</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и понимание учебного предмета «Основы безопасности жизнедеятельности» направлено на:</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9315B1" w:rsidRPr="0074495D" w:rsidRDefault="009315B1" w:rsidP="000A279A">
      <w:pPr>
        <w:numPr>
          <w:ilvl w:val="0"/>
          <w:numId w:val="2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у обучающихся</w:t>
      </w:r>
      <w:r>
        <w:rPr>
          <w:rFonts w:ascii="Times New Roman" w:hAnsi="Times New Roman" w:cs="Times New Roman"/>
          <w:sz w:val="28"/>
          <w:szCs w:val="28"/>
        </w:rPr>
        <w:t xml:space="preserve"> </w:t>
      </w:r>
      <w:r w:rsidRPr="0074495D">
        <w:rPr>
          <w:rFonts w:ascii="Times New Roman" w:hAnsi="Times New Roman" w:cs="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9315B1" w:rsidRPr="0074495D" w:rsidRDefault="009315B1" w:rsidP="004F3883">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315B1" w:rsidRPr="0074495D" w:rsidRDefault="009315B1" w:rsidP="004F3883">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9315B1" w:rsidRPr="0074495D" w:rsidRDefault="009315B1" w:rsidP="0012121B">
      <w:pPr>
        <w:tabs>
          <w:tab w:val="left" w:pos="1134"/>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315B1" w:rsidRPr="0074495D" w:rsidRDefault="009315B1" w:rsidP="0012121B">
      <w:pPr>
        <w:spacing w:after="0" w:line="360" w:lineRule="auto"/>
        <w:jc w:val="both"/>
        <w:rPr>
          <w:rFonts w:ascii="Times New Roman" w:hAnsi="Times New Roman" w:cs="Times New Roman"/>
          <w:sz w:val="28"/>
          <w:szCs w:val="28"/>
        </w:rPr>
      </w:pP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Основы безопасности личности, общества и государства</w:t>
      </w:r>
    </w:p>
    <w:p w:rsidR="009315B1" w:rsidRPr="0074495D" w:rsidRDefault="009315B1" w:rsidP="006658DB">
      <w:pPr>
        <w:tabs>
          <w:tab w:val="left" w:pos="426"/>
        </w:tabs>
        <w:spacing w:after="0" w:line="360" w:lineRule="auto"/>
        <w:ind w:left="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 xml:space="preserve">Основы комплексной безопасности </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cs="Times New Roman"/>
          <w:i/>
          <w:iCs/>
          <w:sz w:val="28"/>
          <w:szCs w:val="28"/>
        </w:rPr>
        <w:t>Средства индивидуальной защиты велосипедиста.</w:t>
      </w:r>
      <w:r w:rsidRPr="0074495D">
        <w:rPr>
          <w:rFonts w:ascii="Times New Roman" w:hAnsi="Times New Roman" w:cs="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cs="Times New Roman"/>
          <w:i/>
          <w:iCs/>
          <w:sz w:val="28"/>
          <w:szCs w:val="28"/>
        </w:rPr>
        <w:t>и поездках.</w:t>
      </w:r>
      <w:r w:rsidRPr="0074495D">
        <w:rPr>
          <w:rFonts w:ascii="Times New Roman" w:hAnsi="Times New Roman" w:cs="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cs="Times New Roman"/>
          <w:i/>
          <w:iCs/>
          <w:sz w:val="28"/>
          <w:szCs w:val="28"/>
        </w:rPr>
        <w:t>самозащита покупателя</w:t>
      </w:r>
      <w:r w:rsidRPr="0074495D">
        <w:rPr>
          <w:rFonts w:ascii="Times New Roman" w:hAnsi="Times New Roman" w:cs="Times New Roman"/>
          <w:sz w:val="28"/>
          <w:szCs w:val="28"/>
        </w:rPr>
        <w:t xml:space="preserve">). Элементарные способы самозащиты. </w:t>
      </w:r>
      <w:r w:rsidRPr="0074495D">
        <w:rPr>
          <w:rFonts w:ascii="Times New Roman" w:hAnsi="Times New Roman" w:cs="Times New Roman"/>
          <w:i/>
          <w:iCs/>
          <w:sz w:val="28"/>
          <w:szCs w:val="28"/>
        </w:rPr>
        <w:t>Информационная безопасность подростка.</w:t>
      </w:r>
    </w:p>
    <w:p w:rsidR="009315B1" w:rsidRPr="0074495D" w:rsidRDefault="009315B1" w:rsidP="006658DB">
      <w:pPr>
        <w:tabs>
          <w:tab w:val="left" w:pos="426"/>
        </w:tabs>
        <w:spacing w:after="0" w:line="360" w:lineRule="auto"/>
        <w:ind w:left="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Защита населения Российской Федерации от чрезвычайных </w:t>
      </w:r>
      <w:r w:rsidRPr="0074495D">
        <w:rPr>
          <w:rFonts w:ascii="Times New Roman" w:hAnsi="Times New Roman" w:cs="Times New Roman"/>
          <w:b/>
          <w:bCs/>
          <w:sz w:val="28"/>
          <w:szCs w:val="28"/>
          <w:shd w:val="clear" w:color="auto" w:fill="FFFFFF"/>
        </w:rPr>
        <w:t>ситуаций</w:t>
      </w:r>
    </w:p>
    <w:p w:rsidR="009315B1" w:rsidRPr="0074495D" w:rsidRDefault="009315B1" w:rsidP="00601D93">
      <w:pPr>
        <w:spacing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315B1" w:rsidRPr="0074495D" w:rsidRDefault="009315B1" w:rsidP="0002260B">
      <w:pPr>
        <w:tabs>
          <w:tab w:val="left" w:pos="426"/>
        </w:tabs>
        <w:spacing w:after="0" w:line="360" w:lineRule="auto"/>
        <w:ind w:firstLine="709"/>
        <w:jc w:val="both"/>
        <w:rPr>
          <w:rFonts w:ascii="Times New Roman" w:hAnsi="Times New Roman" w:cs="Times New Roman"/>
          <w:sz w:val="28"/>
          <w:szCs w:val="28"/>
          <w:shd w:val="clear" w:color="auto" w:fill="FFFFFF"/>
        </w:rPr>
      </w:pPr>
      <w:r w:rsidRPr="0074495D">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rsidR="009315B1" w:rsidRPr="0074495D" w:rsidRDefault="009315B1">
      <w:pPr>
        <w:tabs>
          <w:tab w:val="left" w:pos="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cs="Times New Roman"/>
          <w:i/>
          <w:iCs/>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cs="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315B1" w:rsidRPr="0074495D" w:rsidRDefault="009315B1">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Основы медицинских знаний и здорового образа жизни</w:t>
      </w:r>
    </w:p>
    <w:p w:rsidR="009315B1" w:rsidRPr="0074495D" w:rsidRDefault="009315B1" w:rsidP="006658DB">
      <w:pPr>
        <w:tabs>
          <w:tab w:val="left" w:pos="426"/>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Основы здорового образа жизни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Профилактика вредных привычек и их факторов. </w:t>
      </w:r>
      <w:r w:rsidRPr="0074495D">
        <w:rPr>
          <w:rFonts w:ascii="Times New Roman" w:hAnsi="Times New Roman" w:cs="Times New Roman"/>
          <w:i/>
          <w:iCs/>
          <w:sz w:val="28"/>
          <w:szCs w:val="28"/>
        </w:rPr>
        <w:t>Семья в современном обществе. Права и обязанности супругов. Защита прав ребенка.</w:t>
      </w:r>
    </w:p>
    <w:p w:rsidR="009315B1" w:rsidRPr="0074495D" w:rsidRDefault="009315B1" w:rsidP="006658DB">
      <w:pPr>
        <w:tabs>
          <w:tab w:val="left" w:pos="426"/>
        </w:tabs>
        <w:spacing w:after="0" w:line="360" w:lineRule="auto"/>
        <w:ind w:left="709"/>
        <w:jc w:val="both"/>
        <w:rPr>
          <w:rFonts w:ascii="Times New Roman" w:hAnsi="Times New Roman" w:cs="Times New Roman"/>
          <w:b/>
          <w:bCs/>
          <w:sz w:val="28"/>
          <w:szCs w:val="28"/>
        </w:rPr>
      </w:pPr>
      <w:r w:rsidRPr="0074495D">
        <w:rPr>
          <w:rFonts w:ascii="Times New Roman" w:hAnsi="Times New Roman" w:cs="Times New Roman"/>
          <w:b/>
          <w:bCs/>
          <w:sz w:val="28"/>
          <w:szCs w:val="28"/>
        </w:rPr>
        <w:t>Основы медицинских знаний и оказание первой помощи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74495D">
        <w:rPr>
          <w:rFonts w:ascii="Times New Roman" w:hAnsi="Times New Roman" w:cs="Times New Roman"/>
          <w:i/>
          <w:iCs/>
          <w:sz w:val="28"/>
          <w:szCs w:val="28"/>
        </w:rPr>
        <w:t>Основные неинфекционные и инфекционные заболевания,их профилактика</w:t>
      </w:r>
      <w:r w:rsidRPr="0074495D">
        <w:rPr>
          <w:rFonts w:ascii="Times New Roman" w:hAnsi="Times New Roman" w:cs="Times New Roman"/>
          <w:sz w:val="28"/>
          <w:szCs w:val="28"/>
        </w:rPr>
        <w:t>. Первая помощь при отравлениях. Первая помощь при тепловом (солнечном) ударе. Первая помощь при укусе насекомых и змей.</w:t>
      </w:r>
      <w:r w:rsidRPr="0074495D">
        <w:rPr>
          <w:rFonts w:ascii="Times New Roman" w:hAnsi="Times New Roman" w:cs="Times New Roman"/>
          <w:i/>
          <w:iCs/>
          <w:sz w:val="28"/>
          <w:szCs w:val="28"/>
        </w:rPr>
        <w:t xml:space="preserve"> Первая помощь при остановке сердечной деятельности. Первая помощь при коме.</w:t>
      </w:r>
      <w:r>
        <w:rPr>
          <w:rFonts w:ascii="Times New Roman" w:hAnsi="Times New Roman" w:cs="Times New Roman"/>
          <w:i/>
          <w:iCs/>
          <w:sz w:val="28"/>
          <w:szCs w:val="28"/>
        </w:rPr>
        <w:t xml:space="preserve"> </w:t>
      </w:r>
      <w:r w:rsidRPr="0074495D">
        <w:rPr>
          <w:rFonts w:ascii="Times New Roman" w:hAnsi="Times New Roman" w:cs="Times New Roman"/>
          <w:i/>
          <w:iCs/>
          <w:sz w:val="28"/>
          <w:szCs w:val="28"/>
        </w:rPr>
        <w:t>Особенности оказания первой помощи при поражении электрическим током.</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6658DB">
      <w:pPr>
        <w:ind w:firstLine="709"/>
        <w:rPr>
          <w:rFonts w:ascii="Times New Roman" w:hAnsi="Times New Roman" w:cs="Times New Roman"/>
          <w:b/>
          <w:bCs/>
          <w:sz w:val="28"/>
          <w:szCs w:val="28"/>
          <w:lang w:eastAsia="ru-RU"/>
        </w:rPr>
      </w:pPr>
      <w:bookmarkStart w:id="329" w:name="_Toc406059050"/>
      <w:bookmarkStart w:id="330" w:name="_Toc409691718"/>
      <w:r w:rsidRPr="0074495D">
        <w:rPr>
          <w:rFonts w:ascii="Times New Roman" w:hAnsi="Times New Roman" w:cs="Times New Roman"/>
          <w:sz w:val="28"/>
          <w:szCs w:val="28"/>
        </w:rPr>
        <w:br w:type="page"/>
      </w:r>
    </w:p>
    <w:p w:rsidR="009315B1" w:rsidRPr="0074495D" w:rsidRDefault="009315B1" w:rsidP="00436EB5">
      <w:pPr>
        <w:pStyle w:val="Heading2"/>
        <w:jc w:val="center"/>
      </w:pPr>
      <w:bookmarkStart w:id="331" w:name="_Toc410654043"/>
      <w:bookmarkStart w:id="332" w:name="_Toc414553254"/>
      <w:r w:rsidRPr="0074495D">
        <w:t>2.3. Программа воспитания и социализации обучающихся</w:t>
      </w:r>
      <w:bookmarkEnd w:id="329"/>
      <w:bookmarkEnd w:id="330"/>
      <w:bookmarkEnd w:id="331"/>
      <w:bookmarkEnd w:id="332"/>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315B1" w:rsidRPr="0074495D" w:rsidRDefault="009315B1" w:rsidP="00436EB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Программа направлена на: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экологической культуры,</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антикоррупционного сознания.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Программа обеспечивает:</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экологическом просвещении сверстников, родителей, населения;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благоустройстве школы, класса, сельского поселения, города;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у обучающихся мотивации к труду, потребности к приобретению профессии;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приобретение практического опыта, соответствующего интересам и способностям обучающихся;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осознание обучающимися ценности экологически целесообразного, здорового и безопасного образа жизни;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осознанное отношение обучающихся к выбору индивидуального рациона здорового питания;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овладение современными оздоровительными технологиями, в том числе на основе навыков личной гигиены;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убежденности в выборе здорового образа жизни и вреде употребления алкоголя и табакокурения; </w:t>
      </w:r>
    </w:p>
    <w:p w:rsidR="009315B1" w:rsidRPr="0074495D" w:rsidRDefault="009315B1" w:rsidP="000A279A">
      <w:pPr>
        <w:pStyle w:val="ListParagraph"/>
        <w:numPr>
          <w:ilvl w:val="0"/>
          <w:numId w:val="13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315B1" w:rsidRPr="0074495D" w:rsidRDefault="009315B1" w:rsidP="00436EB5">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 программе</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 xml:space="preserve">отражаются: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9315B1" w:rsidRPr="0074495D" w:rsidRDefault="009315B1" w:rsidP="00436EB5">
      <w:pPr>
        <w:spacing w:after="0" w:line="360" w:lineRule="auto"/>
        <w:ind w:firstLine="709"/>
        <w:jc w:val="both"/>
        <w:rPr>
          <w:rFonts w:ascii="Times New Roman" w:hAnsi="Times New Roman" w:cs="Times New Roman"/>
          <w:sz w:val="28"/>
          <w:szCs w:val="28"/>
        </w:rPr>
      </w:pPr>
    </w:p>
    <w:p w:rsidR="009315B1" w:rsidRPr="0074495D" w:rsidRDefault="009315B1" w:rsidP="00436EB5">
      <w:pPr>
        <w:pStyle w:val="Heading3"/>
        <w:spacing w:before="0" w:beforeAutospacing="0" w:after="0" w:afterAutospacing="0" w:line="360" w:lineRule="auto"/>
        <w:ind w:firstLine="709"/>
        <w:jc w:val="center"/>
      </w:pPr>
      <w:bookmarkStart w:id="333" w:name="_Toc410654044"/>
      <w:bookmarkStart w:id="334" w:name="_Toc284662818"/>
      <w:bookmarkStart w:id="335" w:name="_Toc284663445"/>
      <w:bookmarkStart w:id="336" w:name="_Toc414553255"/>
      <w:bookmarkStart w:id="337" w:name="_Toc409691719"/>
      <w:r w:rsidRPr="0074495D">
        <w:t>2.3.1. Цель и задачи духовно-нравственного развития, воспитания и</w:t>
      </w:r>
      <w:bookmarkEnd w:id="333"/>
      <w:bookmarkEnd w:id="334"/>
      <w:bookmarkEnd w:id="335"/>
      <w:bookmarkEnd w:id="336"/>
    </w:p>
    <w:p w:rsidR="009315B1" w:rsidRPr="0074495D" w:rsidRDefault="009315B1" w:rsidP="00436EB5">
      <w:pPr>
        <w:pStyle w:val="Heading3"/>
        <w:spacing w:before="0" w:beforeAutospacing="0" w:after="0" w:afterAutospacing="0" w:line="360" w:lineRule="auto"/>
        <w:ind w:firstLine="709"/>
        <w:jc w:val="center"/>
      </w:pPr>
      <w:bookmarkStart w:id="338" w:name="_Toc410654045"/>
      <w:bookmarkStart w:id="339" w:name="_Toc414553256"/>
      <w:r w:rsidRPr="0074495D">
        <w:t>социализации обучающихся</w:t>
      </w:r>
      <w:bookmarkEnd w:id="337"/>
      <w:bookmarkEnd w:id="338"/>
      <w:bookmarkEnd w:id="339"/>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9315B1" w:rsidRPr="0074495D" w:rsidRDefault="009315B1" w:rsidP="000A279A">
      <w:pPr>
        <w:pStyle w:val="ListParagraph"/>
        <w:numPr>
          <w:ilvl w:val="0"/>
          <w:numId w:val="185"/>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i/>
          <w:iCs/>
          <w:sz w:val="28"/>
          <w:szCs w:val="28"/>
        </w:rPr>
        <w:t>воспитание</w:t>
      </w:r>
      <w:r w:rsidRPr="0074495D">
        <w:rPr>
          <w:rFonts w:ascii="Times New Roman" w:hAnsi="Times New Roman" w:cs="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9315B1" w:rsidRPr="0074495D" w:rsidRDefault="009315B1" w:rsidP="000A279A">
      <w:pPr>
        <w:pStyle w:val="ListParagraph"/>
        <w:numPr>
          <w:ilvl w:val="0"/>
          <w:numId w:val="185"/>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i/>
          <w:iCs/>
          <w:sz w:val="28"/>
          <w:szCs w:val="28"/>
        </w:rPr>
        <w:t>духовно-нравственное развитие</w:t>
      </w:r>
      <w:r w:rsidRPr="0074495D">
        <w:rPr>
          <w:rFonts w:ascii="Times New Roman" w:hAnsi="Times New Roman" w:cs="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9315B1" w:rsidRPr="0074495D" w:rsidRDefault="009315B1" w:rsidP="000A279A">
      <w:pPr>
        <w:pStyle w:val="ListParagraph"/>
        <w:numPr>
          <w:ilvl w:val="0"/>
          <w:numId w:val="185"/>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воспитание создает условия для </w:t>
      </w:r>
      <w:r w:rsidRPr="0074495D">
        <w:rPr>
          <w:rFonts w:ascii="Times New Roman" w:hAnsi="Times New Roman" w:cs="Times New Roman"/>
          <w:i/>
          <w:iCs/>
          <w:sz w:val="28"/>
          <w:szCs w:val="28"/>
        </w:rPr>
        <w:t>социализации (в широком значении)</w:t>
      </w:r>
      <w:r w:rsidRPr="0074495D">
        <w:rPr>
          <w:rFonts w:ascii="Times New Roman" w:hAnsi="Times New Roman" w:cs="Times New Roman"/>
          <w:sz w:val="28"/>
          <w:szCs w:val="28"/>
        </w:rPr>
        <w:t xml:space="preserve"> и сочетается с </w:t>
      </w:r>
      <w:r w:rsidRPr="0074495D">
        <w:rPr>
          <w:rFonts w:ascii="Times New Roman" w:hAnsi="Times New Roman" w:cs="Times New Roman"/>
          <w:i/>
          <w:iCs/>
          <w:sz w:val="28"/>
          <w:szCs w:val="28"/>
        </w:rPr>
        <w:t>социализацией (в узком значении)</w:t>
      </w:r>
      <w:r w:rsidRPr="0074495D">
        <w:rPr>
          <w:rFonts w:ascii="Times New Roman" w:hAnsi="Times New Roman" w:cs="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Целью</w:t>
      </w:r>
      <w:r w:rsidRPr="0074495D">
        <w:rPr>
          <w:rFonts w:ascii="Times New Roman" w:hAnsi="Times New Roman" w:cs="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315B1" w:rsidRPr="0074495D" w:rsidRDefault="009315B1" w:rsidP="00DA159E">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Задачи духовно-нравственного развития, воспитания и социализации обучающихся</w:t>
      </w:r>
      <w:r w:rsidRPr="0074495D">
        <w:rPr>
          <w:rFonts w:ascii="Times New Roman" w:hAnsi="Times New Roman" w:cs="Times New Roman"/>
          <w:sz w:val="28"/>
          <w:szCs w:val="28"/>
        </w:rPr>
        <w:t xml:space="preserve">: </w:t>
      </w:r>
    </w:p>
    <w:p w:rsidR="009315B1" w:rsidRPr="0074495D" w:rsidRDefault="009315B1" w:rsidP="000A279A">
      <w:pPr>
        <w:pStyle w:val="ListParagraph"/>
        <w:numPr>
          <w:ilvl w:val="0"/>
          <w:numId w:val="189"/>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Pr>
          <w:rFonts w:ascii="Times New Roman" w:hAnsi="Times New Roman" w:cs="Times New Roman"/>
          <w:sz w:val="28"/>
          <w:szCs w:val="28"/>
        </w:rPr>
        <w:t xml:space="preserve"> </w:t>
      </w:r>
      <w:r w:rsidRPr="0074495D">
        <w:rPr>
          <w:rFonts w:ascii="Times New Roman" w:hAnsi="Times New Roman" w:cs="Times New Roman"/>
          <w:sz w:val="28"/>
          <w:szCs w:val="28"/>
        </w:rPr>
        <w:t>д.;</w:t>
      </w:r>
    </w:p>
    <w:p w:rsidR="009315B1" w:rsidRPr="0074495D" w:rsidRDefault="009315B1" w:rsidP="000A279A">
      <w:pPr>
        <w:pStyle w:val="ListParagraph"/>
        <w:numPr>
          <w:ilvl w:val="0"/>
          <w:numId w:val="189"/>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315B1" w:rsidRPr="0074495D" w:rsidRDefault="009315B1" w:rsidP="000A279A">
      <w:pPr>
        <w:pStyle w:val="ListParagraph"/>
        <w:numPr>
          <w:ilvl w:val="0"/>
          <w:numId w:val="189"/>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Ценностные ориентиры программы</w:t>
      </w:r>
      <w:r w:rsidRPr="0074495D">
        <w:rPr>
          <w:rFonts w:ascii="Times New Roman" w:hAnsi="Times New Roman" w:cs="Times New Roman"/>
          <w:sz w:val="28"/>
          <w:szCs w:val="28"/>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cs="Times New Roman"/>
          <w:b/>
          <w:bCs/>
          <w:sz w:val="28"/>
          <w:szCs w:val="28"/>
        </w:rPr>
        <w:t>Конституции Российской Федерации</w:t>
      </w:r>
      <w:r w:rsidRPr="0074495D">
        <w:rPr>
          <w:rFonts w:ascii="Times New Roman" w:hAnsi="Times New Roman" w:cs="Times New Roman"/>
          <w:sz w:val="28"/>
          <w:szCs w:val="28"/>
        </w:rPr>
        <w:t>:</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«Российская Федерация – Россия есть демократическое федеративное правовое государство с республиканской формой правления» (Гл.</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 ст.1);</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«Человек, его права и свободы являются высшей ценностью» (Гл.</w:t>
      </w:r>
      <w:r>
        <w:rPr>
          <w:rFonts w:ascii="Times New Roman" w:hAnsi="Times New Roman" w:cs="Times New Roman"/>
          <w:sz w:val="28"/>
          <w:szCs w:val="28"/>
        </w:rPr>
        <w:t xml:space="preserve"> </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 ст.2);</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Pr>
          <w:rFonts w:ascii="Times New Roman" w:hAnsi="Times New Roman" w:cs="Times New Roman"/>
          <w:sz w:val="28"/>
          <w:szCs w:val="28"/>
        </w:rPr>
        <w:t xml:space="preserve"> </w:t>
      </w:r>
      <w:r w:rsidRPr="0074495D">
        <w:rPr>
          <w:rFonts w:ascii="Times New Roman" w:hAnsi="Times New Roman" w:cs="Times New Roman"/>
          <w:sz w:val="28"/>
          <w:szCs w:val="28"/>
        </w:rPr>
        <w:t>I, ст.7);</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Pr>
          <w:rFonts w:ascii="Times New Roman" w:hAnsi="Times New Roman" w:cs="Times New Roman"/>
          <w:sz w:val="28"/>
          <w:szCs w:val="28"/>
        </w:rPr>
        <w:t xml:space="preserve"> </w:t>
      </w:r>
      <w:r w:rsidRPr="0074495D">
        <w:rPr>
          <w:rFonts w:ascii="Times New Roman" w:hAnsi="Times New Roman" w:cs="Times New Roman"/>
          <w:sz w:val="28"/>
          <w:szCs w:val="28"/>
        </w:rPr>
        <w:t>I, ст.8);</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Pr>
          <w:rFonts w:ascii="Times New Roman" w:hAnsi="Times New Roman" w:cs="Times New Roman"/>
          <w:sz w:val="28"/>
          <w:szCs w:val="28"/>
        </w:rPr>
        <w:t xml:space="preserve"> </w:t>
      </w:r>
      <w:r w:rsidRPr="0074495D">
        <w:rPr>
          <w:rFonts w:ascii="Times New Roman" w:hAnsi="Times New Roman" w:cs="Times New Roman"/>
          <w:sz w:val="28"/>
          <w:szCs w:val="28"/>
        </w:rPr>
        <w:t>I, ст.17).</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Pr>
          <w:rFonts w:ascii="Times New Roman" w:hAnsi="Times New Roman" w:cs="Times New Roman"/>
          <w:sz w:val="28"/>
          <w:szCs w:val="28"/>
        </w:rPr>
        <w:t xml:space="preserve"> </w:t>
      </w:r>
      <w:r w:rsidRPr="0074495D">
        <w:rPr>
          <w:rFonts w:ascii="Times New Roman" w:hAnsi="Times New Roman" w:cs="Times New Roman"/>
          <w:sz w:val="28"/>
          <w:szCs w:val="28"/>
        </w:rPr>
        <w:t>в Российской Федерации</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 273-ФЗ от 29 декабря 2012 г.):</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315B1" w:rsidRPr="0074495D" w:rsidRDefault="009315B1" w:rsidP="00436E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495D">
        <w:rPr>
          <w:rFonts w:ascii="Times New Roman" w:hAnsi="Times New Roman" w:cs="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6" w:history="1">
        <w:r w:rsidRPr="0074495D">
          <w:rPr>
            <w:rFonts w:ascii="Times New Roman" w:hAnsi="Times New Roman" w:cs="Times New Roman"/>
            <w:sz w:val="28"/>
            <w:szCs w:val="28"/>
          </w:rPr>
          <w:t>(законных представителей)</w:t>
        </w:r>
      </w:hyperlink>
      <w:r w:rsidRPr="0074495D">
        <w:rPr>
          <w:rFonts w:ascii="Times New Roman" w:hAnsi="Times New Roman" w:cs="Times New Roman"/>
          <w:sz w:val="28"/>
          <w:szCs w:val="28"/>
        </w:rPr>
        <w:t> несовершеннолетних обучающихся на участие в управлении образовательными организациями;</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…недопустимость ограничения или устранения конкуренции в сфере образования;</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…сочетание государственного и договорного регулирования отношений в сфере образования» (Ст. 3).</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Федеральный государственный образовательный стандарт основного общего образования</w:t>
      </w:r>
      <w:r>
        <w:rPr>
          <w:rFonts w:ascii="Times New Roman" w:hAnsi="Times New Roman" w:cs="Times New Roman"/>
          <w:b/>
          <w:bCs/>
          <w:sz w:val="28"/>
          <w:szCs w:val="28"/>
        </w:rPr>
        <w:t xml:space="preserve"> </w:t>
      </w:r>
      <w:r w:rsidRPr="0074495D">
        <w:rPr>
          <w:rFonts w:ascii="Times New Roman" w:hAnsi="Times New Roman" w:cs="Times New Roman"/>
          <w:sz w:val="28"/>
          <w:szCs w:val="28"/>
        </w:rP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315B1" w:rsidRPr="0074495D" w:rsidRDefault="009315B1" w:rsidP="00B67BC2">
      <w:pPr>
        <w:pStyle w:val="Heading3"/>
        <w:spacing w:before="0" w:beforeAutospacing="0" w:after="0" w:afterAutospacing="0" w:line="360" w:lineRule="auto"/>
        <w:ind w:firstLine="709"/>
        <w:jc w:val="both"/>
        <w:rPr>
          <w:b w:val="0"/>
          <w:bCs w:val="0"/>
        </w:rPr>
      </w:pPr>
      <w:bookmarkStart w:id="340" w:name="_Toc414553257"/>
      <w:r w:rsidRPr="0074495D">
        <w:rPr>
          <w:b w:val="0"/>
          <w:bCs w:val="0"/>
        </w:rPr>
        <w:t>Федеральный государственный образовательный стандарт основного общего образования</w:t>
      </w:r>
      <w:r>
        <w:rPr>
          <w:b w:val="0"/>
          <w:bCs w:val="0"/>
        </w:rPr>
        <w:t xml:space="preserve"> </w:t>
      </w:r>
      <w:r w:rsidRPr="0074495D">
        <w:rPr>
          <w:b w:val="0"/>
          <w:bCs w:val="0"/>
        </w:rPr>
        <w:t>«</w:t>
      </w:r>
      <w:r w:rsidRPr="0074495D">
        <w:rPr>
          <w:rStyle w:val="dash041e005f0431005f044b005f0447005f043d005f044b005f0439005f005fchar1char1"/>
          <w:rFonts w:ascii="Calibri" w:hAnsi="Calibri"/>
          <w:b w:val="0"/>
          <w:bCs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74495D">
        <w:rPr>
          <w:b w:val="0"/>
          <w:bCs w:val="0"/>
        </w:rPr>
        <w:t xml:space="preserve">(ФГОС ООО: Раздел </w:t>
      </w:r>
      <w:r w:rsidRPr="0074495D">
        <w:rPr>
          <w:b w:val="0"/>
          <w:bCs w:val="0"/>
          <w:lang w:val="en-US"/>
        </w:rPr>
        <w:t>IV</w:t>
      </w:r>
      <w:r w:rsidRPr="0074495D">
        <w:rPr>
          <w:b w:val="0"/>
          <w:bCs w:val="0"/>
        </w:rPr>
        <w:t>. Требования к результатам освоения образовательной программы основного общего образования, п. 24).</w:t>
      </w:r>
      <w:bookmarkEnd w:id="340"/>
    </w:p>
    <w:p w:rsidR="009315B1" w:rsidRPr="0074495D" w:rsidRDefault="009315B1" w:rsidP="00436EB5">
      <w:pPr>
        <w:spacing w:after="0" w:line="360" w:lineRule="auto"/>
        <w:ind w:firstLine="709"/>
        <w:jc w:val="both"/>
        <w:rPr>
          <w:rStyle w:val="dash041e005f0431005f044b005f0447005f043d005f044b005f0439005f005fchar1char1"/>
          <w:sz w:val="28"/>
          <w:szCs w:val="28"/>
        </w:rPr>
      </w:pPr>
    </w:p>
    <w:p w:rsidR="009315B1" w:rsidRPr="0074495D" w:rsidRDefault="009315B1" w:rsidP="0012121B">
      <w:pPr>
        <w:pStyle w:val="Heading3"/>
        <w:spacing w:line="360" w:lineRule="auto"/>
        <w:jc w:val="center"/>
      </w:pPr>
      <w:bookmarkStart w:id="341" w:name="_Toc409691720"/>
      <w:bookmarkStart w:id="342" w:name="_Toc410654046"/>
      <w:bookmarkStart w:id="343" w:name="_Toc414553258"/>
      <w:r w:rsidRPr="0074495D">
        <w:t>2.3.2. 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cs="Times New Roman"/>
          <w:i/>
          <w:iCs/>
          <w:sz w:val="28"/>
          <w:szCs w:val="28"/>
        </w:rPr>
        <w:t>уклада школьной жизни</w:t>
      </w:r>
      <w:r w:rsidRPr="0074495D">
        <w:rPr>
          <w:rFonts w:ascii="Times New Roman" w:hAnsi="Times New Roman" w:cs="Times New Roman"/>
          <w:sz w:val="28"/>
          <w:szCs w:val="28"/>
        </w:rPr>
        <w:t xml:space="preserve">: </w:t>
      </w:r>
    </w:p>
    <w:p w:rsidR="009315B1" w:rsidRPr="0074495D" w:rsidRDefault="009315B1" w:rsidP="000A279A">
      <w:pPr>
        <w:pStyle w:val="ListParagraph"/>
        <w:numPr>
          <w:ilvl w:val="0"/>
          <w:numId w:val="13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обеспечивающего создание социальной среды развития обучающихся; </w:t>
      </w:r>
    </w:p>
    <w:p w:rsidR="009315B1" w:rsidRPr="0074495D" w:rsidRDefault="009315B1" w:rsidP="000A279A">
      <w:pPr>
        <w:pStyle w:val="ListParagraph"/>
        <w:numPr>
          <w:ilvl w:val="0"/>
          <w:numId w:val="13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9315B1" w:rsidRPr="0074495D" w:rsidRDefault="009315B1" w:rsidP="000A279A">
      <w:pPr>
        <w:pStyle w:val="ListParagraph"/>
        <w:numPr>
          <w:ilvl w:val="0"/>
          <w:numId w:val="13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основанного на системе базовых национальных ценностей российского общества; </w:t>
      </w:r>
    </w:p>
    <w:p w:rsidR="009315B1" w:rsidRPr="0074495D" w:rsidRDefault="009315B1" w:rsidP="000A279A">
      <w:pPr>
        <w:pStyle w:val="ListParagraph"/>
        <w:numPr>
          <w:ilvl w:val="0"/>
          <w:numId w:val="13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коллективной жизнедеятельности, обеспечивающих реализацию ценностей и целей.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9315B1" w:rsidRPr="0074495D" w:rsidRDefault="009315B1" w:rsidP="00DA159E">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гимназический</w:t>
      </w:r>
      <w:r>
        <w:rPr>
          <w:rFonts w:ascii="Times New Roman" w:hAnsi="Times New Roman" w:cs="Times New Roman"/>
          <w:b/>
          <w:bCs/>
          <w:sz w:val="28"/>
          <w:szCs w:val="28"/>
        </w:rPr>
        <w:t xml:space="preserve"> </w:t>
      </w:r>
      <w:r w:rsidRPr="0074495D">
        <w:rPr>
          <w:rFonts w:ascii="Times New Roman" w:hAnsi="Times New Roman" w:cs="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9315B1" w:rsidRPr="0074495D" w:rsidRDefault="009315B1"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лицейский</w:t>
      </w:r>
      <w:r>
        <w:rPr>
          <w:rFonts w:ascii="Times New Roman" w:hAnsi="Times New Roman" w:cs="Times New Roman"/>
          <w:b/>
          <w:b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9315B1" w:rsidRPr="0074495D" w:rsidRDefault="009315B1"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клубный</w:t>
      </w:r>
      <w:r>
        <w:rPr>
          <w:rFonts w:ascii="Times New Roman" w:hAnsi="Times New Roman" w:cs="Times New Roman"/>
          <w:b/>
          <w:b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9315B1" w:rsidRPr="0074495D" w:rsidRDefault="009315B1"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военный</w:t>
      </w:r>
      <w:r>
        <w:rPr>
          <w:rFonts w:ascii="Times New Roman" w:hAnsi="Times New Roman" w:cs="Times New Roman"/>
          <w:b/>
          <w:b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9315B1" w:rsidRPr="0074495D" w:rsidRDefault="009315B1" w:rsidP="00DA159E">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производственный</w:t>
      </w:r>
      <w:r>
        <w:rPr>
          <w:rFonts w:ascii="Times New Roman" w:hAnsi="Times New Roman" w:cs="Times New Roman"/>
          <w:b/>
          <w:bCs/>
          <w:sz w:val="28"/>
          <w:szCs w:val="28"/>
        </w:rPr>
        <w:t xml:space="preserve"> </w:t>
      </w:r>
      <w:r w:rsidRPr="0074495D">
        <w:rPr>
          <w:rFonts w:ascii="Times New Roman" w:hAnsi="Times New Roman" w:cs="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Основными направлениями деятельности образовательной организации </w:t>
      </w:r>
      <w:r w:rsidRPr="0074495D">
        <w:rPr>
          <w:rFonts w:ascii="Times New Roman" w:hAnsi="Times New Roman" w:cs="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9315B1" w:rsidRPr="0074495D" w:rsidRDefault="009315B1" w:rsidP="000A279A">
      <w:pPr>
        <w:numPr>
          <w:ilvl w:val="0"/>
          <w:numId w:val="176"/>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9315B1" w:rsidRPr="0074495D" w:rsidRDefault="009315B1" w:rsidP="000A279A">
      <w:pPr>
        <w:numPr>
          <w:ilvl w:val="0"/>
          <w:numId w:val="176"/>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в сфере </w:t>
      </w:r>
      <w:r w:rsidRPr="0074495D">
        <w:rPr>
          <w:rFonts w:ascii="Times New Roman" w:hAnsi="Times New Roman" w:cs="Times New Roman"/>
          <w:b/>
          <w:bCs/>
          <w:sz w:val="28"/>
          <w:szCs w:val="28"/>
        </w:rPr>
        <w:t>отношений</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к России как Отечеству</w:t>
      </w:r>
      <w:r w:rsidRPr="0074495D">
        <w:rPr>
          <w:rFonts w:ascii="Times New Roman" w:hAnsi="Times New Roman" w:cs="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315B1" w:rsidRPr="0074495D" w:rsidRDefault="009315B1" w:rsidP="000A279A">
      <w:pPr>
        <w:numPr>
          <w:ilvl w:val="0"/>
          <w:numId w:val="176"/>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включение обучающихся в процессы </w:t>
      </w:r>
      <w:r w:rsidRPr="0074495D">
        <w:rPr>
          <w:rFonts w:ascii="Times New Roman" w:hAnsi="Times New Roman" w:cs="Times New Roman"/>
          <w:b/>
          <w:bCs/>
          <w:sz w:val="28"/>
          <w:szCs w:val="28"/>
        </w:rPr>
        <w:t>общественной самоорганизации</w:t>
      </w:r>
      <w:r w:rsidRPr="0074495D">
        <w:rPr>
          <w:rFonts w:ascii="Times New Roman" w:hAnsi="Times New Roman" w:cs="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315B1" w:rsidRPr="0074495D" w:rsidRDefault="009315B1" w:rsidP="000A279A">
      <w:pPr>
        <w:numPr>
          <w:ilvl w:val="0"/>
          <w:numId w:val="176"/>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315B1" w:rsidRPr="0074495D" w:rsidRDefault="009315B1" w:rsidP="000A279A">
      <w:pPr>
        <w:numPr>
          <w:ilvl w:val="0"/>
          <w:numId w:val="176"/>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в сфере </w:t>
      </w:r>
      <w:r w:rsidRPr="0074495D">
        <w:rPr>
          <w:rFonts w:ascii="Times New Roman" w:hAnsi="Times New Roman" w:cs="Times New Roman"/>
          <w:b/>
          <w:bCs/>
          <w:sz w:val="28"/>
          <w:szCs w:val="28"/>
        </w:rPr>
        <w:t>трудовых отношений и выбора будущей профессии</w:t>
      </w:r>
      <w:r w:rsidRPr="0074495D">
        <w:rPr>
          <w:rFonts w:ascii="Times New Roman" w:hAnsi="Times New Roman" w:cs="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315B1" w:rsidRPr="0074495D" w:rsidRDefault="009315B1" w:rsidP="000A279A">
      <w:pPr>
        <w:numPr>
          <w:ilvl w:val="0"/>
          <w:numId w:val="176"/>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мотивационно-ценностных отношений обучающегося в сфере </w:t>
      </w:r>
      <w:r w:rsidRPr="0074495D">
        <w:rPr>
          <w:rFonts w:ascii="Times New Roman" w:hAnsi="Times New Roman" w:cs="Times New Roman"/>
          <w:b/>
          <w:bCs/>
          <w:sz w:val="28"/>
          <w:szCs w:val="28"/>
        </w:rPr>
        <w:t>самопознания, самоопределения, самореализации, самосовершенствования</w:t>
      </w:r>
      <w:r w:rsidRPr="0074495D">
        <w:rPr>
          <w:rFonts w:ascii="Times New Roman" w:hAnsi="Times New Roman" w:cs="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9315B1" w:rsidRPr="0074495D" w:rsidRDefault="009315B1" w:rsidP="000A279A">
      <w:pPr>
        <w:numPr>
          <w:ilvl w:val="0"/>
          <w:numId w:val="176"/>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мотивационно-ценностных отношений обучающегося в сфере </w:t>
      </w:r>
      <w:r w:rsidRPr="0074495D">
        <w:rPr>
          <w:rFonts w:ascii="Times New Roman" w:hAnsi="Times New Roman" w:cs="Times New Roman"/>
          <w:b/>
          <w:bCs/>
          <w:sz w:val="28"/>
          <w:szCs w:val="28"/>
        </w:rPr>
        <w:t>здорового образа жизни</w:t>
      </w:r>
      <w:r w:rsidRPr="0074495D">
        <w:rPr>
          <w:rFonts w:ascii="Times New Roman" w:hAnsi="Times New Roman" w:cs="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9315B1" w:rsidRPr="0074495D" w:rsidRDefault="009315B1" w:rsidP="000A279A">
      <w:pPr>
        <w:numPr>
          <w:ilvl w:val="0"/>
          <w:numId w:val="176"/>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в сфере </w:t>
      </w:r>
      <w:r w:rsidRPr="0074495D">
        <w:rPr>
          <w:rFonts w:ascii="Times New Roman" w:hAnsi="Times New Roman" w:cs="Times New Roman"/>
          <w:b/>
          <w:bCs/>
          <w:sz w:val="28"/>
          <w:szCs w:val="28"/>
        </w:rPr>
        <w:t>отношений к природе</w:t>
      </w:r>
      <w:r>
        <w:rPr>
          <w:rFonts w:ascii="Times New Roman" w:hAnsi="Times New Roman" w:cs="Times New Roman"/>
          <w:b/>
          <w:bCs/>
          <w:sz w:val="28"/>
          <w:szCs w:val="28"/>
        </w:rPr>
        <w:t xml:space="preserve"> </w:t>
      </w:r>
      <w:r w:rsidRPr="0074495D">
        <w:rPr>
          <w:rFonts w:ascii="Times New Roman" w:hAnsi="Times New Roman" w:cs="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315B1" w:rsidRPr="0074495D" w:rsidRDefault="009315B1" w:rsidP="000A279A">
      <w:pPr>
        <w:numPr>
          <w:ilvl w:val="0"/>
          <w:numId w:val="176"/>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мотивационно-ценностных отношений обучающегося в </w:t>
      </w:r>
      <w:r w:rsidRPr="0074495D">
        <w:rPr>
          <w:rFonts w:ascii="Times New Roman" w:hAnsi="Times New Roman" w:cs="Times New Roman"/>
          <w:b/>
          <w:bCs/>
          <w:sz w:val="28"/>
          <w:szCs w:val="28"/>
        </w:rPr>
        <w:t>сфере искусства</w:t>
      </w:r>
      <w:r w:rsidRPr="0074495D">
        <w:rPr>
          <w:rFonts w:ascii="Times New Roman" w:hAnsi="Times New Roman" w:cs="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9315B1" w:rsidRPr="0074495D" w:rsidRDefault="009315B1" w:rsidP="00436EB5">
      <w:pPr>
        <w:spacing w:after="0" w:line="360" w:lineRule="auto"/>
        <w:ind w:firstLine="709"/>
        <w:jc w:val="both"/>
        <w:rPr>
          <w:rFonts w:ascii="Times New Roman" w:hAnsi="Times New Roman" w:cs="Times New Roman"/>
          <w:sz w:val="28"/>
          <w:szCs w:val="28"/>
        </w:rPr>
      </w:pPr>
    </w:p>
    <w:p w:rsidR="009315B1" w:rsidRPr="0074495D" w:rsidRDefault="009315B1" w:rsidP="0012121B">
      <w:pPr>
        <w:pStyle w:val="Heading3"/>
        <w:spacing w:before="0" w:beforeAutospacing="0" w:after="0" w:afterAutospacing="0" w:line="360" w:lineRule="auto"/>
        <w:jc w:val="center"/>
      </w:pPr>
      <w:bookmarkStart w:id="344" w:name="_Toc410654047"/>
      <w:bookmarkStart w:id="345" w:name="_Toc409691721"/>
      <w:bookmarkStart w:id="346" w:name="_Toc414553259"/>
      <w:r w:rsidRPr="0074495D">
        <w:t>2.3.3. Содержание, виды деятельности и формы занятий с обучающимися</w:t>
      </w:r>
      <w:bookmarkStart w:id="347" w:name="_Toc410654048"/>
      <w:bookmarkEnd w:id="344"/>
      <w:r w:rsidRPr="0074495D">
        <w:t>(по направлениям духовно-нравственного развития, воспитания и</w:t>
      </w:r>
      <w:bookmarkStart w:id="348" w:name="_Toc410654049"/>
      <w:bookmarkEnd w:id="347"/>
      <w:r>
        <w:t xml:space="preserve"> </w:t>
      </w:r>
      <w:r w:rsidRPr="0074495D">
        <w:t>социализации обучающихся)</w:t>
      </w:r>
      <w:bookmarkEnd w:id="345"/>
      <w:bookmarkEnd w:id="346"/>
      <w:bookmarkEnd w:id="348"/>
    </w:p>
    <w:p w:rsidR="009315B1" w:rsidRPr="0074495D" w:rsidRDefault="009315B1" w:rsidP="00DA159E">
      <w:pPr>
        <w:tabs>
          <w:tab w:val="left" w:pos="1134"/>
        </w:tabs>
        <w:spacing w:after="0" w:line="36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9315B1" w:rsidRPr="0074495D" w:rsidRDefault="009315B1" w:rsidP="00DA159E">
      <w:pPr>
        <w:tabs>
          <w:tab w:val="left" w:pos="1134"/>
        </w:tabs>
        <w:spacing w:after="0" w:line="36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9315B1" w:rsidRPr="0074495D" w:rsidRDefault="009315B1" w:rsidP="00DA159E">
      <w:pPr>
        <w:tabs>
          <w:tab w:val="left" w:pos="1134"/>
        </w:tabs>
        <w:spacing w:after="0" w:line="36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  информационное и коммуникативное обеспечение рефлексии обучающихся межличностных отношений с окружающими;</w:t>
      </w:r>
    </w:p>
    <w:p w:rsidR="009315B1" w:rsidRPr="0074495D" w:rsidRDefault="009315B1" w:rsidP="00DA159E">
      <w:pPr>
        <w:tabs>
          <w:tab w:val="left" w:pos="1134"/>
        </w:tabs>
        <w:spacing w:after="0" w:line="36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9315B1" w:rsidRPr="0074495D" w:rsidRDefault="009315B1" w:rsidP="00AA1567">
      <w:pPr>
        <w:tabs>
          <w:tab w:val="left" w:pos="1134"/>
        </w:tabs>
        <w:spacing w:after="0" w:line="36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w:t>
      </w:r>
      <w:r w:rsidRPr="0074495D">
        <w:rPr>
          <w:rFonts w:ascii="Times New Roman" w:hAnsi="Times New Roman" w:cs="Times New Roman"/>
          <w:b/>
          <w:bCs/>
          <w:sz w:val="28"/>
          <w:szCs w:val="28"/>
        </w:rPr>
        <w:t>в сфере отношений к России как Отечеству</w:t>
      </w:r>
      <w:r>
        <w:rPr>
          <w:rFonts w:ascii="Times New Roman" w:hAnsi="Times New Roman" w:cs="Times New Roman"/>
          <w:b/>
          <w:bCs/>
          <w:sz w:val="28"/>
          <w:szCs w:val="28"/>
        </w:rPr>
        <w:t xml:space="preserve"> </w:t>
      </w:r>
      <w:r w:rsidRPr="0074495D">
        <w:rPr>
          <w:rFonts w:ascii="Times New Roman" w:hAnsi="Times New Roman" w:cs="Times New Roman"/>
          <w:sz w:val="28"/>
          <w:szCs w:val="28"/>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9315B1" w:rsidRPr="0074495D" w:rsidRDefault="009315B1"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Включение обучающихся </w:t>
      </w:r>
      <w:r w:rsidRPr="0074495D">
        <w:rPr>
          <w:rFonts w:ascii="Times New Roman" w:hAnsi="Times New Roman" w:cs="Times New Roman"/>
          <w:b/>
          <w:bCs/>
          <w:sz w:val="28"/>
          <w:szCs w:val="28"/>
        </w:rPr>
        <w:t>в сферу общественной самоорганизации</w:t>
      </w:r>
      <w:r w:rsidRPr="0074495D">
        <w:rPr>
          <w:rFonts w:ascii="Times New Roman" w:hAnsi="Times New Roman" w:cs="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9315B1" w:rsidRPr="0074495D" w:rsidRDefault="009315B1"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Включение обучающихся в сферу общественной самоорганизации предусматривает следующие этапы: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содействие школьникам в проектировании и планировании собственного участия в социальной деятельности. </w:t>
      </w:r>
    </w:p>
    <w:p w:rsidR="009315B1" w:rsidRPr="0074495D" w:rsidRDefault="009315B1"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9315B1" w:rsidRPr="0074495D" w:rsidRDefault="009315B1"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 формировании ответственного </w:t>
      </w:r>
      <w:r w:rsidRPr="0074495D">
        <w:rPr>
          <w:rFonts w:ascii="Times New Roman" w:hAnsi="Times New Roman" w:cs="Times New Roman"/>
          <w:b/>
          <w:bCs/>
          <w:sz w:val="28"/>
          <w:szCs w:val="28"/>
        </w:rPr>
        <w:t>отношения к учебно-познавательной деятельности</w:t>
      </w:r>
      <w:r>
        <w:rPr>
          <w:rFonts w:ascii="Times New Roman" w:hAnsi="Times New Roman" w:cs="Times New Roman"/>
          <w:b/>
          <w:bCs/>
          <w:sz w:val="28"/>
          <w:szCs w:val="28"/>
        </w:rPr>
        <w:t xml:space="preserve"> </w:t>
      </w:r>
      <w:r w:rsidRPr="0074495D">
        <w:rPr>
          <w:rFonts w:ascii="Times New Roman" w:hAnsi="Times New Roman" w:cs="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9315B1" w:rsidRPr="0074495D" w:rsidRDefault="009315B1" w:rsidP="00AA156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w:t>
      </w:r>
      <w:r w:rsidRPr="0074495D">
        <w:rPr>
          <w:rFonts w:ascii="Times New Roman" w:hAnsi="Times New Roman" w:cs="Times New Roman"/>
          <w:b/>
          <w:bCs/>
          <w:sz w:val="28"/>
          <w:szCs w:val="28"/>
        </w:rPr>
        <w:t>в сфере трудовых отношений и выбора будущей профессии</w:t>
      </w:r>
      <w:r>
        <w:rPr>
          <w:rFonts w:ascii="Times New Roman" w:hAnsi="Times New Roman" w:cs="Times New Roman"/>
          <w:b/>
          <w:bCs/>
          <w:sz w:val="28"/>
          <w:szCs w:val="28"/>
        </w:rPr>
        <w:t xml:space="preserve"> </w:t>
      </w:r>
      <w:r w:rsidRPr="0074495D">
        <w:rPr>
          <w:rFonts w:ascii="Times New Roman" w:hAnsi="Times New Roman" w:cs="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w:t>
      </w:r>
      <w:r>
        <w:rPr>
          <w:rFonts w:ascii="Times New Roman" w:hAnsi="Times New Roman" w:cs="Times New Roman"/>
          <w:sz w:val="28"/>
          <w:szCs w:val="28"/>
        </w:rPr>
        <w:t>и</w:t>
      </w:r>
      <w:r w:rsidRPr="0074495D">
        <w:rPr>
          <w:rFonts w:ascii="Times New Roman" w:hAnsi="Times New Roman" w:cs="Times New Roman"/>
          <w:sz w:val="28"/>
          <w:szCs w:val="28"/>
        </w:rPr>
        <w:t>нтернет-активности обучающихся.</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Мотивы и ценности обучающегося в сфере </w:t>
      </w:r>
      <w:r w:rsidRPr="0074495D">
        <w:rPr>
          <w:rFonts w:ascii="Times New Roman" w:hAnsi="Times New Roman" w:cs="Times New Roman"/>
          <w:b/>
          <w:bCs/>
          <w:sz w:val="28"/>
          <w:szCs w:val="28"/>
        </w:rPr>
        <w:t>отношений к природе</w:t>
      </w:r>
      <w:r w:rsidRPr="0074495D">
        <w:rPr>
          <w:rFonts w:ascii="Times New Roman" w:hAnsi="Times New Roman" w:cs="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различные формы внеурочной деятельности.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Реализация задач развития </w:t>
      </w:r>
      <w:r w:rsidRPr="0074495D">
        <w:rPr>
          <w:rFonts w:ascii="Times New Roman" w:hAnsi="Times New Roman" w:cs="Times New Roman"/>
          <w:b/>
          <w:bCs/>
          <w:sz w:val="28"/>
          <w:szCs w:val="28"/>
        </w:rPr>
        <w:t>эстетического сознания</w:t>
      </w:r>
      <w:r>
        <w:rPr>
          <w:rFonts w:ascii="Times New Roman" w:hAnsi="Times New Roman" w:cs="Times New Roman"/>
          <w:b/>
          <w:bCs/>
          <w:sz w:val="28"/>
          <w:szCs w:val="28"/>
        </w:rPr>
        <w:t xml:space="preserve"> </w:t>
      </w:r>
      <w:r w:rsidRPr="0074495D">
        <w:rPr>
          <w:rFonts w:ascii="Times New Roman" w:hAnsi="Times New Roman" w:cs="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Задача по </w:t>
      </w:r>
      <w:r w:rsidRPr="0074495D">
        <w:rPr>
          <w:rFonts w:ascii="Times New Roman" w:hAnsi="Times New Roman" w:cs="Times New Roman"/>
          <w:b/>
          <w:bCs/>
          <w:sz w:val="28"/>
          <w:szCs w:val="28"/>
        </w:rPr>
        <w:t>формированию целостного мировоззрения</w:t>
      </w:r>
      <w:r w:rsidRPr="0074495D">
        <w:rPr>
          <w:rFonts w:ascii="Times New Roman" w:hAnsi="Times New Roman" w:cs="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9315B1" w:rsidRPr="0074495D" w:rsidRDefault="009315B1" w:rsidP="00436EB5">
      <w:pPr>
        <w:spacing w:after="0" w:line="360" w:lineRule="auto"/>
        <w:ind w:firstLine="709"/>
        <w:jc w:val="both"/>
        <w:rPr>
          <w:rFonts w:ascii="Times New Roman" w:hAnsi="Times New Roman" w:cs="Times New Roman"/>
          <w:sz w:val="28"/>
          <w:szCs w:val="28"/>
        </w:rPr>
      </w:pPr>
    </w:p>
    <w:p w:rsidR="009315B1" w:rsidRPr="0074495D" w:rsidRDefault="009315B1" w:rsidP="00436EB5">
      <w:pPr>
        <w:pStyle w:val="Heading3"/>
        <w:spacing w:before="0" w:beforeAutospacing="0" w:after="0" w:afterAutospacing="0" w:line="360" w:lineRule="auto"/>
        <w:ind w:firstLine="709"/>
        <w:jc w:val="center"/>
      </w:pPr>
      <w:bookmarkStart w:id="349" w:name="_Toc410654050"/>
      <w:bookmarkStart w:id="350" w:name="_Toc414553260"/>
      <w:bookmarkStart w:id="351" w:name="_Toc409691722"/>
      <w:r w:rsidRPr="0074495D">
        <w:t>2.3.4. Формы индивидуальной и групповой организации</w:t>
      </w:r>
      <w:bookmarkEnd w:id="349"/>
      <w:bookmarkEnd w:id="350"/>
    </w:p>
    <w:p w:rsidR="009315B1" w:rsidRPr="0074495D" w:rsidRDefault="009315B1" w:rsidP="00436EB5">
      <w:pPr>
        <w:pStyle w:val="Heading3"/>
        <w:spacing w:before="0" w:beforeAutospacing="0" w:after="0" w:afterAutospacing="0" w:line="360" w:lineRule="auto"/>
        <w:ind w:firstLine="709"/>
        <w:jc w:val="center"/>
      </w:pPr>
      <w:bookmarkStart w:id="352" w:name="_Toc410654051"/>
      <w:bookmarkStart w:id="353" w:name="_Toc410703053"/>
      <w:bookmarkStart w:id="354" w:name="_Toc414553261"/>
      <w:r w:rsidRPr="0074495D">
        <w:t>профессиональной ориентации обучающихся</w:t>
      </w:r>
      <w:bookmarkEnd w:id="351"/>
      <w:bookmarkEnd w:id="352"/>
      <w:bookmarkEnd w:id="353"/>
      <w:bookmarkEnd w:id="354"/>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«Ярмарка профессий»</w:t>
      </w:r>
      <w:r w:rsidRPr="0074495D">
        <w:rPr>
          <w:rFonts w:ascii="Times New Roman" w:hAnsi="Times New Roman" w:cs="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Дни открытых дверей</w:t>
      </w:r>
      <w:r w:rsidRPr="0074495D">
        <w:rPr>
          <w:rFonts w:ascii="Times New Roman" w:hAnsi="Times New Roman" w:cs="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9315B1" w:rsidRPr="0074495D" w:rsidRDefault="009315B1" w:rsidP="00497DC9">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Экскурсия</w:t>
      </w:r>
      <w:r w:rsidRPr="0074495D">
        <w:rPr>
          <w:rFonts w:ascii="Times New Roman" w:hAnsi="Times New Roman" w:cs="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Предметная неделя</w:t>
      </w:r>
      <w:r w:rsidRPr="0074495D">
        <w:rPr>
          <w:rFonts w:ascii="Times New Roman" w:hAnsi="Times New Roman" w:cs="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Олимпиады по предметам</w:t>
      </w:r>
      <w:r w:rsidRPr="0074495D">
        <w:rPr>
          <w:rFonts w:ascii="Times New Roman" w:hAnsi="Times New Roman" w:cs="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Конкурсы профессионального мастерства</w:t>
      </w:r>
      <w:r w:rsidRPr="0074495D">
        <w:rPr>
          <w:rFonts w:ascii="Times New Roman" w:hAnsi="Times New Roman" w:cs="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9315B1" w:rsidRPr="0074495D" w:rsidRDefault="009315B1" w:rsidP="00436EB5">
      <w:pPr>
        <w:spacing w:after="0" w:line="360" w:lineRule="auto"/>
        <w:ind w:firstLine="709"/>
        <w:jc w:val="both"/>
        <w:rPr>
          <w:rFonts w:ascii="Times New Roman" w:hAnsi="Times New Roman" w:cs="Times New Roman"/>
          <w:b/>
          <w:bCs/>
          <w:sz w:val="28"/>
          <w:szCs w:val="28"/>
        </w:rPr>
      </w:pPr>
    </w:p>
    <w:p w:rsidR="009315B1" w:rsidRPr="0074495D" w:rsidRDefault="009315B1" w:rsidP="00497DC9">
      <w:pPr>
        <w:pStyle w:val="Heading3"/>
        <w:spacing w:before="0" w:beforeAutospacing="0" w:after="0" w:afterAutospacing="0" w:line="360" w:lineRule="auto"/>
        <w:jc w:val="center"/>
      </w:pPr>
      <w:bookmarkStart w:id="355" w:name="_Toc414553262"/>
      <w:bookmarkStart w:id="356" w:name="_Toc410654052"/>
      <w:bookmarkStart w:id="357" w:name="_Toc409691723"/>
      <w:r w:rsidRPr="0074495D">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55"/>
    </w:p>
    <w:bookmarkEnd w:id="356"/>
    <w:bookmarkEnd w:id="357"/>
    <w:p w:rsidR="009315B1" w:rsidRPr="0074495D" w:rsidRDefault="009315B1" w:rsidP="001341D0">
      <w:pPr>
        <w:pStyle w:val="Heading3"/>
        <w:spacing w:before="0" w:beforeAutospacing="0" w:after="0" w:afterAutospacing="0" w:line="360" w:lineRule="auto"/>
        <w:ind w:firstLine="709"/>
        <w:jc w:val="center"/>
      </w:pP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осуществление социальной деятельности в процессе реализации договоров школы с социальными партнерами;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обеспечение разнообразия социальной деятельности по содержанию</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9315B1" w:rsidRPr="0074495D" w:rsidRDefault="009315B1" w:rsidP="00436EB5">
      <w:pPr>
        <w:spacing w:after="0" w:line="360" w:lineRule="auto"/>
        <w:ind w:firstLine="709"/>
        <w:jc w:val="both"/>
        <w:rPr>
          <w:rFonts w:ascii="Times New Roman" w:hAnsi="Times New Roman" w:cs="Times New Roman"/>
          <w:sz w:val="28"/>
          <w:szCs w:val="28"/>
        </w:rPr>
      </w:pPr>
    </w:p>
    <w:p w:rsidR="009315B1" w:rsidRPr="0074495D" w:rsidRDefault="009315B1" w:rsidP="00FA53E2">
      <w:pPr>
        <w:pStyle w:val="Heading3"/>
        <w:widowControl w:val="0"/>
        <w:spacing w:before="0" w:beforeAutospacing="0" w:after="0" w:afterAutospacing="0" w:line="360" w:lineRule="auto"/>
        <w:ind w:firstLine="709"/>
        <w:jc w:val="center"/>
      </w:pPr>
      <w:bookmarkStart w:id="358" w:name="_Toc410654056"/>
      <w:bookmarkStart w:id="359" w:name="_Toc414553263"/>
      <w:bookmarkStart w:id="360" w:name="_Toc409691724"/>
      <w:r w:rsidRPr="0074495D">
        <w:t>2.3.6. Основные формы организации педагогической поддержки</w:t>
      </w:r>
      <w:bookmarkEnd w:id="358"/>
      <w:bookmarkEnd w:id="359"/>
    </w:p>
    <w:p w:rsidR="009315B1" w:rsidRPr="0074495D" w:rsidRDefault="009315B1" w:rsidP="00FA53E2">
      <w:pPr>
        <w:pStyle w:val="Heading3"/>
        <w:widowControl w:val="0"/>
        <w:spacing w:before="0" w:beforeAutospacing="0" w:after="0" w:afterAutospacing="0" w:line="360" w:lineRule="auto"/>
        <w:jc w:val="center"/>
      </w:pPr>
      <w:bookmarkStart w:id="361" w:name="_Toc410654057"/>
      <w:bookmarkStart w:id="362" w:name="_Toc414553264"/>
      <w:r w:rsidRPr="0074495D">
        <w:t>социализации обучающихся</w:t>
      </w:r>
      <w:bookmarkEnd w:id="360"/>
      <w:bookmarkEnd w:id="361"/>
      <w:r w:rsidRPr="0074495D">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9315B1" w:rsidRPr="0074495D" w:rsidRDefault="009315B1" w:rsidP="00436EB5">
      <w:pPr>
        <w:widowControl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Психолого-педагогическая консультация </w:t>
      </w:r>
      <w:r w:rsidRPr="0074495D">
        <w:rPr>
          <w:rFonts w:ascii="Times New Roman" w:hAnsi="Times New Roman" w:cs="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Организация развивающих ситуаций</w:t>
      </w:r>
      <w:r w:rsidRPr="0074495D">
        <w:rPr>
          <w:rFonts w:ascii="Times New Roman" w:hAnsi="Times New Roman" w:cs="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Основными формами организации педагогической поддержки обучающихся являются </w:t>
      </w:r>
      <w:r w:rsidRPr="0074495D">
        <w:rPr>
          <w:rFonts w:ascii="Times New Roman" w:hAnsi="Times New Roman" w:cs="Times New Roman"/>
          <w:b/>
          <w:bCs/>
          <w:sz w:val="28"/>
          <w:szCs w:val="28"/>
        </w:rPr>
        <w:t>ситуационно-ролевые игры,</w:t>
      </w:r>
      <w:r w:rsidRPr="0074495D">
        <w:rPr>
          <w:rFonts w:ascii="Times New Roman" w:hAnsi="Times New Roman" w:cs="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9315B1" w:rsidRPr="0074495D" w:rsidRDefault="009315B1" w:rsidP="00CB7527">
      <w:pPr>
        <w:spacing w:after="0" w:line="36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Формы участия специалистов и социальных партнеров по направлениям социального воспитания.</w:t>
      </w:r>
    </w:p>
    <w:p w:rsidR="009315B1" w:rsidRPr="0074495D" w:rsidRDefault="009315B1"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cs="Times New Roman"/>
          <w:b/>
          <w:bCs/>
          <w:sz w:val="28"/>
          <w:szCs w:val="28"/>
        </w:rPr>
        <w:t xml:space="preserve">родители обучающегося </w:t>
      </w:r>
      <w:r w:rsidRPr="0074495D">
        <w:rPr>
          <w:rFonts w:ascii="Times New Roman" w:hAnsi="Times New Roman" w:cs="Times New Roman"/>
          <w:sz w:val="28"/>
          <w:szCs w:val="28"/>
        </w:rPr>
        <w:t xml:space="preserve">(законные представители), которые одновременно выступают в многообразии позиций и социальных ролей: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как обладатель и распорядитель ресурсов для воспитания и социализации;</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непосредственный воспитатель (в рамках школьного и семейного воспитания).</w:t>
      </w:r>
    </w:p>
    <w:p w:rsidR="009315B1" w:rsidRPr="0074495D" w:rsidRDefault="009315B1"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315B1" w:rsidRPr="0074495D" w:rsidRDefault="009315B1"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315B1" w:rsidRPr="0074495D" w:rsidRDefault="009315B1" w:rsidP="00CB7527">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9315B1" w:rsidRPr="0074495D" w:rsidRDefault="009315B1" w:rsidP="00436EB5">
      <w:pPr>
        <w:spacing w:after="0" w:line="360" w:lineRule="auto"/>
        <w:ind w:firstLine="709"/>
        <w:jc w:val="both"/>
        <w:rPr>
          <w:rFonts w:ascii="Times New Roman" w:hAnsi="Times New Roman" w:cs="Times New Roman"/>
          <w:sz w:val="28"/>
          <w:szCs w:val="28"/>
        </w:rPr>
      </w:pPr>
    </w:p>
    <w:p w:rsidR="009315B1" w:rsidRPr="0074495D" w:rsidRDefault="009315B1" w:rsidP="00436EB5">
      <w:pPr>
        <w:pStyle w:val="Heading3"/>
        <w:spacing w:before="0" w:beforeAutospacing="0" w:after="0" w:afterAutospacing="0" w:line="360" w:lineRule="auto"/>
        <w:ind w:firstLine="709"/>
        <w:jc w:val="center"/>
      </w:pPr>
      <w:bookmarkStart w:id="363" w:name="_Toc410654058"/>
      <w:bookmarkStart w:id="364" w:name="_Toc284663454"/>
      <w:bookmarkStart w:id="365" w:name="_Toc414553265"/>
      <w:bookmarkStart w:id="366" w:name="_Toc409691725"/>
      <w:r w:rsidRPr="0074495D">
        <w:t>2.3.7. Модели организации работы по формированию экологически</w:t>
      </w:r>
      <w:bookmarkEnd w:id="363"/>
      <w:bookmarkEnd w:id="364"/>
      <w:bookmarkEnd w:id="365"/>
    </w:p>
    <w:p w:rsidR="009315B1" w:rsidRPr="0074495D" w:rsidRDefault="009315B1" w:rsidP="00436EB5">
      <w:pPr>
        <w:pStyle w:val="Heading3"/>
        <w:spacing w:before="0" w:beforeAutospacing="0" w:after="0" w:afterAutospacing="0" w:line="360" w:lineRule="auto"/>
        <w:ind w:firstLine="709"/>
        <w:jc w:val="center"/>
      </w:pPr>
      <w:bookmarkStart w:id="367" w:name="_Toc410654059"/>
      <w:bookmarkStart w:id="368" w:name="_Toc410703058"/>
      <w:bookmarkStart w:id="369" w:name="_Toc414553266"/>
      <w:r w:rsidRPr="0074495D">
        <w:t>целесообразного, здорового и безопасного образа жизни</w:t>
      </w:r>
      <w:bookmarkEnd w:id="366"/>
      <w:bookmarkEnd w:id="367"/>
      <w:bookmarkEnd w:id="368"/>
      <w:bookmarkEnd w:id="369"/>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cs="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организация занятий (уроков);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обеспечение использования различных каналов восприятия информации;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учет зоны работоспособности обучающихся;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распределение интенсивности умственной деятельности; </w:t>
      </w:r>
    </w:p>
    <w:p w:rsidR="009315B1" w:rsidRPr="0074495D" w:rsidRDefault="009315B1" w:rsidP="000A279A">
      <w:pPr>
        <w:pStyle w:val="ListParagraph"/>
        <w:numPr>
          <w:ilvl w:val="0"/>
          <w:numId w:val="13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использование здоровьесберегающих технологий.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Модель организации физкультурно-спортивной и оздоровительной работы</w:t>
      </w:r>
      <w:r w:rsidRPr="0074495D">
        <w:rPr>
          <w:rFonts w:ascii="Times New Roman" w:hAnsi="Times New Roman" w:cs="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9315B1" w:rsidRPr="0074495D" w:rsidRDefault="009315B1" w:rsidP="00FB2B16">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Модель профилактической работы</w:t>
      </w:r>
      <w:r w:rsidRPr="0074495D">
        <w:rPr>
          <w:rFonts w:ascii="Times New Roman" w:hAnsi="Times New Roman" w:cs="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Модель просветительской и методической работы</w:t>
      </w:r>
      <w:r w:rsidRPr="0074495D">
        <w:rPr>
          <w:rFonts w:ascii="Times New Roman" w:hAnsi="Times New Roman" w:cs="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9315B1" w:rsidRPr="0074495D" w:rsidRDefault="009315B1" w:rsidP="000A279A">
      <w:pPr>
        <w:pStyle w:val="ListParagraph"/>
        <w:numPr>
          <w:ilvl w:val="0"/>
          <w:numId w:val="13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9315B1" w:rsidRPr="0074495D" w:rsidRDefault="009315B1" w:rsidP="000A279A">
      <w:pPr>
        <w:pStyle w:val="ListParagraph"/>
        <w:numPr>
          <w:ilvl w:val="0"/>
          <w:numId w:val="13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9315B1" w:rsidRPr="0074495D" w:rsidRDefault="009315B1" w:rsidP="000A279A">
      <w:pPr>
        <w:pStyle w:val="ListParagraph"/>
        <w:numPr>
          <w:ilvl w:val="0"/>
          <w:numId w:val="13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9315B1" w:rsidRPr="0074495D" w:rsidRDefault="009315B1" w:rsidP="000A279A">
      <w:pPr>
        <w:pStyle w:val="ListParagraph"/>
        <w:numPr>
          <w:ilvl w:val="0"/>
          <w:numId w:val="13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9315B1" w:rsidRPr="0074495D" w:rsidRDefault="009315B1" w:rsidP="00FB2B16">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315B1" w:rsidRPr="0074495D" w:rsidRDefault="009315B1" w:rsidP="00436EB5">
      <w:pPr>
        <w:spacing w:after="0" w:line="360" w:lineRule="auto"/>
        <w:ind w:firstLine="709"/>
        <w:jc w:val="both"/>
        <w:rPr>
          <w:rFonts w:ascii="Times New Roman" w:hAnsi="Times New Roman" w:cs="Times New Roman"/>
          <w:sz w:val="28"/>
          <w:szCs w:val="28"/>
        </w:rPr>
      </w:pPr>
    </w:p>
    <w:p w:rsidR="009315B1" w:rsidRPr="0074495D" w:rsidRDefault="009315B1" w:rsidP="00436EB5">
      <w:pPr>
        <w:pStyle w:val="Heading3"/>
        <w:spacing w:before="0" w:beforeAutospacing="0" w:after="0" w:afterAutospacing="0" w:line="360" w:lineRule="auto"/>
        <w:ind w:firstLine="709"/>
        <w:jc w:val="center"/>
      </w:pPr>
      <w:bookmarkStart w:id="370" w:name="_Toc410654060"/>
      <w:bookmarkStart w:id="371" w:name="_Toc284662829"/>
      <w:bookmarkStart w:id="372" w:name="_Toc284663456"/>
      <w:bookmarkStart w:id="373" w:name="_Toc414553267"/>
      <w:bookmarkStart w:id="374" w:name="_Toc409691726"/>
      <w:r w:rsidRPr="0074495D">
        <w:t>2.3.8. Описание деятельности организации, осуществляющей образовательную деятельность, в области непрерывного экологического</w:t>
      </w:r>
      <w:bookmarkEnd w:id="370"/>
      <w:bookmarkEnd w:id="371"/>
      <w:bookmarkEnd w:id="372"/>
      <w:bookmarkEnd w:id="373"/>
    </w:p>
    <w:p w:rsidR="009315B1" w:rsidRPr="0074495D" w:rsidRDefault="009315B1" w:rsidP="00436EB5">
      <w:pPr>
        <w:pStyle w:val="Heading3"/>
        <w:spacing w:before="0" w:beforeAutospacing="0" w:after="0" w:afterAutospacing="0" w:line="360" w:lineRule="auto"/>
        <w:ind w:firstLine="709"/>
        <w:jc w:val="center"/>
      </w:pPr>
      <w:bookmarkStart w:id="375" w:name="_Toc410654061"/>
      <w:bookmarkStart w:id="376" w:name="_Toc410703060"/>
      <w:bookmarkStart w:id="377" w:name="_Toc414553268"/>
      <w:r w:rsidRPr="0074495D">
        <w:t>здоровьесберегающего образования обучающихся</w:t>
      </w:r>
      <w:bookmarkEnd w:id="374"/>
      <w:bookmarkEnd w:id="375"/>
      <w:bookmarkEnd w:id="376"/>
      <w:bookmarkEnd w:id="377"/>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Первый комплекс</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мероприятий</w:t>
      </w:r>
      <w:r w:rsidRPr="0074495D">
        <w:rPr>
          <w:rFonts w:ascii="Times New Roman" w:hAnsi="Times New Roman" w:cs="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Второй комплекс</w:t>
      </w:r>
      <w:r w:rsidRPr="0074495D">
        <w:rPr>
          <w:rFonts w:ascii="Times New Roman" w:hAnsi="Times New Roman" w:cs="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Третий комплекс</w:t>
      </w:r>
      <w:r w:rsidRPr="0074495D">
        <w:rPr>
          <w:rFonts w:ascii="Times New Roman" w:hAnsi="Times New Roman" w:cs="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Четвертый комплекс</w:t>
      </w:r>
      <w:r w:rsidRPr="0074495D">
        <w:rPr>
          <w:rFonts w:ascii="Times New Roman" w:hAnsi="Times New Roman" w:cs="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Пятый комплекс</w:t>
      </w:r>
      <w:r w:rsidRPr="0074495D">
        <w:rPr>
          <w:rFonts w:ascii="Times New Roman" w:hAnsi="Times New Roman" w:cs="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9315B1" w:rsidRPr="0074495D" w:rsidRDefault="009315B1" w:rsidP="00436EB5">
      <w:pPr>
        <w:spacing w:after="0" w:line="360" w:lineRule="auto"/>
        <w:ind w:firstLine="709"/>
        <w:jc w:val="both"/>
        <w:rPr>
          <w:rFonts w:ascii="Times New Roman" w:hAnsi="Times New Roman" w:cs="Times New Roman"/>
          <w:sz w:val="28"/>
          <w:szCs w:val="28"/>
        </w:rPr>
      </w:pPr>
    </w:p>
    <w:p w:rsidR="009315B1" w:rsidRPr="0074495D" w:rsidRDefault="009315B1" w:rsidP="00FA53E2">
      <w:pPr>
        <w:pStyle w:val="Heading3"/>
        <w:spacing w:before="0" w:beforeAutospacing="0" w:after="0" w:afterAutospacing="0" w:line="360" w:lineRule="auto"/>
        <w:ind w:firstLine="709"/>
        <w:jc w:val="center"/>
      </w:pPr>
      <w:bookmarkStart w:id="378" w:name="_Toc410654062"/>
      <w:bookmarkStart w:id="379" w:name="_Toc409691727"/>
      <w:bookmarkStart w:id="380" w:name="_Toc414553269"/>
      <w:r w:rsidRPr="0074495D">
        <w:t>2.3.9. Система поощрения социальной успешности и проявлений</w:t>
      </w:r>
      <w:r>
        <w:t xml:space="preserve"> </w:t>
      </w:r>
      <w:r w:rsidRPr="0074495D">
        <w:t>активной</w:t>
      </w:r>
      <w:bookmarkStart w:id="381" w:name="_Toc410654063"/>
      <w:bookmarkEnd w:id="378"/>
      <w:r>
        <w:t xml:space="preserve"> </w:t>
      </w:r>
      <w:r w:rsidRPr="0074495D">
        <w:t>жизненной позиции обучающихся</w:t>
      </w:r>
      <w:bookmarkEnd w:id="379"/>
      <w:bookmarkEnd w:id="380"/>
      <w:bookmarkEnd w:id="381"/>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деятельности, организуемой в воспитательных целях).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Система поощрения социальной успешности и проявлений активной</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жизненной позиции обучающихся в общеобразовательной школе строится на следующих принципах: </w:t>
      </w:r>
    </w:p>
    <w:p w:rsidR="009315B1" w:rsidRPr="0074495D" w:rsidRDefault="009315B1" w:rsidP="000A279A">
      <w:pPr>
        <w:pStyle w:val="ListParagraph"/>
        <w:numPr>
          <w:ilvl w:val="0"/>
          <w:numId w:val="13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315B1" w:rsidRPr="0074495D" w:rsidRDefault="009315B1" w:rsidP="000A279A">
      <w:pPr>
        <w:pStyle w:val="ListParagraph"/>
        <w:numPr>
          <w:ilvl w:val="0"/>
          <w:numId w:val="13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315B1" w:rsidRPr="0074495D" w:rsidRDefault="009315B1" w:rsidP="000A279A">
      <w:pPr>
        <w:pStyle w:val="ListParagraph"/>
        <w:numPr>
          <w:ilvl w:val="0"/>
          <w:numId w:val="13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315B1" w:rsidRPr="0074495D" w:rsidRDefault="009315B1" w:rsidP="000A279A">
      <w:pPr>
        <w:pStyle w:val="ListParagraph"/>
        <w:numPr>
          <w:ilvl w:val="0"/>
          <w:numId w:val="13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315B1" w:rsidRPr="0074495D" w:rsidRDefault="009315B1" w:rsidP="000A279A">
      <w:pPr>
        <w:pStyle w:val="ListParagraph"/>
        <w:numPr>
          <w:ilvl w:val="0"/>
          <w:numId w:val="13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315B1" w:rsidRPr="0074495D" w:rsidRDefault="009315B1" w:rsidP="000A279A">
      <w:pPr>
        <w:pStyle w:val="ListParagraph"/>
        <w:numPr>
          <w:ilvl w:val="0"/>
          <w:numId w:val="13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9315B1" w:rsidRPr="0074495D" w:rsidRDefault="009315B1" w:rsidP="00436EB5">
      <w:pPr>
        <w:spacing w:after="0" w:line="360" w:lineRule="auto"/>
        <w:ind w:firstLine="709"/>
        <w:jc w:val="both"/>
        <w:rPr>
          <w:rFonts w:ascii="Times New Roman" w:hAnsi="Times New Roman" w:cs="Times New Roman"/>
          <w:sz w:val="28"/>
          <w:szCs w:val="28"/>
        </w:rPr>
      </w:pPr>
    </w:p>
    <w:p w:rsidR="009315B1" w:rsidRPr="0074495D" w:rsidRDefault="009315B1" w:rsidP="00FA53E2">
      <w:pPr>
        <w:pStyle w:val="Heading3"/>
        <w:spacing w:before="0" w:beforeAutospacing="0" w:after="0" w:afterAutospacing="0" w:line="360" w:lineRule="auto"/>
        <w:ind w:firstLine="709"/>
        <w:jc w:val="center"/>
      </w:pPr>
      <w:bookmarkStart w:id="382" w:name="_Toc410654064"/>
      <w:bookmarkStart w:id="383" w:name="_Toc409691728"/>
      <w:bookmarkStart w:id="384" w:name="_Toc414553270"/>
      <w:r w:rsidRPr="0074495D">
        <w:t>2.3.10. Критерии, показатели эффективности деятельности образовательной</w:t>
      </w:r>
      <w:bookmarkStart w:id="385" w:name="_Toc410654065"/>
      <w:bookmarkEnd w:id="382"/>
      <w:r>
        <w:t xml:space="preserve"> </w:t>
      </w:r>
      <w:r w:rsidRPr="0074495D">
        <w:t>организации в части духовно-нравственного развития, воспитания и</w:t>
      </w:r>
      <w:bookmarkStart w:id="386" w:name="_Toc410654066"/>
      <w:bookmarkEnd w:id="385"/>
      <w:r>
        <w:t xml:space="preserve"> </w:t>
      </w:r>
      <w:r w:rsidRPr="0074495D">
        <w:t>социализации обучающихся</w:t>
      </w:r>
      <w:bookmarkEnd w:id="383"/>
      <w:bookmarkEnd w:id="384"/>
      <w:bookmarkEnd w:id="386"/>
    </w:p>
    <w:p w:rsidR="009315B1" w:rsidRPr="0074495D" w:rsidRDefault="009315B1" w:rsidP="007655E6">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Первый критерий</w:t>
      </w:r>
      <w:r w:rsidRPr="0074495D">
        <w:rPr>
          <w:rFonts w:ascii="Times New Roman" w:hAnsi="Times New Roman" w:cs="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Pr>
          <w:rFonts w:ascii="Times New Roman" w:hAnsi="Times New Roman" w:cs="Times New Roman"/>
          <w:sz w:val="28"/>
          <w:szCs w:val="28"/>
        </w:rPr>
        <w:t xml:space="preserve"> </w:t>
      </w:r>
      <w:r w:rsidRPr="0074495D">
        <w:rPr>
          <w:rFonts w:ascii="Times New Roman" w:hAnsi="Times New Roman" w:cs="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9315B1" w:rsidRPr="0074495D" w:rsidRDefault="009315B1" w:rsidP="007655E6">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Второй критерий</w:t>
      </w:r>
      <w:r w:rsidRPr="0074495D">
        <w:rPr>
          <w:rFonts w:ascii="Times New Roman" w:hAnsi="Times New Roman" w:cs="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9315B1" w:rsidRPr="0074495D" w:rsidRDefault="009315B1" w:rsidP="000A279A">
      <w:pPr>
        <w:pStyle w:val="ListParagraph"/>
        <w:widowControl w:val="0"/>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9315B1" w:rsidRPr="0074495D" w:rsidRDefault="009315B1" w:rsidP="000A279A">
      <w:pPr>
        <w:pStyle w:val="ListParagraph"/>
        <w:widowControl w:val="0"/>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9315B1" w:rsidRPr="0074495D" w:rsidRDefault="009315B1" w:rsidP="007655E6">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Третий критерий</w:t>
      </w:r>
      <w:r w:rsidRPr="0074495D">
        <w:rPr>
          <w:rFonts w:ascii="Times New Roman" w:hAnsi="Times New Roman" w:cs="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Pr>
          <w:rFonts w:ascii="Times New Roman" w:hAnsi="Times New Roman" w:cs="Times New Roman"/>
          <w:sz w:val="28"/>
          <w:szCs w:val="28"/>
        </w:rPr>
        <w:t>ь</w:t>
      </w:r>
      <w:r w:rsidRPr="0074495D">
        <w:rPr>
          <w:rFonts w:ascii="Times New Roman" w:hAnsi="Times New Roman" w:cs="Times New Roman"/>
          <w:sz w:val="28"/>
          <w:szCs w:val="28"/>
        </w:rPr>
        <w:t xml:space="preserve"> по обеспечению успеха обучающихся в освоени</w:t>
      </w:r>
      <w:r>
        <w:rPr>
          <w:rFonts w:ascii="Times New Roman" w:hAnsi="Times New Roman" w:cs="Times New Roman"/>
          <w:sz w:val="28"/>
          <w:szCs w:val="28"/>
        </w:rPr>
        <w:t>и</w:t>
      </w:r>
      <w:r w:rsidRPr="0074495D">
        <w:rPr>
          <w:rFonts w:ascii="Times New Roman" w:hAnsi="Times New Roman" w:cs="Times New Roman"/>
          <w:sz w:val="28"/>
          <w:szCs w:val="28"/>
        </w:rPr>
        <w:t xml:space="preserve"> образовательной программы основного общего образования.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Четвертый критерий</w:t>
      </w:r>
      <w:r w:rsidRPr="0074495D">
        <w:rPr>
          <w:rFonts w:ascii="Times New Roman" w:hAnsi="Times New Roman" w:cs="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уровень информированности педагогов о предпосылках и проблемах</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обучающихся;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обучающихся);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315B1" w:rsidRPr="0074495D" w:rsidRDefault="009315B1" w:rsidP="00436EB5">
      <w:pPr>
        <w:spacing w:after="0" w:line="360" w:lineRule="auto"/>
        <w:ind w:firstLine="709"/>
        <w:jc w:val="both"/>
        <w:rPr>
          <w:rFonts w:ascii="Times New Roman" w:hAnsi="Times New Roman" w:cs="Times New Roman"/>
          <w:sz w:val="28"/>
          <w:szCs w:val="28"/>
        </w:rPr>
      </w:pPr>
    </w:p>
    <w:p w:rsidR="009315B1" w:rsidRPr="0074495D" w:rsidRDefault="009315B1" w:rsidP="00FA53E2">
      <w:pPr>
        <w:pStyle w:val="Heading3"/>
        <w:spacing w:before="0" w:beforeAutospacing="0" w:after="0" w:afterAutospacing="0" w:line="360" w:lineRule="auto"/>
        <w:ind w:firstLine="709"/>
        <w:jc w:val="center"/>
      </w:pPr>
      <w:bookmarkStart w:id="387" w:name="_Toc410654067"/>
      <w:bookmarkStart w:id="388" w:name="_Toc409691729"/>
      <w:bookmarkStart w:id="389" w:name="_Toc414553271"/>
      <w:r w:rsidRPr="0074495D">
        <w:t>2.3.11. Методика и инструментарий мониторинга духовно-нравственного</w:t>
      </w:r>
      <w:bookmarkStart w:id="390" w:name="_Toc410654068"/>
      <w:bookmarkEnd w:id="387"/>
      <w:r>
        <w:t xml:space="preserve"> </w:t>
      </w:r>
      <w:r w:rsidRPr="0074495D">
        <w:t>развития, воспитания и социализации обучающихся</w:t>
      </w:r>
      <w:bookmarkEnd w:id="388"/>
      <w:bookmarkEnd w:id="389"/>
      <w:bookmarkEnd w:id="390"/>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w:t>
      </w:r>
      <w:r>
        <w:rPr>
          <w:rFonts w:ascii="Times New Roman" w:hAnsi="Times New Roman" w:cs="Times New Roman"/>
          <w:sz w:val="28"/>
          <w:szCs w:val="28"/>
        </w:rPr>
        <w:t>,</w:t>
      </w:r>
      <w:r w:rsidRPr="0074495D">
        <w:rPr>
          <w:rFonts w:ascii="Times New Roman" w:hAnsi="Times New Roman" w:cs="Times New Roman"/>
          <w:sz w:val="28"/>
          <w:szCs w:val="28"/>
        </w:rPr>
        <w:t xml:space="preserve"> на изучении индивидуальной успешности выпускников школы;</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мониторинг должен предлагать чрезвычайно простые, прозрачные, формализованные процедуры диагностики;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предлагаемый мониторинг не должен существенно увеличить объем</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9315B1" w:rsidRPr="0074495D" w:rsidRDefault="009315B1" w:rsidP="000A279A">
      <w:pPr>
        <w:pStyle w:val="ListParagraph"/>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9315B1" w:rsidRPr="0074495D" w:rsidRDefault="009315B1" w:rsidP="000A279A">
      <w:pPr>
        <w:pStyle w:val="ListParagraph"/>
        <w:widowControl w:val="0"/>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9315B1" w:rsidRPr="0074495D" w:rsidRDefault="009315B1" w:rsidP="000A279A">
      <w:pPr>
        <w:pStyle w:val="ListParagraph"/>
        <w:widowControl w:val="0"/>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 предусматривает постепенное совершенствование методики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Инструментарий мониторинга духовно-нравственного развития, воспитания и социализации обучающихся</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включает следующие элементы: </w:t>
      </w:r>
    </w:p>
    <w:p w:rsidR="009315B1" w:rsidRPr="0074495D" w:rsidRDefault="009315B1" w:rsidP="000A279A">
      <w:pPr>
        <w:pStyle w:val="ListParagraph"/>
        <w:widowControl w:val="0"/>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9315B1" w:rsidRPr="0074495D" w:rsidRDefault="009315B1" w:rsidP="000A279A">
      <w:pPr>
        <w:pStyle w:val="ListParagraph"/>
        <w:widowControl w:val="0"/>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9315B1" w:rsidRPr="0074495D" w:rsidRDefault="009315B1" w:rsidP="000A279A">
      <w:pPr>
        <w:pStyle w:val="ListParagraph"/>
        <w:widowControl w:val="0"/>
        <w:numPr>
          <w:ilvl w:val="0"/>
          <w:numId w:val="13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профессиональная и общественная экспертиза отчетов об обеспечении</w:t>
      </w:r>
      <w:r>
        <w:rPr>
          <w:rFonts w:ascii="Times New Roman" w:hAnsi="Times New Roman" w:cs="Times New Roman"/>
          <w:sz w:val="28"/>
          <w:szCs w:val="28"/>
        </w:rPr>
        <w:t xml:space="preserve"> </w:t>
      </w:r>
      <w:r w:rsidRPr="0074495D">
        <w:rPr>
          <w:rFonts w:ascii="Times New Roman" w:hAnsi="Times New Roman" w:cs="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обучающихся. </w:t>
      </w:r>
    </w:p>
    <w:p w:rsidR="009315B1" w:rsidRPr="0074495D" w:rsidRDefault="009315B1" w:rsidP="00436EB5">
      <w:pPr>
        <w:spacing w:after="0" w:line="360" w:lineRule="auto"/>
        <w:ind w:firstLine="709"/>
        <w:jc w:val="both"/>
        <w:rPr>
          <w:rFonts w:ascii="Times New Roman" w:hAnsi="Times New Roman" w:cs="Times New Roman"/>
          <w:sz w:val="28"/>
          <w:szCs w:val="28"/>
        </w:rPr>
      </w:pPr>
    </w:p>
    <w:p w:rsidR="009315B1" w:rsidRPr="0074495D" w:rsidRDefault="009315B1" w:rsidP="00FA53E2">
      <w:pPr>
        <w:pStyle w:val="Heading3"/>
        <w:spacing w:before="0" w:beforeAutospacing="0" w:after="0" w:afterAutospacing="0" w:line="360" w:lineRule="auto"/>
        <w:ind w:firstLine="709"/>
        <w:jc w:val="center"/>
      </w:pPr>
      <w:bookmarkStart w:id="391" w:name="_Toc410654069"/>
      <w:bookmarkStart w:id="392" w:name="_Toc414553272"/>
      <w:bookmarkStart w:id="393" w:name="_Toc409691730"/>
      <w:r w:rsidRPr="0074495D">
        <w:t>2.3.12. Планируемые результаты духовно-нравственного развития,</w:t>
      </w:r>
      <w:bookmarkStart w:id="394" w:name="_Toc410654070"/>
      <w:bookmarkEnd w:id="391"/>
      <w:r w:rsidRPr="0074495D">
        <w:t>воспитания и социализации обучающихся, формирования</w:t>
      </w:r>
      <w:bookmarkEnd w:id="392"/>
      <w:bookmarkEnd w:id="394"/>
    </w:p>
    <w:p w:rsidR="009315B1" w:rsidRPr="0074495D" w:rsidRDefault="009315B1" w:rsidP="00436EB5">
      <w:pPr>
        <w:pStyle w:val="Heading3"/>
        <w:spacing w:before="0" w:beforeAutospacing="0" w:after="0" w:afterAutospacing="0" w:line="360" w:lineRule="auto"/>
        <w:ind w:firstLine="709"/>
        <w:jc w:val="center"/>
      </w:pPr>
      <w:bookmarkStart w:id="395" w:name="_Toc410654071"/>
      <w:bookmarkStart w:id="396" w:name="_Toc284662835"/>
      <w:bookmarkStart w:id="397" w:name="_Toc284663462"/>
      <w:bookmarkStart w:id="398" w:name="_Toc414553273"/>
      <w:r w:rsidRPr="0074495D">
        <w:t>экологической культуры, культуры здорового и безопасного образа</w:t>
      </w:r>
      <w:bookmarkEnd w:id="395"/>
      <w:bookmarkEnd w:id="396"/>
      <w:bookmarkEnd w:id="397"/>
      <w:bookmarkEnd w:id="398"/>
    </w:p>
    <w:p w:rsidR="009315B1" w:rsidRPr="0074495D" w:rsidRDefault="009315B1" w:rsidP="00436EB5">
      <w:pPr>
        <w:pStyle w:val="Heading3"/>
        <w:spacing w:before="0" w:beforeAutospacing="0" w:after="0" w:afterAutospacing="0" w:line="360" w:lineRule="auto"/>
        <w:ind w:firstLine="709"/>
        <w:jc w:val="center"/>
      </w:pPr>
      <w:bookmarkStart w:id="399" w:name="_Toc410654072"/>
      <w:bookmarkStart w:id="400" w:name="_Toc414553274"/>
      <w:r w:rsidRPr="0074495D">
        <w:t>жизни обучающихся</w:t>
      </w:r>
      <w:bookmarkEnd w:id="393"/>
      <w:bookmarkEnd w:id="399"/>
      <w:bookmarkEnd w:id="400"/>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cs="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315B1" w:rsidRPr="0074495D" w:rsidRDefault="009315B1" w:rsidP="00436EB5">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4495D">
        <w:rPr>
          <w:rFonts w:ascii="Times New Roman" w:hAnsi="Times New Roman" w:cs="Times New Roman"/>
          <w:sz w:val="28"/>
          <w:szCs w:val="28"/>
        </w:rPr>
        <w:t>. Сформированность целостного мировоззрения, соответствующего</w:t>
      </w:r>
      <w:r>
        <w:rPr>
          <w:rFonts w:ascii="Times New Roman" w:hAnsi="Times New Roman" w:cs="Times New Roman"/>
          <w:sz w:val="28"/>
          <w:szCs w:val="28"/>
        </w:rPr>
        <w:t xml:space="preserve"> </w:t>
      </w:r>
      <w:r w:rsidRPr="0074495D">
        <w:rPr>
          <w:rFonts w:ascii="Times New Roman" w:hAnsi="Times New Roman" w:cs="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9315B1" w:rsidRPr="0074495D" w:rsidRDefault="009315B1" w:rsidP="00436E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74495D">
        <w:rPr>
          <w:rFonts w:ascii="Times New Roman" w:hAnsi="Times New Roman" w:cs="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315B1" w:rsidRPr="0074495D" w:rsidRDefault="009315B1" w:rsidP="00436E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4495D">
        <w:rPr>
          <w:rFonts w:ascii="Times New Roman" w:hAnsi="Times New Roman" w:cs="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315B1" w:rsidRPr="0074495D" w:rsidRDefault="009315B1" w:rsidP="00436E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4495D">
        <w:rPr>
          <w:rFonts w:ascii="Times New Roman" w:hAnsi="Times New Roman" w:cs="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315B1" w:rsidRPr="0074495D" w:rsidRDefault="009315B1" w:rsidP="00436E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4495D">
        <w:rPr>
          <w:rFonts w:ascii="Times New Roman" w:hAnsi="Times New Roman" w:cs="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315B1" w:rsidRPr="0074495D" w:rsidRDefault="009315B1" w:rsidP="00436E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4495D">
        <w:rPr>
          <w:rFonts w:ascii="Times New Roman" w:hAnsi="Times New Roman" w:cs="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9315B1" w:rsidRPr="0074495D" w:rsidRDefault="009315B1">
      <w:pPr>
        <w:rPr>
          <w:rFonts w:ascii="Times New Roman" w:hAnsi="Times New Roman" w:cs="Times New Roman"/>
          <w:b/>
          <w:bCs/>
          <w:sz w:val="28"/>
          <w:szCs w:val="28"/>
          <w:lang w:eastAsia="ru-RU"/>
        </w:rPr>
      </w:pPr>
      <w:r w:rsidRPr="0074495D">
        <w:rPr>
          <w:rFonts w:ascii="Times New Roman" w:hAnsi="Times New Roman" w:cs="Times New Roman"/>
          <w:sz w:val="28"/>
          <w:szCs w:val="28"/>
        </w:rPr>
        <w:br w:type="page"/>
      </w:r>
    </w:p>
    <w:p w:rsidR="009315B1" w:rsidRPr="0074495D" w:rsidRDefault="009315B1" w:rsidP="00436EB5">
      <w:pPr>
        <w:pStyle w:val="Heading2"/>
        <w:jc w:val="center"/>
      </w:pPr>
      <w:bookmarkStart w:id="401" w:name="_Toc406059051"/>
      <w:bookmarkStart w:id="402" w:name="_Toc409691731"/>
      <w:bookmarkStart w:id="403" w:name="_Toc410654073"/>
      <w:bookmarkStart w:id="404" w:name="_Toc414553275"/>
      <w:r w:rsidRPr="0074495D">
        <w:t>2.4. Программа коррекционной работы</w:t>
      </w:r>
      <w:bookmarkEnd w:id="401"/>
      <w:bookmarkEnd w:id="402"/>
      <w:bookmarkEnd w:id="403"/>
      <w:bookmarkEnd w:id="404"/>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ограниченными возможностями здоровья (далее – ОВЗ).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Обучающийся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ПКР разрабатывается на период получения основного общего образования</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следующие разделы. </w:t>
      </w:r>
    </w:p>
    <w:p w:rsidR="009315B1" w:rsidRPr="0074495D" w:rsidRDefault="009315B1" w:rsidP="0012121B">
      <w:pPr>
        <w:pStyle w:val="Heading3"/>
        <w:spacing w:line="360" w:lineRule="auto"/>
        <w:jc w:val="center"/>
      </w:pPr>
      <w:bookmarkStart w:id="405" w:name="_Toc414553276"/>
      <w:r w:rsidRPr="0074495D">
        <w:t>2.4.1. Цели и задачи программы коррекционной работы с обучающимися при получении основного общего образования</w:t>
      </w:r>
      <w:bookmarkEnd w:id="405"/>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реализация комплексного психолого-медико-социального сопровождения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9315B1" w:rsidRPr="0074495D" w:rsidRDefault="009315B1" w:rsidP="0012121B">
      <w:pPr>
        <w:pStyle w:val="Heading3"/>
        <w:spacing w:line="360" w:lineRule="auto"/>
        <w:jc w:val="center"/>
      </w:pPr>
      <w:bookmarkStart w:id="406" w:name="_Toc414553277"/>
      <w:r w:rsidRPr="0074495D">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Характеристика содержания направлений коррекционной работы</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выявление особых образовательных потребностей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9315B1" w:rsidRPr="0074495D" w:rsidRDefault="009315B1" w:rsidP="000A279A">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9315B1" w:rsidRPr="0074495D" w:rsidRDefault="009315B1" w:rsidP="0012121B">
      <w:pPr>
        <w:pStyle w:val="Heading3"/>
        <w:spacing w:line="360" w:lineRule="auto"/>
        <w:jc w:val="center"/>
      </w:pPr>
      <w:bookmarkStart w:id="407" w:name="_Toc414553278"/>
      <w:r w:rsidRPr="0074495D">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9315B1" w:rsidRPr="0074495D" w:rsidRDefault="009315B1"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9315B1" w:rsidRPr="0074495D" w:rsidRDefault="009315B1"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Медицинская поддержка и сопровождение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Цель работы ПМПк: выявление особых образовательных потребностей учащихся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9315B1" w:rsidRPr="0074495D" w:rsidRDefault="009315B1" w:rsidP="0012121B">
      <w:pPr>
        <w:pStyle w:val="Heading3"/>
        <w:spacing w:line="360" w:lineRule="auto"/>
        <w:jc w:val="center"/>
      </w:pPr>
      <w:bookmarkStart w:id="408" w:name="_Toc414553279"/>
      <w:r w:rsidRPr="0074495D">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п.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9315B1" w:rsidRPr="0074495D" w:rsidRDefault="009315B1" w:rsidP="000A279A">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9315B1" w:rsidRPr="0074495D" w:rsidRDefault="009315B1" w:rsidP="000A279A">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9315B1" w:rsidRPr="0074495D" w:rsidRDefault="009315B1" w:rsidP="000A279A">
      <w:pPr>
        <w:pStyle w:val="Default"/>
        <w:numPr>
          <w:ilvl w:val="0"/>
          <w:numId w:val="137"/>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9315B1" w:rsidRPr="0074495D" w:rsidRDefault="009315B1" w:rsidP="00452C5F">
      <w:pPr>
        <w:pStyle w:val="Heading3"/>
      </w:pPr>
      <w:bookmarkStart w:id="409" w:name="_Toc414553280"/>
      <w:r w:rsidRPr="0074495D">
        <w:t>2.4.5. Планируемые результаты коррекционной работы</w:t>
      </w:r>
      <w:bookmarkEnd w:id="409"/>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9315B1" w:rsidRPr="0074495D" w:rsidRDefault="009315B1">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Достижения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9315B1" w:rsidRPr="0074495D" w:rsidRDefault="009315B1" w:rsidP="00436EB5">
      <w:pPr>
        <w:spacing w:after="0" w:line="360" w:lineRule="auto"/>
        <w:ind w:firstLine="709"/>
        <w:jc w:val="center"/>
        <w:rPr>
          <w:rFonts w:ascii="Times New Roman" w:hAnsi="Times New Roman" w:cs="Times New Roman"/>
          <w:b/>
          <w:bCs/>
          <w:sz w:val="28"/>
          <w:szCs w:val="28"/>
        </w:rPr>
      </w:pPr>
      <w:bookmarkStart w:id="410" w:name="_Toc406059068"/>
      <w:bookmarkStart w:id="411" w:name="_Toc409691732"/>
      <w:r w:rsidRPr="0074495D">
        <w:rPr>
          <w:rFonts w:ascii="Times New Roman" w:hAnsi="Times New Roman" w:cs="Times New Roman"/>
          <w:b/>
          <w:bCs/>
          <w:sz w:val="28"/>
          <w:szCs w:val="28"/>
        </w:rPr>
        <w:br w:type="page"/>
      </w:r>
    </w:p>
    <w:p w:rsidR="009315B1" w:rsidRPr="009C59CB" w:rsidRDefault="009315B1" w:rsidP="009C59CB">
      <w:pPr>
        <w:keepNext/>
        <w:keepLines/>
        <w:spacing w:before="240" w:after="0" w:line="360" w:lineRule="auto"/>
        <w:outlineLvl w:val="0"/>
        <w:rPr>
          <w:rFonts w:ascii="Times New Roman" w:hAnsi="Times New Roman" w:cs="Times New Roman"/>
          <w:b/>
          <w:bCs/>
          <w:sz w:val="28"/>
          <w:szCs w:val="28"/>
        </w:rPr>
      </w:pPr>
      <w:bookmarkStart w:id="412" w:name="_Toc414553281"/>
      <w:bookmarkEnd w:id="410"/>
      <w:bookmarkEnd w:id="411"/>
      <w:r w:rsidRPr="009C59CB">
        <w:rPr>
          <w:rFonts w:ascii="Times New Roman" w:hAnsi="Times New Roman" w:cs="Times New Roman"/>
          <w:b/>
          <w:bCs/>
          <w:sz w:val="28"/>
          <w:szCs w:val="28"/>
        </w:rPr>
        <w:t>3. Организационный раздел примерной основной образовательной программы основного общего образования</w:t>
      </w:r>
      <w:bookmarkEnd w:id="412"/>
    </w:p>
    <w:p w:rsidR="009315B1" w:rsidRPr="009C59CB" w:rsidRDefault="009315B1" w:rsidP="009C59CB">
      <w:pPr>
        <w:spacing w:after="0" w:line="360" w:lineRule="auto"/>
        <w:ind w:firstLine="709"/>
        <w:outlineLvl w:val="2"/>
        <w:rPr>
          <w:rFonts w:ascii="Times New Roman" w:hAnsi="Times New Roman" w:cs="Times New Roman"/>
          <w:i/>
          <w:iCs/>
          <w:sz w:val="28"/>
          <w:szCs w:val="28"/>
          <w:lang w:eastAsia="ru-RU"/>
        </w:rPr>
      </w:pPr>
    </w:p>
    <w:p w:rsidR="009315B1" w:rsidRPr="009C59CB" w:rsidRDefault="009315B1" w:rsidP="009C59CB">
      <w:pPr>
        <w:spacing w:after="0" w:line="360" w:lineRule="auto"/>
        <w:ind w:left="567" w:firstLine="709"/>
        <w:jc w:val="both"/>
        <w:outlineLvl w:val="1"/>
        <w:rPr>
          <w:rFonts w:ascii="Times New Roman" w:eastAsia="@Arial Unicode MS" w:hAnsi="Times New Roman" w:cs="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cs="Times New Roman"/>
          <w:b/>
          <w:bCs/>
          <w:sz w:val="28"/>
          <w:szCs w:val="28"/>
          <w:lang w:eastAsia="ru-RU"/>
        </w:rPr>
        <w:t>3.1. Примерный учебный план</w:t>
      </w:r>
      <w:bookmarkEnd w:id="413"/>
      <w:r w:rsidRPr="009C59CB">
        <w:rPr>
          <w:rFonts w:ascii="Times New Roman" w:eastAsia="@Arial Unicode MS" w:hAnsi="Times New Roman" w:cs="Times New Roman"/>
          <w:b/>
          <w:bCs/>
          <w:sz w:val="28"/>
          <w:szCs w:val="28"/>
          <w:lang w:eastAsia="ru-RU"/>
        </w:rPr>
        <w:t xml:space="preserve"> основного общего образования</w:t>
      </w:r>
      <w:bookmarkEnd w:id="414"/>
      <w:bookmarkEnd w:id="415"/>
      <w:bookmarkEnd w:id="416"/>
    </w:p>
    <w:p w:rsidR="009315B1" w:rsidRPr="009C59CB" w:rsidRDefault="009315B1" w:rsidP="009C59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315B1" w:rsidRPr="009C59CB" w:rsidRDefault="009315B1" w:rsidP="009C59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sz w:val="28"/>
          <w:szCs w:val="28"/>
        </w:rPr>
        <w:t>Примерный учебный план:</w:t>
      </w:r>
    </w:p>
    <w:p w:rsidR="009315B1" w:rsidRPr="009C59CB" w:rsidRDefault="009315B1" w:rsidP="000A279A">
      <w:pPr>
        <w:numPr>
          <w:ilvl w:val="0"/>
          <w:numId w:val="138"/>
        </w:numPr>
        <w:tabs>
          <w:tab w:val="left" w:pos="993"/>
          <w:tab w:val="left" w:pos="4500"/>
          <w:tab w:val="left" w:pos="9180"/>
          <w:tab w:val="left" w:pos="9360"/>
        </w:tabs>
        <w:spacing w:after="0" w:line="360" w:lineRule="auto"/>
        <w:ind w:left="0" w:firstLine="709"/>
        <w:jc w:val="both"/>
        <w:rPr>
          <w:rFonts w:ascii="Times New Roman" w:hAnsi="Times New Roman" w:cs="Times New Roman"/>
          <w:sz w:val="28"/>
          <w:szCs w:val="28"/>
          <w:lang w:eastAsia="ru-RU"/>
        </w:rPr>
      </w:pPr>
      <w:r w:rsidRPr="009C59CB">
        <w:rPr>
          <w:rFonts w:ascii="Times New Roman" w:hAnsi="Times New Roman" w:cs="Times New Roman"/>
          <w:sz w:val="28"/>
          <w:szCs w:val="28"/>
          <w:lang w:eastAsia="ru-RU"/>
        </w:rPr>
        <w:t>фиксирует максимальный объем учебной нагрузки обучающихся;</w:t>
      </w:r>
    </w:p>
    <w:p w:rsidR="009315B1" w:rsidRPr="009C59CB" w:rsidRDefault="009315B1" w:rsidP="000A279A">
      <w:pPr>
        <w:numPr>
          <w:ilvl w:val="0"/>
          <w:numId w:val="138"/>
        </w:numPr>
        <w:tabs>
          <w:tab w:val="left" w:pos="993"/>
          <w:tab w:val="left" w:pos="4500"/>
          <w:tab w:val="left" w:pos="9180"/>
          <w:tab w:val="left" w:pos="9360"/>
        </w:tabs>
        <w:spacing w:after="0" w:line="360" w:lineRule="auto"/>
        <w:ind w:left="0" w:firstLine="709"/>
        <w:jc w:val="both"/>
        <w:rPr>
          <w:rFonts w:ascii="Times New Roman" w:hAnsi="Times New Roman" w:cs="Times New Roman"/>
          <w:sz w:val="28"/>
          <w:szCs w:val="28"/>
          <w:lang w:eastAsia="ru-RU"/>
        </w:rPr>
      </w:pPr>
      <w:r w:rsidRPr="009C59CB">
        <w:rPr>
          <w:rFonts w:ascii="Times New Roman" w:hAnsi="Times New Roman" w:cs="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315B1" w:rsidRPr="009C59CB" w:rsidRDefault="009315B1" w:rsidP="000A279A">
      <w:pPr>
        <w:numPr>
          <w:ilvl w:val="0"/>
          <w:numId w:val="138"/>
        </w:numPr>
        <w:tabs>
          <w:tab w:val="left" w:pos="993"/>
          <w:tab w:val="left" w:pos="4500"/>
          <w:tab w:val="left" w:pos="9180"/>
          <w:tab w:val="left" w:pos="9360"/>
        </w:tabs>
        <w:spacing w:after="0" w:line="360" w:lineRule="auto"/>
        <w:ind w:left="0" w:firstLine="709"/>
        <w:jc w:val="both"/>
        <w:rPr>
          <w:rFonts w:ascii="Times New Roman" w:hAnsi="Times New Roman" w:cs="Times New Roman"/>
          <w:sz w:val="28"/>
          <w:szCs w:val="28"/>
          <w:lang w:eastAsia="ru-RU"/>
        </w:rPr>
      </w:pPr>
      <w:r w:rsidRPr="009C59CB">
        <w:rPr>
          <w:rFonts w:ascii="Times New Roman" w:hAnsi="Times New Roman" w:cs="Times New Roman"/>
          <w:sz w:val="28"/>
          <w:szCs w:val="28"/>
          <w:lang w:eastAsia="ru-RU"/>
        </w:rPr>
        <w:t>распределяет учебные предметы, курсы по классам и учебным годам.</w:t>
      </w:r>
    </w:p>
    <w:p w:rsidR="009315B1" w:rsidRPr="009C59CB" w:rsidRDefault="009315B1" w:rsidP="009C59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315B1" w:rsidRPr="009C59CB" w:rsidRDefault="009315B1" w:rsidP="009C59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315B1" w:rsidRPr="009C59CB" w:rsidRDefault="009315B1" w:rsidP="009C59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b/>
          <w:bCs/>
          <w:sz w:val="28"/>
          <w:szCs w:val="28"/>
        </w:rPr>
        <w:t>Обязательная часть</w:t>
      </w:r>
      <w:r w:rsidRPr="009C59CB">
        <w:rPr>
          <w:rFonts w:ascii="Times New Roman" w:hAnsi="Times New Roman" w:cs="Times New Roman"/>
          <w:sz w:val="28"/>
          <w:szCs w:val="28"/>
        </w:rPr>
        <w:t xml:space="preserve"> примерного</w:t>
      </w:r>
      <w:r>
        <w:rPr>
          <w:rFonts w:ascii="Times New Roman" w:hAnsi="Times New Roman" w:cs="Times New Roman"/>
          <w:sz w:val="28"/>
          <w:szCs w:val="28"/>
        </w:rPr>
        <w:t xml:space="preserve"> </w:t>
      </w:r>
      <w:r w:rsidRPr="009C59CB">
        <w:rPr>
          <w:rFonts w:ascii="Times New Roman" w:hAnsi="Times New Roman" w:cs="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315B1" w:rsidRPr="009C59CB" w:rsidRDefault="009315B1" w:rsidP="009C59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b/>
          <w:bCs/>
          <w:sz w:val="28"/>
          <w:szCs w:val="28"/>
        </w:rPr>
        <w:t>Часть примерного учебного плана, формируемая участниками образовательных отношений,</w:t>
      </w:r>
      <w:r w:rsidRPr="009C59CB">
        <w:rPr>
          <w:rFonts w:ascii="Times New Roman" w:hAnsi="Times New Roman" w:cs="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315B1" w:rsidRPr="009C59CB" w:rsidRDefault="009315B1" w:rsidP="009C59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sz w:val="28"/>
          <w:szCs w:val="28"/>
        </w:rPr>
        <w:t>Время, отводимое на данную часть примерного учебного плана, может быть использовано на:</w:t>
      </w:r>
    </w:p>
    <w:p w:rsidR="009315B1" w:rsidRPr="009C59CB" w:rsidRDefault="009315B1" w:rsidP="000A279A">
      <w:pPr>
        <w:numPr>
          <w:ilvl w:val="0"/>
          <w:numId w:val="138"/>
        </w:numPr>
        <w:tabs>
          <w:tab w:val="left" w:pos="993"/>
          <w:tab w:val="left" w:pos="4500"/>
          <w:tab w:val="left" w:pos="9180"/>
          <w:tab w:val="left" w:pos="9360"/>
        </w:tabs>
        <w:spacing w:after="0" w:line="360" w:lineRule="auto"/>
        <w:ind w:left="0" w:firstLine="709"/>
        <w:jc w:val="both"/>
        <w:rPr>
          <w:rFonts w:ascii="Times New Roman" w:hAnsi="Times New Roman" w:cs="Times New Roman"/>
          <w:sz w:val="28"/>
          <w:szCs w:val="28"/>
          <w:lang w:eastAsia="ru-RU"/>
        </w:rPr>
      </w:pPr>
      <w:r w:rsidRPr="009C59CB">
        <w:rPr>
          <w:rFonts w:ascii="Times New Roman" w:hAnsi="Times New Roman" w:cs="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315B1" w:rsidRPr="009C59CB" w:rsidRDefault="009315B1" w:rsidP="000A279A">
      <w:pPr>
        <w:numPr>
          <w:ilvl w:val="0"/>
          <w:numId w:val="138"/>
        </w:numPr>
        <w:tabs>
          <w:tab w:val="left" w:pos="993"/>
          <w:tab w:val="left" w:pos="4500"/>
          <w:tab w:val="left" w:pos="9180"/>
          <w:tab w:val="left" w:pos="9360"/>
        </w:tabs>
        <w:spacing w:after="0" w:line="360" w:lineRule="auto"/>
        <w:ind w:left="0" w:firstLine="709"/>
        <w:jc w:val="both"/>
        <w:rPr>
          <w:rFonts w:ascii="Times New Roman" w:hAnsi="Times New Roman" w:cs="Times New Roman"/>
          <w:sz w:val="28"/>
          <w:szCs w:val="28"/>
          <w:lang w:eastAsia="ru-RU"/>
        </w:rPr>
      </w:pPr>
      <w:r w:rsidRPr="009C59CB">
        <w:rPr>
          <w:rFonts w:ascii="Times New Roman" w:hAnsi="Times New Roman" w:cs="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315B1" w:rsidRPr="009C59CB" w:rsidRDefault="009315B1" w:rsidP="000A279A">
      <w:pPr>
        <w:numPr>
          <w:ilvl w:val="0"/>
          <w:numId w:val="138"/>
        </w:numPr>
        <w:tabs>
          <w:tab w:val="left" w:pos="993"/>
          <w:tab w:val="left" w:pos="4500"/>
          <w:tab w:val="left" w:pos="9180"/>
          <w:tab w:val="left" w:pos="9360"/>
        </w:tabs>
        <w:spacing w:after="0" w:line="360" w:lineRule="auto"/>
        <w:ind w:left="0" w:firstLine="709"/>
        <w:jc w:val="both"/>
        <w:rPr>
          <w:rFonts w:ascii="Times New Roman" w:hAnsi="Times New Roman" w:cs="Times New Roman"/>
          <w:sz w:val="28"/>
          <w:szCs w:val="28"/>
          <w:lang w:eastAsia="ru-RU"/>
        </w:rPr>
      </w:pPr>
      <w:r w:rsidRPr="009C59CB">
        <w:rPr>
          <w:rFonts w:ascii="Times New Roman" w:hAnsi="Times New Roman" w:cs="Times New Roman"/>
          <w:sz w:val="28"/>
          <w:szCs w:val="28"/>
          <w:lang w:eastAsia="ru-RU"/>
        </w:rPr>
        <w:t>другие виды учебной, воспитательной, спортивной и иной деятельности обучающихся.</w:t>
      </w:r>
    </w:p>
    <w:p w:rsidR="009315B1" w:rsidRPr="009C59CB" w:rsidRDefault="009315B1" w:rsidP="009C59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315B1" w:rsidRPr="009C59CB" w:rsidRDefault="009315B1" w:rsidP="009C59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sz w:val="28"/>
          <w:szCs w:val="28"/>
        </w:rPr>
        <w:t>Для основного общего образования представлены пять вариантов примерного недельного учебного плана:</w:t>
      </w:r>
    </w:p>
    <w:p w:rsidR="009315B1" w:rsidRPr="009C59CB" w:rsidRDefault="009315B1" w:rsidP="000A279A">
      <w:pPr>
        <w:numPr>
          <w:ilvl w:val="0"/>
          <w:numId w:val="138"/>
        </w:numPr>
        <w:tabs>
          <w:tab w:val="left" w:pos="993"/>
          <w:tab w:val="left" w:pos="4500"/>
          <w:tab w:val="left" w:pos="9180"/>
          <w:tab w:val="left" w:pos="9360"/>
        </w:tabs>
        <w:spacing w:after="0" w:line="360" w:lineRule="auto"/>
        <w:ind w:left="0" w:firstLine="709"/>
        <w:jc w:val="both"/>
        <w:rPr>
          <w:rFonts w:ascii="Times New Roman" w:hAnsi="Times New Roman" w:cs="Times New Roman"/>
          <w:sz w:val="28"/>
          <w:szCs w:val="28"/>
          <w:lang w:eastAsia="ru-RU"/>
        </w:rPr>
      </w:pPr>
      <w:r w:rsidRPr="009C59CB">
        <w:rPr>
          <w:rFonts w:ascii="Times New Roman" w:hAnsi="Times New Roman" w:cs="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315B1" w:rsidRPr="009C59CB" w:rsidRDefault="009315B1" w:rsidP="000A279A">
      <w:pPr>
        <w:numPr>
          <w:ilvl w:val="0"/>
          <w:numId w:val="138"/>
        </w:numPr>
        <w:tabs>
          <w:tab w:val="left" w:pos="993"/>
          <w:tab w:val="left" w:pos="4500"/>
          <w:tab w:val="left" w:pos="9180"/>
          <w:tab w:val="left" w:pos="9360"/>
        </w:tabs>
        <w:spacing w:after="0" w:line="360" w:lineRule="auto"/>
        <w:ind w:left="0" w:firstLine="709"/>
        <w:jc w:val="both"/>
        <w:rPr>
          <w:rFonts w:ascii="Times New Roman" w:hAnsi="Times New Roman" w:cs="Times New Roman"/>
          <w:sz w:val="28"/>
          <w:szCs w:val="28"/>
          <w:lang w:eastAsia="ru-RU"/>
        </w:rPr>
      </w:pPr>
      <w:r w:rsidRPr="009C59CB">
        <w:rPr>
          <w:rFonts w:ascii="Times New Roman" w:hAnsi="Times New Roman" w:cs="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315B1" w:rsidRPr="009C59CB" w:rsidRDefault="009315B1" w:rsidP="000A279A">
      <w:pPr>
        <w:numPr>
          <w:ilvl w:val="0"/>
          <w:numId w:val="138"/>
        </w:numPr>
        <w:tabs>
          <w:tab w:val="left" w:pos="993"/>
          <w:tab w:val="left" w:pos="4500"/>
          <w:tab w:val="left" w:pos="9180"/>
          <w:tab w:val="left" w:pos="9360"/>
        </w:tabs>
        <w:spacing w:after="0" w:line="360" w:lineRule="auto"/>
        <w:ind w:left="0" w:firstLine="709"/>
        <w:jc w:val="both"/>
        <w:rPr>
          <w:rFonts w:ascii="Times New Roman" w:hAnsi="Times New Roman" w:cs="Times New Roman"/>
          <w:sz w:val="28"/>
          <w:szCs w:val="28"/>
          <w:lang w:eastAsia="ru-RU"/>
        </w:rPr>
      </w:pPr>
      <w:r w:rsidRPr="009C59CB">
        <w:rPr>
          <w:rFonts w:ascii="Times New Roman" w:hAnsi="Times New Roman" w:cs="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315B1" w:rsidRPr="004B140D" w:rsidRDefault="009315B1" w:rsidP="009C59CB">
      <w:pPr>
        <w:spacing w:after="0" w:line="360" w:lineRule="auto"/>
        <w:ind w:firstLine="709"/>
        <w:jc w:val="both"/>
        <w:rPr>
          <w:rFonts w:ascii="Times New Roman" w:hAnsi="Times New Roman" w:cs="Times New Roman"/>
          <w:sz w:val="28"/>
          <w:szCs w:val="28"/>
        </w:rPr>
      </w:pPr>
      <w:r w:rsidRPr="004B140D">
        <w:rPr>
          <w:rFonts w:ascii="Times New Roman" w:hAnsi="Times New Roman" w:cs="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315B1" w:rsidRPr="004C5224" w:rsidRDefault="009315B1" w:rsidP="009C59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4C5224">
        <w:rPr>
          <w:rFonts w:ascii="Times New Roman" w:hAnsi="Times New Roman" w:cs="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315B1" w:rsidRPr="009C59CB" w:rsidRDefault="009315B1" w:rsidP="009C59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315B1" w:rsidRPr="009C59CB" w:rsidRDefault="009315B1" w:rsidP="009C59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s="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315B1" w:rsidRPr="009C59CB" w:rsidRDefault="009315B1" w:rsidP="009C59CB">
      <w:pPr>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Pr>
          <w:rFonts w:ascii="Times New Roman" w:hAnsi="Times New Roman" w:cs="Times New Roman"/>
          <w:sz w:val="28"/>
          <w:szCs w:val="28"/>
        </w:rPr>
        <w:t xml:space="preserve"> </w:t>
      </w:r>
      <w:r w:rsidRPr="009C59CB">
        <w:rPr>
          <w:rFonts w:ascii="Times New Roman" w:hAnsi="Times New Roman" w:cs="Times New Roman"/>
          <w:sz w:val="28"/>
          <w:szCs w:val="28"/>
        </w:rPr>
        <w:t xml:space="preserve">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315B1" w:rsidRPr="009C59CB" w:rsidRDefault="009315B1" w:rsidP="009C59CB">
      <w:pPr>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9315B1" w:rsidRPr="009C59CB" w:rsidRDefault="009315B1" w:rsidP="009C59CB">
      <w:pPr>
        <w:spacing w:after="0" w:line="360" w:lineRule="auto"/>
        <w:ind w:firstLine="709"/>
        <w:jc w:val="both"/>
        <w:rPr>
          <w:rFonts w:ascii="Times New Roman" w:hAnsi="Times New Roman" w:cs="Times New Roman"/>
          <w:sz w:val="28"/>
          <w:szCs w:val="28"/>
        </w:rPr>
      </w:pPr>
      <w:r w:rsidRPr="009C59CB">
        <w:rPr>
          <w:rFonts w:ascii="Times New Roman" w:hAnsi="Times New Roman" w:cs="Times New Roman"/>
          <w:sz w:val="28"/>
          <w:szCs w:val="28"/>
        </w:rPr>
        <w:t>Продолжительность урока в основной школе составляет 40–45 минут.</w:t>
      </w:r>
    </w:p>
    <w:p w:rsidR="009315B1" w:rsidRPr="0074495D" w:rsidRDefault="009315B1" w:rsidP="009C59CB">
      <w:pPr>
        <w:spacing w:after="0" w:line="240" w:lineRule="auto"/>
        <w:ind w:firstLine="709"/>
        <w:jc w:val="right"/>
        <w:rPr>
          <w:rFonts w:ascii="Times New Roman" w:hAnsi="Times New Roman" w:cs="Times New Roman"/>
          <w:b/>
          <w:bCs/>
          <w:sz w:val="28"/>
          <w:szCs w:val="28"/>
        </w:rPr>
      </w:pPr>
      <w:r w:rsidRPr="009C59CB">
        <w:rPr>
          <w:rFonts w:ascii="Times New Roman" w:hAnsi="Times New Roman" w:cs="Times New Roman"/>
          <w:b/>
          <w:bCs/>
          <w:sz w:val="28"/>
          <w:szCs w:val="28"/>
        </w:rPr>
        <w:br w:type="page"/>
      </w:r>
      <w:r w:rsidRPr="0074495D">
        <w:rPr>
          <w:rFonts w:ascii="Times New Roman" w:hAnsi="Times New Roman" w:cs="Times New Roman"/>
          <w:b/>
          <w:bCs/>
          <w:sz w:val="28"/>
          <w:szCs w:val="28"/>
        </w:rPr>
        <w:t>Вариант № 1</w:t>
      </w:r>
    </w:p>
    <w:p w:rsidR="009315B1" w:rsidRPr="0074495D" w:rsidRDefault="009315B1" w:rsidP="00D56BAC">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 xml:space="preserve">Примерный недельный учебный план основного общего образования </w:t>
      </w:r>
    </w:p>
    <w:p w:rsidR="009315B1" w:rsidRPr="0074495D" w:rsidRDefault="009315B1" w:rsidP="00D56BAC">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9315B1" w:rsidRPr="0074495D">
        <w:trPr>
          <w:trHeight w:val="545"/>
          <w:jc w:val="center"/>
        </w:trPr>
        <w:tc>
          <w:tcPr>
            <w:tcW w:w="2719" w:type="dxa"/>
            <w:vMerge w:val="restart"/>
          </w:tcPr>
          <w:p w:rsidR="009315B1" w:rsidRPr="0074495D" w:rsidRDefault="009315B1"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Предметные области</w:t>
            </w:r>
          </w:p>
        </w:tc>
        <w:tc>
          <w:tcPr>
            <w:tcW w:w="2265" w:type="dxa"/>
            <w:vMerge w:val="restart"/>
            <w:tcBorders>
              <w:tr2bl w:val="single" w:sz="4" w:space="0" w:color="auto"/>
            </w:tcBorders>
          </w:tcPr>
          <w:p w:rsidR="009315B1" w:rsidRPr="0074495D" w:rsidRDefault="009315B1"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Учебные</w:t>
            </w:r>
          </w:p>
          <w:p w:rsidR="009315B1" w:rsidRPr="0074495D" w:rsidRDefault="009315B1"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предметы</w:t>
            </w:r>
          </w:p>
          <w:p w:rsidR="009315B1" w:rsidRPr="0074495D" w:rsidRDefault="009315B1" w:rsidP="00F01082">
            <w:pPr>
              <w:spacing w:after="0" w:line="240" w:lineRule="auto"/>
              <w:jc w:val="right"/>
              <w:rPr>
                <w:rFonts w:ascii="Times New Roman" w:hAnsi="Times New Roman" w:cs="Times New Roman"/>
                <w:b/>
                <w:bCs/>
                <w:sz w:val="28"/>
                <w:szCs w:val="28"/>
              </w:rPr>
            </w:pPr>
            <w:r w:rsidRPr="0074495D">
              <w:rPr>
                <w:rFonts w:ascii="Times New Roman" w:hAnsi="Times New Roman" w:cs="Times New Roman"/>
                <w:b/>
                <w:bCs/>
                <w:sz w:val="28"/>
                <w:szCs w:val="28"/>
              </w:rPr>
              <w:t>Классы</w:t>
            </w:r>
          </w:p>
        </w:tc>
        <w:tc>
          <w:tcPr>
            <w:tcW w:w="4520" w:type="dxa"/>
            <w:gridSpan w:val="7"/>
          </w:tcPr>
          <w:p w:rsidR="009315B1" w:rsidRPr="0074495D" w:rsidRDefault="009315B1"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Количество часов в неделю</w:t>
            </w:r>
          </w:p>
        </w:tc>
      </w:tr>
      <w:tr w:rsidR="009315B1" w:rsidRPr="0074495D">
        <w:trPr>
          <w:trHeight w:val="317"/>
          <w:jc w:val="center"/>
        </w:trPr>
        <w:tc>
          <w:tcPr>
            <w:tcW w:w="2719" w:type="dxa"/>
            <w:vMerge/>
          </w:tcPr>
          <w:p w:rsidR="009315B1" w:rsidRPr="0074495D" w:rsidRDefault="009315B1" w:rsidP="00F01082">
            <w:pPr>
              <w:spacing w:after="0" w:line="240" w:lineRule="auto"/>
              <w:jc w:val="both"/>
              <w:rPr>
                <w:rFonts w:ascii="Times New Roman" w:hAnsi="Times New Roman" w:cs="Times New Roman"/>
                <w:b/>
                <w:bCs/>
                <w:sz w:val="28"/>
                <w:szCs w:val="28"/>
              </w:rPr>
            </w:pPr>
          </w:p>
        </w:tc>
        <w:tc>
          <w:tcPr>
            <w:tcW w:w="2265" w:type="dxa"/>
            <w:vMerge/>
            <w:tcBorders>
              <w:tr2bl w:val="single" w:sz="4" w:space="0" w:color="auto"/>
            </w:tcBorders>
          </w:tcPr>
          <w:p w:rsidR="009315B1" w:rsidRPr="0074495D" w:rsidRDefault="009315B1" w:rsidP="00F01082">
            <w:pPr>
              <w:spacing w:after="0" w:line="240" w:lineRule="auto"/>
              <w:jc w:val="both"/>
              <w:rPr>
                <w:rFonts w:ascii="Times New Roman" w:hAnsi="Times New Roman" w:cs="Times New Roman"/>
                <w:b/>
                <w:bCs/>
                <w:sz w:val="28"/>
                <w:szCs w:val="28"/>
              </w:rPr>
            </w:pPr>
          </w:p>
        </w:tc>
        <w:tc>
          <w:tcPr>
            <w:tcW w:w="775" w:type="dxa"/>
          </w:tcPr>
          <w:p w:rsidR="009315B1" w:rsidRPr="0074495D" w:rsidRDefault="009315B1"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w:t>
            </w:r>
          </w:p>
        </w:tc>
        <w:tc>
          <w:tcPr>
            <w:tcW w:w="754" w:type="dxa"/>
          </w:tcPr>
          <w:p w:rsidR="009315B1" w:rsidRPr="0074495D" w:rsidRDefault="009315B1"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w:t>
            </w:r>
          </w:p>
        </w:tc>
        <w:tc>
          <w:tcPr>
            <w:tcW w:w="798" w:type="dxa"/>
            <w:gridSpan w:val="2"/>
          </w:tcPr>
          <w:p w:rsidR="009315B1" w:rsidRPr="0074495D" w:rsidRDefault="009315B1"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w:t>
            </w:r>
          </w:p>
        </w:tc>
        <w:tc>
          <w:tcPr>
            <w:tcW w:w="746" w:type="dxa"/>
          </w:tcPr>
          <w:p w:rsidR="009315B1" w:rsidRPr="0074495D" w:rsidRDefault="009315B1"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VIII</w:t>
            </w:r>
          </w:p>
        </w:tc>
        <w:tc>
          <w:tcPr>
            <w:tcW w:w="528" w:type="dxa"/>
          </w:tcPr>
          <w:p w:rsidR="009315B1" w:rsidRPr="0074495D" w:rsidRDefault="009315B1"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IX</w:t>
            </w:r>
          </w:p>
        </w:tc>
        <w:tc>
          <w:tcPr>
            <w:tcW w:w="919" w:type="dxa"/>
          </w:tcPr>
          <w:p w:rsidR="009315B1" w:rsidRPr="0074495D" w:rsidRDefault="009315B1" w:rsidP="00F01082">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Всего</w:t>
            </w:r>
          </w:p>
        </w:tc>
      </w:tr>
      <w:tr w:rsidR="009315B1" w:rsidRPr="0074495D">
        <w:trPr>
          <w:trHeight w:val="315"/>
          <w:jc w:val="center"/>
        </w:trPr>
        <w:tc>
          <w:tcPr>
            <w:tcW w:w="2719" w:type="dxa"/>
          </w:tcPr>
          <w:p w:rsidR="009315B1" w:rsidRPr="0074495D" w:rsidRDefault="009315B1" w:rsidP="00D56BAC">
            <w:pPr>
              <w:spacing w:after="0" w:line="288" w:lineRule="auto"/>
              <w:jc w:val="both"/>
              <w:rPr>
                <w:rFonts w:ascii="Times New Roman" w:hAnsi="Times New Roman" w:cs="Times New Roman"/>
                <w:sz w:val="28"/>
                <w:szCs w:val="28"/>
              </w:rPr>
            </w:pPr>
          </w:p>
        </w:tc>
        <w:tc>
          <w:tcPr>
            <w:tcW w:w="2265" w:type="dxa"/>
          </w:tcPr>
          <w:p w:rsidR="009315B1" w:rsidRPr="0074495D" w:rsidRDefault="009315B1" w:rsidP="00D56BAC">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Обязательная часть</w:t>
            </w:r>
          </w:p>
        </w:tc>
        <w:tc>
          <w:tcPr>
            <w:tcW w:w="4520" w:type="dxa"/>
            <w:gridSpan w:val="7"/>
          </w:tcPr>
          <w:p w:rsidR="009315B1" w:rsidRPr="0074495D" w:rsidRDefault="009315B1" w:rsidP="00D56BAC">
            <w:pPr>
              <w:spacing w:after="0" w:line="288" w:lineRule="auto"/>
              <w:jc w:val="both"/>
              <w:rPr>
                <w:rFonts w:ascii="Times New Roman" w:hAnsi="Times New Roman" w:cs="Times New Roman"/>
                <w:b/>
                <w:bCs/>
                <w:sz w:val="28"/>
                <w:szCs w:val="28"/>
              </w:rPr>
            </w:pPr>
          </w:p>
        </w:tc>
      </w:tr>
      <w:tr w:rsidR="009315B1" w:rsidRPr="0074495D">
        <w:trPr>
          <w:trHeight w:val="330"/>
          <w:jc w:val="center"/>
        </w:trPr>
        <w:tc>
          <w:tcPr>
            <w:tcW w:w="2719" w:type="dxa"/>
            <w:vMerge w:val="restart"/>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Филология</w:t>
            </w: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Русский язык</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21</w:t>
            </w:r>
          </w:p>
        </w:tc>
      </w:tr>
      <w:tr w:rsidR="009315B1" w:rsidRPr="0074495D">
        <w:trPr>
          <w:trHeight w:val="375"/>
          <w:jc w:val="center"/>
        </w:trPr>
        <w:tc>
          <w:tcPr>
            <w:tcW w:w="2719"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Литература</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13</w:t>
            </w:r>
          </w:p>
        </w:tc>
      </w:tr>
      <w:tr w:rsidR="009315B1" w:rsidRPr="0074495D">
        <w:trPr>
          <w:trHeight w:val="360"/>
          <w:jc w:val="center"/>
        </w:trPr>
        <w:tc>
          <w:tcPr>
            <w:tcW w:w="2719"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Иностранный язык</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9315B1" w:rsidRPr="0074495D">
        <w:trPr>
          <w:trHeight w:val="427"/>
          <w:jc w:val="center"/>
        </w:trPr>
        <w:tc>
          <w:tcPr>
            <w:tcW w:w="2719" w:type="dxa"/>
            <w:vMerge w:val="restart"/>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 и информатика</w:t>
            </w: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9315B1" w:rsidRPr="0074495D">
        <w:trPr>
          <w:trHeight w:val="385"/>
          <w:jc w:val="center"/>
        </w:trPr>
        <w:tc>
          <w:tcPr>
            <w:tcW w:w="2719"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Алгебра</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9</w:t>
            </w:r>
          </w:p>
        </w:tc>
      </w:tr>
      <w:tr w:rsidR="009315B1" w:rsidRPr="0074495D">
        <w:trPr>
          <w:trHeight w:val="201"/>
          <w:jc w:val="center"/>
        </w:trPr>
        <w:tc>
          <w:tcPr>
            <w:tcW w:w="2719"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Геометрия</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r>
      <w:tr w:rsidR="009315B1" w:rsidRPr="0074495D">
        <w:trPr>
          <w:trHeight w:val="385"/>
          <w:jc w:val="center"/>
        </w:trPr>
        <w:tc>
          <w:tcPr>
            <w:tcW w:w="2719"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Информатика</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9315B1" w:rsidRPr="0074495D">
        <w:trPr>
          <w:trHeight w:val="402"/>
          <w:jc w:val="center"/>
        </w:trPr>
        <w:tc>
          <w:tcPr>
            <w:tcW w:w="2719" w:type="dxa"/>
            <w:vMerge w:val="restart"/>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Общественно-научные предметы</w:t>
            </w: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История</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9315B1" w:rsidRPr="0074495D">
        <w:trPr>
          <w:trHeight w:val="234"/>
          <w:jc w:val="center"/>
        </w:trPr>
        <w:tc>
          <w:tcPr>
            <w:tcW w:w="2719"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Обществознание</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trHeight w:val="318"/>
          <w:jc w:val="center"/>
        </w:trPr>
        <w:tc>
          <w:tcPr>
            <w:tcW w:w="2719"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География</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8</w:t>
            </w:r>
          </w:p>
        </w:tc>
      </w:tr>
      <w:tr w:rsidR="009315B1" w:rsidRPr="0074495D">
        <w:trPr>
          <w:trHeight w:val="181"/>
          <w:jc w:val="center"/>
        </w:trPr>
        <w:tc>
          <w:tcPr>
            <w:tcW w:w="2719" w:type="dxa"/>
            <w:vMerge w:val="restart"/>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Естественнонаучные предметы</w:t>
            </w: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Физика</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trHeight w:val="215"/>
          <w:jc w:val="center"/>
        </w:trPr>
        <w:tc>
          <w:tcPr>
            <w:tcW w:w="2719"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Химия</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trHeight w:val="251"/>
          <w:jc w:val="center"/>
        </w:trPr>
        <w:tc>
          <w:tcPr>
            <w:tcW w:w="2719"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Биология</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trHeight w:val="251"/>
          <w:jc w:val="center"/>
        </w:trPr>
        <w:tc>
          <w:tcPr>
            <w:tcW w:w="2719" w:type="dxa"/>
            <w:vMerge w:val="restart"/>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Искусство</w:t>
            </w: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Музыка</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trHeight w:val="215"/>
          <w:jc w:val="center"/>
        </w:trPr>
        <w:tc>
          <w:tcPr>
            <w:tcW w:w="2719"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Изобразительное искусство</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9315B1" w:rsidRPr="0074495D">
        <w:trPr>
          <w:trHeight w:val="301"/>
          <w:jc w:val="center"/>
        </w:trPr>
        <w:tc>
          <w:tcPr>
            <w:tcW w:w="2719"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trHeight w:val="413"/>
          <w:jc w:val="center"/>
        </w:trPr>
        <w:tc>
          <w:tcPr>
            <w:tcW w:w="2719" w:type="dxa"/>
            <w:vMerge w:val="restart"/>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 и Основы безопасности жизнедеятельности</w:t>
            </w: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ОБЖ</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r>
      <w:tr w:rsidR="009315B1" w:rsidRPr="0074495D">
        <w:trPr>
          <w:trHeight w:val="385"/>
          <w:jc w:val="center"/>
        </w:trPr>
        <w:tc>
          <w:tcPr>
            <w:tcW w:w="2719"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265"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9315B1" w:rsidRPr="0074495D">
        <w:trPr>
          <w:trHeight w:val="284"/>
          <w:jc w:val="center"/>
        </w:trPr>
        <w:tc>
          <w:tcPr>
            <w:tcW w:w="4984" w:type="dxa"/>
            <w:gridSpan w:val="2"/>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Итого</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26</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28</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29</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30</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30</w:t>
            </w:r>
          </w:p>
        </w:tc>
        <w:tc>
          <w:tcPr>
            <w:tcW w:w="919" w:type="dxa"/>
            <w:vAlign w:val="bottom"/>
          </w:tcPr>
          <w:p w:rsidR="009315B1" w:rsidRPr="0074495D" w:rsidRDefault="009315B1" w:rsidP="002C79B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143</w:t>
            </w:r>
          </w:p>
        </w:tc>
      </w:tr>
      <w:tr w:rsidR="009315B1" w:rsidRPr="0074495D">
        <w:trPr>
          <w:trHeight w:val="301"/>
          <w:jc w:val="center"/>
        </w:trPr>
        <w:tc>
          <w:tcPr>
            <w:tcW w:w="4984" w:type="dxa"/>
            <w:gridSpan w:val="2"/>
          </w:tcPr>
          <w:p w:rsidR="009315B1" w:rsidRPr="0074495D" w:rsidRDefault="009315B1" w:rsidP="00D56BAC">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Часть, формируемая участниками образовательных отношений</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19" w:type="dxa"/>
            <w:vAlign w:val="bottom"/>
          </w:tcPr>
          <w:p w:rsidR="009315B1" w:rsidRPr="0074495D" w:rsidRDefault="009315B1" w:rsidP="002C79B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9315B1" w:rsidRPr="0074495D">
        <w:trPr>
          <w:trHeight w:val="232"/>
          <w:jc w:val="center"/>
        </w:trPr>
        <w:tc>
          <w:tcPr>
            <w:tcW w:w="4984" w:type="dxa"/>
            <w:gridSpan w:val="2"/>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Максимально допустимая недельная нагрузка</w:t>
            </w:r>
          </w:p>
        </w:tc>
        <w:tc>
          <w:tcPr>
            <w:tcW w:w="775"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28</w:t>
            </w:r>
          </w:p>
        </w:tc>
        <w:tc>
          <w:tcPr>
            <w:tcW w:w="776" w:type="dxa"/>
            <w:gridSpan w:val="2"/>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29</w:t>
            </w:r>
          </w:p>
        </w:tc>
        <w:tc>
          <w:tcPr>
            <w:tcW w:w="77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31</w:t>
            </w:r>
          </w:p>
        </w:tc>
        <w:tc>
          <w:tcPr>
            <w:tcW w:w="746"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52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91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153</w:t>
            </w:r>
          </w:p>
        </w:tc>
      </w:tr>
    </w:tbl>
    <w:p w:rsidR="009315B1" w:rsidRPr="0074495D" w:rsidRDefault="009315B1">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br w:type="page"/>
      </w:r>
    </w:p>
    <w:p w:rsidR="009315B1" w:rsidRPr="0074495D" w:rsidRDefault="009315B1" w:rsidP="00D56BAC">
      <w:pPr>
        <w:spacing w:after="0" w:line="240" w:lineRule="auto"/>
        <w:ind w:firstLine="709"/>
        <w:jc w:val="right"/>
        <w:rPr>
          <w:rFonts w:ascii="Times New Roman" w:hAnsi="Times New Roman" w:cs="Times New Roman"/>
          <w:b/>
          <w:bCs/>
          <w:sz w:val="28"/>
          <w:szCs w:val="28"/>
        </w:rPr>
      </w:pPr>
      <w:r w:rsidRPr="0074495D">
        <w:rPr>
          <w:rFonts w:ascii="Times New Roman" w:hAnsi="Times New Roman" w:cs="Times New Roman"/>
          <w:b/>
          <w:bCs/>
          <w:sz w:val="28"/>
          <w:szCs w:val="28"/>
        </w:rPr>
        <w:t>Вариант № 2</w:t>
      </w:r>
    </w:p>
    <w:p w:rsidR="009315B1" w:rsidRPr="0074495D" w:rsidRDefault="009315B1" w:rsidP="00D56BAC">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Примерный недельный учебный план основного общего образования (максимальный в расчете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9315B1" w:rsidRPr="0074495D">
        <w:trPr>
          <w:trHeight w:val="921"/>
          <w:jc w:val="center"/>
        </w:trPr>
        <w:tc>
          <w:tcPr>
            <w:tcW w:w="2509" w:type="dxa"/>
            <w:vMerge w:val="restart"/>
          </w:tcPr>
          <w:p w:rsidR="009315B1" w:rsidRPr="0074495D" w:rsidRDefault="009315B1"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Предметные области</w:t>
            </w:r>
          </w:p>
        </w:tc>
        <w:tc>
          <w:tcPr>
            <w:tcW w:w="2739" w:type="dxa"/>
            <w:gridSpan w:val="2"/>
            <w:vMerge w:val="restart"/>
            <w:tcBorders>
              <w:tr2bl w:val="single" w:sz="4" w:space="0" w:color="auto"/>
            </w:tcBorders>
          </w:tcPr>
          <w:p w:rsidR="009315B1" w:rsidRPr="0074495D" w:rsidRDefault="009315B1"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Учебные</w:t>
            </w:r>
          </w:p>
          <w:p w:rsidR="009315B1" w:rsidRPr="0074495D" w:rsidRDefault="009315B1"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предметы</w:t>
            </w:r>
          </w:p>
          <w:p w:rsidR="009315B1" w:rsidRPr="0074495D" w:rsidRDefault="009315B1" w:rsidP="00D56BAC">
            <w:pPr>
              <w:spacing w:after="0" w:line="288" w:lineRule="auto"/>
              <w:jc w:val="right"/>
              <w:rPr>
                <w:rFonts w:ascii="Times New Roman" w:hAnsi="Times New Roman" w:cs="Times New Roman"/>
                <w:b/>
                <w:bCs/>
                <w:sz w:val="28"/>
                <w:szCs w:val="28"/>
              </w:rPr>
            </w:pPr>
            <w:r w:rsidRPr="0074495D">
              <w:rPr>
                <w:rFonts w:ascii="Times New Roman" w:hAnsi="Times New Roman" w:cs="Times New Roman"/>
                <w:b/>
                <w:bCs/>
                <w:sz w:val="28"/>
                <w:szCs w:val="28"/>
              </w:rPr>
              <w:t>Классы</w:t>
            </w:r>
          </w:p>
        </w:tc>
        <w:tc>
          <w:tcPr>
            <w:tcW w:w="4256" w:type="dxa"/>
            <w:gridSpan w:val="12"/>
          </w:tcPr>
          <w:p w:rsidR="009315B1" w:rsidRPr="0074495D" w:rsidRDefault="009315B1"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Количество часов в неделю</w:t>
            </w:r>
          </w:p>
        </w:tc>
      </w:tr>
      <w:tr w:rsidR="009315B1" w:rsidRPr="0074495D">
        <w:trPr>
          <w:trHeight w:val="511"/>
          <w:jc w:val="center"/>
        </w:trPr>
        <w:tc>
          <w:tcPr>
            <w:tcW w:w="2509" w:type="dxa"/>
            <w:vMerge/>
          </w:tcPr>
          <w:p w:rsidR="009315B1" w:rsidRPr="0074495D" w:rsidRDefault="009315B1" w:rsidP="00D56BAC">
            <w:pPr>
              <w:spacing w:after="0" w:line="288" w:lineRule="auto"/>
              <w:jc w:val="both"/>
              <w:rPr>
                <w:rFonts w:ascii="Times New Roman" w:hAnsi="Times New Roman" w:cs="Times New Roman"/>
                <w:b/>
                <w:bCs/>
                <w:sz w:val="28"/>
                <w:szCs w:val="28"/>
              </w:rPr>
            </w:pPr>
          </w:p>
        </w:tc>
        <w:tc>
          <w:tcPr>
            <w:tcW w:w="2739" w:type="dxa"/>
            <w:gridSpan w:val="2"/>
            <w:vMerge/>
            <w:tcBorders>
              <w:tr2bl w:val="single" w:sz="4" w:space="0" w:color="auto"/>
            </w:tcBorders>
          </w:tcPr>
          <w:p w:rsidR="009315B1" w:rsidRPr="0074495D" w:rsidRDefault="009315B1" w:rsidP="00D56BAC">
            <w:pPr>
              <w:spacing w:after="0" w:line="288" w:lineRule="auto"/>
              <w:jc w:val="both"/>
              <w:rPr>
                <w:rFonts w:ascii="Times New Roman" w:hAnsi="Times New Roman" w:cs="Times New Roman"/>
                <w:b/>
                <w:bCs/>
                <w:sz w:val="28"/>
                <w:szCs w:val="28"/>
              </w:rPr>
            </w:pPr>
          </w:p>
        </w:tc>
        <w:tc>
          <w:tcPr>
            <w:tcW w:w="510" w:type="dxa"/>
          </w:tcPr>
          <w:p w:rsidR="009315B1" w:rsidRPr="0074495D" w:rsidRDefault="009315B1"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w:t>
            </w:r>
          </w:p>
        </w:tc>
        <w:tc>
          <w:tcPr>
            <w:tcW w:w="754" w:type="dxa"/>
            <w:gridSpan w:val="3"/>
          </w:tcPr>
          <w:p w:rsidR="009315B1" w:rsidRPr="0074495D" w:rsidRDefault="009315B1"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w:t>
            </w:r>
          </w:p>
        </w:tc>
        <w:tc>
          <w:tcPr>
            <w:tcW w:w="798" w:type="dxa"/>
            <w:gridSpan w:val="2"/>
          </w:tcPr>
          <w:p w:rsidR="009315B1" w:rsidRPr="0074495D" w:rsidRDefault="009315B1"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w:t>
            </w:r>
          </w:p>
        </w:tc>
        <w:tc>
          <w:tcPr>
            <w:tcW w:w="746" w:type="dxa"/>
            <w:gridSpan w:val="2"/>
          </w:tcPr>
          <w:p w:rsidR="009315B1" w:rsidRPr="0074495D" w:rsidRDefault="009315B1"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VIII</w:t>
            </w:r>
          </w:p>
        </w:tc>
        <w:tc>
          <w:tcPr>
            <w:tcW w:w="528" w:type="dxa"/>
            <w:gridSpan w:val="2"/>
          </w:tcPr>
          <w:p w:rsidR="009315B1" w:rsidRPr="0074495D" w:rsidRDefault="009315B1"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IX</w:t>
            </w:r>
          </w:p>
        </w:tc>
        <w:tc>
          <w:tcPr>
            <w:tcW w:w="920" w:type="dxa"/>
            <w:gridSpan w:val="2"/>
          </w:tcPr>
          <w:p w:rsidR="009315B1" w:rsidRPr="0074495D" w:rsidRDefault="009315B1" w:rsidP="00D56BAC">
            <w:pPr>
              <w:spacing w:after="0" w:line="288"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Всего</w:t>
            </w:r>
          </w:p>
        </w:tc>
      </w:tr>
      <w:tr w:rsidR="009315B1" w:rsidRPr="0074495D">
        <w:trPr>
          <w:gridAfter w:val="1"/>
          <w:wAfter w:w="32" w:type="dxa"/>
          <w:trHeight w:val="315"/>
          <w:jc w:val="center"/>
        </w:trPr>
        <w:tc>
          <w:tcPr>
            <w:tcW w:w="2540" w:type="dxa"/>
            <w:gridSpan w:val="2"/>
          </w:tcPr>
          <w:p w:rsidR="009315B1" w:rsidRPr="0074495D" w:rsidRDefault="009315B1" w:rsidP="00D56BAC">
            <w:pPr>
              <w:spacing w:after="0" w:line="288" w:lineRule="auto"/>
              <w:ind w:firstLine="29"/>
              <w:jc w:val="both"/>
              <w:rPr>
                <w:rFonts w:ascii="Times New Roman" w:hAnsi="Times New Roman" w:cs="Times New Roman"/>
                <w:sz w:val="28"/>
                <w:szCs w:val="28"/>
              </w:rPr>
            </w:pPr>
          </w:p>
        </w:tc>
        <w:tc>
          <w:tcPr>
            <w:tcW w:w="2708" w:type="dxa"/>
          </w:tcPr>
          <w:p w:rsidR="009315B1" w:rsidRPr="0074495D" w:rsidRDefault="009315B1" w:rsidP="00D56BAC">
            <w:pPr>
              <w:spacing w:after="0" w:line="288" w:lineRule="auto"/>
              <w:ind w:firstLine="29"/>
              <w:jc w:val="both"/>
              <w:rPr>
                <w:rFonts w:ascii="Times New Roman" w:hAnsi="Times New Roman" w:cs="Times New Roman"/>
                <w:i/>
                <w:iCs/>
                <w:sz w:val="28"/>
                <w:szCs w:val="28"/>
              </w:rPr>
            </w:pPr>
            <w:r w:rsidRPr="0074495D">
              <w:rPr>
                <w:rFonts w:ascii="Times New Roman" w:hAnsi="Times New Roman" w:cs="Times New Roman"/>
                <w:i/>
                <w:iCs/>
                <w:sz w:val="28"/>
                <w:szCs w:val="28"/>
              </w:rPr>
              <w:t>Обязательная часть</w:t>
            </w:r>
          </w:p>
        </w:tc>
        <w:tc>
          <w:tcPr>
            <w:tcW w:w="4224" w:type="dxa"/>
            <w:gridSpan w:val="11"/>
          </w:tcPr>
          <w:p w:rsidR="009315B1" w:rsidRPr="0074495D" w:rsidRDefault="009315B1" w:rsidP="00D56BAC">
            <w:pPr>
              <w:spacing w:after="0" w:line="288" w:lineRule="auto"/>
              <w:ind w:firstLine="29"/>
              <w:jc w:val="center"/>
              <w:rPr>
                <w:rFonts w:ascii="Times New Roman" w:hAnsi="Times New Roman" w:cs="Times New Roman"/>
                <w:b/>
                <w:bCs/>
                <w:sz w:val="28"/>
                <w:szCs w:val="28"/>
              </w:rPr>
            </w:pPr>
          </w:p>
        </w:tc>
      </w:tr>
      <w:tr w:rsidR="009315B1" w:rsidRPr="0074495D">
        <w:trPr>
          <w:gridAfter w:val="1"/>
          <w:wAfter w:w="32" w:type="dxa"/>
          <w:trHeight w:val="330"/>
          <w:jc w:val="center"/>
        </w:trPr>
        <w:tc>
          <w:tcPr>
            <w:tcW w:w="2540" w:type="dxa"/>
            <w:gridSpan w:val="2"/>
            <w:vMerge w:val="restart"/>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Филология</w:t>
            </w: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Русский язык</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6</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21</w:t>
            </w:r>
          </w:p>
        </w:tc>
      </w:tr>
      <w:tr w:rsidR="009315B1" w:rsidRPr="0074495D">
        <w:trPr>
          <w:gridAfter w:val="1"/>
          <w:wAfter w:w="32" w:type="dxa"/>
          <w:trHeight w:val="375"/>
          <w:jc w:val="center"/>
        </w:trPr>
        <w:tc>
          <w:tcPr>
            <w:tcW w:w="2540" w:type="dxa"/>
            <w:gridSpan w:val="2"/>
            <w:vMerge/>
          </w:tcPr>
          <w:p w:rsidR="009315B1" w:rsidRPr="0074495D" w:rsidRDefault="009315B1" w:rsidP="00D56BAC">
            <w:pPr>
              <w:spacing w:after="0" w:line="288" w:lineRule="auto"/>
              <w:ind w:firstLine="29"/>
              <w:jc w:val="both"/>
              <w:rPr>
                <w:rFonts w:ascii="Times New Roman" w:hAnsi="Times New Roman" w:cs="Times New Roman"/>
                <w:sz w:val="28"/>
                <w:szCs w:val="28"/>
              </w:rPr>
            </w:pP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Литература</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13</w:t>
            </w:r>
          </w:p>
        </w:tc>
      </w:tr>
      <w:tr w:rsidR="009315B1" w:rsidRPr="0074495D">
        <w:trPr>
          <w:gridAfter w:val="1"/>
          <w:wAfter w:w="32" w:type="dxa"/>
          <w:trHeight w:val="360"/>
          <w:jc w:val="center"/>
        </w:trPr>
        <w:tc>
          <w:tcPr>
            <w:tcW w:w="2540" w:type="dxa"/>
            <w:gridSpan w:val="2"/>
            <w:vMerge/>
          </w:tcPr>
          <w:p w:rsidR="009315B1" w:rsidRPr="0074495D" w:rsidRDefault="009315B1" w:rsidP="00D56BAC">
            <w:pPr>
              <w:spacing w:after="0" w:line="288" w:lineRule="auto"/>
              <w:ind w:firstLine="29"/>
              <w:jc w:val="both"/>
              <w:rPr>
                <w:rFonts w:ascii="Times New Roman" w:hAnsi="Times New Roman" w:cs="Times New Roman"/>
                <w:sz w:val="28"/>
                <w:szCs w:val="28"/>
              </w:rPr>
            </w:pP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Иностранный язык</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9315B1" w:rsidRPr="0074495D">
        <w:trPr>
          <w:gridAfter w:val="1"/>
          <w:wAfter w:w="32" w:type="dxa"/>
          <w:trHeight w:val="427"/>
          <w:jc w:val="center"/>
        </w:trPr>
        <w:tc>
          <w:tcPr>
            <w:tcW w:w="2540" w:type="dxa"/>
            <w:gridSpan w:val="2"/>
            <w:vMerge w:val="restart"/>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Математика и информатика</w:t>
            </w: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Математика</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9315B1" w:rsidRPr="0074495D">
        <w:trPr>
          <w:gridAfter w:val="1"/>
          <w:wAfter w:w="32" w:type="dxa"/>
          <w:trHeight w:val="385"/>
          <w:jc w:val="center"/>
        </w:trPr>
        <w:tc>
          <w:tcPr>
            <w:tcW w:w="2540" w:type="dxa"/>
            <w:gridSpan w:val="2"/>
            <w:vMerge/>
          </w:tcPr>
          <w:p w:rsidR="009315B1" w:rsidRPr="0074495D" w:rsidRDefault="009315B1" w:rsidP="00D56BAC">
            <w:pPr>
              <w:spacing w:after="0" w:line="288" w:lineRule="auto"/>
              <w:ind w:firstLine="29"/>
              <w:jc w:val="both"/>
              <w:rPr>
                <w:rFonts w:ascii="Times New Roman" w:hAnsi="Times New Roman" w:cs="Times New Roman"/>
                <w:sz w:val="28"/>
                <w:szCs w:val="28"/>
              </w:rPr>
            </w:pP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Алгебра</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9</w:t>
            </w:r>
          </w:p>
        </w:tc>
      </w:tr>
      <w:tr w:rsidR="009315B1" w:rsidRPr="0074495D">
        <w:trPr>
          <w:gridAfter w:val="1"/>
          <w:wAfter w:w="32" w:type="dxa"/>
          <w:trHeight w:val="201"/>
          <w:jc w:val="center"/>
        </w:trPr>
        <w:tc>
          <w:tcPr>
            <w:tcW w:w="2540" w:type="dxa"/>
            <w:gridSpan w:val="2"/>
            <w:vMerge/>
          </w:tcPr>
          <w:p w:rsidR="009315B1" w:rsidRPr="0074495D" w:rsidRDefault="009315B1" w:rsidP="00D56BAC">
            <w:pPr>
              <w:spacing w:after="0" w:line="288" w:lineRule="auto"/>
              <w:ind w:firstLine="29"/>
              <w:jc w:val="both"/>
              <w:rPr>
                <w:rFonts w:ascii="Times New Roman" w:hAnsi="Times New Roman" w:cs="Times New Roman"/>
                <w:sz w:val="28"/>
                <w:szCs w:val="28"/>
              </w:rPr>
            </w:pP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Геометрия</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6</w:t>
            </w:r>
          </w:p>
        </w:tc>
      </w:tr>
      <w:tr w:rsidR="009315B1" w:rsidRPr="0074495D">
        <w:trPr>
          <w:gridAfter w:val="1"/>
          <w:wAfter w:w="32" w:type="dxa"/>
          <w:trHeight w:val="385"/>
          <w:jc w:val="center"/>
        </w:trPr>
        <w:tc>
          <w:tcPr>
            <w:tcW w:w="2540" w:type="dxa"/>
            <w:gridSpan w:val="2"/>
            <w:vMerge/>
          </w:tcPr>
          <w:p w:rsidR="009315B1" w:rsidRPr="0074495D" w:rsidRDefault="009315B1" w:rsidP="00D56BAC">
            <w:pPr>
              <w:spacing w:after="0" w:line="288" w:lineRule="auto"/>
              <w:ind w:firstLine="29"/>
              <w:jc w:val="both"/>
              <w:rPr>
                <w:rFonts w:ascii="Times New Roman" w:hAnsi="Times New Roman" w:cs="Times New Roman"/>
                <w:sz w:val="28"/>
                <w:szCs w:val="28"/>
              </w:rPr>
            </w:pP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Информатика</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9315B1" w:rsidRPr="0074495D">
        <w:trPr>
          <w:gridAfter w:val="1"/>
          <w:wAfter w:w="32" w:type="dxa"/>
          <w:trHeight w:val="402"/>
          <w:jc w:val="center"/>
        </w:trPr>
        <w:tc>
          <w:tcPr>
            <w:tcW w:w="2540" w:type="dxa"/>
            <w:gridSpan w:val="2"/>
            <w:vMerge w:val="restart"/>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Общественно-научные предметы</w:t>
            </w: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История</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11</w:t>
            </w:r>
          </w:p>
        </w:tc>
      </w:tr>
      <w:tr w:rsidR="009315B1" w:rsidRPr="0074495D">
        <w:trPr>
          <w:gridAfter w:val="1"/>
          <w:wAfter w:w="32" w:type="dxa"/>
          <w:trHeight w:val="234"/>
          <w:jc w:val="center"/>
        </w:trPr>
        <w:tc>
          <w:tcPr>
            <w:tcW w:w="2540" w:type="dxa"/>
            <w:gridSpan w:val="2"/>
            <w:vMerge/>
          </w:tcPr>
          <w:p w:rsidR="009315B1" w:rsidRPr="0074495D" w:rsidRDefault="009315B1" w:rsidP="00D56BAC">
            <w:pPr>
              <w:spacing w:after="0" w:line="288" w:lineRule="auto"/>
              <w:ind w:firstLine="29"/>
              <w:jc w:val="both"/>
              <w:rPr>
                <w:rFonts w:ascii="Times New Roman" w:hAnsi="Times New Roman" w:cs="Times New Roman"/>
                <w:sz w:val="28"/>
                <w:szCs w:val="28"/>
              </w:rPr>
            </w:pP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Обществознание</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gridAfter w:val="1"/>
          <w:wAfter w:w="32" w:type="dxa"/>
          <w:trHeight w:val="318"/>
          <w:jc w:val="center"/>
        </w:trPr>
        <w:tc>
          <w:tcPr>
            <w:tcW w:w="2540" w:type="dxa"/>
            <w:gridSpan w:val="2"/>
            <w:vMerge/>
          </w:tcPr>
          <w:p w:rsidR="009315B1" w:rsidRPr="0074495D" w:rsidRDefault="009315B1" w:rsidP="00D56BAC">
            <w:pPr>
              <w:spacing w:after="0" w:line="288" w:lineRule="auto"/>
              <w:ind w:firstLine="29"/>
              <w:jc w:val="both"/>
              <w:rPr>
                <w:rFonts w:ascii="Times New Roman" w:hAnsi="Times New Roman" w:cs="Times New Roman"/>
                <w:sz w:val="28"/>
                <w:szCs w:val="28"/>
              </w:rPr>
            </w:pP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География</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8</w:t>
            </w:r>
          </w:p>
        </w:tc>
      </w:tr>
      <w:tr w:rsidR="009315B1" w:rsidRPr="0074495D">
        <w:trPr>
          <w:gridAfter w:val="1"/>
          <w:wAfter w:w="32" w:type="dxa"/>
          <w:trHeight w:val="181"/>
          <w:jc w:val="center"/>
        </w:trPr>
        <w:tc>
          <w:tcPr>
            <w:tcW w:w="2540" w:type="dxa"/>
            <w:gridSpan w:val="2"/>
            <w:vMerge w:val="restart"/>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Естественно-научные предметы</w:t>
            </w: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Физика</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gridAfter w:val="1"/>
          <w:wAfter w:w="32" w:type="dxa"/>
          <w:trHeight w:val="215"/>
          <w:jc w:val="center"/>
        </w:trPr>
        <w:tc>
          <w:tcPr>
            <w:tcW w:w="2540" w:type="dxa"/>
            <w:gridSpan w:val="2"/>
            <w:vMerge/>
          </w:tcPr>
          <w:p w:rsidR="009315B1" w:rsidRPr="0074495D" w:rsidRDefault="009315B1" w:rsidP="00D56BAC">
            <w:pPr>
              <w:spacing w:after="0" w:line="288" w:lineRule="auto"/>
              <w:ind w:firstLine="29"/>
              <w:jc w:val="both"/>
              <w:rPr>
                <w:rFonts w:ascii="Times New Roman" w:hAnsi="Times New Roman" w:cs="Times New Roman"/>
                <w:sz w:val="28"/>
                <w:szCs w:val="28"/>
              </w:rPr>
            </w:pP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Химия</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gridAfter w:val="1"/>
          <w:wAfter w:w="32" w:type="dxa"/>
          <w:trHeight w:val="251"/>
          <w:jc w:val="center"/>
        </w:trPr>
        <w:tc>
          <w:tcPr>
            <w:tcW w:w="2540" w:type="dxa"/>
            <w:gridSpan w:val="2"/>
            <w:vMerge/>
          </w:tcPr>
          <w:p w:rsidR="009315B1" w:rsidRPr="0074495D" w:rsidRDefault="009315B1" w:rsidP="00D56BAC">
            <w:pPr>
              <w:spacing w:after="0" w:line="288" w:lineRule="auto"/>
              <w:ind w:firstLine="29"/>
              <w:jc w:val="both"/>
              <w:rPr>
                <w:rFonts w:ascii="Times New Roman" w:hAnsi="Times New Roman" w:cs="Times New Roman"/>
                <w:sz w:val="28"/>
                <w:szCs w:val="28"/>
              </w:rPr>
            </w:pP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Биология</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gridAfter w:val="1"/>
          <w:wAfter w:w="32" w:type="dxa"/>
          <w:trHeight w:val="251"/>
          <w:jc w:val="center"/>
        </w:trPr>
        <w:tc>
          <w:tcPr>
            <w:tcW w:w="2540" w:type="dxa"/>
            <w:gridSpan w:val="2"/>
            <w:vMerge w:val="restart"/>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Искусство</w:t>
            </w: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Музыка</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gridAfter w:val="1"/>
          <w:wAfter w:w="32" w:type="dxa"/>
          <w:trHeight w:val="215"/>
          <w:jc w:val="center"/>
        </w:trPr>
        <w:tc>
          <w:tcPr>
            <w:tcW w:w="2540" w:type="dxa"/>
            <w:gridSpan w:val="2"/>
            <w:vMerge/>
          </w:tcPr>
          <w:p w:rsidR="009315B1" w:rsidRPr="0074495D" w:rsidRDefault="009315B1" w:rsidP="00D56BAC">
            <w:pPr>
              <w:spacing w:after="0" w:line="288" w:lineRule="auto"/>
              <w:ind w:firstLine="29"/>
              <w:jc w:val="both"/>
              <w:rPr>
                <w:rFonts w:ascii="Times New Roman" w:hAnsi="Times New Roman" w:cs="Times New Roman"/>
                <w:sz w:val="28"/>
                <w:szCs w:val="28"/>
              </w:rPr>
            </w:pP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Изобразительное искусство</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gridAfter w:val="1"/>
          <w:wAfter w:w="32" w:type="dxa"/>
          <w:trHeight w:val="301"/>
          <w:jc w:val="center"/>
        </w:trPr>
        <w:tc>
          <w:tcPr>
            <w:tcW w:w="2540" w:type="dxa"/>
            <w:gridSpan w:val="2"/>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gridAfter w:val="1"/>
          <w:wAfter w:w="32" w:type="dxa"/>
          <w:trHeight w:val="413"/>
          <w:jc w:val="center"/>
        </w:trPr>
        <w:tc>
          <w:tcPr>
            <w:tcW w:w="2540" w:type="dxa"/>
            <w:gridSpan w:val="2"/>
            <w:vMerge w:val="restart"/>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 и Основы безопасности жизнедеятельности</w:t>
            </w: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ОБЖ</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w:t>
            </w:r>
          </w:p>
        </w:tc>
      </w:tr>
      <w:tr w:rsidR="009315B1" w:rsidRPr="0074495D">
        <w:trPr>
          <w:gridAfter w:val="1"/>
          <w:wAfter w:w="32" w:type="dxa"/>
          <w:trHeight w:val="385"/>
          <w:jc w:val="center"/>
        </w:trPr>
        <w:tc>
          <w:tcPr>
            <w:tcW w:w="2540" w:type="dxa"/>
            <w:gridSpan w:val="2"/>
            <w:vMerge/>
          </w:tcPr>
          <w:p w:rsidR="009315B1" w:rsidRPr="0074495D" w:rsidRDefault="009315B1" w:rsidP="00D56BAC">
            <w:pPr>
              <w:spacing w:after="0" w:line="288" w:lineRule="auto"/>
              <w:ind w:firstLine="29"/>
              <w:jc w:val="both"/>
              <w:rPr>
                <w:rFonts w:ascii="Times New Roman" w:hAnsi="Times New Roman" w:cs="Times New Roman"/>
                <w:sz w:val="28"/>
                <w:szCs w:val="28"/>
              </w:rPr>
            </w:pPr>
          </w:p>
        </w:tc>
        <w:tc>
          <w:tcPr>
            <w:tcW w:w="2708" w:type="dxa"/>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9315B1" w:rsidRPr="0074495D">
        <w:trPr>
          <w:gridAfter w:val="1"/>
          <w:wAfter w:w="32" w:type="dxa"/>
          <w:trHeight w:val="284"/>
          <w:jc w:val="center"/>
        </w:trPr>
        <w:tc>
          <w:tcPr>
            <w:tcW w:w="5248" w:type="dxa"/>
            <w:gridSpan w:val="3"/>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Итого</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27</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29</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30</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150</w:t>
            </w:r>
          </w:p>
        </w:tc>
      </w:tr>
      <w:tr w:rsidR="009315B1" w:rsidRPr="0074495D">
        <w:trPr>
          <w:gridAfter w:val="1"/>
          <w:wAfter w:w="32" w:type="dxa"/>
          <w:trHeight w:val="301"/>
          <w:jc w:val="center"/>
        </w:trPr>
        <w:tc>
          <w:tcPr>
            <w:tcW w:w="5248" w:type="dxa"/>
            <w:gridSpan w:val="3"/>
          </w:tcPr>
          <w:p w:rsidR="009315B1" w:rsidRPr="0074495D" w:rsidRDefault="009315B1" w:rsidP="00D56BAC">
            <w:pPr>
              <w:spacing w:after="0" w:line="288" w:lineRule="auto"/>
              <w:ind w:firstLine="29"/>
              <w:jc w:val="both"/>
              <w:rPr>
                <w:rFonts w:ascii="Times New Roman" w:hAnsi="Times New Roman" w:cs="Times New Roman"/>
                <w:i/>
                <w:iCs/>
                <w:sz w:val="28"/>
                <w:szCs w:val="28"/>
              </w:rPr>
            </w:pPr>
            <w:r w:rsidRPr="0074495D">
              <w:rPr>
                <w:rFonts w:ascii="Times New Roman" w:hAnsi="Times New Roman" w:cs="Times New Roman"/>
                <w:i/>
                <w:iCs/>
                <w:sz w:val="28"/>
                <w:szCs w:val="28"/>
              </w:rPr>
              <w:t>Часть, формируемая участниками образовательных отношений</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22</w:t>
            </w:r>
          </w:p>
        </w:tc>
      </w:tr>
      <w:tr w:rsidR="009315B1" w:rsidRPr="0074495D">
        <w:trPr>
          <w:gridAfter w:val="1"/>
          <w:wAfter w:w="32" w:type="dxa"/>
          <w:trHeight w:val="232"/>
          <w:jc w:val="center"/>
        </w:trPr>
        <w:tc>
          <w:tcPr>
            <w:tcW w:w="5248" w:type="dxa"/>
            <w:gridSpan w:val="3"/>
          </w:tcPr>
          <w:p w:rsidR="009315B1" w:rsidRPr="0074495D" w:rsidRDefault="009315B1" w:rsidP="00D56BAC">
            <w:pPr>
              <w:spacing w:after="0" w:line="288" w:lineRule="auto"/>
              <w:ind w:firstLine="29"/>
              <w:jc w:val="both"/>
              <w:rPr>
                <w:rFonts w:ascii="Times New Roman" w:hAnsi="Times New Roman" w:cs="Times New Roman"/>
                <w:sz w:val="28"/>
                <w:szCs w:val="28"/>
              </w:rPr>
            </w:pPr>
            <w:r w:rsidRPr="0074495D">
              <w:rPr>
                <w:rFonts w:ascii="Times New Roman" w:hAnsi="Times New Roman" w:cs="Times New Roman"/>
                <w:sz w:val="28"/>
                <w:szCs w:val="28"/>
              </w:rPr>
              <w:t>Максимально допустимая недельная нагрузка</w:t>
            </w:r>
          </w:p>
        </w:tc>
        <w:tc>
          <w:tcPr>
            <w:tcW w:w="554"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552" w:type="dxa"/>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77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35</w:t>
            </w:r>
          </w:p>
        </w:tc>
        <w:tc>
          <w:tcPr>
            <w:tcW w:w="66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618"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1056" w:type="dxa"/>
            <w:gridSpan w:val="2"/>
            <w:vAlign w:val="bottom"/>
          </w:tcPr>
          <w:p w:rsidR="009315B1" w:rsidRPr="0074495D" w:rsidRDefault="009315B1" w:rsidP="00D56BAC">
            <w:pPr>
              <w:spacing w:after="0" w:line="288" w:lineRule="auto"/>
              <w:ind w:firstLine="29"/>
              <w:jc w:val="center"/>
              <w:rPr>
                <w:rFonts w:ascii="Times New Roman" w:hAnsi="Times New Roman" w:cs="Times New Roman"/>
                <w:sz w:val="28"/>
                <w:szCs w:val="28"/>
              </w:rPr>
            </w:pPr>
            <w:r w:rsidRPr="0074495D">
              <w:rPr>
                <w:rFonts w:ascii="Times New Roman" w:hAnsi="Times New Roman" w:cs="Times New Roman"/>
                <w:sz w:val="28"/>
                <w:szCs w:val="28"/>
              </w:rPr>
              <w:t>172</w:t>
            </w:r>
          </w:p>
        </w:tc>
      </w:tr>
    </w:tbl>
    <w:p w:rsidR="009315B1" w:rsidRPr="0074495D" w:rsidRDefault="009315B1" w:rsidP="00F01082">
      <w:pPr>
        <w:spacing w:after="0" w:line="240" w:lineRule="auto"/>
        <w:ind w:firstLine="709"/>
        <w:jc w:val="right"/>
        <w:rPr>
          <w:rFonts w:ascii="Times New Roman" w:hAnsi="Times New Roman" w:cs="Times New Roman"/>
          <w:b/>
          <w:bCs/>
          <w:sz w:val="28"/>
          <w:szCs w:val="28"/>
        </w:rPr>
      </w:pPr>
      <w:r w:rsidRPr="0074495D">
        <w:rPr>
          <w:rFonts w:ascii="Times New Roman" w:hAnsi="Times New Roman" w:cs="Times New Roman"/>
          <w:b/>
          <w:bCs/>
          <w:sz w:val="28"/>
          <w:szCs w:val="28"/>
        </w:rPr>
        <w:br w:type="page"/>
        <w:t>Вариант № 3</w:t>
      </w:r>
    </w:p>
    <w:p w:rsidR="009315B1" w:rsidRPr="0074495D" w:rsidRDefault="009315B1" w:rsidP="00F01082">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Примерный недельный учебный план основного общего образования</w:t>
      </w:r>
    </w:p>
    <w:p w:rsidR="009315B1" w:rsidRPr="0074495D" w:rsidRDefault="009315B1" w:rsidP="00F01082">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9315B1" w:rsidRPr="0074495D">
        <w:trPr>
          <w:trHeight w:val="469"/>
          <w:jc w:val="center"/>
        </w:trPr>
        <w:tc>
          <w:tcPr>
            <w:tcW w:w="2680" w:type="dxa"/>
            <w:vMerge w:val="restart"/>
          </w:tcPr>
          <w:p w:rsidR="009315B1" w:rsidRPr="0074495D" w:rsidRDefault="009315B1"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Предметные области</w:t>
            </w:r>
          </w:p>
        </w:tc>
        <w:tc>
          <w:tcPr>
            <w:tcW w:w="2808" w:type="dxa"/>
            <w:vMerge w:val="restart"/>
            <w:tcBorders>
              <w:tr2bl w:val="single" w:sz="4" w:space="0" w:color="auto"/>
            </w:tcBorders>
          </w:tcPr>
          <w:p w:rsidR="009315B1" w:rsidRPr="0074495D" w:rsidRDefault="009315B1"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Учебные</w:t>
            </w:r>
          </w:p>
          <w:p w:rsidR="009315B1" w:rsidRPr="0074495D" w:rsidRDefault="009315B1"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предметы</w:t>
            </w:r>
          </w:p>
          <w:p w:rsidR="009315B1" w:rsidRPr="0074495D" w:rsidRDefault="009315B1" w:rsidP="005B481D">
            <w:pPr>
              <w:spacing w:after="0" w:line="240" w:lineRule="auto"/>
              <w:jc w:val="right"/>
              <w:rPr>
                <w:rFonts w:ascii="Times New Roman" w:hAnsi="Times New Roman" w:cs="Times New Roman"/>
                <w:b/>
                <w:bCs/>
                <w:sz w:val="28"/>
                <w:szCs w:val="28"/>
              </w:rPr>
            </w:pPr>
            <w:r w:rsidRPr="0074495D">
              <w:rPr>
                <w:rFonts w:ascii="Times New Roman" w:hAnsi="Times New Roman" w:cs="Times New Roman"/>
                <w:b/>
                <w:bCs/>
                <w:sz w:val="28"/>
                <w:szCs w:val="28"/>
              </w:rPr>
              <w:t>Классы</w:t>
            </w:r>
          </w:p>
        </w:tc>
        <w:tc>
          <w:tcPr>
            <w:tcW w:w="4229" w:type="dxa"/>
            <w:gridSpan w:val="6"/>
          </w:tcPr>
          <w:p w:rsidR="009315B1" w:rsidRPr="0074495D" w:rsidRDefault="009315B1"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Количество часов в неделю</w:t>
            </w:r>
          </w:p>
        </w:tc>
      </w:tr>
      <w:tr w:rsidR="009315B1" w:rsidRPr="0074495D">
        <w:trPr>
          <w:trHeight w:val="561"/>
          <w:jc w:val="center"/>
        </w:trPr>
        <w:tc>
          <w:tcPr>
            <w:tcW w:w="2680" w:type="dxa"/>
            <w:vMerge/>
          </w:tcPr>
          <w:p w:rsidR="009315B1" w:rsidRPr="0074495D" w:rsidRDefault="009315B1" w:rsidP="0012121B">
            <w:pPr>
              <w:spacing w:after="0" w:line="240" w:lineRule="auto"/>
              <w:jc w:val="both"/>
              <w:rPr>
                <w:rFonts w:ascii="Times New Roman" w:hAnsi="Times New Roman" w:cs="Times New Roman"/>
                <w:b/>
                <w:bCs/>
                <w:sz w:val="28"/>
                <w:szCs w:val="28"/>
              </w:rPr>
            </w:pPr>
          </w:p>
        </w:tc>
        <w:tc>
          <w:tcPr>
            <w:tcW w:w="2808" w:type="dxa"/>
            <w:vMerge/>
            <w:tcBorders>
              <w:tr2bl w:val="single" w:sz="4" w:space="0" w:color="auto"/>
            </w:tcBorders>
          </w:tcPr>
          <w:p w:rsidR="009315B1" w:rsidRPr="0074495D" w:rsidRDefault="009315B1" w:rsidP="0012121B">
            <w:pPr>
              <w:spacing w:after="0" w:line="240" w:lineRule="auto"/>
              <w:jc w:val="both"/>
              <w:rPr>
                <w:rFonts w:ascii="Times New Roman" w:hAnsi="Times New Roman" w:cs="Times New Roman"/>
                <w:b/>
                <w:bCs/>
                <w:sz w:val="28"/>
                <w:szCs w:val="28"/>
              </w:rPr>
            </w:pPr>
          </w:p>
        </w:tc>
        <w:tc>
          <w:tcPr>
            <w:tcW w:w="577" w:type="dxa"/>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w:t>
            </w:r>
          </w:p>
        </w:tc>
        <w:tc>
          <w:tcPr>
            <w:tcW w:w="598" w:type="dxa"/>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w:t>
            </w:r>
          </w:p>
        </w:tc>
        <w:tc>
          <w:tcPr>
            <w:tcW w:w="709" w:type="dxa"/>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w:t>
            </w:r>
          </w:p>
        </w:tc>
        <w:tc>
          <w:tcPr>
            <w:tcW w:w="850" w:type="dxa"/>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VIII</w:t>
            </w:r>
          </w:p>
        </w:tc>
        <w:tc>
          <w:tcPr>
            <w:tcW w:w="574" w:type="dxa"/>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IX</w:t>
            </w:r>
          </w:p>
        </w:tc>
        <w:tc>
          <w:tcPr>
            <w:tcW w:w="921" w:type="dxa"/>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Всего</w:t>
            </w:r>
          </w:p>
        </w:tc>
      </w:tr>
      <w:tr w:rsidR="009315B1" w:rsidRPr="0074495D">
        <w:trPr>
          <w:trHeight w:val="315"/>
          <w:jc w:val="center"/>
        </w:trPr>
        <w:tc>
          <w:tcPr>
            <w:tcW w:w="2680" w:type="dxa"/>
          </w:tcPr>
          <w:p w:rsidR="009315B1" w:rsidRPr="0074495D" w:rsidRDefault="009315B1" w:rsidP="00436EB5">
            <w:pPr>
              <w:spacing w:after="0" w:line="288" w:lineRule="auto"/>
              <w:jc w:val="both"/>
              <w:rPr>
                <w:rFonts w:ascii="Times New Roman" w:hAnsi="Times New Roman" w:cs="Times New Roman"/>
                <w:sz w:val="28"/>
                <w:szCs w:val="28"/>
              </w:rPr>
            </w:pPr>
          </w:p>
        </w:tc>
        <w:tc>
          <w:tcPr>
            <w:tcW w:w="2808" w:type="dxa"/>
          </w:tcPr>
          <w:p w:rsidR="009315B1" w:rsidRPr="0074495D" w:rsidRDefault="009315B1" w:rsidP="00436EB5">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Обязательная часть</w:t>
            </w:r>
          </w:p>
        </w:tc>
        <w:tc>
          <w:tcPr>
            <w:tcW w:w="4229" w:type="dxa"/>
            <w:gridSpan w:val="6"/>
          </w:tcPr>
          <w:p w:rsidR="009315B1" w:rsidRPr="0074495D" w:rsidRDefault="009315B1" w:rsidP="00436EB5">
            <w:pPr>
              <w:spacing w:after="0" w:line="288" w:lineRule="auto"/>
              <w:jc w:val="center"/>
              <w:rPr>
                <w:rFonts w:ascii="Times New Roman" w:hAnsi="Times New Roman" w:cs="Times New Roman"/>
                <w:b/>
                <w:bCs/>
                <w:sz w:val="28"/>
                <w:szCs w:val="28"/>
              </w:rPr>
            </w:pPr>
          </w:p>
        </w:tc>
      </w:tr>
      <w:tr w:rsidR="009315B1" w:rsidRPr="0074495D">
        <w:trPr>
          <w:trHeight w:val="330"/>
          <w:jc w:val="center"/>
        </w:trPr>
        <w:tc>
          <w:tcPr>
            <w:tcW w:w="2680" w:type="dxa"/>
            <w:vMerge w:val="restart"/>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Филология</w:t>
            </w: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Русский язык</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21</w:t>
            </w:r>
          </w:p>
        </w:tc>
      </w:tr>
      <w:tr w:rsidR="009315B1" w:rsidRPr="0074495D">
        <w:trPr>
          <w:trHeight w:val="375"/>
          <w:jc w:val="center"/>
        </w:trPr>
        <w:tc>
          <w:tcPr>
            <w:tcW w:w="2680"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Литература</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13</w:t>
            </w:r>
          </w:p>
        </w:tc>
      </w:tr>
      <w:tr w:rsidR="009315B1" w:rsidRPr="0074495D">
        <w:trPr>
          <w:trHeight w:val="335"/>
          <w:jc w:val="center"/>
        </w:trPr>
        <w:tc>
          <w:tcPr>
            <w:tcW w:w="2680"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Иностранный язык</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9315B1" w:rsidRPr="0074495D">
        <w:trPr>
          <w:trHeight w:val="131"/>
          <w:jc w:val="center"/>
        </w:trPr>
        <w:tc>
          <w:tcPr>
            <w:tcW w:w="2680"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Второй иностранный язык</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9315B1" w:rsidRPr="0074495D">
        <w:trPr>
          <w:trHeight w:val="427"/>
          <w:jc w:val="center"/>
        </w:trPr>
        <w:tc>
          <w:tcPr>
            <w:tcW w:w="2680" w:type="dxa"/>
            <w:vMerge w:val="restart"/>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 и информатика</w:t>
            </w: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9315B1" w:rsidRPr="0074495D">
        <w:trPr>
          <w:trHeight w:val="385"/>
          <w:jc w:val="center"/>
        </w:trPr>
        <w:tc>
          <w:tcPr>
            <w:tcW w:w="2680"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Алгебра</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9</w:t>
            </w:r>
          </w:p>
        </w:tc>
      </w:tr>
      <w:tr w:rsidR="009315B1" w:rsidRPr="0074495D">
        <w:trPr>
          <w:trHeight w:val="201"/>
          <w:jc w:val="center"/>
        </w:trPr>
        <w:tc>
          <w:tcPr>
            <w:tcW w:w="2680"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Геометрия</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r>
      <w:tr w:rsidR="009315B1" w:rsidRPr="0074495D">
        <w:trPr>
          <w:trHeight w:val="385"/>
          <w:jc w:val="center"/>
        </w:trPr>
        <w:tc>
          <w:tcPr>
            <w:tcW w:w="2680"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Информатика</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9315B1" w:rsidRPr="0074495D">
        <w:trPr>
          <w:trHeight w:val="402"/>
          <w:jc w:val="center"/>
        </w:trPr>
        <w:tc>
          <w:tcPr>
            <w:tcW w:w="2680" w:type="dxa"/>
            <w:vMerge w:val="restart"/>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Общественно-научные предметы</w:t>
            </w: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История</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11</w:t>
            </w:r>
          </w:p>
        </w:tc>
      </w:tr>
      <w:tr w:rsidR="009315B1" w:rsidRPr="0074495D">
        <w:trPr>
          <w:trHeight w:val="234"/>
          <w:jc w:val="center"/>
        </w:trPr>
        <w:tc>
          <w:tcPr>
            <w:tcW w:w="2680"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Обществознание</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trHeight w:val="318"/>
          <w:jc w:val="center"/>
        </w:trPr>
        <w:tc>
          <w:tcPr>
            <w:tcW w:w="2680"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География</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8</w:t>
            </w:r>
          </w:p>
        </w:tc>
      </w:tr>
      <w:tr w:rsidR="009315B1" w:rsidRPr="0074495D">
        <w:trPr>
          <w:trHeight w:val="181"/>
          <w:jc w:val="center"/>
        </w:trPr>
        <w:tc>
          <w:tcPr>
            <w:tcW w:w="2680" w:type="dxa"/>
            <w:vMerge w:val="restart"/>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Естественно-научные предметы</w:t>
            </w: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Физика</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trHeight w:val="215"/>
          <w:jc w:val="center"/>
        </w:trPr>
        <w:tc>
          <w:tcPr>
            <w:tcW w:w="2680"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Химия</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trHeight w:val="251"/>
          <w:jc w:val="center"/>
        </w:trPr>
        <w:tc>
          <w:tcPr>
            <w:tcW w:w="2680"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Биология</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trHeight w:val="251"/>
          <w:jc w:val="center"/>
        </w:trPr>
        <w:tc>
          <w:tcPr>
            <w:tcW w:w="2680" w:type="dxa"/>
            <w:vMerge w:val="restart"/>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Искусство</w:t>
            </w: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Музыка</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trHeight w:val="215"/>
          <w:jc w:val="center"/>
        </w:trPr>
        <w:tc>
          <w:tcPr>
            <w:tcW w:w="2680"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Изобразительное искусство</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trHeight w:val="301"/>
          <w:jc w:val="center"/>
        </w:trPr>
        <w:tc>
          <w:tcPr>
            <w:tcW w:w="2680"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trHeight w:val="413"/>
          <w:jc w:val="center"/>
        </w:trPr>
        <w:tc>
          <w:tcPr>
            <w:tcW w:w="2680" w:type="dxa"/>
            <w:vMerge w:val="restart"/>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 и Основы безопасности жизнедеятельности</w:t>
            </w: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ОБЖ</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r>
      <w:tr w:rsidR="009315B1" w:rsidRPr="0074495D">
        <w:trPr>
          <w:trHeight w:val="385"/>
          <w:jc w:val="center"/>
        </w:trPr>
        <w:tc>
          <w:tcPr>
            <w:tcW w:w="2680" w:type="dxa"/>
            <w:vMerge/>
          </w:tcPr>
          <w:p w:rsidR="009315B1" w:rsidRPr="0074495D" w:rsidRDefault="009315B1" w:rsidP="00D56BAC">
            <w:pPr>
              <w:spacing w:after="0" w:line="288" w:lineRule="auto"/>
              <w:jc w:val="both"/>
              <w:rPr>
                <w:rFonts w:ascii="Times New Roman" w:hAnsi="Times New Roman" w:cs="Times New Roman"/>
                <w:sz w:val="28"/>
                <w:szCs w:val="28"/>
              </w:rPr>
            </w:pPr>
          </w:p>
        </w:tc>
        <w:tc>
          <w:tcPr>
            <w:tcW w:w="2808" w:type="dxa"/>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9315B1" w:rsidRPr="0074495D">
        <w:trPr>
          <w:trHeight w:val="284"/>
          <w:jc w:val="center"/>
        </w:trPr>
        <w:tc>
          <w:tcPr>
            <w:tcW w:w="5488" w:type="dxa"/>
            <w:gridSpan w:val="2"/>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Итого</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29</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31</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34</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34</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160</w:t>
            </w:r>
          </w:p>
        </w:tc>
      </w:tr>
      <w:tr w:rsidR="009315B1" w:rsidRPr="0074495D">
        <w:trPr>
          <w:trHeight w:val="301"/>
          <w:jc w:val="center"/>
        </w:trPr>
        <w:tc>
          <w:tcPr>
            <w:tcW w:w="5488" w:type="dxa"/>
            <w:gridSpan w:val="2"/>
          </w:tcPr>
          <w:p w:rsidR="009315B1" w:rsidRPr="0074495D" w:rsidRDefault="009315B1" w:rsidP="00D56BAC">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Часть, формируемая участниками образовательный отношений</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12</w:t>
            </w:r>
          </w:p>
        </w:tc>
      </w:tr>
      <w:tr w:rsidR="009315B1" w:rsidRPr="0074495D">
        <w:trPr>
          <w:trHeight w:val="232"/>
          <w:jc w:val="center"/>
        </w:trPr>
        <w:tc>
          <w:tcPr>
            <w:tcW w:w="5488" w:type="dxa"/>
            <w:gridSpan w:val="2"/>
          </w:tcPr>
          <w:p w:rsidR="009315B1" w:rsidRPr="0074495D" w:rsidRDefault="009315B1" w:rsidP="00D56BAC">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Максимально допустимая недельная нагрузка</w:t>
            </w:r>
          </w:p>
        </w:tc>
        <w:tc>
          <w:tcPr>
            <w:tcW w:w="577"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598"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709"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35</w:t>
            </w:r>
          </w:p>
        </w:tc>
        <w:tc>
          <w:tcPr>
            <w:tcW w:w="850"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574"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921" w:type="dxa"/>
            <w:vAlign w:val="bottom"/>
          </w:tcPr>
          <w:p w:rsidR="009315B1" w:rsidRPr="0074495D" w:rsidRDefault="009315B1" w:rsidP="00D56BAC">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172</w:t>
            </w:r>
          </w:p>
        </w:tc>
      </w:tr>
    </w:tbl>
    <w:p w:rsidR="009315B1" w:rsidRPr="0074495D" w:rsidRDefault="009315B1" w:rsidP="00F01082">
      <w:pPr>
        <w:spacing w:after="0" w:line="240" w:lineRule="auto"/>
        <w:ind w:firstLine="709"/>
        <w:jc w:val="right"/>
        <w:rPr>
          <w:rFonts w:ascii="Times New Roman" w:hAnsi="Times New Roman" w:cs="Times New Roman"/>
          <w:b/>
          <w:bCs/>
          <w:sz w:val="28"/>
          <w:szCs w:val="28"/>
        </w:rPr>
      </w:pPr>
      <w:r w:rsidRPr="0074495D">
        <w:rPr>
          <w:rFonts w:ascii="Times New Roman" w:hAnsi="Times New Roman" w:cs="Times New Roman"/>
          <w:b/>
          <w:bCs/>
          <w:sz w:val="28"/>
          <w:szCs w:val="28"/>
        </w:rPr>
        <w:br w:type="page"/>
        <w:t>Вариант № 4</w:t>
      </w:r>
    </w:p>
    <w:p w:rsidR="009315B1" w:rsidRPr="0074495D" w:rsidRDefault="009315B1" w:rsidP="00F01082">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Примерный недельный учебный план основного общего образования</w:t>
      </w:r>
    </w:p>
    <w:p w:rsidR="009315B1" w:rsidRPr="0074495D" w:rsidRDefault="009315B1" w:rsidP="00F01082">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9315B1" w:rsidRPr="0074495D">
        <w:trPr>
          <w:trHeight w:val="469"/>
          <w:jc w:val="center"/>
        </w:trPr>
        <w:tc>
          <w:tcPr>
            <w:tcW w:w="2525" w:type="dxa"/>
            <w:vMerge w:val="restart"/>
          </w:tcPr>
          <w:p w:rsidR="009315B1" w:rsidRPr="0074495D" w:rsidRDefault="009315B1"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Предметные области</w:t>
            </w:r>
          </w:p>
        </w:tc>
        <w:tc>
          <w:tcPr>
            <w:tcW w:w="3034" w:type="dxa"/>
            <w:gridSpan w:val="3"/>
            <w:vMerge w:val="restart"/>
            <w:tcBorders>
              <w:tr2bl w:val="single" w:sz="4" w:space="0" w:color="auto"/>
            </w:tcBorders>
          </w:tcPr>
          <w:p w:rsidR="009315B1" w:rsidRPr="0074495D" w:rsidRDefault="009315B1"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Учебные</w:t>
            </w:r>
          </w:p>
          <w:p w:rsidR="009315B1" w:rsidRPr="0074495D" w:rsidRDefault="009315B1"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предметы</w:t>
            </w:r>
          </w:p>
          <w:p w:rsidR="009315B1" w:rsidRPr="0074495D" w:rsidRDefault="009315B1" w:rsidP="005B481D">
            <w:pPr>
              <w:spacing w:after="0" w:line="240" w:lineRule="auto"/>
              <w:jc w:val="right"/>
              <w:rPr>
                <w:rFonts w:ascii="Times New Roman" w:hAnsi="Times New Roman" w:cs="Times New Roman"/>
                <w:b/>
                <w:bCs/>
                <w:sz w:val="28"/>
                <w:szCs w:val="28"/>
              </w:rPr>
            </w:pPr>
            <w:r w:rsidRPr="0074495D">
              <w:rPr>
                <w:rFonts w:ascii="Times New Roman" w:hAnsi="Times New Roman" w:cs="Times New Roman"/>
                <w:b/>
                <w:bCs/>
                <w:sz w:val="28"/>
                <w:szCs w:val="28"/>
              </w:rPr>
              <w:t>Классы</w:t>
            </w:r>
          </w:p>
        </w:tc>
        <w:tc>
          <w:tcPr>
            <w:tcW w:w="3996" w:type="dxa"/>
            <w:gridSpan w:val="10"/>
          </w:tcPr>
          <w:p w:rsidR="009315B1" w:rsidRPr="0074495D" w:rsidRDefault="009315B1"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Количество часов в неделю</w:t>
            </w:r>
          </w:p>
        </w:tc>
      </w:tr>
      <w:tr w:rsidR="009315B1" w:rsidRPr="0074495D">
        <w:trPr>
          <w:trHeight w:val="511"/>
          <w:jc w:val="center"/>
        </w:trPr>
        <w:tc>
          <w:tcPr>
            <w:tcW w:w="2525" w:type="dxa"/>
            <w:vMerge/>
          </w:tcPr>
          <w:p w:rsidR="009315B1" w:rsidRPr="0074495D" w:rsidRDefault="009315B1" w:rsidP="0012121B">
            <w:pPr>
              <w:spacing w:after="0" w:line="240" w:lineRule="auto"/>
              <w:jc w:val="both"/>
              <w:rPr>
                <w:rFonts w:ascii="Times New Roman" w:hAnsi="Times New Roman" w:cs="Times New Roman"/>
                <w:b/>
                <w:bCs/>
                <w:sz w:val="28"/>
                <w:szCs w:val="28"/>
              </w:rPr>
            </w:pPr>
          </w:p>
        </w:tc>
        <w:tc>
          <w:tcPr>
            <w:tcW w:w="3034" w:type="dxa"/>
            <w:gridSpan w:val="3"/>
            <w:vMerge/>
            <w:tcBorders>
              <w:tr2bl w:val="single" w:sz="4" w:space="0" w:color="auto"/>
            </w:tcBorders>
          </w:tcPr>
          <w:p w:rsidR="009315B1" w:rsidRPr="0074495D" w:rsidRDefault="009315B1" w:rsidP="0012121B">
            <w:pPr>
              <w:spacing w:after="0" w:line="240" w:lineRule="auto"/>
              <w:jc w:val="both"/>
              <w:rPr>
                <w:rFonts w:ascii="Times New Roman" w:hAnsi="Times New Roman" w:cs="Times New Roman"/>
                <w:b/>
                <w:bCs/>
                <w:sz w:val="28"/>
                <w:szCs w:val="28"/>
              </w:rPr>
            </w:pPr>
          </w:p>
        </w:tc>
        <w:tc>
          <w:tcPr>
            <w:tcW w:w="385" w:type="dxa"/>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w:t>
            </w:r>
          </w:p>
        </w:tc>
        <w:tc>
          <w:tcPr>
            <w:tcW w:w="714" w:type="dxa"/>
            <w:gridSpan w:val="2"/>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w:t>
            </w:r>
          </w:p>
        </w:tc>
        <w:tc>
          <w:tcPr>
            <w:tcW w:w="652" w:type="dxa"/>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w:t>
            </w:r>
          </w:p>
        </w:tc>
        <w:tc>
          <w:tcPr>
            <w:tcW w:w="765" w:type="dxa"/>
            <w:gridSpan w:val="2"/>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VIII</w:t>
            </w:r>
          </w:p>
        </w:tc>
        <w:tc>
          <w:tcPr>
            <w:tcW w:w="541" w:type="dxa"/>
            <w:gridSpan w:val="2"/>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IX</w:t>
            </w:r>
          </w:p>
        </w:tc>
        <w:tc>
          <w:tcPr>
            <w:tcW w:w="939" w:type="dxa"/>
            <w:gridSpan w:val="2"/>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Всего</w:t>
            </w:r>
          </w:p>
        </w:tc>
      </w:tr>
      <w:tr w:rsidR="009315B1" w:rsidRPr="0074495D">
        <w:trPr>
          <w:trHeight w:val="315"/>
          <w:jc w:val="center"/>
        </w:trPr>
        <w:tc>
          <w:tcPr>
            <w:tcW w:w="2525" w:type="dxa"/>
          </w:tcPr>
          <w:p w:rsidR="009315B1" w:rsidRPr="0074495D" w:rsidRDefault="009315B1" w:rsidP="00436EB5">
            <w:pPr>
              <w:spacing w:after="0" w:line="288" w:lineRule="auto"/>
              <w:jc w:val="both"/>
              <w:rPr>
                <w:rFonts w:ascii="Times New Roman" w:hAnsi="Times New Roman" w:cs="Times New Roman"/>
                <w:sz w:val="28"/>
                <w:szCs w:val="28"/>
              </w:rPr>
            </w:pPr>
          </w:p>
        </w:tc>
        <w:tc>
          <w:tcPr>
            <w:tcW w:w="3034" w:type="dxa"/>
            <w:gridSpan w:val="3"/>
          </w:tcPr>
          <w:p w:rsidR="009315B1" w:rsidRPr="0074495D" w:rsidRDefault="009315B1" w:rsidP="00436EB5">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Обязательная часть</w:t>
            </w:r>
          </w:p>
        </w:tc>
        <w:tc>
          <w:tcPr>
            <w:tcW w:w="3996" w:type="dxa"/>
            <w:gridSpan w:val="10"/>
          </w:tcPr>
          <w:p w:rsidR="009315B1" w:rsidRPr="0074495D" w:rsidRDefault="009315B1" w:rsidP="00436EB5">
            <w:pPr>
              <w:spacing w:after="0" w:line="288" w:lineRule="auto"/>
              <w:jc w:val="both"/>
              <w:rPr>
                <w:rFonts w:ascii="Times New Roman" w:hAnsi="Times New Roman" w:cs="Times New Roman"/>
                <w:b/>
                <w:bCs/>
                <w:sz w:val="28"/>
                <w:szCs w:val="28"/>
              </w:rPr>
            </w:pPr>
          </w:p>
        </w:tc>
      </w:tr>
      <w:tr w:rsidR="009315B1" w:rsidRPr="0074495D">
        <w:trPr>
          <w:trHeight w:val="330"/>
          <w:jc w:val="center"/>
        </w:trPr>
        <w:tc>
          <w:tcPr>
            <w:tcW w:w="2677" w:type="dxa"/>
            <w:gridSpan w:val="2"/>
            <w:vMerge w:val="restart"/>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Филология</w:t>
            </w: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Русский язык</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21</w:t>
            </w:r>
          </w:p>
        </w:tc>
      </w:tr>
      <w:tr w:rsidR="009315B1" w:rsidRPr="0074495D">
        <w:trPr>
          <w:trHeight w:val="375"/>
          <w:jc w:val="center"/>
        </w:trPr>
        <w:tc>
          <w:tcPr>
            <w:tcW w:w="2677" w:type="dxa"/>
            <w:gridSpan w:val="2"/>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Литература</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13</w:t>
            </w:r>
          </w:p>
        </w:tc>
      </w:tr>
      <w:tr w:rsidR="009315B1" w:rsidRPr="0074495D">
        <w:trPr>
          <w:trHeight w:val="335"/>
          <w:jc w:val="center"/>
        </w:trPr>
        <w:tc>
          <w:tcPr>
            <w:tcW w:w="2677" w:type="dxa"/>
            <w:gridSpan w:val="2"/>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Родной язык и литература</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9315B1" w:rsidRPr="0074495D">
        <w:trPr>
          <w:trHeight w:val="131"/>
          <w:jc w:val="center"/>
        </w:trPr>
        <w:tc>
          <w:tcPr>
            <w:tcW w:w="2677" w:type="dxa"/>
            <w:gridSpan w:val="2"/>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Иностранный язык</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9315B1" w:rsidRPr="0074495D">
        <w:trPr>
          <w:trHeight w:val="427"/>
          <w:jc w:val="center"/>
        </w:trPr>
        <w:tc>
          <w:tcPr>
            <w:tcW w:w="2677" w:type="dxa"/>
            <w:gridSpan w:val="2"/>
            <w:vMerge w:val="restart"/>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 и информатика</w:t>
            </w: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9315B1" w:rsidRPr="0074495D">
        <w:trPr>
          <w:trHeight w:val="385"/>
          <w:jc w:val="center"/>
        </w:trPr>
        <w:tc>
          <w:tcPr>
            <w:tcW w:w="2677" w:type="dxa"/>
            <w:gridSpan w:val="2"/>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Алгебра</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9</w:t>
            </w:r>
          </w:p>
        </w:tc>
      </w:tr>
      <w:tr w:rsidR="009315B1" w:rsidRPr="0074495D">
        <w:trPr>
          <w:trHeight w:val="201"/>
          <w:jc w:val="center"/>
        </w:trPr>
        <w:tc>
          <w:tcPr>
            <w:tcW w:w="2677" w:type="dxa"/>
            <w:gridSpan w:val="2"/>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Геометрия</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r>
      <w:tr w:rsidR="009315B1" w:rsidRPr="0074495D">
        <w:trPr>
          <w:trHeight w:val="385"/>
          <w:jc w:val="center"/>
        </w:trPr>
        <w:tc>
          <w:tcPr>
            <w:tcW w:w="2677" w:type="dxa"/>
            <w:gridSpan w:val="2"/>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Информатика</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9315B1" w:rsidRPr="0074495D">
        <w:trPr>
          <w:trHeight w:val="402"/>
          <w:jc w:val="center"/>
        </w:trPr>
        <w:tc>
          <w:tcPr>
            <w:tcW w:w="2677" w:type="dxa"/>
            <w:gridSpan w:val="2"/>
            <w:vMerge w:val="restart"/>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Общественно-научные предметы</w:t>
            </w: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История</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9315B1" w:rsidRPr="0074495D">
        <w:trPr>
          <w:trHeight w:val="234"/>
          <w:jc w:val="center"/>
        </w:trPr>
        <w:tc>
          <w:tcPr>
            <w:tcW w:w="2677" w:type="dxa"/>
            <w:gridSpan w:val="2"/>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Обществознание</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trHeight w:val="318"/>
          <w:jc w:val="center"/>
        </w:trPr>
        <w:tc>
          <w:tcPr>
            <w:tcW w:w="2677" w:type="dxa"/>
            <w:gridSpan w:val="2"/>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География</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8</w:t>
            </w:r>
          </w:p>
        </w:tc>
      </w:tr>
      <w:tr w:rsidR="009315B1" w:rsidRPr="0074495D">
        <w:trPr>
          <w:trHeight w:val="181"/>
          <w:jc w:val="center"/>
        </w:trPr>
        <w:tc>
          <w:tcPr>
            <w:tcW w:w="2677" w:type="dxa"/>
            <w:gridSpan w:val="2"/>
            <w:vMerge w:val="restart"/>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Естественно-научные предметы</w:t>
            </w: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Физика</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trHeight w:val="215"/>
          <w:jc w:val="center"/>
        </w:trPr>
        <w:tc>
          <w:tcPr>
            <w:tcW w:w="2677" w:type="dxa"/>
            <w:gridSpan w:val="2"/>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Химия</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trHeight w:val="251"/>
          <w:jc w:val="center"/>
        </w:trPr>
        <w:tc>
          <w:tcPr>
            <w:tcW w:w="2677" w:type="dxa"/>
            <w:gridSpan w:val="2"/>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Биология</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trHeight w:val="251"/>
          <w:jc w:val="center"/>
        </w:trPr>
        <w:tc>
          <w:tcPr>
            <w:tcW w:w="2677" w:type="dxa"/>
            <w:gridSpan w:val="2"/>
            <w:vMerge w:val="restart"/>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Искусство</w:t>
            </w: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Музыка</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trHeight w:val="215"/>
          <w:jc w:val="center"/>
        </w:trPr>
        <w:tc>
          <w:tcPr>
            <w:tcW w:w="2677" w:type="dxa"/>
            <w:gridSpan w:val="2"/>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Изобразительное искусство</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9315B1" w:rsidRPr="0074495D">
        <w:trPr>
          <w:trHeight w:val="301"/>
          <w:jc w:val="center"/>
        </w:trPr>
        <w:tc>
          <w:tcPr>
            <w:tcW w:w="2677"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trHeight w:val="413"/>
          <w:jc w:val="center"/>
        </w:trPr>
        <w:tc>
          <w:tcPr>
            <w:tcW w:w="2677" w:type="dxa"/>
            <w:gridSpan w:val="2"/>
            <w:vMerge w:val="restart"/>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 и Основы безопасности жизнедеятельности</w:t>
            </w: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ОБЖ</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r>
      <w:tr w:rsidR="009315B1" w:rsidRPr="0074495D">
        <w:trPr>
          <w:trHeight w:val="385"/>
          <w:jc w:val="center"/>
        </w:trPr>
        <w:tc>
          <w:tcPr>
            <w:tcW w:w="2677" w:type="dxa"/>
            <w:gridSpan w:val="2"/>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806"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9315B1" w:rsidRPr="0074495D">
        <w:trPr>
          <w:trHeight w:val="284"/>
          <w:jc w:val="center"/>
        </w:trPr>
        <w:tc>
          <w:tcPr>
            <w:tcW w:w="5483" w:type="dxa"/>
            <w:gridSpan w:val="3"/>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Итого</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30</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34</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34</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163</w:t>
            </w:r>
          </w:p>
        </w:tc>
      </w:tr>
      <w:tr w:rsidR="009315B1" w:rsidRPr="0074495D">
        <w:trPr>
          <w:trHeight w:val="301"/>
          <w:jc w:val="center"/>
        </w:trPr>
        <w:tc>
          <w:tcPr>
            <w:tcW w:w="5483" w:type="dxa"/>
            <w:gridSpan w:val="3"/>
          </w:tcPr>
          <w:p w:rsidR="009315B1" w:rsidRPr="0074495D" w:rsidRDefault="009315B1" w:rsidP="000B7959">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Часть, формируемая участниками образовательных отношений</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9</w:t>
            </w:r>
          </w:p>
        </w:tc>
      </w:tr>
      <w:tr w:rsidR="009315B1" w:rsidRPr="0074495D">
        <w:trPr>
          <w:trHeight w:val="232"/>
          <w:jc w:val="center"/>
        </w:trPr>
        <w:tc>
          <w:tcPr>
            <w:tcW w:w="5483" w:type="dxa"/>
            <w:gridSpan w:val="3"/>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Максимально допустимая недельная нагрузка</w:t>
            </w:r>
          </w:p>
        </w:tc>
        <w:tc>
          <w:tcPr>
            <w:tcW w:w="577"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59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709"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35</w:t>
            </w:r>
          </w:p>
        </w:tc>
        <w:tc>
          <w:tcPr>
            <w:tcW w:w="850"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57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764"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172</w:t>
            </w:r>
          </w:p>
        </w:tc>
      </w:tr>
    </w:tbl>
    <w:p w:rsidR="009315B1" w:rsidRPr="0074495D" w:rsidRDefault="009315B1" w:rsidP="00F01082">
      <w:pPr>
        <w:pStyle w:val="FootnoteText"/>
        <w:ind w:firstLine="709"/>
        <w:jc w:val="right"/>
        <w:rPr>
          <w:b/>
          <w:bCs/>
          <w:sz w:val="28"/>
          <w:szCs w:val="28"/>
        </w:rPr>
      </w:pPr>
      <w:r w:rsidRPr="0074495D">
        <w:rPr>
          <w:sz w:val="28"/>
          <w:szCs w:val="28"/>
        </w:rPr>
        <w:br w:type="page"/>
      </w:r>
      <w:r w:rsidRPr="0074495D">
        <w:rPr>
          <w:b/>
          <w:bCs/>
          <w:sz w:val="28"/>
          <w:szCs w:val="28"/>
        </w:rPr>
        <w:t>Вариант № 5</w:t>
      </w:r>
    </w:p>
    <w:p w:rsidR="009315B1" w:rsidRPr="0074495D" w:rsidRDefault="009315B1" w:rsidP="00F01082">
      <w:pPr>
        <w:pStyle w:val="FootnoteText"/>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9315B1" w:rsidRPr="0074495D" w:rsidRDefault="009315B1" w:rsidP="00F01082">
      <w:pPr>
        <w:pStyle w:val="FootnoteText"/>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9315B1" w:rsidRPr="0074495D">
        <w:trPr>
          <w:trHeight w:val="327"/>
          <w:jc w:val="center"/>
        </w:trPr>
        <w:tc>
          <w:tcPr>
            <w:tcW w:w="2683" w:type="dxa"/>
            <w:gridSpan w:val="2"/>
            <w:vMerge w:val="restart"/>
          </w:tcPr>
          <w:p w:rsidR="009315B1" w:rsidRPr="0074495D" w:rsidRDefault="009315B1"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Предметные области</w:t>
            </w:r>
          </w:p>
        </w:tc>
        <w:tc>
          <w:tcPr>
            <w:tcW w:w="2815" w:type="dxa"/>
            <w:gridSpan w:val="2"/>
            <w:vMerge w:val="restart"/>
            <w:tcBorders>
              <w:tr2bl w:val="single" w:sz="4" w:space="0" w:color="auto"/>
            </w:tcBorders>
          </w:tcPr>
          <w:p w:rsidR="009315B1" w:rsidRPr="0074495D" w:rsidRDefault="009315B1"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Учебные</w:t>
            </w:r>
          </w:p>
          <w:p w:rsidR="009315B1" w:rsidRPr="0074495D" w:rsidRDefault="009315B1"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предметы</w:t>
            </w:r>
          </w:p>
          <w:p w:rsidR="009315B1" w:rsidRPr="0074495D" w:rsidRDefault="009315B1" w:rsidP="005B481D">
            <w:pPr>
              <w:spacing w:after="0" w:line="240" w:lineRule="auto"/>
              <w:jc w:val="right"/>
              <w:rPr>
                <w:rFonts w:ascii="Times New Roman" w:hAnsi="Times New Roman" w:cs="Times New Roman"/>
                <w:b/>
                <w:bCs/>
                <w:sz w:val="28"/>
                <w:szCs w:val="28"/>
              </w:rPr>
            </w:pPr>
            <w:r w:rsidRPr="0074495D">
              <w:rPr>
                <w:rFonts w:ascii="Times New Roman" w:hAnsi="Times New Roman" w:cs="Times New Roman"/>
                <w:b/>
                <w:bCs/>
                <w:sz w:val="28"/>
                <w:szCs w:val="28"/>
              </w:rPr>
              <w:t>Классы</w:t>
            </w:r>
          </w:p>
        </w:tc>
        <w:tc>
          <w:tcPr>
            <w:tcW w:w="4111" w:type="dxa"/>
            <w:gridSpan w:val="10"/>
          </w:tcPr>
          <w:p w:rsidR="009315B1" w:rsidRPr="0074495D" w:rsidRDefault="009315B1" w:rsidP="005B481D">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Количество часов в неделю</w:t>
            </w:r>
          </w:p>
        </w:tc>
      </w:tr>
      <w:tr w:rsidR="009315B1" w:rsidRPr="0074495D">
        <w:trPr>
          <w:trHeight w:val="511"/>
          <w:jc w:val="center"/>
        </w:trPr>
        <w:tc>
          <w:tcPr>
            <w:tcW w:w="2683" w:type="dxa"/>
            <w:gridSpan w:val="2"/>
            <w:vMerge/>
          </w:tcPr>
          <w:p w:rsidR="009315B1" w:rsidRPr="0074495D" w:rsidRDefault="009315B1" w:rsidP="0012121B">
            <w:pPr>
              <w:spacing w:after="0" w:line="240" w:lineRule="auto"/>
              <w:jc w:val="both"/>
              <w:rPr>
                <w:rFonts w:ascii="Times New Roman" w:hAnsi="Times New Roman" w:cs="Times New Roman"/>
                <w:b/>
                <w:bCs/>
                <w:sz w:val="28"/>
                <w:szCs w:val="28"/>
              </w:rPr>
            </w:pPr>
          </w:p>
        </w:tc>
        <w:tc>
          <w:tcPr>
            <w:tcW w:w="2815" w:type="dxa"/>
            <w:gridSpan w:val="2"/>
            <w:vMerge/>
            <w:tcBorders>
              <w:tr2bl w:val="single" w:sz="4" w:space="0" w:color="auto"/>
            </w:tcBorders>
          </w:tcPr>
          <w:p w:rsidR="009315B1" w:rsidRPr="0074495D" w:rsidRDefault="009315B1" w:rsidP="0012121B">
            <w:pPr>
              <w:spacing w:after="0" w:line="240" w:lineRule="auto"/>
              <w:jc w:val="both"/>
              <w:rPr>
                <w:rFonts w:ascii="Times New Roman" w:hAnsi="Times New Roman" w:cs="Times New Roman"/>
                <w:b/>
                <w:bCs/>
                <w:sz w:val="28"/>
                <w:szCs w:val="28"/>
              </w:rPr>
            </w:pPr>
          </w:p>
        </w:tc>
        <w:tc>
          <w:tcPr>
            <w:tcW w:w="593" w:type="dxa"/>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w:t>
            </w:r>
          </w:p>
        </w:tc>
        <w:tc>
          <w:tcPr>
            <w:tcW w:w="629" w:type="dxa"/>
            <w:gridSpan w:val="2"/>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w:t>
            </w:r>
          </w:p>
        </w:tc>
        <w:tc>
          <w:tcPr>
            <w:tcW w:w="708" w:type="dxa"/>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w:t>
            </w:r>
          </w:p>
        </w:tc>
        <w:tc>
          <w:tcPr>
            <w:tcW w:w="789" w:type="dxa"/>
            <w:gridSpan w:val="2"/>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VIII</w:t>
            </w:r>
          </w:p>
        </w:tc>
        <w:tc>
          <w:tcPr>
            <w:tcW w:w="574" w:type="dxa"/>
            <w:gridSpan w:val="2"/>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IX</w:t>
            </w:r>
          </w:p>
        </w:tc>
        <w:tc>
          <w:tcPr>
            <w:tcW w:w="818" w:type="dxa"/>
            <w:gridSpan w:val="2"/>
          </w:tcPr>
          <w:p w:rsidR="009315B1" w:rsidRPr="0074495D" w:rsidRDefault="009315B1" w:rsidP="0012121B">
            <w:pPr>
              <w:spacing w:after="0" w:line="240" w:lineRule="auto"/>
              <w:jc w:val="both"/>
              <w:rPr>
                <w:rFonts w:ascii="Times New Roman" w:hAnsi="Times New Roman" w:cs="Times New Roman"/>
                <w:b/>
                <w:bCs/>
                <w:sz w:val="28"/>
                <w:szCs w:val="28"/>
              </w:rPr>
            </w:pPr>
            <w:r w:rsidRPr="0074495D">
              <w:rPr>
                <w:rFonts w:ascii="Times New Roman" w:hAnsi="Times New Roman" w:cs="Times New Roman"/>
                <w:b/>
                <w:bCs/>
                <w:sz w:val="28"/>
                <w:szCs w:val="28"/>
              </w:rPr>
              <w:t>Всего</w:t>
            </w:r>
          </w:p>
        </w:tc>
      </w:tr>
      <w:tr w:rsidR="009315B1" w:rsidRPr="0074495D">
        <w:trPr>
          <w:trHeight w:val="315"/>
          <w:jc w:val="center"/>
        </w:trPr>
        <w:tc>
          <w:tcPr>
            <w:tcW w:w="2683" w:type="dxa"/>
            <w:gridSpan w:val="2"/>
          </w:tcPr>
          <w:p w:rsidR="009315B1" w:rsidRPr="0074495D" w:rsidRDefault="009315B1" w:rsidP="00436EB5">
            <w:pPr>
              <w:spacing w:after="0" w:line="288" w:lineRule="auto"/>
              <w:jc w:val="both"/>
              <w:rPr>
                <w:rFonts w:ascii="Times New Roman" w:hAnsi="Times New Roman" w:cs="Times New Roman"/>
                <w:sz w:val="28"/>
                <w:szCs w:val="28"/>
              </w:rPr>
            </w:pPr>
          </w:p>
        </w:tc>
        <w:tc>
          <w:tcPr>
            <w:tcW w:w="2815" w:type="dxa"/>
            <w:gridSpan w:val="2"/>
          </w:tcPr>
          <w:p w:rsidR="009315B1" w:rsidRPr="0074495D" w:rsidRDefault="009315B1" w:rsidP="00436EB5">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Обязательная часть</w:t>
            </w:r>
          </w:p>
        </w:tc>
        <w:tc>
          <w:tcPr>
            <w:tcW w:w="4111" w:type="dxa"/>
            <w:gridSpan w:val="10"/>
          </w:tcPr>
          <w:p w:rsidR="009315B1" w:rsidRPr="0074495D" w:rsidRDefault="009315B1" w:rsidP="00436EB5">
            <w:pPr>
              <w:spacing w:after="0" w:line="288" w:lineRule="auto"/>
              <w:jc w:val="both"/>
              <w:rPr>
                <w:rFonts w:ascii="Times New Roman" w:hAnsi="Times New Roman" w:cs="Times New Roman"/>
                <w:b/>
                <w:bCs/>
                <w:sz w:val="28"/>
                <w:szCs w:val="28"/>
              </w:rPr>
            </w:pPr>
          </w:p>
        </w:tc>
      </w:tr>
      <w:tr w:rsidR="009315B1" w:rsidRPr="0074495D">
        <w:trPr>
          <w:gridAfter w:val="1"/>
          <w:wAfter w:w="39" w:type="dxa"/>
          <w:trHeight w:val="330"/>
          <w:jc w:val="center"/>
        </w:trPr>
        <w:tc>
          <w:tcPr>
            <w:tcW w:w="2663" w:type="dxa"/>
            <w:vMerge w:val="restart"/>
          </w:tcPr>
          <w:p w:rsidR="009315B1" w:rsidRPr="0074495D" w:rsidRDefault="009315B1" w:rsidP="000B7959">
            <w:pPr>
              <w:spacing w:after="0" w:line="288" w:lineRule="auto"/>
              <w:jc w:val="both"/>
              <w:rPr>
                <w:rFonts w:ascii="Times New Roman" w:hAnsi="Times New Roman" w:cs="Times New Roman"/>
                <w:sz w:val="28"/>
                <w:szCs w:val="28"/>
              </w:rPr>
            </w:pPr>
          </w:p>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Филология</w:t>
            </w:r>
          </w:p>
          <w:p w:rsidR="009315B1" w:rsidRPr="0074495D" w:rsidRDefault="009315B1" w:rsidP="000B7959">
            <w:pPr>
              <w:spacing w:after="0" w:line="288" w:lineRule="auto"/>
              <w:jc w:val="both"/>
              <w:rPr>
                <w:rFonts w:ascii="Times New Roman" w:hAnsi="Times New Roman" w:cs="Times New Roman"/>
                <w:sz w:val="28"/>
                <w:szCs w:val="28"/>
              </w:rPr>
            </w:pPr>
          </w:p>
          <w:p w:rsidR="009315B1" w:rsidRPr="0074495D" w:rsidRDefault="009315B1" w:rsidP="000B7959">
            <w:pPr>
              <w:spacing w:after="0" w:line="288" w:lineRule="auto"/>
              <w:jc w:val="both"/>
              <w:rPr>
                <w:rFonts w:ascii="Times New Roman" w:hAnsi="Times New Roman" w:cs="Times New Roman"/>
                <w:sz w:val="28"/>
                <w:szCs w:val="28"/>
              </w:rPr>
            </w:pP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 xml:space="preserve">Русский язык </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21</w:t>
            </w:r>
          </w:p>
        </w:tc>
      </w:tr>
      <w:tr w:rsidR="009315B1" w:rsidRPr="0074495D">
        <w:trPr>
          <w:gridAfter w:val="1"/>
          <w:wAfter w:w="39" w:type="dxa"/>
          <w:trHeight w:val="301"/>
          <w:jc w:val="center"/>
        </w:trPr>
        <w:tc>
          <w:tcPr>
            <w:tcW w:w="2663" w:type="dxa"/>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Литература</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13</w:t>
            </w:r>
          </w:p>
        </w:tc>
      </w:tr>
      <w:tr w:rsidR="009315B1" w:rsidRPr="0074495D">
        <w:trPr>
          <w:gridAfter w:val="1"/>
          <w:wAfter w:w="39" w:type="dxa"/>
          <w:trHeight w:val="165"/>
          <w:jc w:val="center"/>
        </w:trPr>
        <w:tc>
          <w:tcPr>
            <w:tcW w:w="2663" w:type="dxa"/>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Родной язык и литература</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23</w:t>
            </w:r>
          </w:p>
        </w:tc>
      </w:tr>
      <w:tr w:rsidR="009315B1" w:rsidRPr="0074495D">
        <w:trPr>
          <w:gridAfter w:val="1"/>
          <w:wAfter w:w="39" w:type="dxa"/>
          <w:trHeight w:val="360"/>
          <w:jc w:val="center"/>
        </w:trPr>
        <w:tc>
          <w:tcPr>
            <w:tcW w:w="2663" w:type="dxa"/>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Иностранный язык</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15</w:t>
            </w:r>
          </w:p>
        </w:tc>
      </w:tr>
      <w:tr w:rsidR="009315B1" w:rsidRPr="0074495D">
        <w:trPr>
          <w:gridAfter w:val="1"/>
          <w:wAfter w:w="39" w:type="dxa"/>
          <w:trHeight w:val="427"/>
          <w:jc w:val="center"/>
        </w:trPr>
        <w:tc>
          <w:tcPr>
            <w:tcW w:w="2663" w:type="dxa"/>
            <w:vMerge w:val="restart"/>
          </w:tcPr>
          <w:p w:rsidR="009315B1" w:rsidRPr="0074495D" w:rsidRDefault="009315B1" w:rsidP="000B7959">
            <w:pPr>
              <w:spacing w:after="0" w:line="288" w:lineRule="auto"/>
              <w:jc w:val="both"/>
              <w:rPr>
                <w:rFonts w:ascii="Times New Roman" w:hAnsi="Times New Roman" w:cs="Times New Roman"/>
                <w:sz w:val="28"/>
                <w:szCs w:val="28"/>
              </w:rPr>
            </w:pPr>
          </w:p>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 и информатика</w:t>
            </w: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Математика</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5</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9315B1" w:rsidRPr="0074495D">
        <w:trPr>
          <w:gridAfter w:val="1"/>
          <w:wAfter w:w="39" w:type="dxa"/>
          <w:trHeight w:val="385"/>
          <w:jc w:val="center"/>
        </w:trPr>
        <w:tc>
          <w:tcPr>
            <w:tcW w:w="2663" w:type="dxa"/>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Алгебра</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9</w:t>
            </w:r>
          </w:p>
        </w:tc>
      </w:tr>
      <w:tr w:rsidR="009315B1" w:rsidRPr="0074495D">
        <w:trPr>
          <w:gridAfter w:val="1"/>
          <w:wAfter w:w="39" w:type="dxa"/>
          <w:trHeight w:val="201"/>
          <w:jc w:val="center"/>
        </w:trPr>
        <w:tc>
          <w:tcPr>
            <w:tcW w:w="2663" w:type="dxa"/>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Геометрия</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r>
      <w:tr w:rsidR="009315B1" w:rsidRPr="0074495D">
        <w:trPr>
          <w:gridAfter w:val="1"/>
          <w:wAfter w:w="39" w:type="dxa"/>
          <w:trHeight w:val="385"/>
          <w:jc w:val="center"/>
        </w:trPr>
        <w:tc>
          <w:tcPr>
            <w:tcW w:w="2663" w:type="dxa"/>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Информатика</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9315B1" w:rsidRPr="0074495D">
        <w:trPr>
          <w:gridAfter w:val="1"/>
          <w:wAfter w:w="39" w:type="dxa"/>
          <w:trHeight w:val="402"/>
          <w:jc w:val="center"/>
        </w:trPr>
        <w:tc>
          <w:tcPr>
            <w:tcW w:w="2663" w:type="dxa"/>
            <w:vMerge w:val="restart"/>
          </w:tcPr>
          <w:p w:rsidR="009315B1" w:rsidRPr="0074495D" w:rsidRDefault="009315B1" w:rsidP="000B7959">
            <w:pPr>
              <w:spacing w:after="0" w:line="288" w:lineRule="auto"/>
              <w:jc w:val="both"/>
              <w:rPr>
                <w:rFonts w:ascii="Times New Roman" w:hAnsi="Times New Roman" w:cs="Times New Roman"/>
                <w:sz w:val="28"/>
                <w:szCs w:val="28"/>
              </w:rPr>
            </w:pPr>
          </w:p>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Общественно-научные предметы</w:t>
            </w: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История</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9315B1" w:rsidRPr="0074495D">
        <w:trPr>
          <w:gridAfter w:val="1"/>
          <w:wAfter w:w="39" w:type="dxa"/>
          <w:trHeight w:val="234"/>
          <w:jc w:val="center"/>
        </w:trPr>
        <w:tc>
          <w:tcPr>
            <w:tcW w:w="2663" w:type="dxa"/>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Обществознание</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gridAfter w:val="1"/>
          <w:wAfter w:w="39" w:type="dxa"/>
          <w:trHeight w:val="318"/>
          <w:jc w:val="center"/>
        </w:trPr>
        <w:tc>
          <w:tcPr>
            <w:tcW w:w="2663" w:type="dxa"/>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География</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8</w:t>
            </w:r>
          </w:p>
        </w:tc>
      </w:tr>
      <w:tr w:rsidR="009315B1" w:rsidRPr="0074495D">
        <w:trPr>
          <w:gridAfter w:val="1"/>
          <w:wAfter w:w="39" w:type="dxa"/>
          <w:trHeight w:val="181"/>
          <w:jc w:val="center"/>
        </w:trPr>
        <w:tc>
          <w:tcPr>
            <w:tcW w:w="2663" w:type="dxa"/>
            <w:vMerge w:val="restart"/>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Естественно-научные предметы</w:t>
            </w: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Физика</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gridAfter w:val="1"/>
          <w:wAfter w:w="39" w:type="dxa"/>
          <w:trHeight w:val="215"/>
          <w:jc w:val="center"/>
        </w:trPr>
        <w:tc>
          <w:tcPr>
            <w:tcW w:w="2663" w:type="dxa"/>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Химия</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gridAfter w:val="1"/>
          <w:wAfter w:w="39" w:type="dxa"/>
          <w:trHeight w:val="251"/>
          <w:jc w:val="center"/>
        </w:trPr>
        <w:tc>
          <w:tcPr>
            <w:tcW w:w="2663" w:type="dxa"/>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Биология</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gridAfter w:val="1"/>
          <w:wAfter w:w="39" w:type="dxa"/>
          <w:trHeight w:val="251"/>
          <w:jc w:val="center"/>
        </w:trPr>
        <w:tc>
          <w:tcPr>
            <w:tcW w:w="2663" w:type="dxa"/>
            <w:vMerge w:val="restart"/>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Искусство</w:t>
            </w: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Музыка</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4</w:t>
            </w:r>
          </w:p>
        </w:tc>
      </w:tr>
      <w:tr w:rsidR="009315B1" w:rsidRPr="0074495D">
        <w:trPr>
          <w:gridAfter w:val="1"/>
          <w:wAfter w:w="39" w:type="dxa"/>
          <w:trHeight w:val="215"/>
          <w:jc w:val="center"/>
        </w:trPr>
        <w:tc>
          <w:tcPr>
            <w:tcW w:w="2663" w:type="dxa"/>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Изобразительное искусство</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w:t>
            </w:r>
          </w:p>
        </w:tc>
      </w:tr>
      <w:tr w:rsidR="009315B1" w:rsidRPr="0074495D">
        <w:trPr>
          <w:gridAfter w:val="1"/>
          <w:wAfter w:w="39" w:type="dxa"/>
          <w:trHeight w:val="301"/>
          <w:jc w:val="center"/>
        </w:trPr>
        <w:tc>
          <w:tcPr>
            <w:tcW w:w="2663" w:type="dxa"/>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Технология</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7</w:t>
            </w:r>
          </w:p>
        </w:tc>
      </w:tr>
      <w:tr w:rsidR="009315B1" w:rsidRPr="0074495D">
        <w:trPr>
          <w:gridAfter w:val="1"/>
          <w:wAfter w:w="39" w:type="dxa"/>
          <w:trHeight w:val="413"/>
          <w:jc w:val="center"/>
        </w:trPr>
        <w:tc>
          <w:tcPr>
            <w:tcW w:w="2663" w:type="dxa"/>
            <w:vMerge w:val="restart"/>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 и Основы безопасности жизнедеятельности</w:t>
            </w: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ОБЖ</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r>
      <w:tr w:rsidR="009315B1" w:rsidRPr="0074495D">
        <w:trPr>
          <w:gridAfter w:val="1"/>
          <w:wAfter w:w="39" w:type="dxa"/>
          <w:trHeight w:val="385"/>
          <w:jc w:val="center"/>
        </w:trPr>
        <w:tc>
          <w:tcPr>
            <w:tcW w:w="2663" w:type="dxa"/>
            <w:vMerge/>
          </w:tcPr>
          <w:p w:rsidR="009315B1" w:rsidRPr="0074495D" w:rsidRDefault="009315B1" w:rsidP="000B7959">
            <w:pPr>
              <w:spacing w:after="0" w:line="288" w:lineRule="auto"/>
              <w:jc w:val="both"/>
              <w:rPr>
                <w:rFonts w:ascii="Times New Roman" w:hAnsi="Times New Roman" w:cs="Times New Roman"/>
                <w:sz w:val="28"/>
                <w:szCs w:val="28"/>
              </w:rPr>
            </w:pPr>
          </w:p>
        </w:tc>
        <w:tc>
          <w:tcPr>
            <w:tcW w:w="2781" w:type="dxa"/>
            <w:gridSpan w:val="2"/>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Физическая культура</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10</w:t>
            </w:r>
          </w:p>
        </w:tc>
      </w:tr>
      <w:tr w:rsidR="009315B1" w:rsidRPr="0074495D">
        <w:trPr>
          <w:gridAfter w:val="1"/>
          <w:wAfter w:w="39" w:type="dxa"/>
          <w:trHeight w:val="284"/>
          <w:jc w:val="center"/>
        </w:trPr>
        <w:tc>
          <w:tcPr>
            <w:tcW w:w="5444" w:type="dxa"/>
            <w:gridSpan w:val="3"/>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Итого</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31</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34</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35</w:t>
            </w:r>
          </w:p>
        </w:tc>
        <w:tc>
          <w:tcPr>
            <w:tcW w:w="954" w:type="dxa"/>
            <w:gridSpan w:val="2"/>
            <w:vAlign w:val="bottom"/>
          </w:tcPr>
          <w:p w:rsidR="009315B1" w:rsidRPr="0074495D" w:rsidRDefault="009315B1" w:rsidP="002C79B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166</w:t>
            </w:r>
          </w:p>
        </w:tc>
      </w:tr>
      <w:tr w:rsidR="009315B1" w:rsidRPr="0074495D">
        <w:trPr>
          <w:gridAfter w:val="1"/>
          <w:wAfter w:w="39" w:type="dxa"/>
          <w:trHeight w:val="301"/>
          <w:jc w:val="center"/>
        </w:trPr>
        <w:tc>
          <w:tcPr>
            <w:tcW w:w="5444" w:type="dxa"/>
            <w:gridSpan w:val="3"/>
          </w:tcPr>
          <w:p w:rsidR="009315B1" w:rsidRPr="0074495D" w:rsidRDefault="009315B1" w:rsidP="000B7959">
            <w:pPr>
              <w:spacing w:after="0" w:line="288" w:lineRule="auto"/>
              <w:jc w:val="both"/>
              <w:rPr>
                <w:rFonts w:ascii="Times New Roman" w:hAnsi="Times New Roman" w:cs="Times New Roman"/>
                <w:i/>
                <w:iCs/>
                <w:sz w:val="28"/>
                <w:szCs w:val="28"/>
              </w:rPr>
            </w:pPr>
            <w:r w:rsidRPr="0074495D">
              <w:rPr>
                <w:rFonts w:ascii="Times New Roman" w:hAnsi="Times New Roman" w:cs="Times New Roman"/>
                <w:i/>
                <w:iCs/>
                <w:sz w:val="28"/>
                <w:szCs w:val="28"/>
              </w:rPr>
              <w:t>Часть, формируемая участниками образовательных отношений</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0</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2</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6</w:t>
            </w:r>
          </w:p>
        </w:tc>
      </w:tr>
      <w:tr w:rsidR="009315B1" w:rsidRPr="0074495D">
        <w:trPr>
          <w:gridAfter w:val="1"/>
          <w:wAfter w:w="39" w:type="dxa"/>
          <w:trHeight w:val="232"/>
          <w:jc w:val="center"/>
        </w:trPr>
        <w:tc>
          <w:tcPr>
            <w:tcW w:w="5444" w:type="dxa"/>
            <w:gridSpan w:val="3"/>
          </w:tcPr>
          <w:p w:rsidR="009315B1" w:rsidRPr="0074495D" w:rsidRDefault="009315B1" w:rsidP="000B7959">
            <w:pPr>
              <w:spacing w:after="0" w:line="288" w:lineRule="auto"/>
              <w:jc w:val="both"/>
              <w:rPr>
                <w:rFonts w:ascii="Times New Roman" w:hAnsi="Times New Roman" w:cs="Times New Roman"/>
                <w:sz w:val="28"/>
                <w:szCs w:val="28"/>
              </w:rPr>
            </w:pPr>
            <w:r w:rsidRPr="0074495D">
              <w:rPr>
                <w:rFonts w:ascii="Times New Roman" w:hAnsi="Times New Roman" w:cs="Times New Roman"/>
                <w:sz w:val="28"/>
                <w:szCs w:val="28"/>
              </w:rPr>
              <w:t>Максимально допустимая недельная нагрузка</w:t>
            </w:r>
          </w:p>
        </w:tc>
        <w:tc>
          <w:tcPr>
            <w:tcW w:w="709" w:type="dxa"/>
            <w:gridSpan w:val="3"/>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32</w:t>
            </w:r>
          </w:p>
        </w:tc>
        <w:tc>
          <w:tcPr>
            <w:tcW w:w="56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33</w:t>
            </w:r>
          </w:p>
        </w:tc>
        <w:tc>
          <w:tcPr>
            <w:tcW w:w="708"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35</w:t>
            </w:r>
          </w:p>
        </w:tc>
        <w:tc>
          <w:tcPr>
            <w:tcW w:w="647" w:type="dxa"/>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541"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36</w:t>
            </w:r>
          </w:p>
        </w:tc>
        <w:tc>
          <w:tcPr>
            <w:tcW w:w="954" w:type="dxa"/>
            <w:gridSpan w:val="2"/>
            <w:vAlign w:val="bottom"/>
          </w:tcPr>
          <w:p w:rsidR="009315B1" w:rsidRPr="0074495D" w:rsidRDefault="009315B1" w:rsidP="000B7959">
            <w:pPr>
              <w:spacing w:after="0" w:line="288" w:lineRule="auto"/>
              <w:jc w:val="center"/>
              <w:rPr>
                <w:rFonts w:ascii="Times New Roman" w:hAnsi="Times New Roman" w:cs="Times New Roman"/>
                <w:sz w:val="28"/>
                <w:szCs w:val="28"/>
              </w:rPr>
            </w:pPr>
            <w:r w:rsidRPr="0074495D">
              <w:rPr>
                <w:rFonts w:ascii="Times New Roman" w:hAnsi="Times New Roman" w:cs="Times New Roman"/>
                <w:sz w:val="28"/>
                <w:szCs w:val="28"/>
              </w:rPr>
              <w:t>172</w:t>
            </w:r>
          </w:p>
        </w:tc>
      </w:tr>
    </w:tbl>
    <w:p w:rsidR="009315B1" w:rsidRPr="0074495D" w:rsidRDefault="009315B1">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9315B1" w:rsidRPr="0074495D" w:rsidRDefault="009315B1">
      <w:pPr>
        <w:pStyle w:val="FootnoteText"/>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9315B1" w:rsidRPr="0074495D" w:rsidRDefault="009315B1" w:rsidP="000A279A">
      <w:pPr>
        <w:pStyle w:val="ListParagraph"/>
        <w:numPr>
          <w:ilvl w:val="0"/>
          <w:numId w:val="139"/>
        </w:numPr>
        <w:tabs>
          <w:tab w:val="left" w:pos="993"/>
        </w:tabs>
        <w:spacing w:line="360" w:lineRule="auto"/>
        <w:ind w:left="0" w:firstLine="709"/>
        <w:jc w:val="both"/>
        <w:rPr>
          <w:rStyle w:val="Zag11"/>
          <w:rFonts w:ascii="Times New Roman" w:eastAsia="@Arial Unicode MS" w:hAnsi="Times New Roman" w:cs="Times New Roman"/>
          <w:sz w:val="28"/>
          <w:szCs w:val="28"/>
        </w:rPr>
      </w:pPr>
      <w:r w:rsidRPr="0074495D">
        <w:rPr>
          <w:rStyle w:val="Zag11"/>
          <w:rFonts w:ascii="Times New Roman" w:eastAsia="@Arial Unicode MS" w:hAnsi="Times New Roman" w:cs="Times New Roman"/>
          <w:sz w:val="28"/>
          <w:szCs w:val="28"/>
        </w:rPr>
        <w:t>состав учебных предметов;</w:t>
      </w:r>
    </w:p>
    <w:p w:rsidR="009315B1" w:rsidRPr="0074495D" w:rsidRDefault="009315B1" w:rsidP="000A279A">
      <w:pPr>
        <w:pStyle w:val="ListParagraph"/>
        <w:numPr>
          <w:ilvl w:val="0"/>
          <w:numId w:val="139"/>
        </w:numPr>
        <w:tabs>
          <w:tab w:val="left" w:pos="993"/>
        </w:tabs>
        <w:spacing w:line="360" w:lineRule="auto"/>
        <w:ind w:left="0" w:firstLine="709"/>
        <w:jc w:val="both"/>
        <w:rPr>
          <w:rStyle w:val="Zag11"/>
          <w:rFonts w:ascii="Times New Roman" w:eastAsia="@Arial Unicode MS" w:hAnsi="Times New Roman" w:cs="Times New Roman"/>
          <w:sz w:val="28"/>
          <w:szCs w:val="28"/>
        </w:rPr>
      </w:pPr>
      <w:r w:rsidRPr="0074495D">
        <w:rPr>
          <w:rStyle w:val="Zag11"/>
          <w:rFonts w:ascii="Times New Roman" w:eastAsia="@Arial Unicode MS" w:hAnsi="Times New Roman" w:cs="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9315B1" w:rsidRPr="0074495D" w:rsidRDefault="009315B1" w:rsidP="000A279A">
      <w:pPr>
        <w:pStyle w:val="ListParagraph"/>
        <w:numPr>
          <w:ilvl w:val="0"/>
          <w:numId w:val="139"/>
        </w:numPr>
        <w:tabs>
          <w:tab w:val="left" w:pos="993"/>
        </w:tabs>
        <w:spacing w:line="360" w:lineRule="auto"/>
        <w:ind w:left="0" w:firstLine="709"/>
        <w:jc w:val="both"/>
        <w:rPr>
          <w:rStyle w:val="Zag11"/>
          <w:rFonts w:ascii="Times New Roman" w:eastAsia="@Arial Unicode MS" w:hAnsi="Times New Roman" w:cs="Times New Roman"/>
          <w:sz w:val="28"/>
          <w:szCs w:val="28"/>
        </w:rPr>
      </w:pPr>
      <w:r w:rsidRPr="0074495D">
        <w:rPr>
          <w:rStyle w:val="Zag11"/>
          <w:rFonts w:ascii="Times New Roman" w:eastAsia="@Arial Unicode MS" w:hAnsi="Times New Roman" w:cs="Times New Roman"/>
          <w:sz w:val="28"/>
          <w:szCs w:val="28"/>
        </w:rPr>
        <w:t>максимально допустимая недельная нагрузка обучающихся и максимальная нагрузка с учетом деления классов на группы;</w:t>
      </w:r>
    </w:p>
    <w:p w:rsidR="009315B1" w:rsidRPr="0074495D" w:rsidRDefault="009315B1" w:rsidP="000A279A">
      <w:pPr>
        <w:pStyle w:val="Zag1"/>
        <w:numPr>
          <w:ilvl w:val="0"/>
          <w:numId w:val="139"/>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ascii="Times New Roman" w:eastAsia="@Arial Unicode MS" w:hAnsi="Times New Roman" w:cs="Times New Roman"/>
          <w:b w:val="0"/>
          <w:bCs w:val="0"/>
          <w:color w:val="auto"/>
          <w:sz w:val="28"/>
          <w:szCs w:val="28"/>
          <w:lang w:val="ru-RU"/>
        </w:rPr>
        <w:t>план комплектования классов.</w:t>
      </w:r>
    </w:p>
    <w:p w:rsidR="009315B1" w:rsidRPr="0074495D" w:rsidRDefault="009315B1">
      <w:pPr>
        <w:pStyle w:val="Zag1"/>
        <w:spacing w:after="0" w:line="360" w:lineRule="auto"/>
        <w:ind w:firstLine="709"/>
        <w:jc w:val="both"/>
        <w:rPr>
          <w:rStyle w:val="Zag11"/>
          <w:rFonts w:ascii="Times New Roman" w:eastAsia="@Arial Unicode MS" w:hAnsi="Times New Roman" w:cs="Times New Roman"/>
          <w:b w:val="0"/>
          <w:bCs w:val="0"/>
          <w:color w:val="auto"/>
          <w:sz w:val="28"/>
          <w:szCs w:val="28"/>
          <w:lang w:val="ru-RU"/>
        </w:rPr>
      </w:pPr>
      <w:r w:rsidRPr="0074495D">
        <w:rPr>
          <w:rStyle w:val="Zag11"/>
          <w:rFonts w:ascii="Times New Roman" w:eastAsia="@Arial Unicode MS" w:hAnsi="Times New Roman" w:cs="Times New Roman"/>
          <w:b w:val="0"/>
          <w:bCs w:val="0"/>
          <w:color w:val="auto"/>
          <w:sz w:val="28"/>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9315B1" w:rsidRPr="0074495D" w:rsidRDefault="009315B1">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315B1" w:rsidRPr="0074495D" w:rsidRDefault="009315B1" w:rsidP="00FE352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74495D">
        <w:rPr>
          <w:rStyle w:val="Zag11"/>
          <w:rFonts w:ascii="Times New Roman" w:eastAsia="@Arial Unicode MS" w:hAnsi="Times New Roman" w:cs="Times New Roman"/>
          <w:sz w:val="28"/>
          <w:szCs w:val="28"/>
        </w:rPr>
        <w:t xml:space="preserve">Помимо учебного плана может составляться план, регламентирующий занятия внеурочной деятельности. </w:t>
      </w:r>
      <w:r w:rsidRPr="0074495D">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cs="Times New Roman"/>
          <w:b/>
          <w:bCs/>
          <w:sz w:val="28"/>
          <w:szCs w:val="28"/>
        </w:rPr>
        <w:t xml:space="preserve">Внеурочная деятельность </w:t>
      </w:r>
      <w:r w:rsidRPr="0074495D">
        <w:rPr>
          <w:rFonts w:ascii="Times New Roman" w:hAnsi="Times New Roman" w:cs="Times New Roman"/>
          <w:sz w:val="28"/>
          <w:szCs w:val="28"/>
        </w:rPr>
        <w:t>в соответствии с требованиями ФГОС ООО</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315B1" w:rsidRPr="0074495D" w:rsidRDefault="009315B1" w:rsidP="00996271">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315B1" w:rsidRPr="0074495D" w:rsidRDefault="009315B1" w:rsidP="00996271">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315B1" w:rsidRPr="0074495D" w:rsidRDefault="009315B1" w:rsidP="005D0ECB">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w:t>
      </w:r>
      <w:r>
        <w:rPr>
          <w:rFonts w:ascii="Times New Roman" w:hAnsi="Times New Roman" w:cs="Times New Roman"/>
          <w:sz w:val="28"/>
          <w:szCs w:val="28"/>
        </w:rPr>
        <w:t>е</w:t>
      </w:r>
      <w:r w:rsidRPr="0074495D">
        <w:rPr>
          <w:rFonts w:ascii="Times New Roman" w:hAnsi="Times New Roman" w:cs="Times New Roman"/>
          <w:sz w:val="28"/>
          <w:szCs w:val="28"/>
        </w:rPr>
        <w:t>том планов вн</w:t>
      </w:r>
      <w:r>
        <w:rPr>
          <w:rFonts w:ascii="Times New Roman" w:hAnsi="Times New Roman" w:cs="Times New Roman"/>
          <w:sz w:val="28"/>
          <w:szCs w:val="28"/>
        </w:rPr>
        <w:t>е</w:t>
      </w:r>
      <w:r w:rsidRPr="0074495D">
        <w:rPr>
          <w:rFonts w:ascii="Times New Roman" w:hAnsi="Times New Roman" w:cs="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9315B1" w:rsidRPr="0074495D" w:rsidRDefault="009315B1">
      <w:pPr>
        <w:tabs>
          <w:tab w:val="left" w:pos="4500"/>
          <w:tab w:val="left" w:pos="9180"/>
          <w:tab w:val="left" w:pos="9360"/>
        </w:tabs>
        <w:spacing w:after="0" w:line="360" w:lineRule="auto"/>
        <w:ind w:firstLine="709"/>
        <w:jc w:val="both"/>
        <w:rPr>
          <w:rFonts w:ascii="Times New Roman" w:hAnsi="Times New Roman" w:cs="Times New Roman"/>
          <w:sz w:val="28"/>
          <w:szCs w:val="28"/>
        </w:rPr>
      </w:pPr>
    </w:p>
    <w:p w:rsidR="009315B1" w:rsidRDefault="009315B1" w:rsidP="0012121B">
      <w:pPr>
        <w:pStyle w:val="Heading3"/>
        <w:ind w:left="709"/>
      </w:pPr>
      <w:bookmarkStart w:id="417" w:name="_Toc414553283"/>
    </w:p>
    <w:p w:rsidR="009315B1" w:rsidRDefault="009315B1" w:rsidP="0012121B">
      <w:pPr>
        <w:pStyle w:val="Heading3"/>
        <w:ind w:left="709"/>
      </w:pPr>
    </w:p>
    <w:p w:rsidR="009315B1" w:rsidRDefault="009315B1" w:rsidP="0012121B">
      <w:pPr>
        <w:pStyle w:val="Heading3"/>
        <w:ind w:left="709"/>
      </w:pPr>
    </w:p>
    <w:p w:rsidR="009315B1" w:rsidRPr="0074495D" w:rsidRDefault="009315B1" w:rsidP="0012121B">
      <w:pPr>
        <w:pStyle w:val="Heading3"/>
        <w:ind w:left="709"/>
      </w:pPr>
      <w:r w:rsidRPr="0074495D">
        <w:t>3.1.1. Примерный календарный учебный график</w:t>
      </w:r>
      <w:bookmarkEnd w:id="417"/>
    </w:p>
    <w:p w:rsidR="009315B1" w:rsidRPr="0074495D" w:rsidRDefault="009315B1" w:rsidP="0012121B">
      <w:pPr>
        <w:pStyle w:val="CommentText"/>
        <w:spacing w:line="360" w:lineRule="auto"/>
        <w:jc w:val="both"/>
        <w:rPr>
          <w:sz w:val="28"/>
          <w:szCs w:val="28"/>
        </w:rPr>
      </w:pPr>
      <w:r w:rsidRPr="0074495D">
        <w:rPr>
          <w:sz w:val="28"/>
          <w:szCs w:val="28"/>
        </w:rPr>
        <w:t>Календарный учебный график соста</w:t>
      </w:r>
      <w:r>
        <w:rPr>
          <w:sz w:val="28"/>
          <w:szCs w:val="28"/>
        </w:rPr>
        <w:t>в</w:t>
      </w:r>
      <w:r w:rsidRPr="0074495D">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9315B1" w:rsidRPr="0074495D" w:rsidRDefault="009315B1" w:rsidP="00D051E4">
      <w:pPr>
        <w:widowControl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9315B1" w:rsidRPr="0074495D" w:rsidRDefault="009315B1" w:rsidP="00B4180A">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9315B1" w:rsidRPr="0074495D" w:rsidRDefault="009315B1" w:rsidP="0012121B">
      <w:pPr>
        <w:pStyle w:val="Heading3"/>
        <w:ind w:left="709"/>
        <w:rPr>
          <w:rStyle w:val="Zag11"/>
          <w:rFonts w:eastAsia="@Arial Unicode MS"/>
          <w:sz w:val="20"/>
          <w:szCs w:val="20"/>
        </w:rPr>
      </w:pPr>
      <w:bookmarkStart w:id="418" w:name="_Toc414553284"/>
      <w:r w:rsidRPr="0074495D">
        <w:rPr>
          <w:rStyle w:val="Zag11"/>
          <w:rFonts w:ascii="Times New Roman" w:eastAsia="@Arial Unicode MS" w:hAnsi="Times New Roman"/>
        </w:rPr>
        <w:t>3.1.2. Примерный план внеурочной деятельности</w:t>
      </w:r>
      <w:bookmarkEnd w:id="418"/>
    </w:p>
    <w:p w:rsidR="009315B1" w:rsidRPr="0074495D" w:rsidRDefault="009315B1"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315B1" w:rsidRPr="0074495D" w:rsidRDefault="009315B1" w:rsidP="000A279A">
      <w:pPr>
        <w:pStyle w:val="ListParagraph"/>
        <w:numPr>
          <w:ilvl w:val="0"/>
          <w:numId w:val="15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315B1" w:rsidRPr="0074495D" w:rsidRDefault="009315B1" w:rsidP="000A279A">
      <w:pPr>
        <w:pStyle w:val="ListParagraph"/>
        <w:numPr>
          <w:ilvl w:val="0"/>
          <w:numId w:val="15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315B1" w:rsidRPr="0074495D" w:rsidRDefault="009315B1" w:rsidP="000A279A">
      <w:pPr>
        <w:pStyle w:val="ListParagraph"/>
        <w:numPr>
          <w:ilvl w:val="0"/>
          <w:numId w:val="15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315B1" w:rsidRPr="0074495D" w:rsidRDefault="009315B1" w:rsidP="000A279A">
      <w:pPr>
        <w:pStyle w:val="ListParagraph"/>
        <w:numPr>
          <w:ilvl w:val="0"/>
          <w:numId w:val="15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315B1" w:rsidRPr="0074495D" w:rsidRDefault="009315B1" w:rsidP="000A279A">
      <w:pPr>
        <w:pStyle w:val="ListParagraph"/>
        <w:numPr>
          <w:ilvl w:val="0"/>
          <w:numId w:val="15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315B1" w:rsidRPr="0074495D" w:rsidRDefault="009315B1" w:rsidP="000A279A">
      <w:pPr>
        <w:pStyle w:val="ListParagraph"/>
        <w:numPr>
          <w:ilvl w:val="0"/>
          <w:numId w:val="15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план воспитательных мероприятий. </w:t>
      </w:r>
    </w:p>
    <w:p w:rsidR="009315B1" w:rsidRPr="0074495D" w:rsidRDefault="009315B1"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Содержание плана внеурочной деятельности.</w:t>
      </w:r>
      <w:r>
        <w:rPr>
          <w:rFonts w:ascii="Times New Roman" w:hAnsi="Times New Roman" w:cs="Times New Roman"/>
          <w:b/>
          <w:bCs/>
          <w:sz w:val="28"/>
          <w:szCs w:val="28"/>
        </w:rPr>
        <w:t xml:space="preserve"> </w:t>
      </w:r>
      <w:r w:rsidRPr="0074495D">
        <w:rPr>
          <w:rFonts w:ascii="Times New Roman" w:hAnsi="Times New Roman" w:cs="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315B1" w:rsidRPr="0074495D" w:rsidRDefault="009315B1"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315B1" w:rsidRPr="0074495D" w:rsidRDefault="009315B1"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этом расходы времени на отдельные направления плана внеурочной деятельности могут отличаться:</w:t>
      </w:r>
    </w:p>
    <w:p w:rsidR="009315B1" w:rsidRPr="0074495D" w:rsidRDefault="009315B1" w:rsidP="000A279A">
      <w:pPr>
        <w:pStyle w:val="ListParagraph"/>
        <w:numPr>
          <w:ilvl w:val="0"/>
          <w:numId w:val="15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315B1" w:rsidRPr="0074495D" w:rsidRDefault="009315B1" w:rsidP="000A279A">
      <w:pPr>
        <w:pStyle w:val="ListParagraph"/>
        <w:numPr>
          <w:ilvl w:val="0"/>
          <w:numId w:val="15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внеурочную деятельность по учебным предметам еженедельно – от 1 до 2 часов, </w:t>
      </w:r>
    </w:p>
    <w:p w:rsidR="009315B1" w:rsidRPr="0074495D" w:rsidRDefault="009315B1" w:rsidP="000A279A">
      <w:pPr>
        <w:pStyle w:val="ListParagraph"/>
        <w:numPr>
          <w:ilvl w:val="0"/>
          <w:numId w:val="15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организационное обеспечение учебной деятельности еженедельно – до 1 часа, </w:t>
      </w:r>
    </w:p>
    <w:p w:rsidR="009315B1" w:rsidRPr="0074495D" w:rsidRDefault="009315B1" w:rsidP="000A279A">
      <w:pPr>
        <w:pStyle w:val="ListParagraph"/>
        <w:numPr>
          <w:ilvl w:val="0"/>
          <w:numId w:val="15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осуществление педагогической поддержки социализации обучающихся еженедельно – от 1 до 2 часов, </w:t>
      </w:r>
    </w:p>
    <w:p w:rsidR="009315B1" w:rsidRPr="0074495D" w:rsidRDefault="009315B1" w:rsidP="000A279A">
      <w:pPr>
        <w:pStyle w:val="ListParagraph"/>
        <w:numPr>
          <w:ilvl w:val="0"/>
          <w:numId w:val="15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обеспечение благополучия школьника еженедельно – от 1 до 2 часов. </w:t>
      </w:r>
    </w:p>
    <w:p w:rsidR="009315B1" w:rsidRPr="0074495D" w:rsidRDefault="009315B1"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315B1" w:rsidRPr="0074495D" w:rsidRDefault="009315B1"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315B1" w:rsidRPr="0074495D" w:rsidRDefault="009315B1" w:rsidP="000A279A">
      <w:pPr>
        <w:pStyle w:val="ListParagraph"/>
        <w:numPr>
          <w:ilvl w:val="0"/>
          <w:numId w:val="15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модель плана с преобладанием общественной самоорганизации обучающихся;</w:t>
      </w:r>
    </w:p>
    <w:p w:rsidR="009315B1" w:rsidRPr="0074495D" w:rsidRDefault="009315B1" w:rsidP="000A279A">
      <w:pPr>
        <w:pStyle w:val="ListParagraph"/>
        <w:numPr>
          <w:ilvl w:val="0"/>
          <w:numId w:val="15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модель плана с преобладанием педагогической поддержки обучающихся;</w:t>
      </w:r>
    </w:p>
    <w:p w:rsidR="009315B1" w:rsidRPr="0074495D" w:rsidRDefault="009315B1" w:rsidP="000A279A">
      <w:pPr>
        <w:pStyle w:val="ListParagraph"/>
        <w:numPr>
          <w:ilvl w:val="0"/>
          <w:numId w:val="15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315B1" w:rsidRPr="0074495D" w:rsidRDefault="009315B1" w:rsidP="000A279A">
      <w:pPr>
        <w:pStyle w:val="ListParagraph"/>
        <w:numPr>
          <w:ilvl w:val="0"/>
          <w:numId w:val="15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модель плана с преобладанием воспитательных мероприятий; </w:t>
      </w:r>
    </w:p>
    <w:p w:rsidR="009315B1" w:rsidRPr="0074495D" w:rsidRDefault="009315B1" w:rsidP="000A279A">
      <w:pPr>
        <w:pStyle w:val="ListParagraph"/>
        <w:numPr>
          <w:ilvl w:val="0"/>
          <w:numId w:val="15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315B1" w:rsidRPr="0074495D" w:rsidRDefault="009315B1" w:rsidP="0099627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Организация жизни ученических сообществ</w:t>
      </w:r>
      <w:r>
        <w:rPr>
          <w:rFonts w:ascii="Times New Roman" w:hAnsi="Times New Roman" w:cs="Times New Roman"/>
          <w:sz w:val="28"/>
          <w:szCs w:val="28"/>
        </w:rPr>
        <w:t xml:space="preserve"> </w:t>
      </w:r>
      <w:r w:rsidRPr="0074495D">
        <w:rPr>
          <w:rFonts w:ascii="Times New Roman" w:hAnsi="Times New Roman" w:cs="Times New Roman"/>
          <w:sz w:val="28"/>
          <w:szCs w:val="28"/>
        </w:rPr>
        <w:t>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9315B1" w:rsidRPr="0074495D" w:rsidRDefault="009315B1" w:rsidP="000A279A">
      <w:pPr>
        <w:pStyle w:val="ListParagraph"/>
        <w:numPr>
          <w:ilvl w:val="0"/>
          <w:numId w:val="15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315B1" w:rsidRPr="0074495D" w:rsidRDefault="009315B1" w:rsidP="000A279A">
      <w:pPr>
        <w:pStyle w:val="ListParagraph"/>
        <w:numPr>
          <w:ilvl w:val="0"/>
          <w:numId w:val="15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315B1" w:rsidRPr="0074495D" w:rsidRDefault="009315B1" w:rsidP="000A279A">
      <w:pPr>
        <w:pStyle w:val="ListParagraph"/>
        <w:numPr>
          <w:ilvl w:val="0"/>
          <w:numId w:val="15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компетенции в сфере общественной самоорганизации, участия в общественно значимой совместной деятельности.</w:t>
      </w:r>
    </w:p>
    <w:p w:rsidR="009315B1" w:rsidRPr="0074495D" w:rsidRDefault="009315B1" w:rsidP="00996271">
      <w:pPr>
        <w:tabs>
          <w:tab w:val="num" w:pos="-426"/>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Организация жизни ученических сообществ может происходить:</w:t>
      </w:r>
    </w:p>
    <w:p w:rsidR="009315B1" w:rsidRPr="0074495D" w:rsidRDefault="009315B1" w:rsidP="000A279A">
      <w:pPr>
        <w:pStyle w:val="ListParagraph"/>
        <w:numPr>
          <w:ilvl w:val="0"/>
          <w:numId w:val="191"/>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315B1" w:rsidRPr="0074495D" w:rsidRDefault="009315B1" w:rsidP="000A279A">
      <w:pPr>
        <w:pStyle w:val="ListParagraph"/>
        <w:numPr>
          <w:ilvl w:val="0"/>
          <w:numId w:val="191"/>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315B1" w:rsidRPr="0074495D" w:rsidRDefault="009315B1" w:rsidP="000A279A">
      <w:pPr>
        <w:pStyle w:val="ListParagraph"/>
        <w:numPr>
          <w:ilvl w:val="0"/>
          <w:numId w:val="191"/>
        </w:numPr>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315B1" w:rsidRPr="0074495D" w:rsidRDefault="009315B1" w:rsidP="00436EB5">
      <w:pPr>
        <w:spacing w:after="0" w:line="360" w:lineRule="auto"/>
        <w:ind w:firstLine="709"/>
        <w:rPr>
          <w:rFonts w:ascii="Times New Roman" w:hAnsi="Times New Roman" w:cs="Times New Roman"/>
          <w:sz w:val="28"/>
          <w:szCs w:val="28"/>
        </w:rPr>
      </w:pPr>
    </w:p>
    <w:p w:rsidR="009315B1" w:rsidRPr="0074495D" w:rsidRDefault="009315B1" w:rsidP="00496ECF">
      <w:pPr>
        <w:pStyle w:val="Heading2"/>
        <w:numPr>
          <w:ilvl w:val="1"/>
          <w:numId w:val="2"/>
        </w:numPr>
      </w:pPr>
      <w:bookmarkStart w:id="419" w:name="_Toc406059071"/>
      <w:bookmarkStart w:id="420" w:name="_Toc409691735"/>
      <w:bookmarkStart w:id="421" w:name="_Toc410654075"/>
      <w:bookmarkStart w:id="422" w:name="_Toc414553285"/>
      <w:r w:rsidRPr="0074495D">
        <w:t>Система условий</w:t>
      </w:r>
      <w:bookmarkEnd w:id="419"/>
      <w:r>
        <w:t xml:space="preserve"> </w:t>
      </w:r>
      <w:r w:rsidRPr="0074495D">
        <w:t>реализации основной образовательной программы</w:t>
      </w:r>
      <w:bookmarkEnd w:id="420"/>
      <w:bookmarkEnd w:id="421"/>
      <w:bookmarkEnd w:id="422"/>
    </w:p>
    <w:p w:rsidR="009315B1" w:rsidRPr="0074495D" w:rsidRDefault="009315B1">
      <w:pPr>
        <w:spacing w:after="0" w:line="360" w:lineRule="auto"/>
        <w:ind w:firstLine="709"/>
        <w:jc w:val="both"/>
        <w:rPr>
          <w:rStyle w:val="Heading3Char1"/>
          <w:sz w:val="28"/>
          <w:szCs w:val="28"/>
        </w:rPr>
      </w:pPr>
      <w:bookmarkStart w:id="423" w:name="_Toc409691736"/>
    </w:p>
    <w:p w:rsidR="009315B1" w:rsidRPr="0074495D" w:rsidRDefault="009315B1" w:rsidP="0012121B">
      <w:pPr>
        <w:pStyle w:val="Heading2"/>
      </w:pPr>
      <w:bookmarkStart w:id="424" w:name="_Toc414553286"/>
      <w:bookmarkEnd w:id="423"/>
      <w:r w:rsidRPr="0074495D">
        <w:t xml:space="preserve">3.2.1. Описание кадровых условий реализации основной образовательной программы основного общего образования </w:t>
      </w:r>
      <w:bookmarkEnd w:id="424"/>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Требования к кадровым условиям включают:</w:t>
      </w:r>
    </w:p>
    <w:p w:rsidR="009315B1" w:rsidRPr="0074495D" w:rsidRDefault="009315B1" w:rsidP="000A279A">
      <w:pPr>
        <w:pStyle w:val="ListParagraph"/>
        <w:numPr>
          <w:ilvl w:val="0"/>
          <w:numId w:val="14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9315B1" w:rsidRPr="0074495D" w:rsidRDefault="009315B1" w:rsidP="000A279A">
      <w:pPr>
        <w:pStyle w:val="ListParagraph"/>
        <w:numPr>
          <w:ilvl w:val="0"/>
          <w:numId w:val="14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9315B1" w:rsidRPr="0074495D" w:rsidRDefault="009315B1" w:rsidP="000A279A">
      <w:pPr>
        <w:pStyle w:val="ListParagraph"/>
        <w:numPr>
          <w:ilvl w:val="0"/>
          <w:numId w:val="140"/>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основу должностных обязанностей могут быть положены представленные в профессиональном стандарте </w:t>
      </w:r>
      <w:r w:rsidRPr="0074495D">
        <w:rPr>
          <w:rFonts w:ascii="Arial" w:hAnsi="Arial" w:cs="Arial"/>
          <w:sz w:val="23"/>
          <w:szCs w:val="23"/>
          <w:shd w:val="clear" w:color="auto" w:fill="FFFFFF"/>
        </w:rPr>
        <w:t>"</w:t>
      </w:r>
      <w:r w:rsidRPr="0074495D">
        <w:rPr>
          <w:rFonts w:ascii="Times New Roman" w:hAnsi="Times New Roman" w:cs="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8"/>
          <w:szCs w:val="28"/>
          <w:shd w:val="clear" w:color="auto" w:fill="FFFFFF"/>
        </w:rPr>
        <w:t xml:space="preserve"> </w:t>
      </w:r>
      <w:r w:rsidRPr="0074495D">
        <w:rPr>
          <w:rFonts w:ascii="Times New Roman" w:hAnsi="Times New Roman" w:cs="Times New Roman"/>
          <w:sz w:val="28"/>
          <w:szCs w:val="28"/>
        </w:rPr>
        <w:t>обобщенные трудовые функции, которые могут быть поручены работнику, занимающему данную должность.</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Аттестация педагогических работников в соответствии с Федеральным законом</w:t>
      </w:r>
      <w:r>
        <w:rPr>
          <w:rFonts w:ascii="Times New Roman" w:hAnsi="Times New Roman" w:cs="Times New Roman"/>
          <w:sz w:val="28"/>
          <w:szCs w:val="28"/>
        </w:rPr>
        <w:t xml:space="preserve"> </w:t>
      </w:r>
      <w:r w:rsidRPr="0074495D">
        <w:rPr>
          <w:rFonts w:ascii="Times New Roman" w:hAnsi="Times New Roman" w:cs="Times New Roman"/>
          <w:sz w:val="28"/>
          <w:szCs w:val="28"/>
        </w:rPr>
        <w:t>«Об образовании в Российской</w:t>
      </w:r>
      <w:r w:rsidRPr="0074495D">
        <w:rPr>
          <w:rFonts w:ascii="Times New Roman" w:hAnsi="Times New Roman" w:cs="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74495D">
        <w:rPr>
          <w:rFonts w:ascii="Times New Roman" w:hAnsi="Times New Roman" w:cs="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cs="Times New Roman"/>
          <w:sz w:val="28"/>
          <w:szCs w:val="28"/>
        </w:rPr>
        <w:t>.</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sidRPr="00D64076">
        <w:rPr>
          <w:rFonts w:ascii="Times New Roman" w:hAnsi="Times New Roman" w:cs="Times New Roman"/>
          <w:sz w:val="28"/>
          <w:szCs w:val="28"/>
          <w:shd w:val="clear" w:color="auto" w:fill="FFFFFF"/>
        </w:rPr>
        <w:t>"</w:t>
      </w:r>
      <w:r w:rsidRPr="0074495D">
        <w:rPr>
          <w:rFonts w:ascii="Times New Roman" w:hAnsi="Times New Roman" w:cs="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cs="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Кадровое обеспечение реализации основной образовательной программы</w:t>
      </w:r>
      <w:r w:rsidRPr="0074495D">
        <w:rPr>
          <w:rFonts w:ascii="Times New Roman" w:hAnsi="Times New Roman" w:cs="Times New Roman"/>
          <w:sz w:val="28"/>
          <w:szCs w:val="28"/>
        </w:rPr>
        <w:t xml:space="preserve"> основного общего образования может строиться по схеме:</w:t>
      </w:r>
    </w:p>
    <w:p w:rsidR="009315B1" w:rsidRPr="0074495D" w:rsidRDefault="009315B1" w:rsidP="000A279A">
      <w:pPr>
        <w:pStyle w:val="ListParagraph"/>
        <w:numPr>
          <w:ilvl w:val="0"/>
          <w:numId w:val="14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должность;</w:t>
      </w:r>
    </w:p>
    <w:p w:rsidR="009315B1" w:rsidRPr="0074495D" w:rsidRDefault="009315B1" w:rsidP="000A279A">
      <w:pPr>
        <w:pStyle w:val="ListParagraph"/>
        <w:numPr>
          <w:ilvl w:val="0"/>
          <w:numId w:val="14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должностные обязанности;</w:t>
      </w:r>
    </w:p>
    <w:p w:rsidR="009315B1" w:rsidRPr="0074495D" w:rsidRDefault="009315B1" w:rsidP="000A279A">
      <w:pPr>
        <w:pStyle w:val="ListParagraph"/>
        <w:numPr>
          <w:ilvl w:val="0"/>
          <w:numId w:val="14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количество работников в образовательной организации (требуется/имеется);</w:t>
      </w:r>
    </w:p>
    <w:p w:rsidR="009315B1" w:rsidRPr="0074495D" w:rsidRDefault="009315B1" w:rsidP="000A279A">
      <w:pPr>
        <w:pStyle w:val="ListParagraph"/>
        <w:numPr>
          <w:ilvl w:val="0"/>
          <w:numId w:val="141"/>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уровень работников образовательной организации: требования к уровню квалификации, фактический уровень.</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74495D">
        <w:rPr>
          <w:rFonts w:ascii="Arial" w:hAnsi="Arial" w:cs="Arial"/>
          <w:sz w:val="23"/>
          <w:szCs w:val="23"/>
          <w:shd w:val="clear" w:color="auto" w:fill="FFFFFF"/>
        </w:rPr>
        <w:t>"</w:t>
      </w:r>
      <w:r w:rsidRPr="0074495D">
        <w:rPr>
          <w:rFonts w:ascii="Times New Roman" w:hAnsi="Times New Roman" w:cs="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cs="Times New Roman"/>
          <w:sz w:val="28"/>
          <w:szCs w:val="28"/>
        </w:rPr>
        <w:t xml:space="preserve">.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315B1" w:rsidRPr="0074495D" w:rsidRDefault="009315B1">
      <w:pPr>
        <w:shd w:val="clear" w:color="auto" w:fill="FFFFFF"/>
        <w:spacing w:after="0" w:line="36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hAnsi="Times New Roman" w:cs="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74495D">
        <w:rPr>
          <w:rStyle w:val="FootnoteReference"/>
          <w:rFonts w:ascii="Times New Roman" w:hAnsi="Times New Roman" w:cs="Times New Roman"/>
          <w:sz w:val="28"/>
          <w:szCs w:val="28"/>
          <w:lang w:eastAsia="ru-RU"/>
        </w:rPr>
        <w:footnoteReference w:id="19"/>
      </w:r>
      <w:r w:rsidRPr="0074495D">
        <w:rPr>
          <w:rFonts w:ascii="Times New Roman" w:hAnsi="Times New Roman" w:cs="Times New Roman"/>
          <w:sz w:val="28"/>
          <w:szCs w:val="28"/>
          <w:lang w:eastAsia="ru-RU"/>
        </w:rPr>
        <w:t xml:space="preserve">.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этом могут быть использованы различные образовательные организации, имеющие соответствующую лицензию.</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Примерные критерии оценки результативности деятельности педагогических работников</w:t>
      </w:r>
      <w:r w:rsidRPr="0074495D">
        <w:rPr>
          <w:rFonts w:ascii="Times New Roman" w:hAnsi="Times New Roman" w:cs="Times New Roman"/>
          <w:sz w:val="28"/>
          <w:szCs w:val="28"/>
        </w:rPr>
        <w:t xml:space="preserve">. Результативность деятельности может оцениваться по схеме: </w:t>
      </w:r>
    </w:p>
    <w:p w:rsidR="009315B1" w:rsidRPr="0074495D" w:rsidRDefault="009315B1" w:rsidP="000A279A">
      <w:pPr>
        <w:pStyle w:val="ListParagraph"/>
        <w:numPr>
          <w:ilvl w:val="0"/>
          <w:numId w:val="190"/>
        </w:numPr>
        <w:spacing w:line="360" w:lineRule="auto"/>
        <w:ind w:left="993" w:hanging="284"/>
        <w:jc w:val="both"/>
        <w:rPr>
          <w:rFonts w:ascii="Times New Roman" w:hAnsi="Times New Roman" w:cs="Times New Roman"/>
          <w:sz w:val="28"/>
          <w:szCs w:val="28"/>
        </w:rPr>
      </w:pPr>
      <w:r w:rsidRPr="0074495D">
        <w:rPr>
          <w:rFonts w:ascii="Times New Roman" w:hAnsi="Times New Roman" w:cs="Times New Roman"/>
          <w:sz w:val="28"/>
          <w:szCs w:val="28"/>
        </w:rPr>
        <w:t xml:space="preserve">критерии оценки, </w:t>
      </w:r>
    </w:p>
    <w:p w:rsidR="009315B1" w:rsidRPr="0074495D" w:rsidRDefault="009315B1" w:rsidP="000A279A">
      <w:pPr>
        <w:pStyle w:val="ListParagraph"/>
        <w:numPr>
          <w:ilvl w:val="0"/>
          <w:numId w:val="190"/>
        </w:numPr>
        <w:spacing w:line="360" w:lineRule="auto"/>
        <w:ind w:left="993" w:hanging="284"/>
        <w:jc w:val="both"/>
        <w:rPr>
          <w:rFonts w:ascii="Times New Roman" w:hAnsi="Times New Roman" w:cs="Times New Roman"/>
          <w:sz w:val="28"/>
          <w:szCs w:val="28"/>
        </w:rPr>
      </w:pPr>
      <w:r w:rsidRPr="0074495D">
        <w:rPr>
          <w:rFonts w:ascii="Times New Roman" w:hAnsi="Times New Roman" w:cs="Times New Roman"/>
          <w:sz w:val="28"/>
          <w:szCs w:val="28"/>
        </w:rPr>
        <w:t xml:space="preserve">содержание критерия, </w:t>
      </w:r>
    </w:p>
    <w:p w:rsidR="009315B1" w:rsidRPr="0074495D" w:rsidRDefault="009315B1" w:rsidP="000A279A">
      <w:pPr>
        <w:pStyle w:val="ListParagraph"/>
        <w:numPr>
          <w:ilvl w:val="0"/>
          <w:numId w:val="190"/>
        </w:numPr>
        <w:spacing w:line="360" w:lineRule="auto"/>
        <w:ind w:left="993" w:hanging="284"/>
        <w:jc w:val="both"/>
        <w:rPr>
          <w:rFonts w:ascii="Times New Roman" w:hAnsi="Times New Roman" w:cs="Times New Roman"/>
          <w:sz w:val="28"/>
          <w:szCs w:val="28"/>
        </w:rPr>
      </w:pPr>
      <w:r w:rsidRPr="0074495D">
        <w:rPr>
          <w:rFonts w:ascii="Times New Roman" w:hAnsi="Times New Roman" w:cs="Times New Roman"/>
          <w:sz w:val="28"/>
          <w:szCs w:val="28"/>
        </w:rPr>
        <w:t xml:space="preserve">показатели/индикаторы.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Ожидаемый результат повышения квалификации</w:t>
      </w:r>
      <w:r w:rsidRPr="0074495D">
        <w:rPr>
          <w:rFonts w:ascii="Times New Roman" w:hAnsi="Times New Roman" w:cs="Times New Roman"/>
          <w:sz w:val="28"/>
          <w:szCs w:val="28"/>
        </w:rPr>
        <w:t xml:space="preserve"> – профессиональная готовность работников образования к реализации ФГОС ООО:</w:t>
      </w:r>
    </w:p>
    <w:p w:rsidR="009315B1" w:rsidRPr="0074495D" w:rsidRDefault="009315B1" w:rsidP="000A279A">
      <w:pPr>
        <w:pStyle w:val="ListParagraph"/>
        <w:numPr>
          <w:ilvl w:val="0"/>
          <w:numId w:val="14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p>
    <w:p w:rsidR="009315B1" w:rsidRPr="0074495D" w:rsidRDefault="009315B1" w:rsidP="000A279A">
      <w:pPr>
        <w:pStyle w:val="ListParagraph"/>
        <w:numPr>
          <w:ilvl w:val="0"/>
          <w:numId w:val="142"/>
        </w:numPr>
        <w:tabs>
          <w:tab w:val="left" w:pos="993"/>
        </w:tabs>
        <w:spacing w:line="360" w:lineRule="auto"/>
        <w:ind w:left="0" w:firstLine="709"/>
        <w:jc w:val="both"/>
        <w:rPr>
          <w:rFonts w:ascii="Times New Roman" w:hAnsi="Times New Roman" w:cs="Times New Roman"/>
          <w:sz w:val="28"/>
          <w:szCs w:val="28"/>
        </w:rPr>
      </w:pPr>
    </w:p>
    <w:p w:rsidR="009315B1" w:rsidRPr="0074495D" w:rsidRDefault="009315B1" w:rsidP="000A279A">
      <w:pPr>
        <w:pStyle w:val="ListParagraph"/>
        <w:numPr>
          <w:ilvl w:val="0"/>
          <w:numId w:val="14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315B1" w:rsidRPr="0074495D" w:rsidRDefault="009315B1" w:rsidP="000A279A">
      <w:pPr>
        <w:pStyle w:val="ListParagraph"/>
        <w:numPr>
          <w:ilvl w:val="0"/>
          <w:numId w:val="142"/>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этом могут быть использованы мероприятия: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Семинары, посвященные содержанию и ключевым особенностям ФГОС ООО.</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3. Заседания методических объединений учителей, воспитателей по проблемам введения ФГОС ООО.</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12121B">
      <w:pPr>
        <w:pStyle w:val="Heading3"/>
        <w:spacing w:before="0" w:beforeAutospacing="0" w:after="0" w:afterAutospacing="0" w:line="360" w:lineRule="auto"/>
        <w:ind w:left="709"/>
      </w:pPr>
      <w:bookmarkStart w:id="425" w:name="_Toc410654077"/>
      <w:bookmarkStart w:id="426" w:name="_Toc409691737"/>
      <w:bookmarkStart w:id="427" w:name="_Toc414553287"/>
      <w:r w:rsidRPr="0074495D">
        <w:t>3.2.2. Психолого-педагогические условия реализации основной</w:t>
      </w:r>
      <w:bookmarkStart w:id="428" w:name="_Toc410654078"/>
      <w:bookmarkEnd w:id="425"/>
      <w:r>
        <w:t xml:space="preserve"> </w:t>
      </w:r>
      <w:r w:rsidRPr="0074495D">
        <w:t>образовательной программы основного общего образования</w:t>
      </w:r>
      <w:bookmarkEnd w:id="426"/>
      <w:bookmarkEnd w:id="427"/>
      <w:bookmarkEnd w:id="428"/>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развитие психолого-педагогической компетентности участников образовательного процесса.</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Преемственность содержания и форм организации образовательного процесса по отношению к  уровню</w:t>
      </w:r>
      <w:r>
        <w:rPr>
          <w:rFonts w:ascii="Times New Roman" w:hAnsi="Times New Roman" w:cs="Times New Roman"/>
          <w:sz w:val="28"/>
          <w:szCs w:val="28"/>
        </w:rPr>
        <w:t xml:space="preserve"> </w:t>
      </w:r>
      <w:r w:rsidRPr="0074495D">
        <w:rPr>
          <w:rFonts w:ascii="Times New Roman" w:hAnsi="Times New Roman" w:cs="Times New Roman"/>
          <w:sz w:val="28"/>
          <w:szCs w:val="28"/>
        </w:rPr>
        <w:t>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Основными формами психолого-педагогического сопровождения</w:t>
      </w:r>
      <w:r w:rsidRPr="0074495D">
        <w:rPr>
          <w:rFonts w:ascii="Times New Roman" w:hAnsi="Times New Roman" w:cs="Times New Roman"/>
          <w:sz w:val="28"/>
          <w:szCs w:val="28"/>
        </w:rPr>
        <w:t xml:space="preserve"> могут выступать:</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Pr>
          <w:rFonts w:ascii="Times New Roman" w:hAnsi="Times New Roman" w:cs="Times New Roman"/>
          <w:sz w:val="28"/>
          <w:szCs w:val="28"/>
        </w:rPr>
        <w:t xml:space="preserve"> </w:t>
      </w:r>
      <w:r w:rsidRPr="0074495D">
        <w:rPr>
          <w:rFonts w:ascii="Times New Roman" w:hAnsi="Times New Roman" w:cs="Times New Roman"/>
          <w:sz w:val="28"/>
          <w:szCs w:val="28"/>
        </w:rPr>
        <w:t>уровень образования и в конце каждого учебного года;</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 основным направлениям психолого-педагогического сопровождения</w:t>
      </w:r>
      <w:r w:rsidRPr="0074495D">
        <w:rPr>
          <w:rFonts w:ascii="Times New Roman" w:hAnsi="Times New Roman" w:cs="Times New Roman"/>
          <w:sz w:val="28"/>
          <w:szCs w:val="28"/>
        </w:rPr>
        <w:t xml:space="preserve"> можно отнести:</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сохранение и укрепление психологического здоровья;</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мониторинг возможностей и способностей обучающихся;</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психолого-педагогическую поддержку участников олимпиадного движения;</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у обучающихся понимания ценности здоровья и безопасного образа жизни;</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развитие экологической культуры;</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выявление и поддержку детей с особыми образовательными потребностями и особыми возможностями здоровья;</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поддержку детских объединений и ученического самоуправления;</w:t>
      </w:r>
    </w:p>
    <w:p w:rsidR="009315B1" w:rsidRPr="0074495D" w:rsidRDefault="009315B1" w:rsidP="000A279A">
      <w:pPr>
        <w:pStyle w:val="ListParagraph"/>
        <w:numPr>
          <w:ilvl w:val="0"/>
          <w:numId w:val="143"/>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выявление и поддержку </w:t>
      </w:r>
      <w:r w:rsidRPr="0074495D">
        <w:rPr>
          <w:rStyle w:val="Zag11"/>
          <w:rFonts w:ascii="Times New Roman" w:eastAsia="@Arial Unicode MS" w:hAnsi="Times New Roman" w:cs="Times New Roman"/>
          <w:sz w:val="28"/>
          <w:szCs w:val="28"/>
        </w:rPr>
        <w:t>детей, проявивших выдающиеся способности</w:t>
      </w:r>
      <w:r w:rsidRPr="0074495D">
        <w:rPr>
          <w:rFonts w:ascii="Times New Roman" w:hAnsi="Times New Roman" w:cs="Times New Roman"/>
          <w:sz w:val="28"/>
          <w:szCs w:val="28"/>
        </w:rPr>
        <w:t>.</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12121B">
      <w:pPr>
        <w:pStyle w:val="Heading3"/>
        <w:spacing w:before="0" w:beforeAutospacing="0" w:after="0" w:afterAutospacing="0" w:line="360" w:lineRule="auto"/>
        <w:ind w:left="567"/>
      </w:pPr>
      <w:bookmarkStart w:id="429" w:name="_Toc410654079"/>
      <w:bookmarkStart w:id="430" w:name="_Toc409691738"/>
      <w:bookmarkStart w:id="431" w:name="_Toc414553288"/>
      <w:r w:rsidRPr="0074495D">
        <w:t>3.2.3. Финансово-экономические условия реализации образовательной</w:t>
      </w:r>
      <w:bookmarkStart w:id="432" w:name="_Toc410654080"/>
      <w:bookmarkEnd w:id="429"/>
      <w:r>
        <w:t xml:space="preserve"> </w:t>
      </w:r>
      <w:r w:rsidRPr="0074495D">
        <w:t>программы основного общего образования</w:t>
      </w:r>
      <w:bookmarkEnd w:id="430"/>
      <w:bookmarkEnd w:id="431"/>
      <w:bookmarkEnd w:id="432"/>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9315B1" w:rsidRPr="0074495D" w:rsidRDefault="009315B1" w:rsidP="000A279A">
      <w:pPr>
        <w:numPr>
          <w:ilvl w:val="0"/>
          <w:numId w:val="17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расходы на оплату труда работников, реализующих образовательную программу основного общего образования;</w:t>
      </w:r>
    </w:p>
    <w:p w:rsidR="009315B1" w:rsidRPr="0074495D" w:rsidRDefault="009315B1" w:rsidP="000A279A">
      <w:pPr>
        <w:numPr>
          <w:ilvl w:val="0"/>
          <w:numId w:val="17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расходы на приобретение учебников и учебных пособий, средств обучения, игр, игрушек;</w:t>
      </w:r>
    </w:p>
    <w:p w:rsidR="009315B1" w:rsidRPr="0074495D" w:rsidRDefault="009315B1" w:rsidP="000A279A">
      <w:pPr>
        <w:numPr>
          <w:ilvl w:val="0"/>
          <w:numId w:val="178"/>
        </w:numPr>
        <w:tabs>
          <w:tab w:val="left" w:pos="993"/>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9315B1" w:rsidRPr="0074495D" w:rsidRDefault="009315B1" w:rsidP="000A279A">
      <w:pPr>
        <w:numPr>
          <w:ilvl w:val="0"/>
          <w:numId w:val="177"/>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межбюджетные отношения (бюджет субъекта Российской Федерации – местный бюджет);</w:t>
      </w:r>
    </w:p>
    <w:p w:rsidR="009315B1" w:rsidRPr="0074495D" w:rsidRDefault="009315B1" w:rsidP="000A279A">
      <w:pPr>
        <w:numPr>
          <w:ilvl w:val="0"/>
          <w:numId w:val="177"/>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внутрибюджетные отношения (местный бюджет – муниципальная общеобразовательная организация);</w:t>
      </w:r>
    </w:p>
    <w:p w:rsidR="009315B1" w:rsidRPr="0074495D" w:rsidRDefault="009315B1" w:rsidP="000A279A">
      <w:pPr>
        <w:numPr>
          <w:ilvl w:val="0"/>
          <w:numId w:val="177"/>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общеобразовательная организация.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315B1" w:rsidRPr="0074495D" w:rsidRDefault="009315B1" w:rsidP="000A279A">
      <w:pPr>
        <w:numPr>
          <w:ilvl w:val="0"/>
          <w:numId w:val="17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315B1" w:rsidRPr="0074495D" w:rsidRDefault="009315B1" w:rsidP="000A279A">
      <w:pPr>
        <w:numPr>
          <w:ilvl w:val="0"/>
          <w:numId w:val="179"/>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Pr>
          <w:rFonts w:ascii="Times New Roman" w:hAnsi="Times New Roman" w:cs="Times New Roman"/>
          <w:sz w:val="28"/>
          <w:szCs w:val="28"/>
        </w:rPr>
        <w:t xml:space="preserve"> </w:t>
      </w:r>
      <w:r w:rsidRPr="0074495D">
        <w:rPr>
          <w:rFonts w:ascii="Times New Roman" w:hAnsi="Times New Roman" w:cs="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9315B1" w:rsidRPr="0074495D" w:rsidRDefault="009315B1" w:rsidP="000A279A">
      <w:pPr>
        <w:numPr>
          <w:ilvl w:val="0"/>
          <w:numId w:val="180"/>
        </w:numPr>
        <w:tabs>
          <w:tab w:val="left" w:pos="1134"/>
        </w:tabs>
        <w:spacing w:after="0" w:line="360" w:lineRule="auto"/>
        <w:ind w:left="0" w:firstLine="851"/>
        <w:jc w:val="both"/>
        <w:rPr>
          <w:rFonts w:ascii="Times New Roman" w:hAnsi="Times New Roman" w:cs="Times New Roman"/>
          <w:sz w:val="28"/>
          <w:szCs w:val="28"/>
        </w:rPr>
      </w:pPr>
      <w:r w:rsidRPr="0074495D">
        <w:rPr>
          <w:rFonts w:ascii="Times New Roman" w:hAnsi="Times New Roman" w:cs="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9315B1" w:rsidRPr="0074495D" w:rsidRDefault="009315B1" w:rsidP="000A279A">
      <w:pPr>
        <w:numPr>
          <w:ilvl w:val="0"/>
          <w:numId w:val="180"/>
        </w:numPr>
        <w:tabs>
          <w:tab w:val="left" w:pos="1134"/>
        </w:tabs>
        <w:spacing w:after="0" w:line="360" w:lineRule="auto"/>
        <w:ind w:left="0" w:firstLine="851"/>
        <w:jc w:val="both"/>
        <w:rPr>
          <w:rFonts w:ascii="Times New Roman" w:hAnsi="Times New Roman" w:cs="Times New Roman"/>
          <w:sz w:val="28"/>
          <w:szCs w:val="28"/>
        </w:rPr>
      </w:pPr>
      <w:r w:rsidRPr="0074495D">
        <w:rPr>
          <w:rFonts w:ascii="Times New Roman" w:hAnsi="Times New Roman" w:cs="Times New Roman"/>
          <w:sz w:val="28"/>
          <w:szCs w:val="28"/>
        </w:rPr>
        <w:t xml:space="preserve">базовая часть фонда оплаты труда обеспечивает гарантированную заработную плату работников; </w:t>
      </w:r>
    </w:p>
    <w:p w:rsidR="009315B1" w:rsidRPr="0074495D" w:rsidRDefault="009315B1" w:rsidP="000A279A">
      <w:pPr>
        <w:numPr>
          <w:ilvl w:val="0"/>
          <w:numId w:val="180"/>
        </w:numPr>
        <w:tabs>
          <w:tab w:val="left" w:pos="1134"/>
        </w:tabs>
        <w:spacing w:after="0" w:line="360" w:lineRule="auto"/>
        <w:ind w:left="0" w:firstLine="851"/>
        <w:jc w:val="both"/>
        <w:rPr>
          <w:rFonts w:ascii="Times New Roman" w:hAnsi="Times New Roman" w:cs="Times New Roman"/>
          <w:sz w:val="28"/>
          <w:szCs w:val="28"/>
        </w:rPr>
      </w:pPr>
      <w:r w:rsidRPr="0074495D">
        <w:rPr>
          <w:rFonts w:ascii="Times New Roman"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9315B1" w:rsidRPr="0074495D" w:rsidRDefault="009315B1" w:rsidP="000A279A">
      <w:pPr>
        <w:numPr>
          <w:ilvl w:val="0"/>
          <w:numId w:val="180"/>
        </w:numPr>
        <w:tabs>
          <w:tab w:val="left" w:pos="1134"/>
        </w:tabs>
        <w:spacing w:after="0" w:line="360" w:lineRule="auto"/>
        <w:ind w:left="0" w:firstLine="851"/>
        <w:jc w:val="both"/>
        <w:rPr>
          <w:rFonts w:ascii="Times New Roman" w:hAnsi="Times New Roman" w:cs="Times New Roman"/>
          <w:sz w:val="28"/>
          <w:szCs w:val="28"/>
        </w:rPr>
      </w:pPr>
      <w:r w:rsidRPr="0074495D">
        <w:rPr>
          <w:rFonts w:ascii="Times New Roman" w:hAnsi="Times New Roman" w:cs="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9315B1" w:rsidRPr="0074495D" w:rsidRDefault="009315B1" w:rsidP="000A279A">
      <w:pPr>
        <w:numPr>
          <w:ilvl w:val="0"/>
          <w:numId w:val="180"/>
        </w:numPr>
        <w:tabs>
          <w:tab w:val="left" w:pos="1134"/>
        </w:tabs>
        <w:spacing w:after="0" w:line="360" w:lineRule="auto"/>
        <w:ind w:left="0" w:firstLine="851"/>
        <w:jc w:val="both"/>
        <w:rPr>
          <w:rFonts w:ascii="Times New Roman" w:hAnsi="Times New Roman" w:cs="Times New Roman"/>
          <w:sz w:val="28"/>
          <w:szCs w:val="28"/>
        </w:rPr>
      </w:pPr>
      <w:r w:rsidRPr="0074495D">
        <w:rPr>
          <w:rFonts w:ascii="Times New Roman" w:hAnsi="Times New Roman" w:cs="Times New Roman"/>
          <w:sz w:val="28"/>
          <w:szCs w:val="28"/>
        </w:rPr>
        <w:t>общая часть фонда оплаты труда обеспечивает гарантированную оплату труда педагогического работника.</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Образовательная организация самостоятельно определяет:</w:t>
      </w:r>
    </w:p>
    <w:p w:rsidR="009315B1" w:rsidRPr="0074495D" w:rsidRDefault="009315B1" w:rsidP="000A279A">
      <w:pPr>
        <w:numPr>
          <w:ilvl w:val="0"/>
          <w:numId w:val="18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соотношение базовой и стимулирующей части фонда оплаты труда;</w:t>
      </w:r>
    </w:p>
    <w:p w:rsidR="009315B1" w:rsidRPr="0074495D" w:rsidRDefault="009315B1" w:rsidP="000A279A">
      <w:pPr>
        <w:numPr>
          <w:ilvl w:val="0"/>
          <w:numId w:val="18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w:t>
      </w:r>
      <w:r>
        <w:rPr>
          <w:rFonts w:ascii="Times New Roman" w:hAnsi="Times New Roman" w:cs="Times New Roman"/>
          <w:sz w:val="28"/>
          <w:szCs w:val="28"/>
        </w:rPr>
        <w:t xml:space="preserve"> </w:t>
      </w:r>
      <w:r w:rsidRPr="0074495D">
        <w:rPr>
          <w:rFonts w:ascii="Times New Roman" w:hAnsi="Times New Roman" w:cs="Times New Roman"/>
          <w:sz w:val="28"/>
          <w:szCs w:val="28"/>
        </w:rPr>
        <w:t>и иного персонала;</w:t>
      </w:r>
    </w:p>
    <w:p w:rsidR="009315B1" w:rsidRPr="0074495D" w:rsidRDefault="009315B1" w:rsidP="000A279A">
      <w:pPr>
        <w:numPr>
          <w:ilvl w:val="0"/>
          <w:numId w:val="18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соотношение общей и специальной частей внутри базовой части фонда оплаты труда;</w:t>
      </w:r>
    </w:p>
    <w:p w:rsidR="009315B1" w:rsidRPr="0074495D" w:rsidRDefault="009315B1" w:rsidP="000A279A">
      <w:pPr>
        <w:numPr>
          <w:ilvl w:val="0"/>
          <w:numId w:val="181"/>
        </w:numPr>
        <w:tabs>
          <w:tab w:val="left" w:pos="1134"/>
        </w:tabs>
        <w:spacing w:after="0"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проводит экономический расчет стоимости обеспечения требований ФГОС;</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9315B1" w:rsidRPr="0074495D" w:rsidRDefault="009315B1" w:rsidP="000A279A">
      <w:pPr>
        <w:pStyle w:val="ListParagraph"/>
        <w:numPr>
          <w:ilvl w:val="0"/>
          <w:numId w:val="14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315B1" w:rsidRPr="0074495D" w:rsidRDefault="009315B1" w:rsidP="000A279A">
      <w:pPr>
        <w:pStyle w:val="ListParagraph"/>
        <w:widowControl w:val="0"/>
        <w:numPr>
          <w:ilvl w:val="0"/>
          <w:numId w:val="144"/>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315B1" w:rsidRPr="0074495D" w:rsidRDefault="009315B1" w:rsidP="0012121B">
      <w:pPr>
        <w:widowControl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9315B1" w:rsidRPr="0074495D" w:rsidRDefault="009315B1" w:rsidP="0012121B">
      <w:pPr>
        <w:widowControl w:val="0"/>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9315B1" w:rsidRPr="0074495D" w:rsidRDefault="009315B1" w:rsidP="00C953A7">
      <w:pPr>
        <w:shd w:val="clear" w:color="auto" w:fill="FFFFFF"/>
        <w:tabs>
          <w:tab w:val="left" w:pos="1238"/>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315B1" w:rsidRPr="0074495D" w:rsidRDefault="009315B1" w:rsidP="00C953A7">
      <w:pPr>
        <w:shd w:val="clear" w:color="auto" w:fill="FFFFFF"/>
        <w:tabs>
          <w:tab w:val="left" w:pos="1238"/>
        </w:tabs>
        <w:spacing w:after="0" w:line="360" w:lineRule="auto"/>
        <w:ind w:firstLine="709"/>
        <w:jc w:val="both"/>
        <w:rPr>
          <w:rFonts w:ascii="Times New Roman" w:hAnsi="Times New Roman" w:cs="Times New Roman"/>
          <w:sz w:val="28"/>
          <w:szCs w:val="28"/>
        </w:rPr>
      </w:pPr>
    </w:p>
    <w:p w:rsidR="009315B1" w:rsidRPr="0074495D" w:rsidRDefault="009315B1" w:rsidP="00436EB5">
      <w:pPr>
        <w:shd w:val="clear" w:color="auto" w:fill="FFFFFF"/>
        <w:spacing w:after="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Определение нормативных затрат на оказание государственной услуги</w:t>
      </w:r>
    </w:p>
    <w:p w:rsidR="009315B1" w:rsidRPr="0074495D" w:rsidRDefault="009315B1" w:rsidP="00436EB5">
      <w:pPr>
        <w:shd w:val="clear" w:color="auto" w:fill="FFFFFF"/>
        <w:tabs>
          <w:tab w:val="left" w:pos="1087"/>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Нормативные затраты на оказание </w:t>
      </w:r>
      <w:r w:rsidRPr="0074495D">
        <w:rPr>
          <w:rFonts w:ascii="Times New Roman" w:hAnsi="Times New Roman" w:cs="Times New Roman"/>
          <w:i/>
          <w:iCs/>
          <w:sz w:val="28"/>
          <w:szCs w:val="28"/>
          <w:lang w:val="en-US"/>
        </w:rPr>
        <w:t>i</w:t>
      </w:r>
      <w:r w:rsidRPr="0074495D">
        <w:rPr>
          <w:rFonts w:ascii="Times New Roman" w:hAnsi="Times New Roman" w:cs="Times New Roman"/>
          <w:sz w:val="28"/>
          <w:szCs w:val="28"/>
        </w:rPr>
        <w:t>-той государственной услуги на соответствующий финансовый год определяются по формуле:</w:t>
      </w:r>
    </w:p>
    <w:p w:rsidR="009315B1" w:rsidRPr="0074495D" w:rsidRDefault="009315B1" w:rsidP="00436EB5">
      <w:pPr>
        <w:shd w:val="clear" w:color="auto" w:fill="FFFFFF"/>
        <w:spacing w:after="0" w:line="360" w:lineRule="auto"/>
        <w:ind w:firstLine="709"/>
        <w:jc w:val="center"/>
        <w:rPr>
          <w:rFonts w:ascii="Times New Roman" w:hAnsi="Times New Roman" w:cs="Times New Roman"/>
          <w:sz w:val="56"/>
          <w:szCs w:val="56"/>
        </w:rPr>
      </w:pPr>
      <w:r w:rsidRPr="0074495D">
        <w:rPr>
          <w:rFonts w:ascii="Times New Roman" w:hAnsi="Times New Roman" w:cs="Times New Roman"/>
          <w:i/>
          <w:iCs/>
          <w:sz w:val="40"/>
          <w:szCs w:val="40"/>
        </w:rPr>
        <w:t>Р</w:t>
      </w:r>
      <w:r w:rsidRPr="0074495D">
        <w:rPr>
          <w:rFonts w:ascii="Times New Roman" w:hAnsi="Times New Roman" w:cs="Times New Roman"/>
          <w:i/>
          <w:iCs/>
          <w:sz w:val="40"/>
          <w:szCs w:val="40"/>
          <w:vertAlign w:val="superscript"/>
          <w:lang w:val="en-US"/>
        </w:rPr>
        <w:t>i</w:t>
      </w:r>
      <w:r w:rsidRPr="0074495D">
        <w:rPr>
          <w:rFonts w:ascii="Times New Roman" w:hAnsi="Times New Roman" w:cs="Times New Roman"/>
          <w:i/>
          <w:iCs/>
          <w:sz w:val="40"/>
          <w:szCs w:val="40"/>
          <w:vertAlign w:val="subscript"/>
        </w:rPr>
        <w:t>гу</w:t>
      </w:r>
      <w:r w:rsidRPr="0074495D">
        <w:rPr>
          <w:rFonts w:ascii="Times New Roman" w:hAnsi="Times New Roman" w:cs="Times New Roman"/>
          <w:sz w:val="28"/>
          <w:szCs w:val="28"/>
        </w:rPr>
        <w:t xml:space="preserve">= </w:t>
      </w:r>
      <w:r w:rsidRPr="0074495D">
        <w:rPr>
          <w:rFonts w:ascii="Times New Roman" w:hAnsi="Times New Roman" w:cs="Times New Roman"/>
          <w:i/>
          <w:iCs/>
          <w:sz w:val="40"/>
          <w:szCs w:val="40"/>
          <w:lang w:val="en-US"/>
        </w:rPr>
        <w:t>N</w:t>
      </w:r>
      <w:r w:rsidRPr="0074495D">
        <w:rPr>
          <w:rFonts w:ascii="Times New Roman" w:hAnsi="Times New Roman" w:cs="Times New Roman"/>
          <w:i/>
          <w:iCs/>
          <w:sz w:val="40"/>
          <w:szCs w:val="40"/>
          <w:vertAlign w:val="superscript"/>
          <w:lang w:val="en-US"/>
        </w:rPr>
        <w:t>i</w:t>
      </w:r>
      <w:r w:rsidRPr="0074495D">
        <w:rPr>
          <w:rFonts w:ascii="Times New Roman" w:hAnsi="Times New Roman" w:cs="Times New Roman"/>
          <w:i/>
          <w:iCs/>
          <w:sz w:val="40"/>
          <w:szCs w:val="40"/>
          <w:vertAlign w:val="subscript"/>
        </w:rPr>
        <w:t>очр ×</w:t>
      </w:r>
      <w:r w:rsidRPr="0074495D">
        <w:rPr>
          <w:rFonts w:ascii="Times New Roman" w:hAnsi="Times New Roman" w:cs="Times New Roman"/>
          <w:i/>
          <w:iCs/>
          <w:sz w:val="56"/>
          <w:szCs w:val="56"/>
          <w:vertAlign w:val="subscript"/>
          <w:lang w:val="en-US"/>
        </w:rPr>
        <w:t>k</w:t>
      </w:r>
      <w:r w:rsidRPr="0074495D">
        <w:rPr>
          <w:rFonts w:ascii="Times New Roman" w:hAnsi="Times New Roman" w:cs="Times New Roman"/>
          <w:i/>
          <w:iCs/>
          <w:sz w:val="40"/>
          <w:szCs w:val="40"/>
          <w:vertAlign w:val="subscript"/>
          <w:lang w:val="en-US"/>
        </w:rPr>
        <w:t>i</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где:</w:t>
      </w:r>
    </w:p>
    <w:p w:rsidR="009315B1" w:rsidRPr="0074495D" w:rsidRDefault="009315B1"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Р</w:t>
      </w:r>
      <w:r w:rsidRPr="0074495D">
        <w:rPr>
          <w:rFonts w:ascii="Times New Roman" w:hAnsi="Times New Roman" w:cs="Times New Roman"/>
          <w:i/>
          <w:iCs/>
          <w:sz w:val="40"/>
          <w:szCs w:val="40"/>
          <w:vertAlign w:val="superscript"/>
          <w:lang w:val="en-US"/>
        </w:rPr>
        <w:t>i</w:t>
      </w:r>
      <w:r w:rsidRPr="0074495D">
        <w:rPr>
          <w:rFonts w:ascii="Times New Roman" w:hAnsi="Times New Roman" w:cs="Times New Roman"/>
          <w:i/>
          <w:iCs/>
          <w:sz w:val="40"/>
          <w:szCs w:val="40"/>
          <w:vertAlign w:val="subscript"/>
        </w:rPr>
        <w:t>гу</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нормативные затраты на оказание </w:t>
      </w:r>
      <w:r w:rsidRPr="0074495D">
        <w:rPr>
          <w:rFonts w:ascii="Times New Roman" w:hAnsi="Times New Roman" w:cs="Times New Roman"/>
          <w:i/>
          <w:iCs/>
          <w:sz w:val="28"/>
          <w:szCs w:val="28"/>
          <w:lang w:val="en-US"/>
        </w:rPr>
        <w:t>i</w:t>
      </w:r>
      <w:r w:rsidRPr="0074495D">
        <w:rPr>
          <w:rFonts w:ascii="Times New Roman" w:hAnsi="Times New Roman" w:cs="Times New Roman"/>
          <w:sz w:val="28"/>
          <w:szCs w:val="28"/>
        </w:rPr>
        <w:t>-той государственной услуги на соответствующий финансовый год;</w:t>
      </w:r>
    </w:p>
    <w:p w:rsidR="009315B1" w:rsidRPr="0074495D" w:rsidRDefault="009315B1"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lang w:val="en-US"/>
        </w:rPr>
        <w:t>N</w:t>
      </w:r>
      <w:r w:rsidRPr="0074495D">
        <w:rPr>
          <w:rFonts w:ascii="Times New Roman" w:hAnsi="Times New Roman" w:cs="Times New Roman"/>
          <w:sz w:val="28"/>
          <w:szCs w:val="28"/>
          <w:vertAlign w:val="superscript"/>
          <w:lang w:val="en-US"/>
        </w:rPr>
        <w:t>i</w:t>
      </w:r>
      <w:r w:rsidRPr="0074495D">
        <w:rPr>
          <w:rFonts w:ascii="Times New Roman" w:hAnsi="Times New Roman" w:cs="Times New Roman"/>
          <w:sz w:val="28"/>
          <w:szCs w:val="28"/>
          <w:vertAlign w:val="subscript"/>
        </w:rPr>
        <w:t>очр</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 на оказание единицы </w:t>
      </w:r>
      <w:r w:rsidRPr="0074495D">
        <w:rPr>
          <w:rFonts w:ascii="Times New Roman" w:hAnsi="Times New Roman" w:cs="Times New Roman"/>
          <w:i/>
          <w:iCs/>
          <w:sz w:val="28"/>
          <w:szCs w:val="28"/>
          <w:lang w:val="en-US"/>
        </w:rPr>
        <w:t>i</w:t>
      </w:r>
      <w:r w:rsidRPr="0074495D">
        <w:rPr>
          <w:rFonts w:ascii="Times New Roman" w:hAnsi="Times New Roman" w:cs="Times New Roman"/>
          <w:sz w:val="28"/>
          <w:szCs w:val="28"/>
        </w:rPr>
        <w:t>-той государственной услуги образовательной организации на соответствующий финансовый год;</w:t>
      </w:r>
    </w:p>
    <w:p w:rsidR="009315B1" w:rsidRPr="0074495D" w:rsidRDefault="009315B1"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k</w:t>
      </w:r>
      <w:r w:rsidRPr="0074495D">
        <w:rPr>
          <w:rFonts w:ascii="Times New Roman" w:hAnsi="Times New Roman" w:cs="Times New Roman"/>
          <w:i/>
          <w:iCs/>
          <w:sz w:val="28"/>
          <w:szCs w:val="28"/>
          <w:vertAlign w:val="subscript"/>
          <w:lang w:val="en-US"/>
        </w:rPr>
        <w:t>t</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объем </w:t>
      </w:r>
      <w:r w:rsidRPr="0074495D">
        <w:rPr>
          <w:rFonts w:ascii="Times New Roman" w:hAnsi="Times New Roman" w:cs="Times New Roman"/>
          <w:i/>
          <w:iCs/>
          <w:sz w:val="28"/>
          <w:szCs w:val="28"/>
          <w:lang w:val="en-US"/>
        </w:rPr>
        <w:t>i</w:t>
      </w:r>
      <w:r w:rsidRPr="0074495D">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9315B1" w:rsidRPr="0074495D" w:rsidRDefault="009315B1" w:rsidP="00436EB5">
      <w:pPr>
        <w:shd w:val="clear" w:color="auto" w:fill="FFFFFF"/>
        <w:tabs>
          <w:tab w:val="left" w:pos="99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Нормативные затраты на оказание единицы </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9315B1" w:rsidRPr="0074495D" w:rsidRDefault="009315B1" w:rsidP="00436EB5">
      <w:pPr>
        <w:shd w:val="clear" w:color="auto" w:fill="FFFFFF"/>
        <w:tabs>
          <w:tab w:val="left" w:pos="994"/>
        </w:tabs>
        <w:spacing w:after="0" w:line="360" w:lineRule="auto"/>
        <w:ind w:firstLine="709"/>
        <w:jc w:val="center"/>
        <w:rPr>
          <w:rFonts w:ascii="Times New Roman" w:hAnsi="Times New Roman" w:cs="Times New Roman"/>
          <w:sz w:val="28"/>
          <w:szCs w:val="28"/>
        </w:rPr>
      </w:pPr>
      <w:r w:rsidRPr="0074495D">
        <w:rPr>
          <w:rFonts w:ascii="Times New Roman" w:hAnsi="Times New Roman" w:cs="Times New Roman"/>
          <w:i/>
          <w:iCs/>
          <w:sz w:val="40"/>
          <w:szCs w:val="40"/>
          <w:lang w:val="en-US"/>
        </w:rPr>
        <w:t>N</w:t>
      </w:r>
      <w:r w:rsidRPr="0074495D">
        <w:rPr>
          <w:rFonts w:ascii="Times New Roman" w:hAnsi="Times New Roman" w:cs="Times New Roman"/>
          <w:i/>
          <w:iCs/>
          <w:sz w:val="40"/>
          <w:szCs w:val="40"/>
          <w:vertAlign w:val="superscript"/>
          <w:lang w:val="en-US"/>
        </w:rPr>
        <w:t>i</w:t>
      </w:r>
      <w:r w:rsidRPr="0074495D">
        <w:rPr>
          <w:rFonts w:ascii="Times New Roman" w:hAnsi="Times New Roman" w:cs="Times New Roman"/>
          <w:i/>
          <w:iCs/>
          <w:sz w:val="40"/>
          <w:szCs w:val="40"/>
          <w:vertAlign w:val="subscript"/>
        </w:rPr>
        <w:t>очр=</w:t>
      </w:r>
      <w:r w:rsidRPr="0074495D">
        <w:rPr>
          <w:rFonts w:ascii="Times New Roman" w:hAnsi="Times New Roman" w:cs="Times New Roman"/>
          <w:i/>
          <w:iCs/>
          <w:sz w:val="40"/>
          <w:szCs w:val="40"/>
          <w:lang w:val="en-US"/>
        </w:rPr>
        <w:t>N</w:t>
      </w:r>
      <w:r w:rsidRPr="0074495D">
        <w:rPr>
          <w:rFonts w:ascii="Times New Roman" w:hAnsi="Times New Roman" w:cs="Times New Roman"/>
          <w:i/>
          <w:iCs/>
          <w:sz w:val="40"/>
          <w:szCs w:val="40"/>
          <w:vertAlign w:val="subscript"/>
        </w:rPr>
        <w:t xml:space="preserve"> гу+</w:t>
      </w:r>
      <w:r w:rsidRPr="0074495D">
        <w:rPr>
          <w:rFonts w:ascii="Times New Roman" w:hAnsi="Times New Roman" w:cs="Times New Roman"/>
          <w:i/>
          <w:iCs/>
          <w:sz w:val="40"/>
          <w:szCs w:val="40"/>
          <w:lang w:val="en-US"/>
        </w:rPr>
        <w:t>N</w:t>
      </w:r>
      <w:r w:rsidRPr="0074495D">
        <w:rPr>
          <w:rFonts w:ascii="Times New Roman" w:hAnsi="Times New Roman" w:cs="Times New Roman"/>
          <w:i/>
          <w:iCs/>
          <w:sz w:val="40"/>
          <w:szCs w:val="40"/>
          <w:vertAlign w:val="subscript"/>
        </w:rPr>
        <w:t>он</w:t>
      </w:r>
      <w:r w:rsidRPr="0074495D">
        <w:rPr>
          <w:rFonts w:ascii="Times New Roman" w:hAnsi="Times New Roman" w:cs="Times New Roman"/>
          <w:i/>
          <w:iCs/>
          <w:sz w:val="28"/>
          <w:szCs w:val="28"/>
        </w:rPr>
        <w:t>,</w:t>
      </w:r>
      <w:r>
        <w:rPr>
          <w:rFonts w:ascii="Times New Roman" w:hAnsi="Times New Roman" w:cs="Times New Roman"/>
          <w:i/>
          <w:iCs/>
          <w:sz w:val="28"/>
          <w:szCs w:val="28"/>
        </w:rPr>
        <w:t xml:space="preserve"> </w:t>
      </w:r>
      <w:r w:rsidRPr="0074495D">
        <w:rPr>
          <w:rFonts w:ascii="Times New Roman" w:hAnsi="Times New Roman" w:cs="Times New Roman"/>
          <w:sz w:val="28"/>
          <w:szCs w:val="28"/>
        </w:rPr>
        <w:t>где</w:t>
      </w:r>
    </w:p>
    <w:p w:rsidR="009315B1" w:rsidRPr="0074495D" w:rsidRDefault="009315B1"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40"/>
          <w:szCs w:val="40"/>
          <w:vertAlign w:val="superscript"/>
          <w:lang w:val="en-US"/>
        </w:rPr>
        <w:t>i</w:t>
      </w:r>
      <w:r w:rsidRPr="0074495D">
        <w:rPr>
          <w:rFonts w:ascii="Times New Roman" w:hAnsi="Times New Roman" w:cs="Times New Roman"/>
          <w:i/>
          <w:iCs/>
          <w:sz w:val="40"/>
          <w:szCs w:val="40"/>
          <w:vertAlign w:val="subscript"/>
        </w:rPr>
        <w:t xml:space="preserve">очр </w:t>
      </w:r>
      <w:r w:rsidRPr="0074495D">
        <w:rPr>
          <w:rFonts w:ascii="Times New Roman" w:hAnsi="Times New Roman" w:cs="Times New Roman"/>
          <w:sz w:val="28"/>
          <w:szCs w:val="28"/>
        </w:rPr>
        <w:t xml:space="preserve">– нормативные затраты на оказание единицы </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-той государственной услуги образовательной организации на соответствующий финансовый год;</w:t>
      </w:r>
    </w:p>
    <w:p w:rsidR="009315B1" w:rsidRPr="0074495D" w:rsidRDefault="009315B1"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rPr>
        <w:t>гу</w:t>
      </w:r>
      <w:r w:rsidRPr="0074495D">
        <w:rPr>
          <w:rFonts w:ascii="Times New Roman" w:hAnsi="Times New Roman" w:cs="Times New Roman"/>
          <w:b/>
          <w:bCs/>
          <w:sz w:val="28"/>
          <w:szCs w:val="28"/>
        </w:rPr>
        <w:t>–</w:t>
      </w:r>
      <w:r w:rsidRPr="0074495D">
        <w:rPr>
          <w:rFonts w:ascii="Times New Roman" w:hAnsi="Times New Roman" w:cs="Times New Roman"/>
          <w:sz w:val="28"/>
          <w:szCs w:val="28"/>
        </w:rPr>
        <w:t>нормативные затраты, непосредственно связанные с оказанием государственной услуги;</w:t>
      </w:r>
    </w:p>
    <w:p w:rsidR="009315B1" w:rsidRPr="0074495D" w:rsidRDefault="009315B1"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rPr>
        <w:t>он</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 на общехозяйственные нужды.</w:t>
      </w:r>
    </w:p>
    <w:p w:rsidR="009315B1" w:rsidRPr="0074495D" w:rsidRDefault="009315B1" w:rsidP="00436EB5">
      <w:pPr>
        <w:shd w:val="clear" w:color="auto" w:fill="FFFFFF"/>
        <w:tabs>
          <w:tab w:val="left" w:pos="1058"/>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непосредственно связанные с оказанием</w:t>
      </w:r>
      <w:r w:rsidRPr="0074495D">
        <w:rPr>
          <w:rFonts w:ascii="Times New Roman" w:hAnsi="Times New Roman" w:cs="Times New Roman"/>
          <w:sz w:val="28"/>
          <w:szCs w:val="28"/>
        </w:rPr>
        <w:br/>
        <w:t>государственной услуги на соответствующий финансовый год определяется по формуле:</w:t>
      </w:r>
    </w:p>
    <w:p w:rsidR="009315B1" w:rsidRPr="0074495D" w:rsidRDefault="009315B1" w:rsidP="00436EB5">
      <w:pPr>
        <w:shd w:val="clear" w:color="auto" w:fill="FFFFFF"/>
        <w:spacing w:after="0" w:line="360" w:lineRule="auto"/>
        <w:ind w:firstLine="709"/>
        <w:jc w:val="center"/>
        <w:rPr>
          <w:rFonts w:ascii="Times New Roman" w:hAnsi="Times New Roman" w:cs="Times New Roman"/>
          <w:sz w:val="28"/>
          <w:szCs w:val="28"/>
        </w:rPr>
      </w:pPr>
      <w:r w:rsidRPr="0074495D">
        <w:rPr>
          <w:rFonts w:ascii="Times New Roman" w:hAnsi="Times New Roman" w:cs="Times New Roman"/>
          <w:i/>
          <w:iCs/>
          <w:sz w:val="40"/>
          <w:szCs w:val="40"/>
          <w:lang w:val="en-US"/>
        </w:rPr>
        <w:t>N</w:t>
      </w:r>
      <w:r w:rsidRPr="0074495D">
        <w:rPr>
          <w:rFonts w:ascii="Times New Roman" w:hAnsi="Times New Roman" w:cs="Times New Roman"/>
          <w:sz w:val="40"/>
          <w:szCs w:val="40"/>
          <w:vertAlign w:val="subscript"/>
        </w:rPr>
        <w:t>гу</w:t>
      </w:r>
      <w:r w:rsidRPr="0074495D">
        <w:rPr>
          <w:rFonts w:ascii="Times New Roman" w:hAnsi="Times New Roman" w:cs="Times New Roman"/>
          <w:i/>
          <w:iCs/>
          <w:sz w:val="28"/>
          <w:szCs w:val="28"/>
        </w:rPr>
        <w:t xml:space="preserve">= </w:t>
      </w:r>
      <w:r w:rsidRPr="0074495D">
        <w:rPr>
          <w:rFonts w:ascii="Times New Roman" w:hAnsi="Times New Roman" w:cs="Times New Roman"/>
          <w:i/>
          <w:iCs/>
          <w:sz w:val="40"/>
          <w:szCs w:val="40"/>
          <w:lang w:val="en-US"/>
        </w:rPr>
        <w:t>N</w:t>
      </w:r>
      <w:r w:rsidRPr="0074495D">
        <w:rPr>
          <w:rFonts w:ascii="Times New Roman" w:hAnsi="Times New Roman" w:cs="Times New Roman"/>
          <w:i/>
          <w:iCs/>
          <w:sz w:val="40"/>
          <w:szCs w:val="40"/>
          <w:vertAlign w:val="subscript"/>
          <w:lang w:val="en-US"/>
        </w:rPr>
        <w:t>o</w:t>
      </w:r>
      <w:r w:rsidRPr="0074495D">
        <w:rPr>
          <w:rFonts w:ascii="Times New Roman" w:hAnsi="Times New Roman" w:cs="Times New Roman"/>
          <w:i/>
          <w:iCs/>
          <w:sz w:val="40"/>
          <w:szCs w:val="40"/>
          <w:vertAlign w:val="subscript"/>
        </w:rPr>
        <w:t>тгу +</w:t>
      </w:r>
      <w:r w:rsidRPr="0074495D">
        <w:rPr>
          <w:rFonts w:ascii="Times New Roman" w:hAnsi="Times New Roman" w:cs="Times New Roman"/>
          <w:i/>
          <w:iCs/>
          <w:sz w:val="40"/>
          <w:szCs w:val="40"/>
          <w:lang w:val="en-US"/>
        </w:rPr>
        <w:t>N</w:t>
      </w:r>
      <w:r w:rsidRPr="0074495D">
        <w:rPr>
          <w:rFonts w:ascii="Times New Roman" w:hAnsi="Times New Roman" w:cs="Times New Roman"/>
          <w:i/>
          <w:iCs/>
          <w:sz w:val="40"/>
          <w:szCs w:val="40"/>
          <w:vertAlign w:val="subscript"/>
          <w:lang w:val="en-US"/>
        </w:rPr>
        <w:t>yp</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где</w:t>
      </w:r>
    </w:p>
    <w:p w:rsidR="009315B1" w:rsidRPr="0074495D" w:rsidRDefault="009315B1"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rPr>
        <w:t>гу</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 непосредственно связанные с оказанием</w:t>
      </w:r>
      <w:r w:rsidRPr="0074495D">
        <w:rPr>
          <w:rFonts w:ascii="Times New Roman" w:hAnsi="Times New Roman" w:cs="Times New Roman"/>
          <w:sz w:val="28"/>
          <w:szCs w:val="28"/>
        </w:rPr>
        <w:br/>
        <w:t>государственной услуги на соответствующий финансовый год;</w:t>
      </w:r>
    </w:p>
    <w:p w:rsidR="009315B1" w:rsidRPr="0074495D" w:rsidRDefault="009315B1"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lang w:val="en-US"/>
        </w:rPr>
        <w:t>om</w:t>
      </w:r>
      <w:r w:rsidRPr="0074495D">
        <w:rPr>
          <w:rFonts w:ascii="Times New Roman" w:hAnsi="Times New Roman" w:cs="Times New Roman"/>
          <w:i/>
          <w:iCs/>
          <w:sz w:val="28"/>
          <w:szCs w:val="28"/>
          <w:vertAlign w:val="subscript"/>
        </w:rPr>
        <w:t>г</w:t>
      </w:r>
      <w:r w:rsidRPr="0074495D">
        <w:rPr>
          <w:rFonts w:ascii="Times New Roman" w:hAnsi="Times New Roman" w:cs="Times New Roman"/>
          <w:i/>
          <w:iCs/>
          <w:sz w:val="28"/>
          <w:szCs w:val="28"/>
          <w:vertAlign w:val="subscript"/>
          <w:lang w:val="en-US"/>
        </w:rPr>
        <w:t>y</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w:t>
      </w:r>
      <w:r>
        <w:rPr>
          <w:rFonts w:ascii="Times New Roman" w:hAnsi="Times New Roman" w:cs="Times New Roman"/>
          <w:sz w:val="28"/>
          <w:szCs w:val="28"/>
        </w:rPr>
        <w:t xml:space="preserve"> </w:t>
      </w:r>
      <w:r w:rsidRPr="0074495D">
        <w:rPr>
          <w:rFonts w:ascii="Times New Roman" w:hAnsi="Times New Roman" w:cs="Times New Roman"/>
          <w:sz w:val="28"/>
          <w:szCs w:val="28"/>
        </w:rPr>
        <w:t>на оплату труда и начисления на</w:t>
      </w:r>
      <w:r>
        <w:rPr>
          <w:rFonts w:ascii="Times New Roman" w:hAnsi="Times New Roman" w:cs="Times New Roman"/>
          <w:sz w:val="28"/>
          <w:szCs w:val="28"/>
        </w:rPr>
        <w:t xml:space="preserve"> </w:t>
      </w:r>
      <w:r w:rsidRPr="0074495D">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9315B1" w:rsidRPr="0074495D" w:rsidRDefault="009315B1"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lang w:val="en-US"/>
        </w:rPr>
        <w:t>yp</w: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 на расходные материалы в соответствии со стандартами качества оказания услуги.</w:t>
      </w:r>
    </w:p>
    <w:p w:rsidR="009315B1" w:rsidRPr="0074495D" w:rsidRDefault="009315B1"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315B1" w:rsidRPr="0074495D" w:rsidRDefault="009315B1" w:rsidP="00436EB5">
      <w:pPr>
        <w:shd w:val="clear" w:color="auto" w:fill="FFFFFF"/>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9315B1" w:rsidRPr="0074495D" w:rsidRDefault="009315B1" w:rsidP="00436EB5">
      <w:pPr>
        <w:shd w:val="clear" w:color="auto" w:fill="FFFFFF"/>
        <w:tabs>
          <w:tab w:val="left" w:pos="709"/>
          <w:tab w:val="left" w:pos="1224"/>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расходные материалы в соответствии со</w:t>
      </w:r>
      <w:r w:rsidRPr="0074495D">
        <w:rPr>
          <w:rFonts w:ascii="Times New Roman" w:hAnsi="Times New Roman" w:cs="Times New Roman"/>
          <w:sz w:val="28"/>
          <w:szCs w:val="28"/>
        </w:rPr>
        <w:br/>
        <w:t>стандартами качества оказания услуги рассчитываются как произведение</w:t>
      </w:r>
      <w:r w:rsidRPr="0074495D">
        <w:rPr>
          <w:rFonts w:ascii="Times New Roman" w:hAnsi="Times New Roman" w:cs="Times New Roman"/>
          <w:sz w:val="28"/>
          <w:szCs w:val="28"/>
        </w:rPr>
        <w:br/>
        <w:t>стоимости учебных материалов на их количество, необходимое для оказания</w:t>
      </w:r>
      <w:r w:rsidRPr="0074495D">
        <w:rPr>
          <w:rFonts w:ascii="Times New Roman" w:hAnsi="Times New Roman" w:cs="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9315B1" w:rsidRPr="0074495D" w:rsidRDefault="009315B1" w:rsidP="00436EB5">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реализация образовательных программ основного общего образования может определяться по формуле:</w:t>
      </w:r>
    </w:p>
    <w:p w:rsidR="009315B1" w:rsidRPr="0074495D" w:rsidRDefault="009315B1" w:rsidP="00436EB5">
      <w:pPr>
        <w:spacing w:after="0" w:line="360" w:lineRule="auto"/>
        <w:ind w:firstLine="709"/>
        <w:jc w:val="center"/>
        <w:rPr>
          <w:rFonts w:ascii="Times New Roman" w:hAnsi="Times New Roman" w:cs="Times New Roman"/>
          <w:i/>
          <w:iCs/>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rPr>
        <w:t>отгу</w:t>
      </w:r>
      <w:r w:rsidRPr="0074495D">
        <w:rPr>
          <w:rFonts w:ascii="Times New Roman" w:hAnsi="Times New Roman" w:cs="Times New Roman"/>
          <w:i/>
          <w:iCs/>
          <w:sz w:val="28"/>
          <w:szCs w:val="28"/>
        </w:rPr>
        <w:t xml:space="preserve"> = </w:t>
      </w:r>
      <w:r w:rsidRPr="0074495D">
        <w:rPr>
          <w:rFonts w:ascii="Times New Roman" w:hAnsi="Times New Roman" w:cs="Times New Roman"/>
          <w:i/>
          <w:iCs/>
          <w:sz w:val="28"/>
          <w:szCs w:val="28"/>
          <w:lang w:val="en-US"/>
        </w:rPr>
        <w:t>W</w:t>
      </w:r>
      <w:r w:rsidRPr="0074495D">
        <w:rPr>
          <w:rFonts w:ascii="Times New Roman" w:hAnsi="Times New Roman" w:cs="Times New Roman"/>
          <w:i/>
          <w:iCs/>
          <w:sz w:val="28"/>
          <w:szCs w:val="28"/>
          <w:vertAlign w:val="subscript"/>
          <w:lang w:val="en-US"/>
        </w:rPr>
        <w:t>er</w:t>
      </w:r>
      <w:r w:rsidRPr="0074495D">
        <w:rPr>
          <w:rFonts w:ascii="Times New Roman" w:hAnsi="Times New Roman" w:cs="Times New Roman"/>
          <w:i/>
          <w:iCs/>
          <w:sz w:val="28"/>
          <w:szCs w:val="28"/>
        </w:rPr>
        <w:t>× 12 × К</w:t>
      </w:r>
      <w:r w:rsidRPr="0074495D">
        <w:rPr>
          <w:rFonts w:ascii="Times New Roman" w:hAnsi="Times New Roman" w:cs="Times New Roman"/>
          <w:i/>
          <w:iCs/>
          <w:sz w:val="28"/>
          <w:szCs w:val="28"/>
          <w:vertAlign w:val="superscript"/>
        </w:rPr>
        <w:t>1</w:t>
      </w:r>
      <w:r w:rsidRPr="0074495D">
        <w:rPr>
          <w:rFonts w:ascii="Times New Roman" w:hAnsi="Times New Roman" w:cs="Times New Roman"/>
          <w:i/>
          <w:iCs/>
          <w:sz w:val="28"/>
          <w:szCs w:val="28"/>
        </w:rPr>
        <w:t>× К</w:t>
      </w:r>
      <w:r w:rsidRPr="0074495D">
        <w:rPr>
          <w:rFonts w:ascii="Times New Roman" w:hAnsi="Times New Roman" w:cs="Times New Roman"/>
          <w:i/>
          <w:iCs/>
          <w:sz w:val="28"/>
          <w:szCs w:val="28"/>
          <w:vertAlign w:val="superscript"/>
        </w:rPr>
        <w:t>2</w:t>
      </w:r>
      <w:r w:rsidRPr="0074495D">
        <w:rPr>
          <w:rFonts w:ascii="Times New Roman" w:hAnsi="Times New Roman" w:cs="Times New Roman"/>
          <w:i/>
          <w:iCs/>
          <w:sz w:val="28"/>
          <w:szCs w:val="28"/>
        </w:rPr>
        <w:t>× К</w:t>
      </w:r>
      <w:r w:rsidRPr="0074495D">
        <w:rPr>
          <w:rFonts w:ascii="Times New Roman" w:hAnsi="Times New Roman" w:cs="Times New Roman"/>
          <w:i/>
          <w:iCs/>
          <w:sz w:val="28"/>
          <w:szCs w:val="28"/>
          <w:vertAlign w:val="superscript"/>
        </w:rPr>
        <w:t>3</w:t>
      </w:r>
      <w:r w:rsidRPr="0074495D">
        <w:rPr>
          <w:rFonts w:ascii="Times New Roman" w:hAnsi="Times New Roman" w:cs="Times New Roman"/>
          <w:sz w:val="28"/>
          <w:szCs w:val="28"/>
        </w:rPr>
        <w:t>,</w:t>
      </w:r>
      <w:r>
        <w:rPr>
          <w:rFonts w:ascii="Times New Roman" w:hAnsi="Times New Roman" w:cs="Times New Roman"/>
          <w:sz w:val="28"/>
          <w:szCs w:val="28"/>
        </w:rPr>
        <w:t xml:space="preserve"> </w:t>
      </w:r>
      <w:r w:rsidRPr="0074495D">
        <w:rPr>
          <w:rFonts w:ascii="Times New Roman" w:hAnsi="Times New Roman" w:cs="Times New Roman"/>
          <w:sz w:val="28"/>
          <w:szCs w:val="28"/>
        </w:rPr>
        <w:t>где:</w:t>
      </w:r>
    </w:p>
    <w:p w:rsidR="009315B1" w:rsidRPr="0074495D" w:rsidRDefault="009315B1" w:rsidP="00436EB5">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lang w:val="en-US"/>
        </w:rPr>
        <w:t>N</w:t>
      </w:r>
      <w:r w:rsidRPr="0074495D">
        <w:rPr>
          <w:rFonts w:ascii="Times New Roman" w:hAnsi="Times New Roman" w:cs="Times New Roman"/>
          <w:i/>
          <w:iCs/>
          <w:sz w:val="28"/>
          <w:szCs w:val="28"/>
          <w:vertAlign w:val="subscript"/>
        </w:rPr>
        <w:t>отгу</w:t>
      </w:r>
      <w:r w:rsidRPr="0074495D">
        <w:rPr>
          <w:rFonts w:ascii="Times New Roman" w:hAnsi="Times New Roman" w:cs="Times New Roman"/>
          <w:b/>
          <w:bCs/>
          <w:sz w:val="28"/>
          <w:szCs w:val="28"/>
        </w:rPr>
        <w:t>–</w:t>
      </w:r>
      <w:r>
        <w:rPr>
          <w:rFonts w:ascii="Times New Roman" w:hAnsi="Times New Roman" w:cs="Times New Roman"/>
          <w:b/>
          <w:bCs/>
          <w:sz w:val="28"/>
          <w:szCs w:val="28"/>
        </w:rPr>
        <w:t xml:space="preserve"> </w:t>
      </w:r>
      <w:r w:rsidRPr="0074495D">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W</w:t>
      </w:r>
      <w:r w:rsidRPr="0074495D">
        <w:rPr>
          <w:rFonts w:ascii="Times New Roman" w:hAnsi="Times New Roman" w:cs="Times New Roman"/>
          <w:i/>
          <w:iCs/>
          <w:sz w:val="28"/>
          <w:szCs w:val="28"/>
          <w:vertAlign w:val="subscript"/>
          <w:lang w:val="en-US"/>
        </w:rPr>
        <w:t>er</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 xml:space="preserve">12 – </w:t>
      </w:r>
      <w:r w:rsidRPr="0074495D">
        <w:rPr>
          <w:rFonts w:ascii="Times New Roman" w:hAnsi="Times New Roman" w:cs="Times New Roman"/>
          <w:sz w:val="28"/>
          <w:szCs w:val="28"/>
        </w:rPr>
        <w:t>количество месяцев в году;</w:t>
      </w:r>
    </w:p>
    <w:p w:rsidR="009315B1" w:rsidRPr="0074495D" w:rsidRDefault="009315B1">
      <w:pPr>
        <w:tabs>
          <w:tab w:val="left" w:pos="709"/>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rPr>
        <w:t>K</w:t>
      </w:r>
      <w:r w:rsidRPr="0074495D">
        <w:rPr>
          <w:rFonts w:ascii="Times New Roman" w:hAnsi="Times New Roman" w:cs="Times New Roman"/>
          <w:i/>
          <w:iCs/>
          <w:sz w:val="28"/>
          <w:szCs w:val="28"/>
          <w:vertAlign w:val="superscript"/>
        </w:rPr>
        <w:t>1</w:t>
      </w:r>
      <w:r w:rsidRPr="0074495D">
        <w:rPr>
          <w:rFonts w:ascii="Times New Roman" w:hAnsi="Times New Roman" w:cs="Times New Roman"/>
          <w:i/>
          <w:iCs/>
          <w:sz w:val="28"/>
          <w:szCs w:val="28"/>
        </w:rPr>
        <w:t xml:space="preserve"> – </w:t>
      </w:r>
      <w:r w:rsidRPr="0074495D">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9315B1" w:rsidRPr="0074495D" w:rsidRDefault="009315B1">
      <w:pPr>
        <w:spacing w:after="0" w:line="360" w:lineRule="auto"/>
        <w:ind w:firstLine="709"/>
        <w:jc w:val="both"/>
        <w:rPr>
          <w:rFonts w:ascii="Times New Roman" w:hAnsi="Times New Roman" w:cs="Times New Roman"/>
          <w:i/>
          <w:iCs/>
          <w:sz w:val="28"/>
          <w:szCs w:val="28"/>
        </w:rPr>
      </w:pPr>
      <w:r w:rsidRPr="0074495D">
        <w:rPr>
          <w:rFonts w:ascii="Times New Roman" w:hAnsi="Times New Roman" w:cs="Times New Roman"/>
          <w:i/>
          <w:iCs/>
          <w:sz w:val="28"/>
          <w:szCs w:val="28"/>
          <w:lang w:val="en-US"/>
        </w:rPr>
        <w:t>K</w:t>
      </w:r>
      <w:r w:rsidRPr="0074495D">
        <w:rPr>
          <w:rFonts w:ascii="Times New Roman" w:hAnsi="Times New Roman" w:cs="Times New Roman"/>
          <w:i/>
          <w:iCs/>
          <w:sz w:val="28"/>
          <w:szCs w:val="28"/>
          <w:vertAlign w:val="superscript"/>
        </w:rPr>
        <w:t>2</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i/>
          <w:iCs/>
          <w:sz w:val="28"/>
          <w:szCs w:val="28"/>
          <w:lang w:val="en-US"/>
        </w:rPr>
        <w:t>K</w:t>
      </w:r>
      <w:r w:rsidRPr="0074495D">
        <w:rPr>
          <w:rFonts w:ascii="Times New Roman" w:hAnsi="Times New Roman" w:cs="Times New Roman"/>
          <w:i/>
          <w:iCs/>
          <w:sz w:val="28"/>
          <w:szCs w:val="28"/>
          <w:vertAlign w:val="superscript"/>
        </w:rPr>
        <w:t>3</w:t>
      </w:r>
      <w:r w:rsidRPr="0074495D">
        <w:rPr>
          <w:rFonts w:ascii="Times New Roman" w:hAnsi="Times New Roman" w:cs="Times New Roman"/>
          <w:i/>
          <w:iCs/>
          <w:sz w:val="28"/>
          <w:szCs w:val="28"/>
        </w:rPr>
        <w:t xml:space="preserve">– </w:t>
      </w:r>
      <w:r w:rsidRPr="0074495D">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315B1" w:rsidRPr="0074495D" w:rsidRDefault="009315B1" w:rsidP="00436EB5">
      <w:pPr>
        <w:spacing w:after="0" w:line="360" w:lineRule="auto"/>
        <w:ind w:firstLine="709"/>
        <w:jc w:val="center"/>
        <w:rPr>
          <w:rFonts w:ascii="Times New Roman" w:hAnsi="Times New Roman" w:cs="Times New Roman"/>
          <w:sz w:val="28"/>
          <w:szCs w:val="28"/>
        </w:rPr>
      </w:pPr>
      <w:r w:rsidRPr="0044079A">
        <w:rPr>
          <w:rFonts w:ascii="Times New Roman" w:hAnsi="Times New Roman" w:cs="Times New Roman"/>
          <w:noProof/>
          <w:sz w:val="28"/>
          <w:szCs w:val="28"/>
          <w:lang w:eastAsia="ru-RU"/>
        </w:rPr>
        <w:pict>
          <v:shape id="Рисунок 693" o:spid="_x0000_i1074" type="#_x0000_t75" style="width:217.5pt;height:18pt;visibility:visible">
            <v:imagedata r:id="rId37" o:title=""/>
          </v:shape>
        </w:pict>
      </w:r>
      <w:r w:rsidRPr="0074495D">
        <w:rPr>
          <w:rFonts w:ascii="Times New Roman" w:hAnsi="Times New Roman" w:cs="Times New Roman"/>
          <w:sz w:val="28"/>
          <w:szCs w:val="28"/>
        </w:rPr>
        <w:t>, где</w:t>
      </w:r>
    </w:p>
    <w:p w:rsidR="009315B1" w:rsidRPr="0074495D" w:rsidRDefault="009315B1">
      <w:pPr>
        <w:spacing w:after="0" w:line="360" w:lineRule="auto"/>
        <w:ind w:firstLine="709"/>
        <w:jc w:val="both"/>
        <w:rPr>
          <w:rFonts w:ascii="Times New Roman" w:hAnsi="Times New Roman" w:cs="Times New Roman"/>
          <w:sz w:val="28"/>
          <w:szCs w:val="28"/>
        </w:rPr>
      </w:pPr>
      <w:r w:rsidRPr="0044079A">
        <w:rPr>
          <w:rFonts w:ascii="Times New Roman" w:hAnsi="Times New Roman" w:cs="Times New Roman"/>
          <w:noProof/>
          <w:sz w:val="28"/>
          <w:szCs w:val="28"/>
          <w:lang w:eastAsia="ru-RU"/>
        </w:rPr>
        <w:pict>
          <v:shape id="Рисунок 692" o:spid="_x0000_i1075" type="#_x0000_t75" style="width:29.25pt;height:18pt;visibility:visible">
            <v:imagedata r:id="rId38" o:title=""/>
          </v:shape>
        </w:pict>
      </w:r>
      <w:r w:rsidRPr="0074495D">
        <w:rPr>
          <w:rFonts w:ascii="Times New Roman" w:hAnsi="Times New Roman" w:cs="Times New Roman"/>
          <w:b/>
          <w:bCs/>
          <w:sz w:val="28"/>
          <w:szCs w:val="28"/>
        </w:rPr>
        <w:t xml:space="preserve">– </w:t>
      </w:r>
      <w:r w:rsidRPr="0074495D">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9315B1" w:rsidRPr="0074495D" w:rsidRDefault="009315B1">
      <w:pPr>
        <w:spacing w:after="0" w:line="360" w:lineRule="auto"/>
        <w:ind w:firstLine="709"/>
        <w:jc w:val="both"/>
        <w:rPr>
          <w:rFonts w:ascii="Times New Roman" w:hAnsi="Times New Roman" w:cs="Times New Roman"/>
          <w:sz w:val="28"/>
          <w:szCs w:val="28"/>
        </w:rPr>
      </w:pPr>
      <w:r w:rsidRPr="0044079A">
        <w:rPr>
          <w:rFonts w:ascii="Times New Roman" w:hAnsi="Times New Roman" w:cs="Times New Roman"/>
          <w:noProof/>
          <w:sz w:val="28"/>
          <w:szCs w:val="28"/>
          <w:lang w:eastAsia="ru-RU"/>
        </w:rPr>
        <w:pict>
          <v:shape id="Рисунок 691" o:spid="_x0000_i1076" type="#_x0000_t75" style="width:24.75pt;height:18pt;visibility:visible">
            <v:imagedata r:id="rId39" o:title=""/>
          </v:shape>
        </w:pict>
      </w:r>
      <w:r w:rsidRPr="0074495D">
        <w:rPr>
          <w:rFonts w:ascii="Times New Roman" w:hAnsi="Times New Roman" w:cs="Times New Roman"/>
          <w:b/>
          <w:bCs/>
          <w:sz w:val="28"/>
          <w:szCs w:val="28"/>
        </w:rPr>
        <w:t xml:space="preserve"> –</w:t>
      </w:r>
      <w:r w:rsidRPr="0074495D">
        <w:rPr>
          <w:rFonts w:ascii="Times New Roman" w:hAnsi="Times New Roman" w:cs="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9315B1" w:rsidRPr="0074495D" w:rsidRDefault="009315B1">
      <w:pPr>
        <w:spacing w:after="0" w:line="360" w:lineRule="auto"/>
        <w:ind w:firstLine="709"/>
        <w:jc w:val="both"/>
        <w:rPr>
          <w:rFonts w:ascii="Times New Roman" w:hAnsi="Times New Roman" w:cs="Times New Roman"/>
          <w:sz w:val="28"/>
          <w:szCs w:val="28"/>
        </w:rPr>
      </w:pPr>
      <w:r w:rsidRPr="0044079A">
        <w:rPr>
          <w:rFonts w:ascii="Times New Roman" w:hAnsi="Times New Roman" w:cs="Times New Roman"/>
          <w:noProof/>
          <w:sz w:val="28"/>
          <w:szCs w:val="28"/>
          <w:lang w:eastAsia="ru-RU"/>
        </w:rPr>
        <w:pict>
          <v:shape id="Рисунок 690" o:spid="_x0000_i1077" type="#_x0000_t75" style="width:21pt;height:18pt;visibility:visible">
            <v:imagedata r:id="rId40" o:title=""/>
          </v:shape>
        </w:pic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9315B1" w:rsidRPr="0074495D" w:rsidRDefault="009315B1">
      <w:pPr>
        <w:spacing w:after="0" w:line="360" w:lineRule="auto"/>
        <w:ind w:firstLine="709"/>
        <w:jc w:val="both"/>
        <w:rPr>
          <w:rFonts w:ascii="Times New Roman" w:hAnsi="Times New Roman" w:cs="Times New Roman"/>
          <w:sz w:val="28"/>
          <w:szCs w:val="28"/>
        </w:rPr>
      </w:pPr>
      <w:r w:rsidRPr="0044079A">
        <w:rPr>
          <w:rFonts w:ascii="Times New Roman" w:hAnsi="Times New Roman" w:cs="Times New Roman"/>
          <w:noProof/>
          <w:lang w:eastAsia="ru-RU"/>
        </w:rPr>
        <w:pict>
          <v:shape id="Рисунок 50" o:spid="_x0000_i1078" type="#_x0000_t75" style="width:20.25pt;height:18pt;visibility:visible">
            <v:imagedata r:id="rId41" o:title=""/>
          </v:shape>
        </w:pic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315B1" w:rsidRPr="0074495D" w:rsidRDefault="009315B1">
      <w:pPr>
        <w:spacing w:after="0" w:line="360" w:lineRule="auto"/>
        <w:ind w:firstLine="709"/>
        <w:jc w:val="both"/>
        <w:rPr>
          <w:rFonts w:ascii="Times New Roman" w:hAnsi="Times New Roman" w:cs="Times New Roman"/>
          <w:sz w:val="28"/>
          <w:szCs w:val="28"/>
        </w:rPr>
      </w:pPr>
      <w:r w:rsidRPr="0044079A">
        <w:rPr>
          <w:rFonts w:ascii="Times New Roman" w:hAnsi="Times New Roman" w:cs="Times New Roman"/>
          <w:noProof/>
          <w:sz w:val="28"/>
          <w:szCs w:val="28"/>
          <w:lang w:eastAsia="ru-RU"/>
        </w:rPr>
        <w:pict>
          <v:shape id="Рисунок 688" o:spid="_x0000_i1079" type="#_x0000_t75" style="width:18.75pt;height:18pt;visibility:visible">
            <v:imagedata r:id="rId42" o:title=""/>
          </v:shape>
        </w:pic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 на приобретение услуг связи;</w:t>
      </w:r>
    </w:p>
    <w:p w:rsidR="009315B1" w:rsidRPr="0074495D" w:rsidRDefault="009315B1">
      <w:pPr>
        <w:tabs>
          <w:tab w:val="left" w:pos="8222"/>
        </w:tabs>
        <w:spacing w:after="0" w:line="360" w:lineRule="auto"/>
        <w:ind w:firstLine="709"/>
        <w:jc w:val="both"/>
        <w:rPr>
          <w:rFonts w:ascii="Times New Roman" w:hAnsi="Times New Roman" w:cs="Times New Roman"/>
          <w:sz w:val="28"/>
          <w:szCs w:val="28"/>
        </w:rPr>
      </w:pPr>
      <w:r w:rsidRPr="0044079A">
        <w:rPr>
          <w:rFonts w:ascii="Times New Roman" w:hAnsi="Times New Roman" w:cs="Times New Roman"/>
          <w:noProof/>
          <w:sz w:val="28"/>
          <w:szCs w:val="28"/>
          <w:lang w:eastAsia="ru-RU"/>
        </w:rPr>
        <w:pict>
          <v:shape id="Рисунок 687" o:spid="_x0000_i1080" type="#_x0000_t75" style="width:20.25pt;height:18pt;visibility:visible">
            <v:imagedata r:id="rId43" o:title=""/>
          </v:shape>
        </w:pic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нормативные затраты на приобретение транспортных услуг;</w:t>
      </w:r>
    </w:p>
    <w:p w:rsidR="009315B1" w:rsidRPr="0074495D" w:rsidRDefault="009315B1">
      <w:pPr>
        <w:tabs>
          <w:tab w:val="left" w:pos="8222"/>
        </w:tabs>
        <w:spacing w:after="0" w:line="360" w:lineRule="auto"/>
        <w:ind w:firstLine="709"/>
        <w:jc w:val="both"/>
        <w:rPr>
          <w:rFonts w:ascii="Times New Roman" w:hAnsi="Times New Roman" w:cs="Times New Roman"/>
          <w:sz w:val="28"/>
          <w:szCs w:val="28"/>
        </w:rPr>
      </w:pPr>
      <w:r w:rsidRPr="0044079A">
        <w:rPr>
          <w:rFonts w:ascii="Times New Roman" w:hAnsi="Times New Roman" w:cs="Times New Roman"/>
          <w:noProof/>
          <w:sz w:val="28"/>
          <w:szCs w:val="28"/>
          <w:lang w:eastAsia="ru-RU"/>
        </w:rPr>
        <w:pict>
          <v:shape id="Рисунок 686" o:spid="_x0000_i1081" type="#_x0000_t75" style="width:21pt;height:18pt;visibility:visible">
            <v:imagedata r:id="rId44" o:title=""/>
          </v:shape>
        </w:pict>
      </w:r>
      <w:r w:rsidRPr="0074495D">
        <w:rPr>
          <w:rFonts w:ascii="Times New Roman" w:hAnsi="Times New Roman" w:cs="Times New Roman"/>
          <w:b/>
          <w:bCs/>
          <w:sz w:val="28"/>
          <w:szCs w:val="28"/>
        </w:rPr>
        <w:t>–</w:t>
      </w:r>
      <w:r w:rsidRPr="0074495D">
        <w:rPr>
          <w:rFonts w:ascii="Times New Roman" w:hAnsi="Times New Roman" w:cs="Times New Roman"/>
          <w:sz w:val="28"/>
          <w:szCs w:val="28"/>
        </w:rPr>
        <w:t xml:space="preserve"> прочие нормативные затраты на общехозяйственные нужды.</w:t>
      </w:r>
    </w:p>
    <w:p w:rsidR="009315B1" w:rsidRPr="0074495D" w:rsidRDefault="009315B1">
      <w:pPr>
        <w:tabs>
          <w:tab w:val="left" w:pos="8222"/>
        </w:tabs>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2) нормативные затраты на горячее водоснабжение;</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3) нормативные затраты на потребление электрической энергии;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содержание недвижимого имущества включают в себя:</w:t>
      </w:r>
    </w:p>
    <w:p w:rsidR="009315B1" w:rsidRPr="0074495D" w:rsidRDefault="009315B1" w:rsidP="000A279A">
      <w:pPr>
        <w:pStyle w:val="ListParagraph"/>
        <w:numPr>
          <w:ilvl w:val="0"/>
          <w:numId w:val="14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эксплуатацию системы охранной сигнализации и противопожарной безопасности;</w:t>
      </w:r>
    </w:p>
    <w:p w:rsidR="009315B1" w:rsidRPr="0074495D" w:rsidRDefault="009315B1" w:rsidP="000A279A">
      <w:pPr>
        <w:pStyle w:val="ListParagraph"/>
        <w:numPr>
          <w:ilvl w:val="0"/>
          <w:numId w:val="14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аренду недвижимого имущества;</w:t>
      </w:r>
    </w:p>
    <w:p w:rsidR="009315B1" w:rsidRPr="0074495D" w:rsidRDefault="009315B1" w:rsidP="000A279A">
      <w:pPr>
        <w:pStyle w:val="ListParagraph"/>
        <w:numPr>
          <w:ilvl w:val="0"/>
          <w:numId w:val="14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проведение текущего ремонта объектов недвижимого имущества;</w:t>
      </w:r>
    </w:p>
    <w:p w:rsidR="009315B1" w:rsidRPr="0074495D" w:rsidRDefault="009315B1" w:rsidP="000A279A">
      <w:pPr>
        <w:pStyle w:val="ListParagraph"/>
        <w:numPr>
          <w:ilvl w:val="0"/>
          <w:numId w:val="14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9315B1" w:rsidRPr="0074495D" w:rsidRDefault="009315B1" w:rsidP="000A279A">
      <w:pPr>
        <w:pStyle w:val="ListParagraph"/>
        <w:numPr>
          <w:ilvl w:val="0"/>
          <w:numId w:val="145"/>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прочие нормативные затраты на содержание недвижимого имущества.</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496ECF">
      <w:pPr>
        <w:pStyle w:val="Heading3"/>
        <w:numPr>
          <w:ilvl w:val="2"/>
          <w:numId w:val="69"/>
        </w:numPr>
        <w:spacing w:before="0" w:beforeAutospacing="0" w:after="0" w:afterAutospacing="0" w:line="360" w:lineRule="auto"/>
      </w:pPr>
      <w:bookmarkStart w:id="433" w:name="_Toc410654081"/>
      <w:bookmarkStart w:id="434" w:name="_Toc409691739"/>
      <w:bookmarkStart w:id="435" w:name="_Toc414553289"/>
      <w:r w:rsidRPr="0074495D">
        <w:t>Материально-технические условия реализации основной</w:t>
      </w:r>
      <w:bookmarkStart w:id="436" w:name="_Toc410654082"/>
      <w:bookmarkEnd w:id="433"/>
      <w:r>
        <w:t xml:space="preserve"> </w:t>
      </w:r>
      <w:r w:rsidRPr="0074495D">
        <w:t>образовательной программы</w:t>
      </w:r>
      <w:bookmarkEnd w:id="434"/>
      <w:bookmarkEnd w:id="435"/>
      <w:bookmarkEnd w:id="436"/>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Pr>
          <w:rFonts w:ascii="Times New Roman" w:hAnsi="Times New Roman" w:cs="Times New Roman"/>
          <w:sz w:val="28"/>
          <w:szCs w:val="28"/>
        </w:rPr>
        <w:t xml:space="preserve"> </w:t>
      </w:r>
      <w:r w:rsidRPr="0074495D">
        <w:rPr>
          <w:rFonts w:ascii="Times New Roman" w:hAnsi="Times New Roman" w:cs="Times New Roman"/>
          <w:sz w:val="28"/>
          <w:szCs w:val="28"/>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лекционные аудитории;</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необходимые для реализации учебной и внеурочной деятельности лаборатории и мастерские;</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помещения (кабинеты, мастерские, студии) для занятий музыкой, хореографией и изобразительным искусством;</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лингафонные кабинеты;</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актовые и хореографические залы;</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автогородки;</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помещения для медицинского персонала;</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гардеробы, санузлы, места личной гигиены;</w:t>
      </w:r>
    </w:p>
    <w:p w:rsidR="009315B1" w:rsidRPr="0074495D" w:rsidRDefault="009315B1" w:rsidP="000A279A">
      <w:pPr>
        <w:pStyle w:val="ListParagraph"/>
        <w:numPr>
          <w:ilvl w:val="0"/>
          <w:numId w:val="146"/>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участок (территория) с необходимым набором оснащенных зон.</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9315B1" w:rsidRPr="0074495D" w:rsidRDefault="009315B1" w:rsidP="00436EB5">
      <w:pPr>
        <w:spacing w:after="0" w:line="360" w:lineRule="auto"/>
        <w:jc w:val="both"/>
        <w:rPr>
          <w:rFonts w:ascii="Times New Roman" w:hAnsi="Times New Roman" w:cs="Times New Roman"/>
          <w:vanish/>
          <w:sz w:val="28"/>
          <w:szCs w:val="28"/>
        </w:rPr>
      </w:pPr>
    </w:p>
    <w:tbl>
      <w:tblPr>
        <w:tblW w:w="0" w:type="auto"/>
        <w:tblInd w:w="2" w:type="dxa"/>
        <w:tblCellMar>
          <w:top w:w="15" w:type="dxa"/>
          <w:left w:w="15" w:type="dxa"/>
          <w:bottom w:w="15" w:type="dxa"/>
          <w:right w:w="15" w:type="dxa"/>
        </w:tblCellMar>
        <w:tblLook w:val="00A0"/>
      </w:tblPr>
      <w:tblGrid>
        <w:gridCol w:w="2846"/>
        <w:gridCol w:w="4346"/>
        <w:gridCol w:w="93"/>
        <w:gridCol w:w="2054"/>
      </w:tblGrid>
      <w:tr w:rsidR="009315B1" w:rsidRPr="0074495D">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Необходимо/</w:t>
            </w:r>
          </w:p>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b/>
                <w:bCs/>
                <w:sz w:val="28"/>
                <w:szCs w:val="28"/>
              </w:rPr>
              <w:t>имеется в наличии</w:t>
            </w:r>
          </w:p>
        </w:tc>
      </w:tr>
      <w:tr w:rsidR="009315B1" w:rsidRPr="0074495D">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r>
      <w:tr w:rsidR="009315B1" w:rsidRPr="0074495D">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 Учебно-методические материалы:</w:t>
            </w:r>
          </w:p>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1.2.1. УМК по предмету …</w:t>
            </w:r>
          </w:p>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r>
      <w:tr w:rsidR="009315B1" w:rsidRPr="0074495D">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1.2.3. Аудиозаписи, слайды по содержанию учебного предмета: …</w:t>
            </w:r>
          </w:p>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r>
      <w:tr w:rsidR="009315B1" w:rsidRPr="0074495D">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r>
      <w:tr w:rsidR="009315B1" w:rsidRPr="0074495D">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r>
      <w:tr w:rsidR="009315B1" w:rsidRPr="0074495D">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r>
      <w:tr w:rsidR="009315B1" w:rsidRPr="0074495D">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r>
      <w:tr w:rsidR="009315B1" w:rsidRPr="0074495D">
        <w:tc>
          <w:tcPr>
            <w:tcW w:w="2846" w:type="dxa"/>
            <w:vMerge/>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r>
      <w:tr w:rsidR="009315B1" w:rsidRPr="0074495D">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r>
      <w:tr w:rsidR="009315B1" w:rsidRPr="0074495D">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r>
      <w:tr w:rsidR="009315B1" w:rsidRPr="0074495D">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 xml:space="preserve">3. Компоненты оснащения </w:t>
            </w:r>
          </w:p>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r>
      <w:tr w:rsidR="009315B1" w:rsidRPr="0074495D">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r>
      <w:tr w:rsidR="009315B1" w:rsidRPr="0074495D">
        <w:tc>
          <w:tcPr>
            <w:tcW w:w="28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pPr>
              <w:spacing w:after="0" w:line="360" w:lineRule="auto"/>
              <w:rPr>
                <w:rFonts w:ascii="Times New Roman" w:hAnsi="Times New Roman" w:cs="Times New Roman"/>
                <w:sz w:val="28"/>
                <w:szCs w:val="28"/>
              </w:rPr>
            </w:pPr>
          </w:p>
        </w:tc>
      </w:tr>
    </w:tbl>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315B1" w:rsidRPr="0074495D" w:rsidRDefault="009315B1">
      <w:pPr>
        <w:spacing w:after="0" w:line="360" w:lineRule="auto"/>
        <w:ind w:firstLine="709"/>
        <w:jc w:val="both"/>
        <w:rPr>
          <w:rFonts w:ascii="Times New Roman" w:hAnsi="Times New Roman" w:cs="Times New Roman"/>
          <w:sz w:val="28"/>
          <w:szCs w:val="28"/>
        </w:rPr>
      </w:pPr>
    </w:p>
    <w:p w:rsidR="009315B1" w:rsidRPr="0074495D" w:rsidRDefault="009315B1" w:rsidP="00496ECF">
      <w:pPr>
        <w:pStyle w:val="Heading3"/>
        <w:numPr>
          <w:ilvl w:val="2"/>
          <w:numId w:val="69"/>
        </w:numPr>
        <w:spacing w:before="0" w:beforeAutospacing="0" w:after="0" w:afterAutospacing="0" w:line="360" w:lineRule="auto"/>
        <w:jc w:val="both"/>
      </w:pPr>
      <w:bookmarkStart w:id="437" w:name="_Toc410654083"/>
      <w:bookmarkStart w:id="438" w:name="_Toc409691740"/>
      <w:bookmarkStart w:id="439" w:name="_Toc414553290"/>
      <w:r w:rsidRPr="0074495D">
        <w:t>Информационно-методические условия реализации основной</w:t>
      </w:r>
      <w:bookmarkStart w:id="440" w:name="_Toc410654084"/>
      <w:bookmarkEnd w:id="437"/>
      <w:r>
        <w:t xml:space="preserve"> </w:t>
      </w:r>
      <w:r w:rsidRPr="0074495D">
        <w:t>образовательной программы основного общего образования</w:t>
      </w:r>
      <w:bookmarkEnd w:id="438"/>
      <w:bookmarkEnd w:id="439"/>
      <w:bookmarkEnd w:id="440"/>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Под </w:t>
      </w:r>
      <w:r w:rsidRPr="0074495D">
        <w:rPr>
          <w:rFonts w:ascii="Times New Roman" w:hAnsi="Times New Roman" w:cs="Times New Roman"/>
          <w:b/>
          <w:bCs/>
          <w:sz w:val="28"/>
          <w:szCs w:val="28"/>
        </w:rPr>
        <w:t xml:space="preserve">информационно-образовательной средой </w:t>
      </w:r>
      <w:r w:rsidRPr="0074495D">
        <w:rPr>
          <w:rFonts w:ascii="Times New Roman" w:hAnsi="Times New Roman" w:cs="Times New Roman"/>
          <w:sz w:val="28"/>
          <w:szCs w:val="28"/>
        </w:rP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Создаваемая в образовательной организации ИОС строится в соответствии со следующей иерархией:</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единая информационно-образовательная среда страны;</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единая информационно-образовательная среда региона;</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информационно-образовательная среда образовательной организации;</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предметная информационно-образовательная среда;</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информационно-образовательная среда УМК;</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информационно-образовательная среда компонентов УМК;</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информационно-образовательная среда элементов УМК.</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Основными элементами ИОС являются:</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информационно-образовательные ресурсы в виде печатной продукции;</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информационно-образовательные ресурсы на сменных оптических носителях;</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информационно-образовательные ресурсы сети Интернет;</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вычислительная и информационно-телекоммуникационная инфраструктура;</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Необходимое для использования ИКТ оборудование  отвечает современным требованиям и обеспечива</w:t>
      </w:r>
      <w:r>
        <w:rPr>
          <w:rFonts w:ascii="Times New Roman" w:hAnsi="Times New Roman" w:cs="Times New Roman"/>
          <w:sz w:val="28"/>
          <w:szCs w:val="28"/>
        </w:rPr>
        <w:t>ет</w:t>
      </w:r>
      <w:r w:rsidRPr="0074495D">
        <w:rPr>
          <w:rFonts w:ascii="Times New Roman" w:hAnsi="Times New Roman" w:cs="Times New Roman"/>
          <w:sz w:val="28"/>
          <w:szCs w:val="28"/>
        </w:rPr>
        <w:t xml:space="preserve"> использование ИКТ:</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учебной деятельности;</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во внеурочной деятельности;</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исследовательской и проектной деятельности;</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 измерении, контроле и оценке результатов образования;</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Учебно-методическое и информационное оснащение образовательного процесса обеспечивает возможность:</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выступления с аудио-, видео- и графическим экранным сопровождением;</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вывода информации на бумагу и т. п. и в трехмерную материальную среду (печать);</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поиска и получения информации;</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вещания (подкастинга), использования носимых аудио</w:t>
      </w:r>
      <w:r>
        <w:rPr>
          <w:rFonts w:ascii="Times New Roman" w:hAnsi="Times New Roman" w:cs="Times New Roman"/>
          <w:sz w:val="28"/>
          <w:szCs w:val="28"/>
        </w:rPr>
        <w:t xml:space="preserve">-, </w:t>
      </w:r>
      <w:r w:rsidRPr="0074495D">
        <w:rPr>
          <w:rFonts w:ascii="Times New Roman" w:hAnsi="Times New Roman" w:cs="Times New Roman"/>
          <w:sz w:val="28"/>
          <w:szCs w:val="28"/>
        </w:rPr>
        <w:t>видеоустройств для учебной деятельности на уроке и вне урока;</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создания, заполнения и анализа баз данных, в том числе определителей; их наглядного представления;</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тренажеров;</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Pr>
          <w:rFonts w:ascii="Times New Roman" w:hAnsi="Times New Roman" w:cs="Times New Roman"/>
          <w:sz w:val="28"/>
          <w:szCs w:val="28"/>
        </w:rPr>
        <w:t xml:space="preserve">-, </w:t>
      </w:r>
      <w:r w:rsidRPr="0074495D">
        <w:rPr>
          <w:rFonts w:ascii="Times New Roman" w:hAnsi="Times New Roman" w:cs="Times New Roman"/>
          <w:sz w:val="28"/>
          <w:szCs w:val="28"/>
        </w:rPr>
        <w:t>видеоматериалов, результатов творческой, научно-исследовательской и проектной деятельности обучающихся;</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Pr>
          <w:rFonts w:ascii="Times New Roman" w:hAnsi="Times New Roman" w:cs="Times New Roman"/>
          <w:sz w:val="28"/>
          <w:szCs w:val="28"/>
        </w:rPr>
        <w:t xml:space="preserve"> </w:t>
      </w:r>
      <w:r w:rsidRPr="0074495D">
        <w:rPr>
          <w:rFonts w:ascii="Times New Roman" w:hAnsi="Times New Roman" w:cs="Times New Roman"/>
          <w:sz w:val="28"/>
          <w:szCs w:val="28"/>
        </w:rPr>
        <w:t>сопровождением;</w:t>
      </w:r>
    </w:p>
    <w:p w:rsidR="009315B1" w:rsidRPr="0074495D" w:rsidRDefault="009315B1" w:rsidP="000A279A">
      <w:pPr>
        <w:pStyle w:val="ListParagraph"/>
        <w:numPr>
          <w:ilvl w:val="0"/>
          <w:numId w:val="147"/>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выпуска школьных печатных изданий, работы школьного телевидения.</w:t>
      </w:r>
    </w:p>
    <w:p w:rsidR="009315B1" w:rsidRPr="0074495D" w:rsidRDefault="009315B1" w:rsidP="00436EB5">
      <w:pPr>
        <w:pStyle w:val="ListParagraph"/>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Все указанные виды деятельности обеспечиваются расходными материалами.</w:t>
      </w:r>
    </w:p>
    <w:p w:rsidR="009315B1" w:rsidRPr="0074495D" w:rsidRDefault="009315B1" w:rsidP="00436EB5">
      <w:pPr>
        <w:spacing w:after="0" w:line="36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Создание в образовательной организации информационно-</w:t>
      </w:r>
    </w:p>
    <w:p w:rsidR="009315B1" w:rsidRPr="0074495D" w:rsidRDefault="009315B1" w:rsidP="00436EB5">
      <w:pPr>
        <w:spacing w:after="0" w:line="360" w:lineRule="auto"/>
        <w:ind w:firstLine="709"/>
        <w:jc w:val="center"/>
        <w:rPr>
          <w:rFonts w:ascii="Times New Roman" w:hAnsi="Times New Roman" w:cs="Times New Roman"/>
          <w:sz w:val="28"/>
          <w:szCs w:val="28"/>
        </w:rPr>
      </w:pPr>
      <w:r w:rsidRPr="0074495D">
        <w:rPr>
          <w:rFonts w:ascii="Times New Roman" w:hAnsi="Times New Roman" w:cs="Times New Roman"/>
          <w:b/>
          <w:bCs/>
          <w:sz w:val="28"/>
          <w:szCs w:val="28"/>
        </w:rPr>
        <w:t>образовательной среды, соответствующей требованиям ФГОС</w:t>
      </w:r>
    </w:p>
    <w:tbl>
      <w:tblPr>
        <w:tblW w:w="0" w:type="auto"/>
        <w:tblInd w:w="2" w:type="dxa"/>
        <w:tblCellMar>
          <w:top w:w="15" w:type="dxa"/>
          <w:left w:w="15" w:type="dxa"/>
          <w:bottom w:w="15" w:type="dxa"/>
          <w:right w:w="15" w:type="dxa"/>
        </w:tblCellMar>
        <w:tblLook w:val="00A0"/>
      </w:tblPr>
      <w:tblGrid>
        <w:gridCol w:w="836"/>
        <w:gridCol w:w="4719"/>
        <w:gridCol w:w="1978"/>
        <w:gridCol w:w="1978"/>
      </w:tblGrid>
      <w:tr w:rsidR="009315B1"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 xml:space="preserve">№ </w:t>
            </w:r>
          </w:p>
          <w:p w:rsidR="009315B1" w:rsidRPr="0074495D" w:rsidRDefault="009315B1" w:rsidP="00436EB5">
            <w:pPr>
              <w:spacing w:after="0" w:line="288" w:lineRule="auto"/>
              <w:jc w:val="center"/>
              <w:rPr>
                <w:rFonts w:ascii="Times New Roman" w:hAnsi="Times New Roman" w:cs="Times New Roman"/>
                <w:sz w:val="28"/>
                <w:szCs w:val="28"/>
              </w:rPr>
            </w:pPr>
            <w:r w:rsidRPr="0074495D">
              <w:rPr>
                <w:rFonts w:ascii="Times New Roman" w:hAnsi="Times New Roman" w:cs="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b/>
                <w:bCs/>
                <w:sz w:val="28"/>
                <w:szCs w:val="28"/>
              </w:rPr>
              <w:t>Сроки создания условий в соответствии с требованиями ФГОС</w:t>
            </w:r>
          </w:p>
        </w:tc>
      </w:tr>
      <w:tr w:rsidR="009315B1"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r w:rsidRPr="0074495D">
              <w:rPr>
                <w:rFonts w:ascii="Times New Roman" w:hAnsi="Times New Roman" w:cs="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p>
        </w:tc>
      </w:tr>
      <w:tr w:rsidR="009315B1"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r w:rsidRPr="0074495D">
              <w:rPr>
                <w:rFonts w:ascii="Times New Roman" w:hAnsi="Times New Roman" w:cs="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p>
        </w:tc>
      </w:tr>
      <w:tr w:rsidR="009315B1"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r w:rsidRPr="0074495D">
              <w:rPr>
                <w:rFonts w:ascii="Times New Roman" w:hAnsi="Times New Roman" w:cs="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p>
        </w:tc>
      </w:tr>
      <w:tr w:rsidR="009315B1"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r w:rsidRPr="0074495D">
              <w:rPr>
                <w:rFonts w:ascii="Times New Roman" w:hAnsi="Times New Roman" w:cs="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p>
        </w:tc>
      </w:tr>
      <w:tr w:rsidR="009315B1"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r w:rsidRPr="0074495D">
              <w:rPr>
                <w:rFonts w:ascii="Times New Roman" w:hAnsi="Times New Roman" w:cs="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p>
        </w:tc>
      </w:tr>
      <w:tr w:rsidR="009315B1" w:rsidRPr="0074495D">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jc w:val="center"/>
              <w:rPr>
                <w:rFonts w:ascii="Times New Roman" w:hAnsi="Times New Roman" w:cs="Times New Roman"/>
                <w:sz w:val="28"/>
                <w:szCs w:val="28"/>
              </w:rPr>
            </w:pPr>
            <w:r w:rsidRPr="0074495D">
              <w:rPr>
                <w:rFonts w:ascii="Times New Roman" w:hAnsi="Times New Roman" w:cs="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r w:rsidRPr="0074495D">
              <w:rPr>
                <w:rFonts w:ascii="Times New Roman" w:hAnsi="Times New Roman" w:cs="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9315B1" w:rsidRPr="0074495D" w:rsidRDefault="009315B1" w:rsidP="00436EB5">
            <w:pPr>
              <w:spacing w:after="0" w:line="288" w:lineRule="auto"/>
              <w:ind w:firstLine="119"/>
              <w:rPr>
                <w:rFonts w:ascii="Times New Roman" w:hAnsi="Times New Roman" w:cs="Times New Roman"/>
                <w:sz w:val="28"/>
                <w:szCs w:val="28"/>
              </w:rPr>
            </w:pPr>
          </w:p>
        </w:tc>
      </w:tr>
    </w:tbl>
    <w:p w:rsidR="009315B1" w:rsidRPr="0074495D" w:rsidRDefault="009315B1">
      <w:pPr>
        <w:spacing w:after="0" w:line="360" w:lineRule="auto"/>
        <w:ind w:firstLine="709"/>
        <w:jc w:val="both"/>
        <w:rPr>
          <w:rFonts w:ascii="Times New Roman" w:hAnsi="Times New Roman" w:cs="Times New Roman"/>
          <w:b/>
          <w:bCs/>
          <w:sz w:val="28"/>
          <w:szCs w:val="28"/>
        </w:rPr>
      </w:pP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Технические средства:</w:t>
      </w:r>
      <w:r w:rsidRPr="0074495D">
        <w:rPr>
          <w:rFonts w:ascii="Times New Roman" w:hAnsi="Times New Roman" w:cs="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Программные инструменты:</w:t>
      </w:r>
      <w:r w:rsidRPr="0074495D">
        <w:rPr>
          <w:rFonts w:ascii="Times New Roman" w:hAnsi="Times New Roman" w:cs="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Обеспечение технической, методической и организационной поддержки: </w:t>
      </w:r>
      <w:r w:rsidRPr="0074495D">
        <w:rPr>
          <w:rFonts w:ascii="Times New Roman" w:hAnsi="Times New Roman" w:cs="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Отображение образовательного процесса в информационной среде: </w:t>
      </w:r>
      <w:r w:rsidRPr="0074495D">
        <w:rPr>
          <w:rFonts w:ascii="Times New Roman" w:hAnsi="Times New Roman" w:cs="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Pr>
          <w:rFonts w:ascii="Times New Roman" w:hAnsi="Times New Roman" w:cs="Times New Roman"/>
          <w:sz w:val="28"/>
          <w:szCs w:val="28"/>
        </w:rPr>
        <w:t xml:space="preserve"> </w:t>
      </w:r>
      <w:r w:rsidRPr="0074495D">
        <w:rPr>
          <w:rFonts w:ascii="Times New Roman" w:hAnsi="Times New Roman" w:cs="Times New Roman"/>
          <w:sz w:val="28"/>
          <w:szCs w:val="28"/>
        </w:rPr>
        <w:t>коллекция).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Компоненты на бумажных носителях: </w:t>
      </w:r>
      <w:r w:rsidRPr="0074495D">
        <w:rPr>
          <w:rFonts w:ascii="Times New Roman" w:hAnsi="Times New Roman" w:cs="Times New Roman"/>
          <w:sz w:val="28"/>
          <w:szCs w:val="28"/>
        </w:rPr>
        <w:t>учебники (органайзеры); рабочие тетради (тетради-тренажеры).</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Компоненты на CD и DVD: </w:t>
      </w:r>
      <w:r w:rsidRPr="0074495D">
        <w:rPr>
          <w:rFonts w:ascii="Times New Roman" w:hAnsi="Times New Roman" w:cs="Times New Roman"/>
          <w:sz w:val="28"/>
          <w:szCs w:val="28"/>
        </w:rPr>
        <w:t>электронные приложения к учебникам; электронные наглядные пособия; электронные тренажеры; электронные практикумы.</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9315B1" w:rsidRPr="0074495D" w:rsidRDefault="009315B1" w:rsidP="00436EB5">
      <w:pPr>
        <w:pStyle w:val="Heading3"/>
        <w:spacing w:before="0" w:beforeAutospacing="0" w:after="0" w:afterAutospacing="0" w:line="360" w:lineRule="auto"/>
        <w:ind w:firstLine="709"/>
        <w:jc w:val="center"/>
      </w:pPr>
      <w:bookmarkStart w:id="441" w:name="_Toc406059072"/>
      <w:bookmarkStart w:id="442" w:name="_Toc409691741"/>
      <w:bookmarkStart w:id="443" w:name="_Toc410654085"/>
    </w:p>
    <w:p w:rsidR="009315B1" w:rsidRPr="0074495D" w:rsidRDefault="009315B1" w:rsidP="00496ECF">
      <w:pPr>
        <w:pStyle w:val="Heading3"/>
        <w:numPr>
          <w:ilvl w:val="2"/>
          <w:numId w:val="69"/>
        </w:numPr>
        <w:spacing w:before="0" w:beforeAutospacing="0" w:after="0" w:afterAutospacing="0" w:line="360" w:lineRule="auto"/>
      </w:pPr>
      <w:bookmarkStart w:id="444" w:name="_Toc414553291"/>
      <w:r w:rsidRPr="0074495D">
        <w:t>Механизмы достижения целевых ориентиров в системе условий</w:t>
      </w:r>
      <w:bookmarkEnd w:id="441"/>
      <w:bookmarkEnd w:id="442"/>
      <w:bookmarkEnd w:id="443"/>
      <w:bookmarkEnd w:id="444"/>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9315B1" w:rsidRPr="0074495D" w:rsidRDefault="009315B1" w:rsidP="000A279A">
      <w:pPr>
        <w:pStyle w:val="ListParagraph"/>
        <w:numPr>
          <w:ilvl w:val="0"/>
          <w:numId w:val="148"/>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соответствуют требованиям ФГОС ООО;</w:t>
      </w:r>
    </w:p>
    <w:p w:rsidR="009315B1" w:rsidRPr="0074495D" w:rsidRDefault="009315B1" w:rsidP="000A279A">
      <w:pPr>
        <w:pStyle w:val="ListParagraph"/>
        <w:numPr>
          <w:ilvl w:val="0"/>
          <w:numId w:val="148"/>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обеспечивают достижение планируемых результатов освоения</w:t>
      </w:r>
      <w:r>
        <w:rPr>
          <w:rFonts w:ascii="Times New Roman" w:hAnsi="Times New Roman" w:cs="Times New Roman"/>
          <w:sz w:val="28"/>
          <w:szCs w:val="28"/>
        </w:rPr>
        <w:t xml:space="preserve"> </w:t>
      </w:r>
      <w:r w:rsidRPr="0074495D">
        <w:rPr>
          <w:rFonts w:ascii="Times New Roman" w:hAnsi="Times New Roman" w:cs="Times New Roman"/>
          <w:sz w:val="28"/>
          <w:szCs w:val="28"/>
        </w:rPr>
        <w:t>основной образовательной программы образовательной организации и</w:t>
      </w:r>
      <w:r>
        <w:rPr>
          <w:rFonts w:ascii="Times New Roman" w:hAnsi="Times New Roman" w:cs="Times New Roman"/>
          <w:sz w:val="28"/>
          <w:szCs w:val="28"/>
        </w:rPr>
        <w:t xml:space="preserve"> </w:t>
      </w:r>
      <w:r w:rsidRPr="0074495D">
        <w:rPr>
          <w:rFonts w:ascii="Times New Roman" w:hAnsi="Times New Roman" w:cs="Times New Roman"/>
          <w:sz w:val="28"/>
          <w:szCs w:val="28"/>
        </w:rPr>
        <w:t>реализацию предусмотренных в ней образовательных программ;</w:t>
      </w:r>
    </w:p>
    <w:p w:rsidR="009315B1" w:rsidRPr="0074495D" w:rsidRDefault="009315B1" w:rsidP="000A279A">
      <w:pPr>
        <w:pStyle w:val="ListParagraph"/>
        <w:numPr>
          <w:ilvl w:val="0"/>
          <w:numId w:val="148"/>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учитывают особенности образовательной организации, ее</w:t>
      </w:r>
      <w:r>
        <w:rPr>
          <w:rFonts w:ascii="Times New Roman" w:hAnsi="Times New Roman" w:cs="Times New Roman"/>
          <w:sz w:val="28"/>
          <w:szCs w:val="28"/>
        </w:rPr>
        <w:t xml:space="preserve"> </w:t>
      </w:r>
      <w:r w:rsidRPr="0074495D">
        <w:rPr>
          <w:rFonts w:ascii="Times New Roman" w:hAnsi="Times New Roman" w:cs="Times New Roman"/>
          <w:sz w:val="28"/>
          <w:szCs w:val="28"/>
        </w:rPr>
        <w:t>организационную структуру, запросы участников образовательного процесса;</w:t>
      </w:r>
    </w:p>
    <w:p w:rsidR="009315B1" w:rsidRPr="0074495D" w:rsidRDefault="009315B1" w:rsidP="000A279A">
      <w:pPr>
        <w:pStyle w:val="ListParagraph"/>
        <w:numPr>
          <w:ilvl w:val="0"/>
          <w:numId w:val="148"/>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предоставляют возможность взаимодействия с социальными</w:t>
      </w:r>
      <w:r>
        <w:rPr>
          <w:rFonts w:ascii="Times New Roman" w:hAnsi="Times New Roman" w:cs="Times New Roman"/>
          <w:sz w:val="28"/>
          <w:szCs w:val="28"/>
        </w:rPr>
        <w:t xml:space="preserve"> </w:t>
      </w:r>
      <w:r w:rsidRPr="0074495D">
        <w:rPr>
          <w:rFonts w:ascii="Times New Roman" w:hAnsi="Times New Roman" w:cs="Times New Roman"/>
          <w:sz w:val="28"/>
          <w:szCs w:val="28"/>
        </w:rPr>
        <w:t>партнерами, использования ресурсов социума, в том числе и сетевого</w:t>
      </w:r>
      <w:r>
        <w:rPr>
          <w:rFonts w:ascii="Times New Roman" w:hAnsi="Times New Roman" w:cs="Times New Roman"/>
          <w:sz w:val="28"/>
          <w:szCs w:val="28"/>
        </w:rPr>
        <w:t xml:space="preserve"> </w:t>
      </w:r>
      <w:r w:rsidRPr="0074495D">
        <w:rPr>
          <w:rFonts w:ascii="Times New Roman" w:hAnsi="Times New Roman" w:cs="Times New Roman"/>
          <w:sz w:val="28"/>
          <w:szCs w:val="28"/>
        </w:rPr>
        <w:t>взаимодействия.</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9315B1" w:rsidRPr="0074495D" w:rsidRDefault="009315B1" w:rsidP="000A279A">
      <w:pPr>
        <w:pStyle w:val="ListParagraph"/>
        <w:numPr>
          <w:ilvl w:val="0"/>
          <w:numId w:val="18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9315B1" w:rsidRPr="0074495D" w:rsidRDefault="009315B1" w:rsidP="000A279A">
      <w:pPr>
        <w:pStyle w:val="ListParagraph"/>
        <w:numPr>
          <w:ilvl w:val="0"/>
          <w:numId w:val="18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9315B1" w:rsidRPr="0074495D" w:rsidRDefault="009315B1" w:rsidP="000A279A">
      <w:pPr>
        <w:pStyle w:val="ListParagraph"/>
        <w:numPr>
          <w:ilvl w:val="0"/>
          <w:numId w:val="18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механизмы достижения целевых ориентиров в системе условий;</w:t>
      </w:r>
    </w:p>
    <w:p w:rsidR="009315B1" w:rsidRPr="0074495D" w:rsidRDefault="009315B1" w:rsidP="000A279A">
      <w:pPr>
        <w:pStyle w:val="ListParagraph"/>
        <w:numPr>
          <w:ilvl w:val="0"/>
          <w:numId w:val="18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сетевой график (дорожную карту) по формированию необходимой системы условий;</w:t>
      </w:r>
    </w:p>
    <w:p w:rsidR="009315B1" w:rsidRPr="0074495D" w:rsidRDefault="009315B1" w:rsidP="000A279A">
      <w:pPr>
        <w:pStyle w:val="ListParagraph"/>
        <w:numPr>
          <w:ilvl w:val="0"/>
          <w:numId w:val="182"/>
        </w:numPr>
        <w:tabs>
          <w:tab w:val="left" w:pos="1134"/>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систему оценки условий.</w:t>
      </w:r>
    </w:p>
    <w:p w:rsidR="009315B1" w:rsidRPr="0074495D" w:rsidRDefault="009315B1">
      <w:pPr>
        <w:spacing w:after="0" w:line="36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315B1" w:rsidRPr="0074495D" w:rsidRDefault="009315B1" w:rsidP="000A279A">
      <w:pPr>
        <w:pStyle w:val="ListParagraph"/>
        <w:numPr>
          <w:ilvl w:val="0"/>
          <w:numId w:val="149"/>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9315B1" w:rsidRPr="0074495D" w:rsidRDefault="009315B1" w:rsidP="000A279A">
      <w:pPr>
        <w:pStyle w:val="ListParagraph"/>
        <w:numPr>
          <w:ilvl w:val="0"/>
          <w:numId w:val="149"/>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9315B1" w:rsidRPr="0074495D" w:rsidRDefault="009315B1" w:rsidP="000A279A">
      <w:pPr>
        <w:pStyle w:val="ListParagraph"/>
        <w:numPr>
          <w:ilvl w:val="0"/>
          <w:numId w:val="149"/>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315B1" w:rsidRPr="0074495D" w:rsidRDefault="009315B1" w:rsidP="000A279A">
      <w:pPr>
        <w:pStyle w:val="ListParagraph"/>
        <w:numPr>
          <w:ilvl w:val="0"/>
          <w:numId w:val="149"/>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9315B1" w:rsidRPr="0074495D" w:rsidRDefault="009315B1" w:rsidP="000A279A">
      <w:pPr>
        <w:pStyle w:val="ListParagraph"/>
        <w:numPr>
          <w:ilvl w:val="0"/>
          <w:numId w:val="149"/>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разработку сетевого графика (дорожной карты) создания необходимой системы условий;</w:t>
      </w:r>
    </w:p>
    <w:p w:rsidR="009315B1" w:rsidRPr="0074495D" w:rsidRDefault="009315B1" w:rsidP="000A279A">
      <w:pPr>
        <w:pStyle w:val="ListParagraph"/>
        <w:numPr>
          <w:ilvl w:val="0"/>
          <w:numId w:val="149"/>
        </w:numPr>
        <w:tabs>
          <w:tab w:val="left" w:pos="993"/>
        </w:tabs>
        <w:spacing w:line="36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315B1" w:rsidRPr="0074495D" w:rsidRDefault="009315B1" w:rsidP="00436EB5">
      <w:pPr>
        <w:pStyle w:val="Heading3"/>
        <w:spacing w:before="0" w:beforeAutospacing="0" w:after="0" w:afterAutospacing="0" w:line="360" w:lineRule="auto"/>
        <w:ind w:firstLine="709"/>
        <w:jc w:val="center"/>
      </w:pPr>
      <w:bookmarkStart w:id="445" w:name="_Toc410654086"/>
      <w:bookmarkStart w:id="446" w:name="_Toc406059073"/>
      <w:bookmarkStart w:id="447" w:name="_Toc409691742"/>
    </w:p>
    <w:p w:rsidR="009315B1" w:rsidRPr="0074495D" w:rsidRDefault="009315B1" w:rsidP="00496ECF">
      <w:pPr>
        <w:pStyle w:val="Heading3"/>
        <w:numPr>
          <w:ilvl w:val="2"/>
          <w:numId w:val="69"/>
        </w:numPr>
        <w:spacing w:before="0" w:beforeAutospacing="0" w:after="0" w:afterAutospacing="0" w:line="360" w:lineRule="auto"/>
      </w:pPr>
      <w:bookmarkStart w:id="448" w:name="_Toc414553292"/>
      <w:r w:rsidRPr="0074495D">
        <w:t>Сетевой график (дорожная карта) по формированию необходимой</w:t>
      </w:r>
      <w:bookmarkStart w:id="449" w:name="_Toc410654087"/>
      <w:bookmarkEnd w:id="445"/>
      <w:r>
        <w:t xml:space="preserve"> </w:t>
      </w:r>
      <w:r w:rsidRPr="0074495D">
        <w:t>системы условий</w:t>
      </w:r>
      <w:bookmarkEnd w:id="446"/>
      <w:bookmarkEnd w:id="447"/>
      <w:bookmarkEnd w:id="448"/>
      <w:bookmarkEnd w:id="449"/>
    </w:p>
    <w:tbl>
      <w:tblPr>
        <w:tblW w:w="9639" w:type="dxa"/>
        <w:tblInd w:w="2" w:type="dxa"/>
        <w:tblLayout w:type="fixed"/>
        <w:tblCellMar>
          <w:left w:w="0" w:type="dxa"/>
          <w:right w:w="0" w:type="dxa"/>
        </w:tblCellMar>
        <w:tblLook w:val="0000"/>
      </w:tblPr>
      <w:tblGrid>
        <w:gridCol w:w="2835"/>
        <w:gridCol w:w="4536"/>
        <w:gridCol w:w="2268"/>
      </w:tblGrid>
      <w:tr w:rsidR="009315B1" w:rsidRPr="0074495D">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8"/>
                <w:szCs w:val="28"/>
                <w:lang w:eastAsia="ru-RU"/>
              </w:rPr>
            </w:pPr>
            <w:r w:rsidRPr="0074495D">
              <w:rPr>
                <w:rFonts w:ascii="Times New Roman" w:eastAsia="MS Mincho" w:hAnsi="Times New Roman" w:cs="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8"/>
                <w:szCs w:val="28"/>
                <w:lang w:eastAsia="ru-RU"/>
              </w:rPr>
            </w:pPr>
            <w:r w:rsidRPr="0074495D">
              <w:rPr>
                <w:rFonts w:ascii="Times New Roman" w:eastAsia="MS Mincho" w:hAnsi="Times New Roman" w:cs="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8"/>
                <w:szCs w:val="28"/>
                <w:lang w:eastAsia="ru-RU"/>
              </w:rPr>
            </w:pPr>
            <w:r w:rsidRPr="0074495D">
              <w:rPr>
                <w:rFonts w:ascii="Times New Roman" w:eastAsia="MS Mincho" w:hAnsi="Times New Roman" w:cs="Times New Roman"/>
                <w:b/>
                <w:bCs/>
                <w:sz w:val="28"/>
                <w:szCs w:val="28"/>
                <w:lang w:eastAsia="ru-RU"/>
              </w:rPr>
              <w:t>Сроки реализации</w:t>
            </w:r>
          </w:p>
        </w:tc>
      </w:tr>
      <w:tr w:rsidR="009315B1" w:rsidRPr="0074495D">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I.</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C83F0A">
            <w:pPr>
              <w:autoSpaceDE w:val="0"/>
              <w:autoSpaceDN w:val="0"/>
              <w:adjustRightInd w:val="0"/>
              <w:spacing w:after="0" w:line="288" w:lineRule="auto"/>
              <w:ind w:firstLine="52"/>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C83F0A">
            <w:pPr>
              <w:autoSpaceDE w:val="0"/>
              <w:autoSpaceDN w:val="0"/>
              <w:adjustRightInd w:val="0"/>
              <w:spacing w:after="0" w:line="288" w:lineRule="auto"/>
              <w:ind w:firstLine="52"/>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cs="Times New Roman"/>
                <w:sz w:val="28"/>
                <w:szCs w:val="28"/>
                <w:lang w:eastAsia="ru-RU"/>
              </w:rPr>
              <w:t>4.</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5.</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315B1" w:rsidRPr="0074495D" w:rsidRDefault="009315B1"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6.</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Pr>
                <w:rFonts w:ascii="Times New Roman" w:eastAsia="MS Mincho" w:hAnsi="Times New Roman" w:cs="Times New Roman"/>
                <w:sz w:val="28"/>
                <w:szCs w:val="28"/>
                <w:lang w:eastAsia="ru-RU"/>
              </w:rPr>
              <w:t xml:space="preserve"> </w:t>
            </w:r>
            <w:r w:rsidRPr="0074495D">
              <w:rPr>
                <w:rFonts w:ascii="Times New Roman" w:eastAsia="MS Mincho" w:hAnsi="Times New Roman" w:cs="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315B1" w:rsidRPr="0074495D" w:rsidRDefault="009315B1"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7.</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15B1" w:rsidRPr="0074495D" w:rsidRDefault="009315B1"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cs="Times New Roman"/>
                <w:sz w:val="28"/>
                <w:szCs w:val="28"/>
              </w:rPr>
              <w:t>8.</w:t>
            </w:r>
            <w:r w:rsidRPr="0074495D">
              <w:rPr>
                <w:rFonts w:ascii="Times New Roman" w:hAnsi="Times New Roman" w:cs="Times New Roman"/>
                <w:sz w:val="28"/>
                <w:szCs w:val="28"/>
              </w:rPr>
              <w:t> </w:t>
            </w:r>
            <w:r w:rsidRPr="0074495D">
              <w:rPr>
                <w:rFonts w:ascii="Times New Roman" w:eastAsia="MS Mincho" w:hAnsi="Times New Roman" w:cs="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315B1" w:rsidRPr="0074495D" w:rsidRDefault="009315B1"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cs="Times New Roman"/>
                <w:sz w:val="28"/>
                <w:szCs w:val="28"/>
                <w:lang w:eastAsia="ru-RU"/>
              </w:rPr>
              <w:t>9.</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 xml:space="preserve"> Доработка:</w:t>
            </w:r>
          </w:p>
          <w:p w:rsidR="009315B1" w:rsidRPr="0074495D" w:rsidRDefault="009315B1"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образовательных программ (индивидуальных и</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др.);</w:t>
            </w:r>
          </w:p>
          <w:p w:rsidR="009315B1" w:rsidRPr="0074495D" w:rsidRDefault="009315B1"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учебного плана;</w:t>
            </w:r>
          </w:p>
          <w:p w:rsidR="009315B1" w:rsidRPr="0074495D" w:rsidRDefault="009315B1"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рабочих программ учебных предметов, курсов, дисциплин, модулей;</w:t>
            </w:r>
          </w:p>
          <w:p w:rsidR="009315B1" w:rsidRPr="0074495D" w:rsidRDefault="009315B1"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годового календарного учебного графика;</w:t>
            </w:r>
          </w:p>
          <w:p w:rsidR="009315B1" w:rsidRPr="0074495D" w:rsidRDefault="009315B1" w:rsidP="00C83F0A">
            <w:pPr>
              <w:spacing w:after="0" w:line="288" w:lineRule="auto"/>
              <w:ind w:firstLine="52"/>
              <w:rPr>
                <w:rFonts w:ascii="Times New Roman"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hAnsi="Times New Roman" w:cs="Times New Roman"/>
                <w:sz w:val="28"/>
                <w:szCs w:val="28"/>
                <w:lang w:eastAsia="ru-RU"/>
              </w:rPr>
              <w:t> положений о внеурочной деятельности обучающихся;</w:t>
            </w:r>
          </w:p>
          <w:p w:rsidR="009315B1" w:rsidRPr="0074495D" w:rsidRDefault="009315B1" w:rsidP="00C83F0A">
            <w:pPr>
              <w:spacing w:after="0" w:line="288" w:lineRule="auto"/>
              <w:ind w:firstLine="52"/>
              <w:rPr>
                <w:rFonts w:ascii="Times New Roman"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hAnsi="Times New Roman" w:cs="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315B1" w:rsidRPr="0074495D" w:rsidRDefault="009315B1" w:rsidP="00C83F0A">
            <w:pPr>
              <w:spacing w:after="0" w:line="288" w:lineRule="auto"/>
              <w:ind w:firstLine="52"/>
              <w:rPr>
                <w:rFonts w:ascii="Times New Roman" w:hAnsi="Times New Roman" w:cs="Times New Roman"/>
                <w:sz w:val="28"/>
                <w:szCs w:val="28"/>
                <w:lang w:eastAsia="ru-RU"/>
              </w:rPr>
            </w:pPr>
            <w:r w:rsidRPr="0074495D">
              <w:rPr>
                <w:rFonts w:ascii="Times New Roman" w:hAnsi="Times New Roman" w:cs="Times New Roman"/>
                <w:b/>
                <w:bCs/>
                <w:sz w:val="28"/>
                <w:szCs w:val="28"/>
              </w:rPr>
              <w:t>–</w:t>
            </w:r>
            <w:r w:rsidRPr="0074495D">
              <w:rPr>
                <w:rFonts w:ascii="Times New Roman" w:hAnsi="Times New Roman" w:cs="Times New Roman"/>
                <w:sz w:val="28"/>
                <w:szCs w:val="28"/>
                <w:lang w:eastAsia="ru-RU"/>
              </w:rPr>
              <w:t> положения об организации домашней работы обучающихся;</w:t>
            </w:r>
          </w:p>
          <w:p w:rsidR="009315B1" w:rsidRPr="0074495D" w:rsidRDefault="009315B1"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cs="Times New Roman"/>
                <w:b/>
                <w:bCs/>
                <w:sz w:val="28"/>
                <w:szCs w:val="28"/>
              </w:rPr>
              <w:t>–</w:t>
            </w:r>
            <w:r w:rsidRPr="0074495D">
              <w:rPr>
                <w:rFonts w:ascii="Times New Roman" w:hAnsi="Times New Roman" w:cs="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1.</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2.</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3.</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Заключение дополнительных соглашений к трудовому договору с педагогическими работниками</w:t>
            </w:r>
          </w:p>
          <w:p w:rsidR="009315B1" w:rsidRPr="0074495D" w:rsidRDefault="009315B1"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III.</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315B1" w:rsidRPr="0074495D" w:rsidRDefault="009315B1"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1.</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координации взаимодействия участников образо</w:t>
            </w:r>
            <w:r>
              <w:rPr>
                <w:rFonts w:ascii="Times New Roman" w:eastAsia="MS Mincho" w:hAnsi="Times New Roman" w:cs="Times New Roman"/>
                <w:sz w:val="28"/>
                <w:szCs w:val="28"/>
                <w:lang w:eastAsia="ru-RU"/>
              </w:rPr>
              <w:t>в</w:t>
            </w:r>
            <w:r w:rsidRPr="0074495D">
              <w:rPr>
                <w:rFonts w:ascii="Times New Roman" w:eastAsia="MS Mincho" w:hAnsi="Times New Roman" w:cs="Times New Roman"/>
                <w:sz w:val="28"/>
                <w:szCs w:val="28"/>
                <w:lang w:eastAsia="ru-RU"/>
              </w:rPr>
              <w:t>ательных отношений</w:t>
            </w:r>
            <w:r>
              <w:rPr>
                <w:rFonts w:ascii="Times New Roman" w:eastAsia="MS Mincho" w:hAnsi="Times New Roman" w:cs="Times New Roman"/>
                <w:sz w:val="28"/>
                <w:szCs w:val="28"/>
                <w:lang w:eastAsia="ru-RU"/>
              </w:rPr>
              <w:t xml:space="preserve"> </w:t>
            </w:r>
            <w:r w:rsidRPr="0074495D">
              <w:rPr>
                <w:rFonts w:ascii="Times New Roman" w:eastAsia="MS Mincho" w:hAnsi="Times New Roman" w:cs="Times New Roman"/>
                <w:sz w:val="28"/>
                <w:szCs w:val="28"/>
                <w:lang w:eastAsia="ru-RU"/>
              </w:rPr>
              <w:t>по  организации введения ФГОС ООО</w:t>
            </w:r>
          </w:p>
          <w:p w:rsidR="009315B1" w:rsidRPr="0074495D" w:rsidRDefault="009315B1"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2.</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3.</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4.</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IV.</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1.</w:t>
            </w:r>
            <w:r>
              <w:rPr>
                <w:rFonts w:ascii="Times New Roman" w:eastAsia="MS Mincho" w:hAnsi="Times New Roman" w:cs="Times New Roman"/>
                <w:sz w:val="28"/>
                <w:szCs w:val="28"/>
                <w:lang w:eastAsia="ru-RU"/>
              </w:rPr>
              <w:t xml:space="preserve"> </w:t>
            </w:r>
            <w:r w:rsidRPr="0074495D">
              <w:rPr>
                <w:rFonts w:ascii="Times New Roman" w:eastAsia="MS Mincho" w:hAnsi="Times New Roman" w:cs="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2.</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3.</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V.</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15B1" w:rsidRPr="0074495D" w:rsidRDefault="009315B1"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1.</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15B1" w:rsidRPr="0074495D" w:rsidRDefault="009315B1"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cs="Times New Roman"/>
                <w:sz w:val="28"/>
                <w:szCs w:val="28"/>
                <w:lang w:eastAsia="ru-RU"/>
              </w:rPr>
              <w:t>2.</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3.</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4.</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VI.</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Материально­</w:t>
            </w:r>
          </w:p>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1.</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15B1" w:rsidRPr="0074495D" w:rsidRDefault="009315B1"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2.</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3.</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4.</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5.</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6.</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7.</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9315B1" w:rsidRPr="007449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8"/>
                <w:szCs w:val="28"/>
                <w:lang w:eastAsia="ru-RU"/>
              </w:rPr>
            </w:pPr>
            <w:r w:rsidRPr="0074495D">
              <w:rPr>
                <w:rFonts w:ascii="Times New Roman" w:eastAsia="MS Mincho" w:hAnsi="Times New Roman" w:cs="Times New Roman"/>
                <w:sz w:val="28"/>
                <w:szCs w:val="28"/>
                <w:lang w:eastAsia="ru-RU"/>
              </w:rPr>
              <w:t>8.</w:t>
            </w:r>
            <w:r w:rsidRPr="0074495D">
              <w:rPr>
                <w:rFonts w:ascii="Times New Roman" w:eastAsia="MS Mincho" w:hAnsi="Times New Roman" w:cs="Times New Roman"/>
                <w:sz w:val="28"/>
                <w:szCs w:val="28"/>
                <w:lang w:eastAsia="ru-RU"/>
              </w:rPr>
              <w:t> </w:t>
            </w:r>
            <w:r w:rsidRPr="0074495D">
              <w:rPr>
                <w:rFonts w:ascii="Times New Roman" w:eastAsia="MS Mincho" w:hAnsi="Times New Roman" w:cs="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315B1" w:rsidRPr="0074495D" w:rsidRDefault="009315B1"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9315B1" w:rsidRPr="0074495D" w:rsidRDefault="009315B1" w:rsidP="00436EB5">
      <w:pPr>
        <w:spacing w:after="0" w:line="360" w:lineRule="auto"/>
        <w:ind w:firstLine="709"/>
        <w:jc w:val="center"/>
        <w:rPr>
          <w:rFonts w:ascii="Times New Roman" w:hAnsi="Times New Roman" w:cs="Times New Roman"/>
          <w:sz w:val="28"/>
          <w:szCs w:val="28"/>
        </w:rPr>
      </w:pPr>
      <w:r w:rsidRPr="0074495D">
        <w:rPr>
          <w:rFonts w:ascii="Times New Roman" w:hAnsi="Times New Roman" w:cs="Times New Roman"/>
          <w:sz w:val="28"/>
          <w:szCs w:val="28"/>
        </w:rPr>
        <w:br w:type="page"/>
      </w:r>
    </w:p>
    <w:p w:rsidR="009315B1" w:rsidRPr="0074495D" w:rsidRDefault="009315B1" w:rsidP="0012121B">
      <w:pPr>
        <w:spacing w:after="0" w:line="360" w:lineRule="auto"/>
        <w:jc w:val="center"/>
        <w:rPr>
          <w:rFonts w:ascii="Times New Roman" w:hAnsi="Times New Roman" w:cs="Times New Roman"/>
          <w:b/>
          <w:bCs/>
          <w:sz w:val="28"/>
          <w:szCs w:val="28"/>
        </w:rPr>
      </w:pPr>
      <w:r w:rsidRPr="0074495D">
        <w:rPr>
          <w:rFonts w:ascii="Times New Roman" w:hAnsi="Times New Roman" w:cs="Times New Roman"/>
          <w:b/>
          <w:bCs/>
          <w:sz w:val="28"/>
          <w:szCs w:val="28"/>
        </w:rPr>
        <w:t>Условные сокращения</w:t>
      </w:r>
    </w:p>
    <w:p w:rsidR="009315B1" w:rsidRPr="0074495D" w:rsidRDefault="009315B1"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ФГОС – федеральный государственный образовательный стандарт</w:t>
      </w:r>
    </w:p>
    <w:p w:rsidR="009315B1" w:rsidRPr="0074495D" w:rsidRDefault="009315B1"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ФГОС ООО – федеральный государственный образовательный стандарт основного общего образования</w:t>
      </w:r>
    </w:p>
    <w:p w:rsidR="009315B1" w:rsidRPr="0074495D" w:rsidRDefault="009315B1"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ПООП ООО – примерная основная образовательная программа основного общего образования</w:t>
      </w:r>
    </w:p>
    <w:p w:rsidR="009315B1" w:rsidRPr="0074495D" w:rsidRDefault="009315B1"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ООП ООО – основная образовательная программа основного общего образования</w:t>
      </w:r>
    </w:p>
    <w:p w:rsidR="009315B1" w:rsidRPr="0074495D" w:rsidRDefault="009315B1"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ООП – основная образовательная программа</w:t>
      </w:r>
    </w:p>
    <w:p w:rsidR="009315B1" w:rsidRPr="0074495D" w:rsidRDefault="009315B1"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УУД – универсальные учебные действия</w:t>
      </w:r>
    </w:p>
    <w:p w:rsidR="009315B1" w:rsidRPr="0074495D" w:rsidRDefault="009315B1"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ИКТ – информационно-коммуникационные технологии</w:t>
      </w:r>
    </w:p>
    <w:p w:rsidR="009315B1" w:rsidRPr="0074495D" w:rsidRDefault="009315B1"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ОВЗ – ограниченные возможности здоровья</w:t>
      </w:r>
    </w:p>
    <w:p w:rsidR="009315B1" w:rsidRPr="0074495D" w:rsidRDefault="009315B1"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ПКР – программа коррекционной работы</w:t>
      </w:r>
    </w:p>
    <w:p w:rsidR="009315B1" w:rsidRPr="0074495D" w:rsidRDefault="009315B1"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ПМПК -  психолого-медико-педагогическ</w:t>
      </w:r>
      <w:r>
        <w:rPr>
          <w:rFonts w:ascii="Times New Roman" w:hAnsi="Times New Roman" w:cs="Times New Roman"/>
          <w:sz w:val="28"/>
          <w:szCs w:val="28"/>
        </w:rPr>
        <w:t>ая</w:t>
      </w:r>
      <w:r w:rsidRPr="0074495D">
        <w:rPr>
          <w:rFonts w:ascii="Times New Roman" w:hAnsi="Times New Roman" w:cs="Times New Roman"/>
          <w:sz w:val="28"/>
          <w:szCs w:val="28"/>
        </w:rPr>
        <w:t xml:space="preserve"> комиссия</w:t>
      </w:r>
    </w:p>
    <w:p w:rsidR="009315B1" w:rsidRPr="0074495D" w:rsidRDefault="009315B1"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ПМПк - психолого-медико-педагогическ</w:t>
      </w:r>
      <w:r>
        <w:rPr>
          <w:rFonts w:ascii="Times New Roman" w:hAnsi="Times New Roman" w:cs="Times New Roman"/>
          <w:sz w:val="28"/>
          <w:szCs w:val="28"/>
        </w:rPr>
        <w:t>ий</w:t>
      </w:r>
      <w:r w:rsidRPr="0074495D">
        <w:rPr>
          <w:rFonts w:ascii="Times New Roman" w:hAnsi="Times New Roman" w:cs="Times New Roman"/>
          <w:sz w:val="28"/>
          <w:szCs w:val="28"/>
        </w:rPr>
        <w:t xml:space="preserve"> консилиум</w:t>
      </w:r>
    </w:p>
    <w:p w:rsidR="009315B1" w:rsidRPr="0074495D" w:rsidRDefault="009315B1" w:rsidP="0005656B">
      <w:pPr>
        <w:spacing w:after="0" w:line="360" w:lineRule="auto"/>
        <w:rPr>
          <w:rFonts w:ascii="Times New Roman" w:hAnsi="Times New Roman" w:cs="Times New Roman"/>
          <w:sz w:val="28"/>
          <w:szCs w:val="28"/>
        </w:rPr>
      </w:pPr>
      <w:r w:rsidRPr="0074495D">
        <w:rPr>
          <w:rFonts w:ascii="Times New Roman" w:hAnsi="Times New Roman" w:cs="Times New Roman"/>
          <w:sz w:val="28"/>
          <w:szCs w:val="28"/>
        </w:rPr>
        <w:t>УМК – учебно-методический комплекс</w:t>
      </w:r>
    </w:p>
    <w:p w:rsidR="009315B1" w:rsidRPr="0074495D" w:rsidRDefault="009315B1" w:rsidP="0012121B">
      <w:pPr>
        <w:spacing w:after="0" w:line="360" w:lineRule="auto"/>
        <w:jc w:val="center"/>
        <w:rPr>
          <w:rFonts w:ascii="Times New Roman" w:hAnsi="Times New Roman" w:cs="Times New Roman"/>
          <w:b/>
          <w:bCs/>
          <w:sz w:val="28"/>
          <w:szCs w:val="28"/>
        </w:rPr>
      </w:pPr>
    </w:p>
    <w:sectPr w:rsidR="009315B1" w:rsidRPr="0074495D" w:rsidSect="00304C71">
      <w:footerReference w:type="default" r:id="rId45"/>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5B1" w:rsidRDefault="009315B1" w:rsidP="00B540EE">
      <w:pPr>
        <w:spacing w:after="0" w:line="240" w:lineRule="auto"/>
      </w:pPr>
      <w:r>
        <w:separator/>
      </w:r>
    </w:p>
  </w:endnote>
  <w:endnote w:type="continuationSeparator" w:id="1">
    <w:p w:rsidR="009315B1" w:rsidRDefault="009315B1"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B1" w:rsidRPr="00FC65AF" w:rsidRDefault="009315B1" w:rsidP="00314F0F">
    <w:pPr>
      <w:pStyle w:val="Footer"/>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Pr>
        <w:noProof/>
        <w:sz w:val="24"/>
        <w:szCs w:val="24"/>
      </w:rPr>
      <w:t>517</w:t>
    </w:r>
    <w:r w:rsidRPr="00FC65AF">
      <w:rPr>
        <w:sz w:val="24"/>
        <w:szCs w:val="24"/>
      </w:rPr>
      <w:fldChar w:fldCharType="end"/>
    </w:r>
  </w:p>
  <w:p w:rsidR="009315B1" w:rsidRDefault="00931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5B1" w:rsidRDefault="009315B1" w:rsidP="00B540EE">
      <w:pPr>
        <w:spacing w:after="0" w:line="240" w:lineRule="auto"/>
      </w:pPr>
      <w:r>
        <w:separator/>
      </w:r>
    </w:p>
  </w:footnote>
  <w:footnote w:type="continuationSeparator" w:id="1">
    <w:p w:rsidR="009315B1" w:rsidRDefault="009315B1" w:rsidP="00B540EE">
      <w:pPr>
        <w:spacing w:after="0" w:line="240" w:lineRule="auto"/>
      </w:pPr>
      <w:r>
        <w:continuationSeparator/>
      </w:r>
    </w:p>
  </w:footnote>
  <w:footnote w:id="2">
    <w:p w:rsidR="009315B1" w:rsidRDefault="009315B1">
      <w:pPr>
        <w:pStyle w:val="FootnoteText"/>
      </w:pPr>
      <w:r>
        <w:rPr>
          <w:rStyle w:val="FootnoteReference"/>
        </w:rPr>
        <w:footnoteRef/>
      </w:r>
      <w:r>
        <w:t xml:space="preserve"> </w:t>
      </w:r>
      <w:r w:rsidRPr="00B13DC5">
        <w:t>см. Лотман Ю. М. История и типология русской культуры. СПб.: Искусство-СПБ, 2002. С. 16</w:t>
      </w:r>
    </w:p>
  </w:footnote>
  <w:footnote w:id="3">
    <w:p w:rsidR="009315B1" w:rsidRDefault="009315B1" w:rsidP="009A2DE7">
      <w:pPr>
        <w:pStyle w:val="a8"/>
        <w:spacing w:line="240" w:lineRule="auto"/>
        <w:ind w:firstLine="0"/>
        <w:outlineLvl w:val="0"/>
      </w:pPr>
      <w:r w:rsidRPr="006940DA">
        <w:rPr>
          <w:rStyle w:val="FootnoteReference"/>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9315B1" w:rsidRDefault="009315B1" w:rsidP="00FF65A6">
      <w:pPr>
        <w:pStyle w:val="FootnoteText"/>
      </w:pPr>
      <w:r>
        <w:rPr>
          <w:rStyle w:val="FootnoteReference"/>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9315B1" w:rsidRDefault="009315B1" w:rsidP="00FF65A6">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9315B1" w:rsidRDefault="009315B1" w:rsidP="00FF65A6">
      <w:pPr>
        <w:pStyle w:val="FootnoteText"/>
      </w:pPr>
      <w:r>
        <w:rPr>
          <w:rStyle w:val="FootnoteReference"/>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9315B1" w:rsidRDefault="009315B1" w:rsidP="00FF65A6">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9315B1" w:rsidRDefault="009315B1" w:rsidP="00FF65A6">
      <w:pPr>
        <w:pStyle w:val="FootnoteText"/>
      </w:pPr>
      <w:r>
        <w:rPr>
          <w:rStyle w:val="FootnoteReference"/>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9315B1" w:rsidRDefault="009315B1" w:rsidP="002F5340">
      <w:pPr>
        <w:pStyle w:val="FootnoteText"/>
      </w:pPr>
      <w:r w:rsidRPr="00451AC4">
        <w:rPr>
          <w:rStyle w:val="FootnoteReference"/>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315B1" w:rsidRDefault="009315B1" w:rsidP="002F5340">
      <w:pPr>
        <w:pStyle w:val="FootnoteText"/>
      </w:pPr>
      <w:r>
        <w:rPr>
          <w:rStyle w:val="FootnoteReference"/>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315B1" w:rsidRDefault="009315B1" w:rsidP="002F5340">
      <w:pPr>
        <w:pStyle w:val="FootnoteText"/>
      </w:pPr>
      <w:r>
        <w:rPr>
          <w:rStyle w:val="FootnoteReference"/>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9315B1" w:rsidRPr="0012121B" w:rsidRDefault="009315B1" w:rsidP="0012121B">
      <w:pPr>
        <w:pStyle w:val="aa"/>
        <w:spacing w:line="240" w:lineRule="auto"/>
        <w:ind w:firstLine="709"/>
        <w:rPr>
          <w:sz w:val="20"/>
          <w:szCs w:val="20"/>
        </w:rPr>
      </w:pPr>
      <w:r>
        <w:rPr>
          <w:rStyle w:val="FootnoteReference"/>
        </w:rPr>
        <w:footnoteRef/>
      </w:r>
      <w:r>
        <w:rPr>
          <w:rStyle w:val="dash041e0431044b0447043d044b0439char1"/>
          <w:rFonts w:ascii="Calibri" w:hAnsi="Calibri" w:cs="Calibri"/>
          <w:b/>
          <w:bCs/>
          <w:sz w:val="20"/>
          <w:szCs w:val="20"/>
        </w:rPr>
        <w:t xml:space="preserve"> </w:t>
      </w:r>
      <w:r w:rsidRPr="0012121B">
        <w:rPr>
          <w:rStyle w:val="dash041e0431044b0447043d044b0439char1"/>
          <w:rFonts w:ascii="Calibri" w:hAnsi="Calibri" w:cs="Calibri"/>
          <w:b/>
          <w:bCs/>
          <w:sz w:val="20"/>
          <w:szCs w:val="20"/>
        </w:rPr>
        <w:t xml:space="preserve">Накопленная оценка </w:t>
      </w:r>
      <w:r w:rsidRPr="0012121B">
        <w:rPr>
          <w:rStyle w:val="dash041e0431044b0447043d044b0439char1"/>
          <w:rFonts w:ascii="Calibri" w:hAnsi="Calibri" w:cs="Calibri"/>
          <w:sz w:val="20"/>
          <w:szCs w:val="20"/>
        </w:rPr>
        <w:t xml:space="preserve">рассматривается как </w:t>
      </w:r>
      <w:r w:rsidRPr="0012121B">
        <w:rPr>
          <w:rStyle w:val="dash041e0431044b0447043d044b0439char1"/>
          <w:rFonts w:ascii="Calibri" w:hAnsi="Calibri" w:cs="Calibri"/>
          <w:b/>
          <w:bCs/>
          <w:sz w:val="20"/>
          <w:szCs w:val="20"/>
        </w:rPr>
        <w:t>способ фиксации освоения учащимся основных умений</w:t>
      </w:r>
      <w:r w:rsidRPr="0012121B">
        <w:rPr>
          <w:rStyle w:val="dash041e0431044b0447043d044b0439char1"/>
          <w:rFonts w:ascii="Calibri" w:hAnsi="Calibri" w:cs="Calibri"/>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rFonts w:ascii="Calibri" w:hAnsi="Calibri" w:cs="Calibri"/>
          <w:sz w:val="20"/>
          <w:szCs w:val="20"/>
        </w:rPr>
        <w:t>е</w:t>
      </w:r>
      <w:r w:rsidRPr="0012121B">
        <w:rPr>
          <w:rStyle w:val="dash041e0431044b0447043d044b0439char1"/>
          <w:rFonts w:ascii="Calibri" w:hAnsi="Calibri" w:cs="Calibri"/>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315B1" w:rsidRDefault="009315B1" w:rsidP="0012121B">
      <w:pPr>
        <w:pStyle w:val="aa"/>
        <w:spacing w:line="240" w:lineRule="auto"/>
        <w:ind w:firstLine="709"/>
      </w:pPr>
    </w:p>
  </w:footnote>
  <w:footnote w:id="13">
    <w:p w:rsidR="009315B1" w:rsidRDefault="009315B1" w:rsidP="002F5340">
      <w:pPr>
        <w:pStyle w:val="FootnoteText"/>
        <w:jc w:val="both"/>
      </w:pPr>
      <w:r w:rsidRPr="00B222AB">
        <w:rPr>
          <w:rStyle w:val="FootnoteReference"/>
        </w:rPr>
        <w:footnoteRef/>
      </w:r>
      <w:r>
        <w:rPr>
          <w:sz w:val="24"/>
          <w:szCs w:val="24"/>
        </w:rPr>
        <w:t xml:space="preserve"> </w:t>
      </w:r>
      <w:r w:rsidRPr="00B222AB">
        <w:rPr>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9315B1" w:rsidRDefault="009315B1">
      <w:pPr>
        <w:pStyle w:val="FootnoteText"/>
      </w:pPr>
      <w:r w:rsidRPr="00025D75">
        <w:rPr>
          <w:rStyle w:val="FootnoteReference"/>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9315B1" w:rsidRPr="00275F4D" w:rsidRDefault="009315B1" w:rsidP="0012121B">
      <w:pPr>
        <w:spacing w:after="0" w:line="240" w:lineRule="auto"/>
        <w:jc w:val="both"/>
        <w:rPr>
          <w:rFonts w:ascii="Times New Roman" w:hAnsi="Times New Roman" w:cs="Times New Roman"/>
          <w:sz w:val="20"/>
          <w:szCs w:val="20"/>
        </w:rPr>
      </w:pPr>
      <w:r w:rsidRPr="00275F4D">
        <w:rPr>
          <w:rStyle w:val="FootnoteReference"/>
          <w:sz w:val="20"/>
          <w:szCs w:val="20"/>
        </w:rPr>
        <w:footnoteRef/>
      </w:r>
      <w:r w:rsidRPr="00275F4D">
        <w:rPr>
          <w:rFonts w:ascii="Times New Roman" w:hAnsi="Times New Roman" w:cs="Times New Roman"/>
          <w:sz w:val="20"/>
          <w:szCs w:val="20"/>
        </w:rPr>
        <w:t xml:space="preserve"> Пр</w:t>
      </w:r>
      <w:r>
        <w:rPr>
          <w:rFonts w:ascii="Times New Roman" w:hAnsi="Times New Roman" w:cs="Times New Roman"/>
          <w:sz w:val="20"/>
          <w:szCs w:val="20"/>
        </w:rPr>
        <w:t>имерная пр</w:t>
      </w:r>
      <w:r w:rsidRPr="00275F4D">
        <w:rPr>
          <w:rFonts w:ascii="Times New Roman" w:hAnsi="Times New Roman" w:cs="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cs="Times New Roman"/>
          <w:sz w:val="20"/>
          <w:szCs w:val="20"/>
        </w:rPr>
        <w:t>. В</w:t>
      </w:r>
      <w:r w:rsidRPr="00275F4D">
        <w:rPr>
          <w:rFonts w:ascii="Times New Roman" w:hAnsi="Times New Roman" w:cs="Times New Roman"/>
          <w:sz w:val="20"/>
          <w:szCs w:val="20"/>
        </w:rPr>
        <w:t xml:space="preserve">се указания на классы носят рекомендательный характер. </w:t>
      </w:r>
    </w:p>
    <w:p w:rsidR="009315B1" w:rsidRDefault="009315B1" w:rsidP="0012121B">
      <w:pPr>
        <w:spacing w:after="0" w:line="240" w:lineRule="auto"/>
        <w:jc w:val="both"/>
      </w:pPr>
    </w:p>
  </w:footnote>
  <w:footnote w:id="16">
    <w:p w:rsidR="009315B1" w:rsidRDefault="009315B1" w:rsidP="00B540EE">
      <w:pPr>
        <w:pStyle w:val="FootnoteText"/>
      </w:pPr>
      <w:r>
        <w:rPr>
          <w:rStyle w:val="FootnoteReference"/>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9315B1" w:rsidRDefault="009315B1">
      <w:pPr>
        <w:pStyle w:val="FootnoteText"/>
      </w:pPr>
      <w:r>
        <w:rPr>
          <w:rStyle w:val="FootnoteReference"/>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9315B1" w:rsidRDefault="009315B1" w:rsidP="00B540EE">
      <w:pPr>
        <w:pStyle w:val="FootnoteText"/>
      </w:pPr>
      <w:r>
        <w:rPr>
          <w:rStyle w:val="FootnoteReference"/>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9315B1" w:rsidRDefault="009315B1">
      <w:pPr>
        <w:pStyle w:val="FootnoteText"/>
      </w:pPr>
      <w:r>
        <w:rPr>
          <w:rStyle w:val="FootnoteReference"/>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E8A35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177538E"/>
    <w:multiLevelType w:val="hybridMultilevel"/>
    <w:tmpl w:val="34CC03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02CD1850"/>
    <w:multiLevelType w:val="hybridMultilevel"/>
    <w:tmpl w:val="F3F23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cs="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cs="Wingdings" w:hint="default"/>
      </w:rPr>
    </w:lvl>
    <w:lvl w:ilvl="3" w:tplc="04190001">
      <w:start w:val="1"/>
      <w:numFmt w:val="bullet"/>
      <w:lvlText w:val=""/>
      <w:lvlJc w:val="left"/>
      <w:pPr>
        <w:ind w:left="3468" w:hanging="360"/>
      </w:pPr>
      <w:rPr>
        <w:rFonts w:ascii="Symbol" w:hAnsi="Symbol" w:cs="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cs="Wingdings" w:hint="default"/>
      </w:rPr>
    </w:lvl>
    <w:lvl w:ilvl="6" w:tplc="04190001">
      <w:start w:val="1"/>
      <w:numFmt w:val="bullet"/>
      <w:lvlText w:val=""/>
      <w:lvlJc w:val="left"/>
      <w:pPr>
        <w:ind w:left="5628" w:hanging="360"/>
      </w:pPr>
      <w:rPr>
        <w:rFonts w:ascii="Symbol" w:hAnsi="Symbol" w:cs="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cs="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556714E"/>
    <w:multiLevelType w:val="hybridMultilevel"/>
    <w:tmpl w:val="243A49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093B50E0"/>
    <w:multiLevelType w:val="multilevel"/>
    <w:tmpl w:val="123CEAD8"/>
    <w:lvl w:ilvl="0">
      <w:start w:val="1"/>
      <w:numFmt w:val="bullet"/>
      <w:lvlText w:val=""/>
      <w:lvlJc w:val="left"/>
      <w:pPr>
        <w:tabs>
          <w:tab w:val="num" w:pos="720"/>
        </w:tabs>
        <w:ind w:left="720" w:hanging="360"/>
      </w:pPr>
      <w:rPr>
        <w:rFonts w:ascii="Symbol" w:hAnsi="Symbol" w:cs="Symbol" w:hint="default"/>
        <w:b w:val="0"/>
        <w:bCs w:val="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096B09B0"/>
    <w:multiLevelType w:val="multilevel"/>
    <w:tmpl w:val="B41286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0">
    <w:nsid w:val="0AD12A2B"/>
    <w:multiLevelType w:val="hybridMultilevel"/>
    <w:tmpl w:val="523403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B834F8F"/>
    <w:multiLevelType w:val="hybridMultilevel"/>
    <w:tmpl w:val="D436A3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0CE55F08"/>
    <w:multiLevelType w:val="hybridMultilevel"/>
    <w:tmpl w:val="0178B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0D4846D9"/>
    <w:multiLevelType w:val="hybridMultilevel"/>
    <w:tmpl w:val="8EF852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0D5C4657"/>
    <w:multiLevelType w:val="hybridMultilevel"/>
    <w:tmpl w:val="4D681ED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2A57FF0"/>
    <w:multiLevelType w:val="hybridMultilevel"/>
    <w:tmpl w:val="F56A88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2">
    <w:nsid w:val="159D526D"/>
    <w:multiLevelType w:val="hybridMultilevel"/>
    <w:tmpl w:val="2452C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1BAC5D0A"/>
    <w:multiLevelType w:val="hybridMultilevel"/>
    <w:tmpl w:val="E904C964"/>
    <w:lvl w:ilvl="0" w:tplc="B302E1FA">
      <w:start w:val="1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1C0B7CFC"/>
    <w:multiLevelType w:val="hybridMultilevel"/>
    <w:tmpl w:val="BF187C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1D39531F"/>
    <w:multiLevelType w:val="hybridMultilevel"/>
    <w:tmpl w:val="C06C77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1D811956"/>
    <w:multiLevelType w:val="hybridMultilevel"/>
    <w:tmpl w:val="72DCE59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2">
    <w:nsid w:val="1D9C26E4"/>
    <w:multiLevelType w:val="hybridMultilevel"/>
    <w:tmpl w:val="7A8E40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1E9025B0"/>
    <w:multiLevelType w:val="hybridMultilevel"/>
    <w:tmpl w:val="20A480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1EF264A5"/>
    <w:multiLevelType w:val="hybridMultilevel"/>
    <w:tmpl w:val="BB52ABF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5">
    <w:nsid w:val="1F4F3EE8"/>
    <w:multiLevelType w:val="multilevel"/>
    <w:tmpl w:val="07A6C054"/>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20150DA6"/>
    <w:multiLevelType w:val="hybridMultilevel"/>
    <w:tmpl w:val="77289F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30D5381"/>
    <w:multiLevelType w:val="hybridMultilevel"/>
    <w:tmpl w:val="647C472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nsid w:val="237A3AD0"/>
    <w:multiLevelType w:val="hybridMultilevel"/>
    <w:tmpl w:val="F8DCAB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4">
    <w:nsid w:val="23E412FF"/>
    <w:multiLevelType w:val="hybridMultilevel"/>
    <w:tmpl w:val="EA2C4A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5">
    <w:nsid w:val="2460331B"/>
    <w:multiLevelType w:val="hybridMultilevel"/>
    <w:tmpl w:val="C7BAE0E8"/>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56">
    <w:nsid w:val="24E93E8A"/>
    <w:multiLevelType w:val="hybridMultilevel"/>
    <w:tmpl w:val="F5ECEF62"/>
    <w:lvl w:ilvl="0" w:tplc="CDEC9144">
      <w:start w:val="1"/>
      <w:numFmt w:val="bullet"/>
      <w:lvlText w:val=""/>
      <w:lvlJc w:val="left"/>
      <w:pPr>
        <w:tabs>
          <w:tab w:val="num" w:pos="1287"/>
        </w:tabs>
        <w:ind w:left="1287"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7">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cs="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cs="Wingdings" w:hint="default"/>
      </w:rPr>
    </w:lvl>
    <w:lvl w:ilvl="3" w:tplc="04190001">
      <w:start w:val="1"/>
      <w:numFmt w:val="bullet"/>
      <w:lvlText w:val=""/>
      <w:lvlJc w:val="left"/>
      <w:pPr>
        <w:ind w:left="2529" w:hanging="360"/>
      </w:pPr>
      <w:rPr>
        <w:rFonts w:ascii="Symbol" w:hAnsi="Symbol" w:cs="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cs="Wingdings" w:hint="default"/>
      </w:rPr>
    </w:lvl>
    <w:lvl w:ilvl="6" w:tplc="04190001">
      <w:start w:val="1"/>
      <w:numFmt w:val="bullet"/>
      <w:lvlText w:val=""/>
      <w:lvlJc w:val="left"/>
      <w:pPr>
        <w:ind w:left="4689" w:hanging="360"/>
      </w:pPr>
      <w:rPr>
        <w:rFonts w:ascii="Symbol" w:hAnsi="Symbol" w:cs="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cs="Wingdings" w:hint="default"/>
      </w:rPr>
    </w:lvl>
  </w:abstractNum>
  <w:abstractNum w:abstractNumId="6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2B4F3600"/>
    <w:multiLevelType w:val="hybridMultilevel"/>
    <w:tmpl w:val="CCBE467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6">
    <w:nsid w:val="2B934FC4"/>
    <w:multiLevelType w:val="hybridMultilevel"/>
    <w:tmpl w:val="7D84B084"/>
    <w:lvl w:ilvl="0" w:tplc="4178EE56">
      <w:start w:val="1"/>
      <w:numFmt w:val="bullet"/>
      <w:lvlText w:val="-"/>
      <w:lvlJc w:val="left"/>
      <w:rPr>
        <w:rFonts w:ascii="Times New Roman" w:eastAsia="Times New Roman" w:hAnsi="Times New Roman"/>
        <w:b w:val="0"/>
        <w:bCs w:val="0"/>
        <w:i w:val="0"/>
        <w:iCs w:val="0"/>
        <w:strike w:val="0"/>
        <w:dstrike w:val="0"/>
        <w:color w:val="000000"/>
        <w:sz w:val="28"/>
        <w:szCs w:val="28"/>
        <w:u w:val="none"/>
        <w:vertAlign w:val="baseline"/>
      </w:rPr>
    </w:lvl>
    <w:lvl w:ilvl="1" w:tplc="D7124454">
      <w:start w:val="1"/>
      <w:numFmt w:val="bullet"/>
      <w:lvlText w:val="o"/>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D0C6D732">
      <w:start w:val="1"/>
      <w:numFmt w:val="bullet"/>
      <w:lvlText w:val="▪"/>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12665ACC">
      <w:start w:val="1"/>
      <w:numFmt w:val="bullet"/>
      <w:lvlText w:val="•"/>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DDD83B32">
      <w:start w:val="1"/>
      <w:numFmt w:val="bullet"/>
      <w:lvlText w:val="o"/>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7102CC26">
      <w:start w:val="1"/>
      <w:numFmt w:val="bullet"/>
      <w:lvlText w:val="▪"/>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80AE0478">
      <w:start w:val="1"/>
      <w:numFmt w:val="bullet"/>
      <w:lvlText w:val="•"/>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EB92BD70">
      <w:start w:val="1"/>
      <w:numFmt w:val="bullet"/>
      <w:lvlText w:val="o"/>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F130671E">
      <w:start w:val="1"/>
      <w:numFmt w:val="bullet"/>
      <w:lvlText w:val="▪"/>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2E1D4160"/>
    <w:multiLevelType w:val="multilevel"/>
    <w:tmpl w:val="6FAE0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5">
    <w:nsid w:val="2F7D7F1E"/>
    <w:multiLevelType w:val="hybridMultilevel"/>
    <w:tmpl w:val="EB8C17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nsid w:val="31C93090"/>
    <w:multiLevelType w:val="hybridMultilevel"/>
    <w:tmpl w:val="6EC035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3348196D"/>
    <w:multiLevelType w:val="hybridMultilevel"/>
    <w:tmpl w:val="53E6F0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0">
    <w:nsid w:val="34A14F67"/>
    <w:multiLevelType w:val="hybridMultilevel"/>
    <w:tmpl w:val="E45A0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350B2F91"/>
    <w:multiLevelType w:val="hybridMultilevel"/>
    <w:tmpl w:val="AB9AE5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2">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3">
    <w:nsid w:val="3654689A"/>
    <w:multiLevelType w:val="hybridMultilevel"/>
    <w:tmpl w:val="4886B40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84">
    <w:nsid w:val="36BA4C27"/>
    <w:multiLevelType w:val="hybridMultilevel"/>
    <w:tmpl w:val="CAB895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37730689"/>
    <w:multiLevelType w:val="hybridMultilevel"/>
    <w:tmpl w:val="DFEE4B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378410B9"/>
    <w:multiLevelType w:val="hybridMultilevel"/>
    <w:tmpl w:val="2A22E7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37A9051F"/>
    <w:multiLevelType w:val="hybridMultilevel"/>
    <w:tmpl w:val="4DD447AA"/>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8">
    <w:nsid w:val="37B37AFB"/>
    <w:multiLevelType w:val="hybridMultilevel"/>
    <w:tmpl w:val="7F4617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9">
    <w:nsid w:val="399F4197"/>
    <w:multiLevelType w:val="hybridMultilevel"/>
    <w:tmpl w:val="1B3ADAEE"/>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90">
    <w:nsid w:val="3A6336FD"/>
    <w:multiLevelType w:val="hybridMultilevel"/>
    <w:tmpl w:val="4606A59A"/>
    <w:lvl w:ilvl="0" w:tplc="041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91">
    <w:nsid w:val="3B8A5BD6"/>
    <w:multiLevelType w:val="hybridMultilevel"/>
    <w:tmpl w:val="E6F85A94"/>
    <w:lvl w:ilvl="0" w:tplc="3BEAD834">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92">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bCs/>
        <w:i w:val="0"/>
        <w:iCs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3">
    <w:nsid w:val="3BE8696A"/>
    <w:multiLevelType w:val="hybridMultilevel"/>
    <w:tmpl w:val="9BF6AC0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4">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6">
    <w:nsid w:val="3D3736F3"/>
    <w:multiLevelType w:val="multilevel"/>
    <w:tmpl w:val="A1A48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7">
    <w:nsid w:val="3D69361C"/>
    <w:multiLevelType w:val="hybridMultilevel"/>
    <w:tmpl w:val="08D652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8">
    <w:nsid w:val="3DB46478"/>
    <w:multiLevelType w:val="hybridMultilevel"/>
    <w:tmpl w:val="193092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9">
    <w:nsid w:val="3E5808A8"/>
    <w:multiLevelType w:val="hybridMultilevel"/>
    <w:tmpl w:val="C574B0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0">
    <w:nsid w:val="3E993F2E"/>
    <w:multiLevelType w:val="hybridMultilevel"/>
    <w:tmpl w:val="9B128464"/>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1">
    <w:nsid w:val="3EED425D"/>
    <w:multiLevelType w:val="hybridMultilevel"/>
    <w:tmpl w:val="56D805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3EEF2329"/>
    <w:multiLevelType w:val="hybridMultilevel"/>
    <w:tmpl w:val="4B823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nsid w:val="3F7E0ECF"/>
    <w:multiLevelType w:val="hybridMultilevel"/>
    <w:tmpl w:val="C37CF478"/>
    <w:lvl w:ilvl="0" w:tplc="04190001">
      <w:start w:val="1"/>
      <w:numFmt w:val="bullet"/>
      <w:lvlText w:val=""/>
      <w:lvlJc w:val="left"/>
      <w:pPr>
        <w:ind w:left="1068" w:hanging="360"/>
      </w:pPr>
      <w:rPr>
        <w:rFonts w:ascii="Symbol" w:hAnsi="Symbol" w:cs="Symbol" w:hint="default"/>
        <w:b w:val="0"/>
        <w:bCs w:val="0"/>
        <w:i w:val="0"/>
        <w:iCs w:val="0"/>
        <w:strike w:val="0"/>
        <w:dstrike w:val="0"/>
        <w:color w:val="000000"/>
        <w:sz w:val="28"/>
        <w:szCs w:val="28"/>
        <w:u w:val="none"/>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4">
    <w:nsid w:val="40291BB1"/>
    <w:multiLevelType w:val="hybridMultilevel"/>
    <w:tmpl w:val="F58487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nsid w:val="405C431A"/>
    <w:multiLevelType w:val="hybridMultilevel"/>
    <w:tmpl w:val="400A2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6">
    <w:nsid w:val="4122791B"/>
    <w:multiLevelType w:val="hybridMultilevel"/>
    <w:tmpl w:val="B74A1E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42574DBE"/>
    <w:multiLevelType w:val="hybridMultilevel"/>
    <w:tmpl w:val="894EF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8">
    <w:nsid w:val="428D58C5"/>
    <w:multiLevelType w:val="hybridMultilevel"/>
    <w:tmpl w:val="B282C9C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9">
    <w:nsid w:val="429624EB"/>
    <w:multiLevelType w:val="hybridMultilevel"/>
    <w:tmpl w:val="6D5E1E8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nsid w:val="42AF7A27"/>
    <w:multiLevelType w:val="hybridMultilevel"/>
    <w:tmpl w:val="DACC83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1">
    <w:nsid w:val="42DC413D"/>
    <w:multiLevelType w:val="hybridMultilevel"/>
    <w:tmpl w:val="FA74FE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2">
    <w:nsid w:val="432A5210"/>
    <w:multiLevelType w:val="hybridMultilevel"/>
    <w:tmpl w:val="F6269A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3">
    <w:nsid w:val="432E798E"/>
    <w:multiLevelType w:val="hybridMultilevel"/>
    <w:tmpl w:val="16040FA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4">
    <w:nsid w:val="44EA7C0B"/>
    <w:multiLevelType w:val="hybridMultilevel"/>
    <w:tmpl w:val="29BEE8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5">
    <w:nsid w:val="459F31AE"/>
    <w:multiLevelType w:val="hybridMultilevel"/>
    <w:tmpl w:val="6F3004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7">
    <w:nsid w:val="478E53A7"/>
    <w:multiLevelType w:val="hybridMultilevel"/>
    <w:tmpl w:val="06AAE4B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8">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9">
    <w:nsid w:val="480C334F"/>
    <w:multiLevelType w:val="hybridMultilevel"/>
    <w:tmpl w:val="2F38D0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0">
    <w:nsid w:val="488F6CEF"/>
    <w:multiLevelType w:val="hybridMultilevel"/>
    <w:tmpl w:val="5F28F4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1">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123">
    <w:nsid w:val="49D817AD"/>
    <w:multiLevelType w:val="hybridMultilevel"/>
    <w:tmpl w:val="FE86E5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4">
    <w:nsid w:val="49D83886"/>
    <w:multiLevelType w:val="hybridMultilevel"/>
    <w:tmpl w:val="4AECC04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5">
    <w:nsid w:val="4A4632F6"/>
    <w:multiLevelType w:val="hybridMultilevel"/>
    <w:tmpl w:val="74787C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6">
    <w:nsid w:val="4A7236D2"/>
    <w:multiLevelType w:val="hybridMultilevel"/>
    <w:tmpl w:val="C3FC10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7">
    <w:nsid w:val="4AAA0E19"/>
    <w:multiLevelType w:val="hybridMultilevel"/>
    <w:tmpl w:val="1A0215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8">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4D091B00"/>
    <w:multiLevelType w:val="multilevel"/>
    <w:tmpl w:val="3A4A7E16"/>
    <w:lvl w:ilvl="0">
      <w:start w:val="1"/>
      <w:numFmt w:val="decimal"/>
      <w:lvlText w:val="%1."/>
      <w:lvlJc w:val="left"/>
      <w:pPr>
        <w:ind w:left="507" w:hanging="405"/>
      </w:pPr>
      <w:rPr>
        <w:rFonts w:hint="default"/>
        <w:i w:val="0"/>
        <w:iCs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2">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3">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4">
    <w:nsid w:val="4EE61815"/>
    <w:multiLevelType w:val="hybridMultilevel"/>
    <w:tmpl w:val="2CD2ECFA"/>
    <w:lvl w:ilvl="0" w:tplc="04190001">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5">
    <w:nsid w:val="4F9143BB"/>
    <w:multiLevelType w:val="hybridMultilevel"/>
    <w:tmpl w:val="5422F4FE"/>
    <w:lvl w:ilvl="0" w:tplc="04190001">
      <w:start w:val="1"/>
      <w:numFmt w:val="bullet"/>
      <w:lvlText w:val=""/>
      <w:lvlJc w:val="left"/>
      <w:pPr>
        <w:ind w:left="1429"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6">
    <w:nsid w:val="50D66841"/>
    <w:multiLevelType w:val="hybridMultilevel"/>
    <w:tmpl w:val="824AC1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7">
    <w:nsid w:val="50D82A36"/>
    <w:multiLevelType w:val="hybridMultilevel"/>
    <w:tmpl w:val="8D9AC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8">
    <w:nsid w:val="51FB412C"/>
    <w:multiLevelType w:val="hybridMultilevel"/>
    <w:tmpl w:val="A0066F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9">
    <w:nsid w:val="52B003BE"/>
    <w:multiLevelType w:val="hybridMultilevel"/>
    <w:tmpl w:val="6B0C4D16"/>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0">
    <w:nsid w:val="53175BDC"/>
    <w:multiLevelType w:val="hybridMultilevel"/>
    <w:tmpl w:val="87B22A1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1">
    <w:nsid w:val="539E1F5B"/>
    <w:multiLevelType w:val="hybridMultilevel"/>
    <w:tmpl w:val="40FC5F3C"/>
    <w:lvl w:ilvl="0" w:tplc="04190001">
      <w:start w:val="1"/>
      <w:numFmt w:val="bullet"/>
      <w:lvlText w:val=""/>
      <w:lvlJc w:val="left"/>
      <w:pPr>
        <w:ind w:left="107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42">
    <w:nsid w:val="53D6724F"/>
    <w:multiLevelType w:val="multilevel"/>
    <w:tmpl w:val="3A760F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3">
    <w:nsid w:val="557D5FAA"/>
    <w:multiLevelType w:val="hybridMultilevel"/>
    <w:tmpl w:val="A0404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5">
    <w:nsid w:val="56DA3AD3"/>
    <w:multiLevelType w:val="hybridMultilevel"/>
    <w:tmpl w:val="D472CC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6">
    <w:nsid w:val="572A353E"/>
    <w:multiLevelType w:val="hybridMultilevel"/>
    <w:tmpl w:val="A7EA326A"/>
    <w:lvl w:ilvl="0" w:tplc="04190001">
      <w:start w:val="1"/>
      <w:numFmt w:val="bullet"/>
      <w:lvlText w:val=""/>
      <w:lvlJc w:val="left"/>
      <w:pPr>
        <w:ind w:left="-94" w:hanging="360"/>
      </w:pPr>
      <w:rPr>
        <w:rFonts w:ascii="Symbol" w:hAnsi="Symbol" w:cs="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cs="Symbol" w:hint="default"/>
      </w:rPr>
    </w:lvl>
    <w:lvl w:ilvl="3" w:tplc="04190001">
      <w:start w:val="1"/>
      <w:numFmt w:val="bullet"/>
      <w:lvlText w:val=""/>
      <w:lvlJc w:val="left"/>
      <w:pPr>
        <w:ind w:left="2066" w:hanging="360"/>
      </w:pPr>
      <w:rPr>
        <w:rFonts w:ascii="Symbol" w:hAnsi="Symbol" w:cs="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cs="Wingdings" w:hint="default"/>
      </w:rPr>
    </w:lvl>
    <w:lvl w:ilvl="6" w:tplc="04190001">
      <w:start w:val="1"/>
      <w:numFmt w:val="bullet"/>
      <w:lvlText w:val=""/>
      <w:lvlJc w:val="left"/>
      <w:pPr>
        <w:ind w:left="4226" w:hanging="360"/>
      </w:pPr>
      <w:rPr>
        <w:rFonts w:ascii="Symbol" w:hAnsi="Symbol" w:cs="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cs="Wingdings" w:hint="default"/>
      </w:rPr>
    </w:lvl>
  </w:abstractNum>
  <w:abstractNum w:abstractNumId="14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8">
    <w:nsid w:val="58AC0CFB"/>
    <w:multiLevelType w:val="hybridMultilevel"/>
    <w:tmpl w:val="673CC2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9">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150">
    <w:nsid w:val="5986260C"/>
    <w:multiLevelType w:val="hybridMultilevel"/>
    <w:tmpl w:val="562E92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3">
    <w:nsid w:val="5ABC27C4"/>
    <w:multiLevelType w:val="hybridMultilevel"/>
    <w:tmpl w:val="831662F2"/>
    <w:lvl w:ilvl="0" w:tplc="04090001">
      <w:start w:val="1"/>
      <w:numFmt w:val="bullet"/>
      <w:lvlText w:val=""/>
      <w:lvlJc w:val="left"/>
      <w:pPr>
        <w:ind w:left="138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4">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5BD53C3C"/>
    <w:multiLevelType w:val="hybridMultilevel"/>
    <w:tmpl w:val="F2CC30D8"/>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156">
    <w:nsid w:val="5CE46E72"/>
    <w:multiLevelType w:val="hybridMultilevel"/>
    <w:tmpl w:val="BD5625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7">
    <w:nsid w:val="5D431CD8"/>
    <w:multiLevelType w:val="hybridMultilevel"/>
    <w:tmpl w:val="6A2473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8">
    <w:nsid w:val="5D721C70"/>
    <w:multiLevelType w:val="hybridMultilevel"/>
    <w:tmpl w:val="631A7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9">
    <w:nsid w:val="5E6506FC"/>
    <w:multiLevelType w:val="hybridMultilevel"/>
    <w:tmpl w:val="584CF2A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0">
    <w:nsid w:val="5EDA12CD"/>
    <w:multiLevelType w:val="hybridMultilevel"/>
    <w:tmpl w:val="2C8446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1">
    <w:nsid w:val="5F6C0782"/>
    <w:multiLevelType w:val="hybridMultilevel"/>
    <w:tmpl w:val="64E04B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2">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3">
    <w:nsid w:val="5FD25304"/>
    <w:multiLevelType w:val="hybridMultilevel"/>
    <w:tmpl w:val="F2F2CD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4">
    <w:nsid w:val="5FEA660E"/>
    <w:multiLevelType w:val="hybridMultilevel"/>
    <w:tmpl w:val="4F0A950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65">
    <w:nsid w:val="602074F3"/>
    <w:multiLevelType w:val="hybridMultilevel"/>
    <w:tmpl w:val="652A5332"/>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6">
    <w:nsid w:val="60364E72"/>
    <w:multiLevelType w:val="hybridMultilevel"/>
    <w:tmpl w:val="767026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7">
    <w:nsid w:val="60A5688B"/>
    <w:multiLevelType w:val="hybridMultilevel"/>
    <w:tmpl w:val="A86A89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8">
    <w:nsid w:val="60DC26B8"/>
    <w:multiLevelType w:val="hybridMultilevel"/>
    <w:tmpl w:val="A48C38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9">
    <w:nsid w:val="60FE4DDB"/>
    <w:multiLevelType w:val="hybridMultilevel"/>
    <w:tmpl w:val="B9F224F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70">
    <w:nsid w:val="612A6288"/>
    <w:multiLevelType w:val="hybridMultilevel"/>
    <w:tmpl w:val="70C48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1">
    <w:nsid w:val="626B5FC3"/>
    <w:multiLevelType w:val="hybridMultilevel"/>
    <w:tmpl w:val="2B385F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2">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3">
    <w:nsid w:val="63B56743"/>
    <w:multiLevelType w:val="hybridMultilevel"/>
    <w:tmpl w:val="70FC17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4">
    <w:nsid w:val="641306CD"/>
    <w:multiLevelType w:val="multilevel"/>
    <w:tmpl w:val="0FC44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5">
    <w:nsid w:val="64AF6A65"/>
    <w:multiLevelType w:val="hybridMultilevel"/>
    <w:tmpl w:val="7916B9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6">
    <w:nsid w:val="65651728"/>
    <w:multiLevelType w:val="hybridMultilevel"/>
    <w:tmpl w:val="0A7A30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8">
    <w:nsid w:val="666C0768"/>
    <w:multiLevelType w:val="hybridMultilevel"/>
    <w:tmpl w:val="AB9856D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79">
    <w:nsid w:val="6717386C"/>
    <w:multiLevelType w:val="hybridMultilevel"/>
    <w:tmpl w:val="D79E839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80">
    <w:nsid w:val="67974BD6"/>
    <w:multiLevelType w:val="hybridMultilevel"/>
    <w:tmpl w:val="15A6069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1">
    <w:nsid w:val="681665A2"/>
    <w:multiLevelType w:val="hybridMultilevel"/>
    <w:tmpl w:val="994677B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2">
    <w:nsid w:val="6956549E"/>
    <w:multiLevelType w:val="hybridMultilevel"/>
    <w:tmpl w:val="13ACE9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3">
    <w:nsid w:val="69C74197"/>
    <w:multiLevelType w:val="hybridMultilevel"/>
    <w:tmpl w:val="17DCD7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4">
    <w:nsid w:val="69CF0623"/>
    <w:multiLevelType w:val="hybridMultilevel"/>
    <w:tmpl w:val="88C68AF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5">
    <w:nsid w:val="69FF37AA"/>
    <w:multiLevelType w:val="hybridMultilevel"/>
    <w:tmpl w:val="E95277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6A620E19"/>
    <w:multiLevelType w:val="hybridMultilevel"/>
    <w:tmpl w:val="F6EC70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7">
    <w:nsid w:val="6AFC1459"/>
    <w:multiLevelType w:val="hybridMultilevel"/>
    <w:tmpl w:val="8B76B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8">
    <w:nsid w:val="6B21239C"/>
    <w:multiLevelType w:val="hybridMultilevel"/>
    <w:tmpl w:val="A150E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9">
    <w:nsid w:val="6CD03190"/>
    <w:multiLevelType w:val="hybridMultilevel"/>
    <w:tmpl w:val="2718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nsid w:val="6D006E2B"/>
    <w:multiLevelType w:val="hybridMultilevel"/>
    <w:tmpl w:val="68BA0F1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1">
    <w:nsid w:val="6D2A2B49"/>
    <w:multiLevelType w:val="hybridMultilevel"/>
    <w:tmpl w:val="522010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2">
    <w:nsid w:val="6E476FD2"/>
    <w:multiLevelType w:val="hybridMultilevel"/>
    <w:tmpl w:val="53DC7160"/>
    <w:lvl w:ilvl="0" w:tplc="E37A4490">
      <w:start w:val="1"/>
      <w:numFmt w:val="bullet"/>
      <w:lvlText w:val=""/>
      <w:lvlJc w:val="left"/>
      <w:pPr>
        <w:ind w:left="1245" w:hanging="360"/>
      </w:pPr>
      <w:rPr>
        <w:rFonts w:ascii="Symbol" w:hAnsi="Symbol" w:cs="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cs="Wingdings" w:hint="default"/>
      </w:rPr>
    </w:lvl>
    <w:lvl w:ilvl="3" w:tplc="04190001">
      <w:start w:val="1"/>
      <w:numFmt w:val="bullet"/>
      <w:lvlText w:val=""/>
      <w:lvlJc w:val="left"/>
      <w:pPr>
        <w:ind w:left="3405" w:hanging="360"/>
      </w:pPr>
      <w:rPr>
        <w:rFonts w:ascii="Symbol" w:hAnsi="Symbol" w:cs="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cs="Wingdings" w:hint="default"/>
      </w:rPr>
    </w:lvl>
    <w:lvl w:ilvl="6" w:tplc="04190001">
      <w:start w:val="1"/>
      <w:numFmt w:val="bullet"/>
      <w:lvlText w:val=""/>
      <w:lvlJc w:val="left"/>
      <w:pPr>
        <w:ind w:left="5565" w:hanging="360"/>
      </w:pPr>
      <w:rPr>
        <w:rFonts w:ascii="Symbol" w:hAnsi="Symbol" w:cs="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cs="Wingdings" w:hint="default"/>
      </w:rPr>
    </w:lvl>
  </w:abstractNum>
  <w:abstractNum w:abstractNumId="193">
    <w:nsid w:val="6E4C15C3"/>
    <w:multiLevelType w:val="hybridMultilevel"/>
    <w:tmpl w:val="10026964"/>
    <w:lvl w:ilvl="0" w:tplc="04190001">
      <w:start w:val="1"/>
      <w:numFmt w:val="bullet"/>
      <w:lvlText w:val=""/>
      <w:lvlJc w:val="left"/>
      <w:pPr>
        <w:ind w:left="72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4">
    <w:nsid w:val="6E8F3CC6"/>
    <w:multiLevelType w:val="hybridMultilevel"/>
    <w:tmpl w:val="9572C9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5">
    <w:nsid w:val="6FA97DF9"/>
    <w:multiLevelType w:val="hybridMultilevel"/>
    <w:tmpl w:val="3AB227B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6">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7">
    <w:nsid w:val="71482F70"/>
    <w:multiLevelType w:val="hybridMultilevel"/>
    <w:tmpl w:val="D3B8DAA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8">
    <w:nsid w:val="71D07FE6"/>
    <w:multiLevelType w:val="hybridMultilevel"/>
    <w:tmpl w:val="BAEC6E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9">
    <w:nsid w:val="73781D4C"/>
    <w:multiLevelType w:val="hybridMultilevel"/>
    <w:tmpl w:val="69926B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0">
    <w:nsid w:val="73AD7FF6"/>
    <w:multiLevelType w:val="hybridMultilevel"/>
    <w:tmpl w:val="AA1A5B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1">
    <w:nsid w:val="73DC1583"/>
    <w:multiLevelType w:val="hybridMultilevel"/>
    <w:tmpl w:val="C9EACBB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2">
    <w:nsid w:val="74925E4F"/>
    <w:multiLevelType w:val="hybridMultilevel"/>
    <w:tmpl w:val="76CE17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3">
    <w:nsid w:val="75E34682"/>
    <w:multiLevelType w:val="hybridMultilevel"/>
    <w:tmpl w:val="EE0CE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05">
    <w:nsid w:val="77537961"/>
    <w:multiLevelType w:val="hybridMultilevel"/>
    <w:tmpl w:val="8F76422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06">
    <w:nsid w:val="77D03A9D"/>
    <w:multiLevelType w:val="hybridMultilevel"/>
    <w:tmpl w:val="9642C6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7">
    <w:nsid w:val="789D6A85"/>
    <w:multiLevelType w:val="hybridMultilevel"/>
    <w:tmpl w:val="20A26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9">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10">
    <w:nsid w:val="795E6FE0"/>
    <w:multiLevelType w:val="hybridMultilevel"/>
    <w:tmpl w:val="68061DC8"/>
    <w:lvl w:ilvl="0" w:tplc="082614D2">
      <w:start w:val="1"/>
      <w:numFmt w:val="bullet"/>
      <w:lvlText w:val=""/>
      <w:lvlJc w:val="left"/>
      <w:pPr>
        <w:ind w:left="2520" w:hanging="360"/>
      </w:pPr>
      <w:rPr>
        <w:rFonts w:ascii="Symbol" w:hAnsi="Symbol" w:cs="Symbol" w:hint="default"/>
      </w:rPr>
    </w:lvl>
    <w:lvl w:ilvl="1" w:tplc="A2ECEA02">
      <w:start w:val="1"/>
      <w:numFmt w:val="bullet"/>
      <w:lvlText w:val=""/>
      <w:lvlJc w:val="left"/>
      <w:pPr>
        <w:ind w:left="108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2">
    <w:nsid w:val="79921AC6"/>
    <w:multiLevelType w:val="multilevel"/>
    <w:tmpl w:val="CC988A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3">
    <w:nsid w:val="7ADA5168"/>
    <w:multiLevelType w:val="hybridMultilevel"/>
    <w:tmpl w:val="A3ECF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4">
    <w:nsid w:val="7B413F5A"/>
    <w:multiLevelType w:val="multilevel"/>
    <w:tmpl w:val="06928E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5">
    <w:nsid w:val="7BCA4AB2"/>
    <w:multiLevelType w:val="hybridMultilevel"/>
    <w:tmpl w:val="904C4362"/>
    <w:lvl w:ilvl="0" w:tplc="082614D2">
      <w:start w:val="1"/>
      <w:numFmt w:val="bullet"/>
      <w:lvlText w:val=""/>
      <w:lvlJc w:val="left"/>
      <w:pPr>
        <w:ind w:left="2520" w:hanging="360"/>
      </w:pPr>
      <w:rPr>
        <w:rFonts w:ascii="Symbol" w:hAnsi="Symbol" w:cs="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6">
    <w:nsid w:val="7CAB1072"/>
    <w:multiLevelType w:val="hybridMultilevel"/>
    <w:tmpl w:val="F648F3EE"/>
    <w:lvl w:ilvl="0" w:tplc="04190001">
      <w:start w:val="1"/>
      <w:numFmt w:val="bullet"/>
      <w:lvlText w:val=""/>
      <w:lvlJc w:val="left"/>
      <w:pPr>
        <w:ind w:left="39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217">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18">
    <w:nsid w:val="7CF76EC2"/>
    <w:multiLevelType w:val="hybridMultilevel"/>
    <w:tmpl w:val="BAE43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9">
    <w:nsid w:val="7D462D6C"/>
    <w:multiLevelType w:val="hybridMultilevel"/>
    <w:tmpl w:val="646ACA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0">
    <w:nsid w:val="7E9F6C92"/>
    <w:multiLevelType w:val="hybridMultilevel"/>
    <w:tmpl w:val="E13AF7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1">
    <w:nsid w:val="7EFA1B1E"/>
    <w:multiLevelType w:val="hybridMultilevel"/>
    <w:tmpl w:val="FA400F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131"/>
  </w:num>
  <w:num w:numId="3">
    <w:abstractNumId w:val="74"/>
  </w:num>
  <w:num w:numId="4">
    <w:abstractNumId w:val="16"/>
  </w:num>
  <w:num w:numId="5">
    <w:abstractNumId w:val="142"/>
  </w:num>
  <w:num w:numId="6">
    <w:abstractNumId w:val="21"/>
  </w:num>
  <w:num w:numId="7">
    <w:abstractNumId w:val="34"/>
  </w:num>
  <w:num w:numId="8">
    <w:abstractNumId w:val="214"/>
  </w:num>
  <w:num w:numId="9">
    <w:abstractNumId w:val="212"/>
  </w:num>
  <w:num w:numId="10">
    <w:abstractNumId w:val="59"/>
  </w:num>
  <w:num w:numId="11">
    <w:abstractNumId w:val="174"/>
  </w:num>
  <w:num w:numId="12">
    <w:abstractNumId w:val="132"/>
  </w:num>
  <w:num w:numId="13">
    <w:abstractNumId w:val="15"/>
  </w:num>
  <w:num w:numId="14">
    <w:abstractNumId w:val="45"/>
  </w:num>
  <w:num w:numId="15">
    <w:abstractNumId w:val="50"/>
  </w:num>
  <w:num w:numId="16">
    <w:abstractNumId w:val="35"/>
  </w:num>
  <w:num w:numId="17">
    <w:abstractNumId w:val="195"/>
  </w:num>
  <w:num w:numId="18">
    <w:abstractNumId w:val="96"/>
  </w:num>
  <w:num w:numId="19">
    <w:abstractNumId w:val="220"/>
  </w:num>
  <w:num w:numId="20">
    <w:abstractNumId w:val="112"/>
  </w:num>
  <w:num w:numId="21">
    <w:abstractNumId w:val="33"/>
  </w:num>
  <w:num w:numId="22">
    <w:abstractNumId w:val="205"/>
  </w:num>
  <w:num w:numId="23">
    <w:abstractNumId w:val="32"/>
  </w:num>
  <w:num w:numId="24">
    <w:abstractNumId w:val="156"/>
  </w:num>
  <w:num w:numId="25">
    <w:abstractNumId w:val="47"/>
  </w:num>
  <w:num w:numId="26">
    <w:abstractNumId w:val="148"/>
  </w:num>
  <w:num w:numId="27">
    <w:abstractNumId w:val="55"/>
  </w:num>
  <w:num w:numId="28">
    <w:abstractNumId w:val="172"/>
  </w:num>
  <w:num w:numId="29">
    <w:abstractNumId w:val="178"/>
  </w:num>
  <w:num w:numId="30">
    <w:abstractNumId w:val="176"/>
  </w:num>
  <w:num w:numId="31">
    <w:abstractNumId w:val="140"/>
  </w:num>
  <w:num w:numId="32">
    <w:abstractNumId w:val="122"/>
  </w:num>
  <w:num w:numId="33">
    <w:abstractNumId w:val="162"/>
  </w:num>
  <w:num w:numId="34">
    <w:abstractNumId w:val="186"/>
  </w:num>
  <w:num w:numId="35">
    <w:abstractNumId w:val="4"/>
  </w:num>
  <w:num w:numId="36">
    <w:abstractNumId w:val="56"/>
  </w:num>
  <w:num w:numId="37">
    <w:abstractNumId w:val="113"/>
  </w:num>
  <w:num w:numId="38">
    <w:abstractNumId w:val="42"/>
  </w:num>
  <w:num w:numId="39">
    <w:abstractNumId w:val="87"/>
  </w:num>
  <w:num w:numId="40">
    <w:abstractNumId w:val="43"/>
  </w:num>
  <w:num w:numId="41">
    <w:abstractNumId w:val="64"/>
  </w:num>
  <w:num w:numId="42">
    <w:abstractNumId w:val="150"/>
  </w:num>
  <w:num w:numId="43">
    <w:abstractNumId w:val="40"/>
  </w:num>
  <w:num w:numId="44">
    <w:abstractNumId w:val="78"/>
  </w:num>
  <w:num w:numId="45">
    <w:abstractNumId w:val="219"/>
  </w:num>
  <w:num w:numId="46">
    <w:abstractNumId w:val="101"/>
  </w:num>
  <w:num w:numId="47">
    <w:abstractNumId w:val="187"/>
  </w:num>
  <w:num w:numId="48">
    <w:abstractNumId w:val="71"/>
  </w:num>
  <w:num w:numId="49">
    <w:abstractNumId w:val="170"/>
  </w:num>
  <w:num w:numId="50">
    <w:abstractNumId w:val="130"/>
  </w:num>
  <w:num w:numId="51">
    <w:abstractNumId w:val="203"/>
  </w:num>
  <w:num w:numId="52">
    <w:abstractNumId w:val="8"/>
  </w:num>
  <w:num w:numId="53">
    <w:abstractNumId w:val="188"/>
  </w:num>
  <w:num w:numId="54">
    <w:abstractNumId w:val="207"/>
  </w:num>
  <w:num w:numId="55">
    <w:abstractNumId w:val="163"/>
  </w:num>
  <w:num w:numId="56">
    <w:abstractNumId w:val="149"/>
  </w:num>
  <w:num w:numId="57">
    <w:abstractNumId w:val="104"/>
  </w:num>
  <w:num w:numId="58">
    <w:abstractNumId w:val="18"/>
  </w:num>
  <w:num w:numId="59">
    <w:abstractNumId w:val="19"/>
  </w:num>
  <w:num w:numId="60">
    <w:abstractNumId w:val="209"/>
  </w:num>
  <w:num w:numId="61">
    <w:abstractNumId w:val="217"/>
  </w:num>
  <w:num w:numId="62">
    <w:abstractNumId w:val="133"/>
  </w:num>
  <w:num w:numId="63">
    <w:abstractNumId w:val="11"/>
  </w:num>
  <w:num w:numId="64">
    <w:abstractNumId w:val="31"/>
  </w:num>
  <w:num w:numId="65">
    <w:abstractNumId w:val="116"/>
  </w:num>
  <w:num w:numId="66">
    <w:abstractNumId w:val="76"/>
  </w:num>
  <w:num w:numId="67">
    <w:abstractNumId w:val="147"/>
  </w:num>
  <w:num w:numId="68">
    <w:abstractNumId w:val="1"/>
  </w:num>
  <w:num w:numId="69">
    <w:abstractNumId w:val="152"/>
  </w:num>
  <w:num w:numId="70">
    <w:abstractNumId w:val="143"/>
  </w:num>
  <w:num w:numId="71">
    <w:abstractNumId w:val="61"/>
  </w:num>
  <w:num w:numId="72">
    <w:abstractNumId w:val="189"/>
  </w:num>
  <w:num w:numId="73">
    <w:abstractNumId w:val="185"/>
  </w:num>
  <w:num w:numId="74">
    <w:abstractNumId w:val="91"/>
  </w:num>
  <w:num w:numId="75">
    <w:abstractNumId w:val="210"/>
  </w:num>
  <w:num w:numId="76">
    <w:abstractNumId w:val="129"/>
  </w:num>
  <w:num w:numId="77">
    <w:abstractNumId w:val="171"/>
  </w:num>
  <w:num w:numId="78">
    <w:abstractNumId w:val="77"/>
  </w:num>
  <w:num w:numId="79">
    <w:abstractNumId w:val="213"/>
  </w:num>
  <w:num w:numId="80">
    <w:abstractNumId w:val="202"/>
  </w:num>
  <w:num w:numId="81">
    <w:abstractNumId w:val="182"/>
  </w:num>
  <w:num w:numId="82">
    <w:abstractNumId w:val="5"/>
  </w:num>
  <w:num w:numId="83">
    <w:abstractNumId w:val="84"/>
  </w:num>
  <w:num w:numId="84">
    <w:abstractNumId w:val="106"/>
  </w:num>
  <w:num w:numId="85">
    <w:abstractNumId w:val="29"/>
  </w:num>
  <w:num w:numId="86">
    <w:abstractNumId w:val="126"/>
  </w:num>
  <w:num w:numId="87">
    <w:abstractNumId w:val="157"/>
  </w:num>
  <w:num w:numId="88">
    <w:abstractNumId w:val="39"/>
  </w:num>
  <w:num w:numId="89">
    <w:abstractNumId w:val="46"/>
  </w:num>
  <w:num w:numId="90">
    <w:abstractNumId w:val="26"/>
  </w:num>
  <w:num w:numId="91">
    <w:abstractNumId w:val="206"/>
  </w:num>
  <w:num w:numId="92">
    <w:abstractNumId w:val="98"/>
  </w:num>
  <w:num w:numId="93">
    <w:abstractNumId w:val="111"/>
  </w:num>
  <w:num w:numId="94">
    <w:abstractNumId w:val="7"/>
  </w:num>
  <w:num w:numId="95">
    <w:abstractNumId w:val="22"/>
  </w:num>
  <w:num w:numId="96">
    <w:abstractNumId w:val="199"/>
  </w:num>
  <w:num w:numId="97">
    <w:abstractNumId w:val="198"/>
  </w:num>
  <w:num w:numId="98">
    <w:abstractNumId w:val="161"/>
  </w:num>
  <w:num w:numId="99">
    <w:abstractNumId w:val="119"/>
  </w:num>
  <w:num w:numId="100">
    <w:abstractNumId w:val="85"/>
  </w:num>
  <w:num w:numId="101">
    <w:abstractNumId w:val="137"/>
  </w:num>
  <w:num w:numId="102">
    <w:abstractNumId w:val="49"/>
  </w:num>
  <w:num w:numId="103">
    <w:abstractNumId w:val="95"/>
  </w:num>
  <w:num w:numId="104">
    <w:abstractNumId w:val="154"/>
  </w:num>
  <w:num w:numId="105">
    <w:abstractNumId w:val="57"/>
  </w:num>
  <w:num w:numId="106">
    <w:abstractNumId w:val="51"/>
  </w:num>
  <w:num w:numId="107">
    <w:abstractNumId w:val="121"/>
  </w:num>
  <w:num w:numId="108">
    <w:abstractNumId w:val="67"/>
  </w:num>
  <w:num w:numId="109">
    <w:abstractNumId w:val="146"/>
  </w:num>
  <w:num w:numId="110">
    <w:abstractNumId w:val="80"/>
  </w:num>
  <w:num w:numId="111">
    <w:abstractNumId w:val="107"/>
  </w:num>
  <w:num w:numId="112">
    <w:abstractNumId w:val="110"/>
  </w:num>
  <w:num w:numId="113">
    <w:abstractNumId w:val="28"/>
  </w:num>
  <w:num w:numId="114">
    <w:abstractNumId w:val="102"/>
  </w:num>
  <w:num w:numId="115">
    <w:abstractNumId w:val="155"/>
  </w:num>
  <w:num w:numId="116">
    <w:abstractNumId w:val="89"/>
  </w:num>
  <w:num w:numId="117">
    <w:abstractNumId w:val="72"/>
  </w:num>
  <w:num w:numId="118">
    <w:abstractNumId w:val="66"/>
  </w:num>
  <w:num w:numId="119">
    <w:abstractNumId w:val="103"/>
  </w:num>
  <w:num w:numId="120">
    <w:abstractNumId w:val="141"/>
  </w:num>
  <w:num w:numId="121">
    <w:abstractNumId w:val="175"/>
  </w:num>
  <w:num w:numId="122">
    <w:abstractNumId w:val="164"/>
  </w:num>
  <w:num w:numId="123">
    <w:abstractNumId w:val="128"/>
  </w:num>
  <w:num w:numId="124">
    <w:abstractNumId w:val="69"/>
  </w:num>
  <w:num w:numId="125">
    <w:abstractNumId w:val="48"/>
  </w:num>
  <w:num w:numId="126">
    <w:abstractNumId w:val="165"/>
  </w:num>
  <w:num w:numId="127">
    <w:abstractNumId w:val="54"/>
  </w:num>
  <w:num w:numId="128">
    <w:abstractNumId w:val="92"/>
  </w:num>
  <w:num w:numId="129">
    <w:abstractNumId w:val="134"/>
  </w:num>
  <w:num w:numId="130">
    <w:abstractNumId w:val="168"/>
  </w:num>
  <w:num w:numId="131">
    <w:abstractNumId w:val="68"/>
  </w:num>
  <w:num w:numId="132">
    <w:abstractNumId w:val="52"/>
  </w:num>
  <w:num w:numId="133">
    <w:abstractNumId w:val="6"/>
  </w:num>
  <w:num w:numId="134">
    <w:abstractNumId w:val="184"/>
  </w:num>
  <w:num w:numId="135">
    <w:abstractNumId w:val="191"/>
  </w:num>
  <w:num w:numId="136">
    <w:abstractNumId w:val="197"/>
  </w:num>
  <w:num w:numId="137">
    <w:abstractNumId w:val="114"/>
  </w:num>
  <w:num w:numId="138">
    <w:abstractNumId w:val="167"/>
  </w:num>
  <w:num w:numId="139">
    <w:abstractNumId w:val="196"/>
  </w:num>
  <w:num w:numId="140">
    <w:abstractNumId w:val="70"/>
  </w:num>
  <w:num w:numId="141">
    <w:abstractNumId w:val="82"/>
  </w:num>
  <w:num w:numId="142">
    <w:abstractNumId w:val="79"/>
  </w:num>
  <w:num w:numId="143">
    <w:abstractNumId w:val="105"/>
  </w:num>
  <w:num w:numId="144">
    <w:abstractNumId w:val="24"/>
  </w:num>
  <w:num w:numId="145">
    <w:abstractNumId w:val="3"/>
  </w:num>
  <w:num w:numId="146">
    <w:abstractNumId w:val="20"/>
  </w:num>
  <w:num w:numId="147">
    <w:abstractNumId w:val="221"/>
  </w:num>
  <w:num w:numId="148">
    <w:abstractNumId w:val="144"/>
  </w:num>
  <w:num w:numId="149">
    <w:abstractNumId w:val="208"/>
  </w:num>
  <w:num w:numId="150">
    <w:abstractNumId w:val="37"/>
  </w:num>
  <w:num w:numId="151">
    <w:abstractNumId w:val="118"/>
  </w:num>
  <w:num w:numId="152">
    <w:abstractNumId w:val="53"/>
  </w:num>
  <w:num w:numId="153">
    <w:abstractNumId w:val="177"/>
  </w:num>
  <w:num w:numId="154">
    <w:abstractNumId w:val="73"/>
  </w:num>
  <w:num w:numId="155">
    <w:abstractNumId w:val="215"/>
  </w:num>
  <w:num w:numId="156">
    <w:abstractNumId w:val="94"/>
    <w:lvlOverride w:ilvl="0">
      <w:startOverride w:val="1"/>
    </w:lvlOverride>
  </w:num>
  <w:num w:numId="157">
    <w:abstractNumId w:val="181"/>
  </w:num>
  <w:num w:numId="158">
    <w:abstractNumId w:val="120"/>
  </w:num>
  <w:num w:numId="159">
    <w:abstractNumId w:val="81"/>
  </w:num>
  <w:num w:numId="160">
    <w:abstractNumId w:val="97"/>
  </w:num>
  <w:num w:numId="161">
    <w:abstractNumId w:val="160"/>
  </w:num>
  <w:num w:numId="162">
    <w:abstractNumId w:val="17"/>
  </w:num>
  <w:num w:numId="163">
    <w:abstractNumId w:val="99"/>
  </w:num>
  <w:num w:numId="164">
    <w:abstractNumId w:val="86"/>
  </w:num>
  <w:num w:numId="165">
    <w:abstractNumId w:val="216"/>
  </w:num>
  <w:num w:numId="166">
    <w:abstractNumId w:val="62"/>
  </w:num>
  <w:num w:numId="167">
    <w:abstractNumId w:val="63"/>
  </w:num>
  <w:num w:numId="168">
    <w:abstractNumId w:val="109"/>
  </w:num>
  <w:num w:numId="169">
    <w:abstractNumId w:val="115"/>
  </w:num>
  <w:num w:numId="170">
    <w:abstractNumId w:val="13"/>
  </w:num>
  <w:num w:numId="171">
    <w:abstractNumId w:val="138"/>
  </w:num>
  <w:num w:numId="172">
    <w:abstractNumId w:val="38"/>
  </w:num>
  <w:num w:numId="173">
    <w:abstractNumId w:val="100"/>
  </w:num>
  <w:num w:numId="174">
    <w:abstractNumId w:val="123"/>
  </w:num>
  <w:num w:numId="175">
    <w:abstractNumId w:val="60"/>
  </w:num>
  <w:num w:numId="176">
    <w:abstractNumId w:val="25"/>
  </w:num>
  <w:num w:numId="177">
    <w:abstractNumId w:val="83"/>
  </w:num>
  <w:num w:numId="178">
    <w:abstractNumId w:val="2"/>
  </w:num>
  <w:num w:numId="179">
    <w:abstractNumId w:val="179"/>
  </w:num>
  <w:num w:numId="180">
    <w:abstractNumId w:val="9"/>
  </w:num>
  <w:num w:numId="181">
    <w:abstractNumId w:val="169"/>
  </w:num>
  <w:num w:numId="182">
    <w:abstractNumId w:val="204"/>
  </w:num>
  <w:num w:numId="183">
    <w:abstractNumId w:val="36"/>
  </w:num>
  <w:num w:numId="184">
    <w:abstractNumId w:val="151"/>
  </w:num>
  <w:num w:numId="185">
    <w:abstractNumId w:val="90"/>
  </w:num>
  <w:num w:numId="186">
    <w:abstractNumId w:val="159"/>
  </w:num>
  <w:num w:numId="187">
    <w:abstractNumId w:val="211"/>
  </w:num>
  <w:num w:numId="188">
    <w:abstractNumId w:val="180"/>
  </w:num>
  <w:num w:numId="189">
    <w:abstractNumId w:val="30"/>
  </w:num>
  <w:num w:numId="190">
    <w:abstractNumId w:val="12"/>
  </w:num>
  <w:num w:numId="191">
    <w:abstractNumId w:val="194"/>
  </w:num>
  <w:num w:numId="192">
    <w:abstractNumId w:val="23"/>
  </w:num>
  <w:num w:numId="193">
    <w:abstractNumId w:val="136"/>
  </w:num>
  <w:num w:numId="194">
    <w:abstractNumId w:val="10"/>
  </w:num>
  <w:num w:numId="195">
    <w:abstractNumId w:val="192"/>
  </w:num>
  <w:num w:numId="196">
    <w:abstractNumId w:val="158"/>
  </w:num>
  <w:num w:numId="197">
    <w:abstractNumId w:val="190"/>
  </w:num>
  <w:num w:numId="198">
    <w:abstractNumId w:val="125"/>
  </w:num>
  <w:num w:numId="199">
    <w:abstractNumId w:val="44"/>
  </w:num>
  <w:num w:numId="200">
    <w:abstractNumId w:val="41"/>
  </w:num>
  <w:num w:numId="201">
    <w:abstractNumId w:val="108"/>
  </w:num>
  <w:num w:numId="202">
    <w:abstractNumId w:val="183"/>
  </w:num>
  <w:num w:numId="203">
    <w:abstractNumId w:val="139"/>
  </w:num>
  <w:num w:numId="204">
    <w:abstractNumId w:val="153"/>
  </w:num>
  <w:num w:numId="205">
    <w:abstractNumId w:val="127"/>
  </w:num>
  <w:num w:numId="206">
    <w:abstractNumId w:val="200"/>
  </w:num>
  <w:num w:numId="207">
    <w:abstractNumId w:val="88"/>
  </w:num>
  <w:num w:numId="208">
    <w:abstractNumId w:val="65"/>
  </w:num>
  <w:num w:numId="209">
    <w:abstractNumId w:val="58"/>
  </w:num>
  <w:num w:numId="210">
    <w:abstractNumId w:val="27"/>
  </w:num>
  <w:num w:numId="211">
    <w:abstractNumId w:val="166"/>
  </w:num>
  <w:num w:numId="212">
    <w:abstractNumId w:val="201"/>
  </w:num>
  <w:num w:numId="213">
    <w:abstractNumId w:val="14"/>
  </w:num>
  <w:num w:numId="214">
    <w:abstractNumId w:val="145"/>
  </w:num>
  <w:num w:numId="215">
    <w:abstractNumId w:val="117"/>
  </w:num>
  <w:num w:numId="216">
    <w:abstractNumId w:val="173"/>
  </w:num>
  <w:num w:numId="217">
    <w:abstractNumId w:val="93"/>
  </w:num>
  <w:num w:numId="218">
    <w:abstractNumId w:val="124"/>
  </w:num>
  <w:num w:numId="219">
    <w:abstractNumId w:val="75"/>
  </w:num>
  <w:num w:numId="220">
    <w:abstractNumId w:val="218"/>
  </w:num>
  <w:num w:numId="221">
    <w:abstractNumId w:val="193"/>
  </w:num>
  <w:num w:numId="222">
    <w:abstractNumId w:val="1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125"/>
    <w:rsid w:val="00095746"/>
    <w:rsid w:val="0009746A"/>
    <w:rsid w:val="000A10C6"/>
    <w:rsid w:val="000A2456"/>
    <w:rsid w:val="000A279A"/>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43F5"/>
    <w:rsid w:val="001665A0"/>
    <w:rsid w:val="00171AC2"/>
    <w:rsid w:val="001726DC"/>
    <w:rsid w:val="00175DBF"/>
    <w:rsid w:val="00180CC0"/>
    <w:rsid w:val="00185AF1"/>
    <w:rsid w:val="00186E59"/>
    <w:rsid w:val="001917AA"/>
    <w:rsid w:val="00191DA4"/>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5F4D"/>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4C71"/>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53A"/>
    <w:rsid w:val="00387BEC"/>
    <w:rsid w:val="003A2BB4"/>
    <w:rsid w:val="003A5128"/>
    <w:rsid w:val="003B3426"/>
    <w:rsid w:val="003B5AC2"/>
    <w:rsid w:val="003C1C81"/>
    <w:rsid w:val="003C1F55"/>
    <w:rsid w:val="003C25B2"/>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079A"/>
    <w:rsid w:val="00442630"/>
    <w:rsid w:val="004433DF"/>
    <w:rsid w:val="00444D8D"/>
    <w:rsid w:val="00447CA6"/>
    <w:rsid w:val="00450FB7"/>
    <w:rsid w:val="00451AC4"/>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5CAE"/>
    <w:rsid w:val="004B6D86"/>
    <w:rsid w:val="004C21D1"/>
    <w:rsid w:val="004C36F6"/>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3E10"/>
    <w:rsid w:val="00605966"/>
    <w:rsid w:val="00607749"/>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4927"/>
    <w:rsid w:val="007B584E"/>
    <w:rsid w:val="007B5F28"/>
    <w:rsid w:val="007C1A16"/>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45D"/>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3911"/>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57B"/>
    <w:rsid w:val="009267C9"/>
    <w:rsid w:val="009302C9"/>
    <w:rsid w:val="00930F7B"/>
    <w:rsid w:val="009315B1"/>
    <w:rsid w:val="00933260"/>
    <w:rsid w:val="0093548C"/>
    <w:rsid w:val="009360F3"/>
    <w:rsid w:val="00936E7E"/>
    <w:rsid w:val="00940641"/>
    <w:rsid w:val="00940668"/>
    <w:rsid w:val="00941C6C"/>
    <w:rsid w:val="0095261D"/>
    <w:rsid w:val="0095315B"/>
    <w:rsid w:val="00965CF1"/>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5FB9"/>
    <w:rsid w:val="00AD617F"/>
    <w:rsid w:val="00AE0A36"/>
    <w:rsid w:val="00AE165E"/>
    <w:rsid w:val="00AE4EA3"/>
    <w:rsid w:val="00AF4254"/>
    <w:rsid w:val="00B028EF"/>
    <w:rsid w:val="00B12AF3"/>
    <w:rsid w:val="00B13C98"/>
    <w:rsid w:val="00B13DC5"/>
    <w:rsid w:val="00B16EE7"/>
    <w:rsid w:val="00B179DB"/>
    <w:rsid w:val="00B2173A"/>
    <w:rsid w:val="00B222AB"/>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3619"/>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61201"/>
    <w:rsid w:val="00D61E5E"/>
    <w:rsid w:val="00D64076"/>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6E32"/>
    <w:rsid w:val="00E2725A"/>
    <w:rsid w:val="00E2772E"/>
    <w:rsid w:val="00E27E21"/>
    <w:rsid w:val="00E30F6F"/>
    <w:rsid w:val="00E32CA3"/>
    <w:rsid w:val="00E32F9C"/>
    <w:rsid w:val="00E33388"/>
    <w:rsid w:val="00E344A6"/>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3401"/>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6C4"/>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075E"/>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540EE"/>
    <w:pPr>
      <w:spacing w:after="200" w:line="276" w:lineRule="auto"/>
    </w:pPr>
    <w:rPr>
      <w:rFonts w:cs="Calibri"/>
      <w:lang w:eastAsia="en-US"/>
    </w:rPr>
  </w:style>
  <w:style w:type="paragraph" w:styleId="Heading1">
    <w:name w:val="heading 1"/>
    <w:basedOn w:val="Normal"/>
    <w:next w:val="Normal"/>
    <w:link w:val="Heading1Char"/>
    <w:uiPriority w:val="99"/>
    <w:qFormat/>
    <w:rsid w:val="00B540EE"/>
    <w:pPr>
      <w:keepNext/>
      <w:keepLines/>
      <w:spacing w:before="240" w:after="0"/>
      <w:outlineLvl w:val="0"/>
    </w:pPr>
    <w:rPr>
      <w:rFonts w:ascii="Cambria" w:eastAsia="Times New Roman" w:hAnsi="Cambria" w:cs="Cambria"/>
      <w:color w:val="365F91"/>
      <w:sz w:val="32"/>
      <w:szCs w:val="32"/>
      <w:lang w:eastAsia="ru-RU"/>
    </w:rPr>
  </w:style>
  <w:style w:type="paragraph" w:styleId="Heading2">
    <w:name w:val="heading 2"/>
    <w:basedOn w:val="Normal"/>
    <w:link w:val="Heading2Char"/>
    <w:uiPriority w:val="99"/>
    <w:qFormat/>
    <w:rsid w:val="00731D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Heading3">
    <w:name w:val="heading 3"/>
    <w:aliases w:val="Обычный 2"/>
    <w:basedOn w:val="Normal"/>
    <w:next w:val="Normal"/>
    <w:link w:val="Heading3Char1"/>
    <w:uiPriority w:val="99"/>
    <w:qFormat/>
    <w:rsid w:val="00B91398"/>
    <w:pPr>
      <w:spacing w:before="100" w:beforeAutospacing="1" w:after="100" w:afterAutospacing="1" w:line="240" w:lineRule="auto"/>
      <w:outlineLvl w:val="2"/>
    </w:pPr>
    <w:rPr>
      <w:rFonts w:cs="Times New Roman"/>
      <w:b/>
      <w:bCs/>
      <w:sz w:val="27"/>
      <w:szCs w:val="27"/>
      <w:lang w:eastAsia="ru-RU"/>
    </w:rPr>
  </w:style>
  <w:style w:type="paragraph" w:styleId="Heading4">
    <w:name w:val="heading 4"/>
    <w:basedOn w:val="Normal"/>
    <w:next w:val="Normal"/>
    <w:link w:val="Heading4Char"/>
    <w:uiPriority w:val="99"/>
    <w:qFormat/>
    <w:rsid w:val="00105119"/>
    <w:pPr>
      <w:keepNext/>
      <w:keepLines/>
      <w:spacing w:before="200" w:after="0" w:line="360" w:lineRule="auto"/>
      <w:ind w:left="708"/>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B540EE"/>
    <w:pPr>
      <w:keepNext/>
      <w:keepLines/>
      <w:spacing w:before="200" w:after="0"/>
      <w:outlineLvl w:val="4"/>
    </w:pPr>
    <w:rPr>
      <w:rFonts w:ascii="Cambria" w:eastAsia="Times New Roman" w:hAnsi="Cambria" w:cs="Cambria"/>
      <w:color w:val="243F60"/>
      <w:sz w:val="20"/>
      <w:szCs w:val="20"/>
      <w:lang w:eastAsia="ru-RU"/>
    </w:rPr>
  </w:style>
  <w:style w:type="paragraph" w:styleId="Heading6">
    <w:name w:val="heading 6"/>
    <w:basedOn w:val="Normal"/>
    <w:next w:val="Normal"/>
    <w:link w:val="Heading6Char"/>
    <w:uiPriority w:val="99"/>
    <w:qFormat/>
    <w:rsid w:val="00B540EE"/>
    <w:pPr>
      <w:keepNext/>
      <w:keepLines/>
      <w:spacing w:before="200" w:after="0"/>
      <w:outlineLvl w:val="5"/>
    </w:pPr>
    <w:rPr>
      <w:rFonts w:ascii="Cambria" w:eastAsia="Times New Roman" w:hAnsi="Cambria" w:cs="Cambria"/>
      <w:i/>
      <w:iCs/>
      <w:color w:val="243F60"/>
      <w:sz w:val="20"/>
      <w:szCs w:val="20"/>
      <w:lang w:eastAsia="ru-RU"/>
    </w:rPr>
  </w:style>
  <w:style w:type="paragraph" w:styleId="Heading7">
    <w:name w:val="heading 7"/>
    <w:basedOn w:val="Normal"/>
    <w:next w:val="Normal"/>
    <w:link w:val="Heading7Char"/>
    <w:uiPriority w:val="99"/>
    <w:qFormat/>
    <w:rsid w:val="00B540EE"/>
    <w:pPr>
      <w:keepNext/>
      <w:keepLines/>
      <w:spacing w:before="200" w:after="0"/>
      <w:outlineLvl w:val="6"/>
    </w:pPr>
    <w:rPr>
      <w:rFonts w:ascii="Cambria" w:eastAsia="Times New Roman" w:hAnsi="Cambria" w:cs="Cambria"/>
      <w:i/>
      <w:iCs/>
      <w:color w:val="404040"/>
      <w:sz w:val="20"/>
      <w:szCs w:val="20"/>
      <w:lang w:eastAsia="ru-RU"/>
    </w:rPr>
  </w:style>
  <w:style w:type="paragraph" w:styleId="Heading8">
    <w:name w:val="heading 8"/>
    <w:basedOn w:val="Normal"/>
    <w:next w:val="Normal"/>
    <w:link w:val="Heading8Char"/>
    <w:uiPriority w:val="99"/>
    <w:qFormat/>
    <w:rsid w:val="00B540EE"/>
    <w:pPr>
      <w:keepNext/>
      <w:keepLines/>
      <w:spacing w:before="40" w:after="0"/>
      <w:outlineLvl w:val="7"/>
    </w:pPr>
    <w:rPr>
      <w:rFonts w:ascii="Cambria" w:eastAsia="Times New Roman" w:hAnsi="Cambria" w:cs="Cambria"/>
      <w:color w:val="272727"/>
      <w:sz w:val="21"/>
      <w:szCs w:val="21"/>
      <w:lang w:eastAsia="ru-RU"/>
    </w:rPr>
  </w:style>
  <w:style w:type="paragraph" w:styleId="Heading9">
    <w:name w:val="heading 9"/>
    <w:basedOn w:val="Normal"/>
    <w:next w:val="Normal"/>
    <w:link w:val="Heading9Char"/>
    <w:uiPriority w:val="99"/>
    <w:qFormat/>
    <w:rsid w:val="00B540EE"/>
    <w:pPr>
      <w:keepNext/>
      <w:keepLines/>
      <w:spacing w:before="200" w:after="0"/>
      <w:outlineLvl w:val="8"/>
    </w:pPr>
    <w:rPr>
      <w:rFonts w:ascii="Cambria" w:eastAsia="Times New Roman" w:hAnsi="Cambria" w:cs="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0EE"/>
    <w:rPr>
      <w:rFonts w:ascii="Cambria" w:hAnsi="Cambria" w:cs="Cambria"/>
      <w:color w:val="365F91"/>
      <w:sz w:val="32"/>
      <w:szCs w:val="32"/>
    </w:rPr>
  </w:style>
  <w:style w:type="character" w:customStyle="1" w:styleId="Heading2Char">
    <w:name w:val="Heading 2 Char"/>
    <w:basedOn w:val="DefaultParagraphFont"/>
    <w:link w:val="Heading2"/>
    <w:uiPriority w:val="99"/>
    <w:locked/>
    <w:rsid w:val="00731D9E"/>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basedOn w:val="DefaultParagraphFont"/>
    <w:link w:val="Heading3"/>
    <w:uiPriority w:val="99"/>
    <w:locked/>
    <w:rsid w:val="00B540EE"/>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105119"/>
    <w:rPr>
      <w:rFonts w:ascii="Times New Roman" w:hAnsi="Times New Roman" w:cs="Times New Roman"/>
      <w:b/>
      <w:bCs/>
      <w:sz w:val="22"/>
      <w:szCs w:val="22"/>
      <w:lang w:eastAsia="en-US"/>
    </w:rPr>
  </w:style>
  <w:style w:type="character" w:customStyle="1" w:styleId="Heading5Char">
    <w:name w:val="Heading 5 Char"/>
    <w:basedOn w:val="DefaultParagraphFont"/>
    <w:link w:val="Heading5"/>
    <w:uiPriority w:val="99"/>
    <w:locked/>
    <w:rsid w:val="00B540EE"/>
    <w:rPr>
      <w:rFonts w:ascii="Cambria" w:hAnsi="Cambria" w:cs="Cambria"/>
      <w:color w:val="243F60"/>
    </w:rPr>
  </w:style>
  <w:style w:type="character" w:customStyle="1" w:styleId="Heading6Char">
    <w:name w:val="Heading 6 Char"/>
    <w:basedOn w:val="DefaultParagraphFont"/>
    <w:link w:val="Heading6"/>
    <w:uiPriority w:val="99"/>
    <w:locked/>
    <w:rsid w:val="00B540EE"/>
    <w:rPr>
      <w:rFonts w:ascii="Cambria" w:hAnsi="Cambria" w:cs="Cambria"/>
      <w:i/>
      <w:iCs/>
      <w:color w:val="243F60"/>
    </w:rPr>
  </w:style>
  <w:style w:type="character" w:customStyle="1" w:styleId="Heading7Char">
    <w:name w:val="Heading 7 Char"/>
    <w:basedOn w:val="DefaultParagraphFont"/>
    <w:link w:val="Heading7"/>
    <w:uiPriority w:val="99"/>
    <w:locked/>
    <w:rsid w:val="00B540EE"/>
    <w:rPr>
      <w:rFonts w:ascii="Cambria" w:hAnsi="Cambria" w:cs="Cambria"/>
      <w:i/>
      <w:iCs/>
      <w:color w:val="404040"/>
    </w:rPr>
  </w:style>
  <w:style w:type="character" w:customStyle="1" w:styleId="Heading8Char">
    <w:name w:val="Heading 8 Char"/>
    <w:basedOn w:val="DefaultParagraphFont"/>
    <w:link w:val="Heading8"/>
    <w:uiPriority w:val="99"/>
    <w:locked/>
    <w:rsid w:val="00B540EE"/>
    <w:rPr>
      <w:rFonts w:ascii="Cambria" w:hAnsi="Cambria" w:cs="Cambria"/>
      <w:color w:val="272727"/>
      <w:sz w:val="21"/>
      <w:szCs w:val="21"/>
    </w:rPr>
  </w:style>
  <w:style w:type="character" w:customStyle="1" w:styleId="Heading9Char">
    <w:name w:val="Heading 9 Char"/>
    <w:basedOn w:val="DefaultParagraphFont"/>
    <w:link w:val="Heading9"/>
    <w:uiPriority w:val="99"/>
    <w:locked/>
    <w:rsid w:val="00B540EE"/>
    <w:rPr>
      <w:rFonts w:ascii="Cambria" w:hAnsi="Cambria" w:cs="Cambria"/>
      <w:i/>
      <w:iCs/>
      <w:color w:val="404040"/>
      <w:sz w:val="20"/>
      <w:szCs w:val="20"/>
    </w:rPr>
  </w:style>
  <w:style w:type="character" w:customStyle="1" w:styleId="Heading3Char1">
    <w:name w:val="Heading 3 Char1"/>
    <w:aliases w:val="Обычный 2 Char1"/>
    <w:link w:val="Heading3"/>
    <w:uiPriority w:val="99"/>
    <w:locked/>
    <w:rsid w:val="00B91398"/>
    <w:rPr>
      <w:rFonts w:ascii="Times New Roman" w:hAnsi="Times New Roman" w:cs="Times New Roman"/>
      <w:b/>
      <w:bCs/>
      <w:sz w:val="27"/>
      <w:szCs w:val="27"/>
    </w:rPr>
  </w:style>
  <w:style w:type="table" w:styleId="TableGrid">
    <w:name w:val="Table Grid"/>
    <w:basedOn w:val="TableNormal"/>
    <w:uiPriority w:val="99"/>
    <w:rsid w:val="00B540E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B540EE"/>
    <w:pPr>
      <w:spacing w:after="0" w:line="240" w:lineRule="auto"/>
      <w:ind w:left="708"/>
    </w:pPr>
    <w:rPr>
      <w:sz w:val="20"/>
      <w:szCs w:val="20"/>
      <w:lang w:eastAsia="ru-RU"/>
    </w:rPr>
  </w:style>
  <w:style w:type="character" w:customStyle="1" w:styleId="a0">
    <w:name w:val="заголовок столбца Знак"/>
    <w:link w:val="a1"/>
    <w:uiPriority w:val="99"/>
    <w:locked/>
    <w:rsid w:val="00B540EE"/>
    <w:rPr>
      <w:b/>
      <w:bCs/>
      <w:color w:val="000000"/>
      <w:sz w:val="16"/>
      <w:szCs w:val="16"/>
      <w:lang w:eastAsia="ar-SA" w:bidi="ar-SA"/>
    </w:rPr>
  </w:style>
  <w:style w:type="paragraph" w:customStyle="1" w:styleId="a1">
    <w:name w:val="заголовок столбца"/>
    <w:basedOn w:val="Normal"/>
    <w:link w:val="a0"/>
    <w:uiPriority w:val="99"/>
    <w:rsid w:val="00B540EE"/>
    <w:pPr>
      <w:suppressAutoHyphens/>
      <w:snapToGrid w:val="0"/>
      <w:spacing w:after="120" w:line="240" w:lineRule="auto"/>
      <w:jc w:val="center"/>
    </w:pPr>
    <w:rPr>
      <w:b/>
      <w:bCs/>
      <w:color w:val="000000"/>
      <w:sz w:val="16"/>
      <w:szCs w:val="16"/>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NormalWeb">
    <w:name w:val="Normal (Web)"/>
    <w:basedOn w:val="Normal"/>
    <w:uiPriority w:val="99"/>
    <w:rsid w:val="00B540EE"/>
    <w:pPr>
      <w:spacing w:before="100" w:beforeAutospacing="1" w:after="100" w:afterAutospacing="1" w:line="240" w:lineRule="auto"/>
    </w:pPr>
    <w:rPr>
      <w:rFonts w:eastAsia="Times New Roman"/>
      <w:sz w:val="24"/>
      <w:szCs w:val="24"/>
      <w:lang w:eastAsia="ru-RU"/>
    </w:rPr>
  </w:style>
  <w:style w:type="paragraph" w:styleId="ListParagraph">
    <w:name w:val="List Paragraph"/>
    <w:basedOn w:val="Normal"/>
    <w:link w:val="ListParagraphChar"/>
    <w:uiPriority w:val="99"/>
    <w:qFormat/>
    <w:rsid w:val="00B540EE"/>
    <w:pPr>
      <w:spacing w:after="0" w:line="240" w:lineRule="auto"/>
      <w:ind w:left="720"/>
    </w:pPr>
    <w:rPr>
      <w:rFonts w:eastAsia="Times New Roman"/>
      <w:sz w:val="24"/>
      <w:szCs w:val="24"/>
      <w:lang w:eastAsia="ru-RU"/>
    </w:rPr>
  </w:style>
  <w:style w:type="character" w:styleId="Strong">
    <w:name w:val="Strong"/>
    <w:basedOn w:val="DefaultParagraphFont"/>
    <w:uiPriority w:val="99"/>
    <w:qFormat/>
    <w:rsid w:val="00B540EE"/>
    <w:rPr>
      <w:b/>
      <w:bCs/>
    </w:rPr>
  </w:style>
  <w:style w:type="paragraph" w:styleId="BalloonText">
    <w:name w:val="Balloon Text"/>
    <w:basedOn w:val="Normal"/>
    <w:link w:val="BalloonTextChar"/>
    <w:uiPriority w:val="99"/>
    <w:semiHidden/>
    <w:rsid w:val="00B540EE"/>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B540EE"/>
    <w:rPr>
      <w:rFonts w:ascii="Tahoma" w:hAnsi="Tahoma" w:cs="Tahoma"/>
      <w:sz w:val="16"/>
      <w:szCs w:val="16"/>
    </w:rPr>
  </w:style>
  <w:style w:type="paragraph" w:styleId="Header">
    <w:name w:val="header"/>
    <w:basedOn w:val="Normal"/>
    <w:link w:val="HeaderChar1"/>
    <w:uiPriority w:val="99"/>
    <w:rsid w:val="00B540EE"/>
    <w:pPr>
      <w:tabs>
        <w:tab w:val="center" w:pos="4677"/>
        <w:tab w:val="right" w:pos="9355"/>
      </w:tabs>
      <w:spacing w:after="0" w:line="240" w:lineRule="auto"/>
    </w:pPr>
    <w:rPr>
      <w:rFonts w:cs="Times New Roman"/>
      <w:sz w:val="28"/>
      <w:szCs w:val="28"/>
      <w:lang w:eastAsia="ru-RU"/>
    </w:rPr>
  </w:style>
  <w:style w:type="character" w:customStyle="1" w:styleId="HeaderChar">
    <w:name w:val="Header Char"/>
    <w:basedOn w:val="DefaultParagraphFont"/>
    <w:link w:val="Header"/>
    <w:uiPriority w:val="99"/>
    <w:locked/>
    <w:rsid w:val="00B540EE"/>
    <w:rPr>
      <w:rFonts w:ascii="Calibri" w:hAnsi="Calibri" w:cs="Calibri"/>
    </w:rPr>
  </w:style>
  <w:style w:type="character" w:customStyle="1" w:styleId="HeaderChar1">
    <w:name w:val="Header Char1"/>
    <w:link w:val="Header"/>
    <w:uiPriority w:val="99"/>
    <w:locked/>
    <w:rsid w:val="00B540EE"/>
    <w:rPr>
      <w:rFonts w:ascii="Times New Roman" w:hAnsi="Times New Roman" w:cs="Times New Roman"/>
      <w:sz w:val="28"/>
      <w:szCs w:val="28"/>
    </w:rPr>
  </w:style>
  <w:style w:type="paragraph" w:styleId="Footer">
    <w:name w:val="footer"/>
    <w:basedOn w:val="Normal"/>
    <w:link w:val="FooterChar1"/>
    <w:uiPriority w:val="99"/>
    <w:rsid w:val="00B540EE"/>
    <w:pPr>
      <w:tabs>
        <w:tab w:val="center" w:pos="4677"/>
        <w:tab w:val="right" w:pos="9355"/>
      </w:tabs>
      <w:spacing w:after="0" w:line="240" w:lineRule="auto"/>
    </w:pPr>
    <w:rPr>
      <w:rFonts w:cs="Times New Roman"/>
      <w:sz w:val="28"/>
      <w:szCs w:val="28"/>
      <w:lang w:eastAsia="ru-RU"/>
    </w:rPr>
  </w:style>
  <w:style w:type="character" w:customStyle="1" w:styleId="FooterChar">
    <w:name w:val="Footer Char"/>
    <w:basedOn w:val="DefaultParagraphFont"/>
    <w:link w:val="Footer"/>
    <w:uiPriority w:val="99"/>
    <w:locked/>
    <w:rsid w:val="00B540EE"/>
    <w:rPr>
      <w:rFonts w:ascii="Calibri" w:hAnsi="Calibri" w:cs="Calibri"/>
    </w:rPr>
  </w:style>
  <w:style w:type="character" w:customStyle="1" w:styleId="FooterChar1">
    <w:name w:val="Footer Char1"/>
    <w:link w:val="Footer"/>
    <w:uiPriority w:val="99"/>
    <w:locked/>
    <w:rsid w:val="00B540EE"/>
    <w:rPr>
      <w:rFonts w:ascii="Times New Roman" w:hAnsi="Times New Roman" w:cs="Times New Roman"/>
      <w:sz w:val="28"/>
      <w:szCs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B540EE"/>
    <w:pPr>
      <w:ind w:firstLine="709"/>
      <w:jc w:val="both"/>
    </w:pPr>
    <w:rPr>
      <w:sz w:val="28"/>
      <w:szCs w:val="28"/>
      <w:lang w:eastAsia="en-US"/>
    </w:rPr>
  </w:style>
  <w:style w:type="paragraph" w:customStyle="1" w:styleId="10">
    <w:name w:val="Обычный1"/>
    <w:uiPriority w:val="99"/>
    <w:rsid w:val="00B540EE"/>
    <w:rPr>
      <w:rFonts w:ascii="Times New Roman" w:eastAsia="?????? Pro W3"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sz w:val="24"/>
      <w:szCs w:val="24"/>
      <w:u w:val="none"/>
      <w:effect w:val="none"/>
    </w:rPr>
  </w:style>
  <w:style w:type="character" w:styleId="FootnoteReference">
    <w:name w:val="footnote reference"/>
    <w:basedOn w:val="DefaultParagraphFont"/>
    <w:uiPriority w:val="99"/>
    <w:semiHidden/>
    <w:rsid w:val="00B540EE"/>
    <w:rPr>
      <w:vertAlign w:val="superscript"/>
    </w:rPr>
  </w:style>
  <w:style w:type="paragraph" w:customStyle="1" w:styleId="dash041e005f0431005f044b005f0447005f043d005f044b005f0439">
    <w:name w:val="dash041e_005f0431_005f044b_005f0447_005f043d_005f044b_005f0439"/>
    <w:basedOn w:val="Normal"/>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Normal"/>
    <w:uiPriority w:val="99"/>
    <w:rsid w:val="00B540EE"/>
    <w:pPr>
      <w:spacing w:after="0" w:line="240" w:lineRule="auto"/>
    </w:pPr>
    <w:rPr>
      <w:rFonts w:ascii="Times New Roman" w:eastAsia="Times New Roman" w:hAnsi="Times New Roman" w:cs="Times New Roman"/>
      <w:sz w:val="24"/>
      <w:szCs w:val="24"/>
      <w:lang w:eastAsia="ru-RU"/>
    </w:rPr>
  </w:style>
  <w:style w:type="paragraph" w:styleId="FootnoteText">
    <w:name w:val="footnote text"/>
    <w:aliases w:val="Знак6,F1"/>
    <w:basedOn w:val="Normal"/>
    <w:link w:val="FootnoteTextChar"/>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Знак6 Char,F1 Char"/>
    <w:basedOn w:val="DefaultParagraphFont"/>
    <w:link w:val="FootnoteText"/>
    <w:uiPriority w:val="99"/>
    <w:locked/>
    <w:rsid w:val="00B540EE"/>
    <w:rPr>
      <w:rFonts w:ascii="Times New Roman" w:hAnsi="Times New Roman" w:cs="Times New Roman"/>
      <w:sz w:val="20"/>
      <w:szCs w:val="20"/>
      <w:lang w:eastAsia="ru-RU"/>
    </w:rPr>
  </w:style>
  <w:style w:type="paragraph" w:customStyle="1" w:styleId="normacttext">
    <w:name w:val="norm_act_text"/>
    <w:basedOn w:val="Normal"/>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Normal"/>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
    <w:name w:val="Сноска"/>
    <w:uiPriority w:val="99"/>
    <w:rsid w:val="00B540EE"/>
    <w:rPr>
      <w:rFonts w:ascii="Times New Roman" w:hAnsi="Times New Roman" w:cs="Times New Roman"/>
      <w:spacing w:val="0"/>
      <w:sz w:val="18"/>
      <w:szCs w:val="18"/>
    </w:rPr>
  </w:style>
  <w:style w:type="character" w:customStyle="1" w:styleId="a3">
    <w:name w:val="Основной текст_"/>
    <w:link w:val="68"/>
    <w:uiPriority w:val="99"/>
    <w:locked/>
    <w:rsid w:val="00B540EE"/>
    <w:rPr>
      <w:shd w:val="clear" w:color="auto" w:fill="FFFFFF"/>
    </w:rPr>
  </w:style>
  <w:style w:type="character" w:customStyle="1" w:styleId="11">
    <w:name w:val="Основной текст1"/>
    <w:uiPriority w:val="99"/>
    <w:rsid w:val="00B540EE"/>
    <w:rPr>
      <w:shd w:val="clear" w:color="auto" w:fill="FFFFFF"/>
    </w:rPr>
  </w:style>
  <w:style w:type="character" w:customStyle="1" w:styleId="a4">
    <w:name w:val="Основной текст + Курсив"/>
    <w:uiPriority w:val="99"/>
    <w:rsid w:val="00B540EE"/>
    <w:rPr>
      <w:i/>
      <w:iCs/>
      <w:shd w:val="clear" w:color="auto" w:fill="FFFFFF"/>
    </w:rPr>
  </w:style>
  <w:style w:type="character" w:customStyle="1" w:styleId="12">
    <w:name w:val="Основной текст (12)"/>
    <w:uiPriority w:val="99"/>
    <w:rsid w:val="00B540EE"/>
    <w:rPr>
      <w:rFonts w:ascii="Times New Roman" w:hAnsi="Times New Roman" w:cs="Times New Roman"/>
      <w:spacing w:val="0"/>
      <w:sz w:val="22"/>
      <w:szCs w:val="22"/>
    </w:rPr>
  </w:style>
  <w:style w:type="character" w:customStyle="1" w:styleId="120">
    <w:name w:val="Основной текст (12) + Не курсив"/>
    <w:uiPriority w:val="99"/>
    <w:rsid w:val="00B540EE"/>
    <w:rPr>
      <w:rFonts w:ascii="Times New Roman" w:hAnsi="Times New Roman" w:cs="Times New Roman"/>
      <w:i/>
      <w:iCs/>
      <w:spacing w:val="0"/>
      <w:sz w:val="22"/>
      <w:szCs w:val="22"/>
    </w:rPr>
  </w:style>
  <w:style w:type="paragraph" w:customStyle="1" w:styleId="68">
    <w:name w:val="Основной текст68"/>
    <w:basedOn w:val="Normal"/>
    <w:link w:val="a3"/>
    <w:uiPriority w:val="99"/>
    <w:rsid w:val="00B540EE"/>
    <w:pPr>
      <w:shd w:val="clear" w:color="auto" w:fill="FFFFFF"/>
      <w:spacing w:after="780" w:line="211" w:lineRule="exact"/>
      <w:jc w:val="right"/>
    </w:pPr>
    <w:rPr>
      <w:sz w:val="20"/>
      <w:szCs w:val="20"/>
      <w:shd w:val="clear" w:color="auto" w:fill="FFFFFF"/>
      <w:lang w:eastAsia="ru-RU"/>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B540EE"/>
    <w:pPr>
      <w:spacing w:after="120"/>
    </w:pPr>
    <w:rPr>
      <w:rFonts w:eastAsia="Times New Roman"/>
      <w:sz w:val="20"/>
      <w:szCs w:val="20"/>
      <w:lang w:eastAsia="ru-RU"/>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locked/>
    <w:rsid w:val="00B540EE"/>
    <w:rPr>
      <w:rFonts w:ascii="Calibri" w:hAnsi="Calibri" w:cs="Calibri"/>
    </w:rPr>
  </w:style>
  <w:style w:type="character" w:styleId="Emphasis">
    <w:name w:val="Emphasis"/>
    <w:basedOn w:val="DefaultParagraphFont"/>
    <w:uiPriority w:val="99"/>
    <w:qFormat/>
    <w:rsid w:val="00B540EE"/>
    <w:rPr>
      <w:i/>
      <w:iCs/>
      <w:sz w:val="24"/>
      <w:szCs w:val="24"/>
    </w:rPr>
  </w:style>
  <w:style w:type="character" w:customStyle="1" w:styleId="Zag11">
    <w:name w:val="Zag_11"/>
    <w:uiPriority w:val="99"/>
    <w:rsid w:val="00B540EE"/>
  </w:style>
  <w:style w:type="paragraph" w:styleId="BodyTextIndent">
    <w:name w:val="Body Text Indent"/>
    <w:basedOn w:val="Normal"/>
    <w:link w:val="BodyTextIndentChar"/>
    <w:uiPriority w:val="99"/>
    <w:rsid w:val="00B540EE"/>
    <w:pPr>
      <w:spacing w:after="120"/>
      <w:ind w:left="283"/>
    </w:pPr>
  </w:style>
  <w:style w:type="character" w:customStyle="1" w:styleId="BodyTextIndentChar">
    <w:name w:val="Body Text Indent Char"/>
    <w:basedOn w:val="DefaultParagraphFont"/>
    <w:link w:val="BodyTextIndent"/>
    <w:uiPriority w:val="99"/>
    <w:locked/>
    <w:rsid w:val="00B540EE"/>
  </w:style>
  <w:style w:type="character" w:styleId="FollowedHyperlink">
    <w:name w:val="FollowedHyperlink"/>
    <w:basedOn w:val="DefaultParagraphFont"/>
    <w:uiPriority w:val="99"/>
    <w:semiHidden/>
    <w:rsid w:val="00B540EE"/>
    <w:rPr>
      <w:color w:val="800080"/>
      <w:u w:val="single"/>
    </w:rPr>
  </w:style>
  <w:style w:type="paragraph" w:customStyle="1" w:styleId="xl66">
    <w:name w:val="xl66"/>
    <w:basedOn w:val="Normal"/>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Normal"/>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Normal"/>
    <w:uiPriority w:val="99"/>
    <w:rsid w:val="00B540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Normal"/>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Normal"/>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Normal"/>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Normal"/>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Normal"/>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Normal"/>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Normal"/>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Normal"/>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Normal"/>
    <w:uiPriority w:val="99"/>
    <w:rsid w:val="00B540EE"/>
    <w:pPr>
      <w:widowControl w:val="0"/>
      <w:suppressAutoHyphens/>
      <w:autoSpaceDE w:val="0"/>
      <w:spacing w:after="0" w:line="240" w:lineRule="auto"/>
      <w:jc w:val="both"/>
    </w:pPr>
    <w:rPr>
      <w:rFonts w:ascii="Times New Roman" w:eastAsia="Times New Roman" w:hAnsi="Times New Roman" w:cs="Times New Roman"/>
      <w:i/>
      <w:iCs/>
      <w:lang w:val="en-US" w:eastAsia="ar-SA"/>
    </w:rPr>
  </w:style>
  <w:style w:type="paragraph" w:styleId="TOC1">
    <w:name w:val="toc 1"/>
    <w:basedOn w:val="Normal"/>
    <w:next w:val="Normal"/>
    <w:autoRedefine/>
    <w:uiPriority w:val="99"/>
    <w:semiHidden/>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lang w:eastAsia="ru-RU"/>
    </w:rPr>
  </w:style>
  <w:style w:type="character" w:customStyle="1" w:styleId="13">
    <w:name w:val="Основной текст (13)_"/>
    <w:link w:val="131"/>
    <w:uiPriority w:val="99"/>
    <w:locked/>
    <w:rsid w:val="00B540EE"/>
    <w:rPr>
      <w:rFonts w:ascii="Calibri" w:hAnsi="Calibri" w:cs="Calibri"/>
      <w:sz w:val="34"/>
      <w:szCs w:val="34"/>
      <w:shd w:val="clear" w:color="auto" w:fill="FFFFFF"/>
    </w:rPr>
  </w:style>
  <w:style w:type="paragraph" w:customStyle="1" w:styleId="131">
    <w:name w:val="Основной текст (13)1"/>
    <w:basedOn w:val="Normal"/>
    <w:link w:val="13"/>
    <w:uiPriority w:val="99"/>
    <w:rsid w:val="00B540EE"/>
    <w:pPr>
      <w:shd w:val="clear" w:color="auto" w:fill="FFFFFF"/>
      <w:spacing w:before="420" w:after="180" w:line="360" w:lineRule="exact"/>
      <w:jc w:val="center"/>
    </w:pPr>
    <w:rPr>
      <w:sz w:val="34"/>
      <w:szCs w:val="3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cs="Times New Roman"/>
      <w:sz w:val="24"/>
      <w:szCs w:val="24"/>
      <w:u w:val="none"/>
      <w:effect w:val="none"/>
    </w:rPr>
  </w:style>
  <w:style w:type="paragraph" w:customStyle="1" w:styleId="list005f0020paragraph">
    <w:name w:val="list_005f0020paragraph"/>
    <w:basedOn w:val="Normal"/>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4">
    <w:name w:val="Основной текст Знак1"/>
    <w:basedOn w:val="DefaultParagraphFont"/>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cs="Times New Roman"/>
      <w:sz w:val="24"/>
      <w:szCs w:val="24"/>
      <w:u w:val="none"/>
      <w:effect w:val="none"/>
    </w:rPr>
  </w:style>
  <w:style w:type="character" w:styleId="PageNumber">
    <w:name w:val="page number"/>
    <w:basedOn w:val="DefaultParagraphFont"/>
    <w:uiPriority w:val="99"/>
    <w:rsid w:val="00B540EE"/>
  </w:style>
  <w:style w:type="paragraph" w:styleId="BodyText3">
    <w:name w:val="Body Text 3"/>
    <w:basedOn w:val="Normal"/>
    <w:link w:val="BodyText3Char"/>
    <w:uiPriority w:val="99"/>
    <w:rsid w:val="00B540EE"/>
    <w:pPr>
      <w:spacing w:after="120"/>
    </w:pPr>
    <w:rPr>
      <w:sz w:val="16"/>
      <w:szCs w:val="16"/>
      <w:lang w:eastAsia="ru-RU"/>
    </w:rPr>
  </w:style>
  <w:style w:type="character" w:customStyle="1" w:styleId="BodyText3Char">
    <w:name w:val="Body Text 3 Char"/>
    <w:basedOn w:val="DefaultParagraphFont"/>
    <w:link w:val="BodyText3"/>
    <w:uiPriority w:val="99"/>
    <w:locked/>
    <w:rsid w:val="00B540EE"/>
    <w:rPr>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bCs/>
    </w:rPr>
  </w:style>
  <w:style w:type="paragraph" w:customStyle="1" w:styleId="book">
    <w:name w:val="book"/>
    <w:basedOn w:val="Normal"/>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Содержимое таблицы"/>
    <w:basedOn w:val="Normal"/>
    <w:uiPriority w:val="99"/>
    <w:rsid w:val="00B540EE"/>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uiPriority w:val="99"/>
    <w:rsid w:val="00B540EE"/>
  </w:style>
  <w:style w:type="character" w:customStyle="1" w:styleId="NoSpacingChar">
    <w:name w:val="No Spacing Char"/>
    <w:link w:val="NoSpacing"/>
    <w:uiPriority w:val="99"/>
    <w:locked/>
    <w:rsid w:val="00B540EE"/>
    <w:rPr>
      <w:rFonts w:ascii="Times New Roman" w:hAnsi="Times New Roman" w:cs="Times New Roman"/>
      <w:sz w:val="28"/>
      <w:szCs w:val="28"/>
      <w:lang w:val="ru-RU" w:eastAsia="en-US"/>
    </w:rPr>
  </w:style>
  <w:style w:type="paragraph" w:styleId="Caption">
    <w:name w:val="caption"/>
    <w:basedOn w:val="Normal"/>
    <w:next w:val="Normal"/>
    <w:uiPriority w:val="99"/>
    <w:qFormat/>
    <w:rsid w:val="00B540EE"/>
    <w:pPr>
      <w:spacing w:line="240" w:lineRule="auto"/>
    </w:pPr>
    <w:rPr>
      <w:rFonts w:eastAsia="Times New Roman"/>
      <w:b/>
      <w:bCs/>
      <w:color w:val="4F81BD"/>
      <w:sz w:val="18"/>
      <w:szCs w:val="18"/>
    </w:rPr>
  </w:style>
  <w:style w:type="paragraph" w:styleId="Title">
    <w:name w:val="Title"/>
    <w:basedOn w:val="Normal"/>
    <w:next w:val="Normal"/>
    <w:link w:val="TitleChar"/>
    <w:uiPriority w:val="99"/>
    <w:qFormat/>
    <w:rsid w:val="00B540EE"/>
    <w:pPr>
      <w:pBdr>
        <w:bottom w:val="single" w:sz="8" w:space="4" w:color="4F81BD"/>
      </w:pBdr>
      <w:spacing w:after="300" w:line="240" w:lineRule="auto"/>
    </w:pPr>
    <w:rPr>
      <w:rFonts w:ascii="Cambria" w:eastAsia="Times New Roman" w:hAnsi="Cambria" w:cs="Cambria"/>
      <w:color w:val="17365D"/>
      <w:spacing w:val="5"/>
      <w:kern w:val="28"/>
      <w:sz w:val="52"/>
      <w:szCs w:val="52"/>
      <w:lang w:eastAsia="ru-RU"/>
    </w:rPr>
  </w:style>
  <w:style w:type="character" w:customStyle="1" w:styleId="TitleChar">
    <w:name w:val="Title Char"/>
    <w:basedOn w:val="DefaultParagraphFont"/>
    <w:link w:val="Title"/>
    <w:uiPriority w:val="99"/>
    <w:locked/>
    <w:rsid w:val="00B540E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B540EE"/>
    <w:pPr>
      <w:numPr>
        <w:ilvl w:val="1"/>
      </w:numPr>
    </w:pPr>
    <w:rPr>
      <w:rFonts w:ascii="Cambria" w:eastAsia="Times New Roman" w:hAnsi="Cambria" w:cs="Cambria"/>
      <w:i/>
      <w:iCs/>
      <w:color w:val="4F81BD"/>
      <w:spacing w:val="15"/>
      <w:sz w:val="24"/>
      <w:szCs w:val="24"/>
      <w:lang w:eastAsia="ru-RU"/>
    </w:rPr>
  </w:style>
  <w:style w:type="character" w:customStyle="1" w:styleId="SubtitleChar">
    <w:name w:val="Subtitle Char"/>
    <w:basedOn w:val="DefaultParagraphFont"/>
    <w:link w:val="Subtitle"/>
    <w:uiPriority w:val="99"/>
    <w:locked/>
    <w:rsid w:val="00B540EE"/>
    <w:rPr>
      <w:rFonts w:ascii="Cambria" w:hAnsi="Cambria" w:cs="Cambria"/>
      <w:i/>
      <w:iCs/>
      <w:color w:val="4F81BD"/>
      <w:spacing w:val="15"/>
      <w:sz w:val="24"/>
      <w:szCs w:val="24"/>
    </w:rPr>
  </w:style>
  <w:style w:type="paragraph" w:styleId="BlockText">
    <w:name w:val="Block Text"/>
    <w:basedOn w:val="Normal"/>
    <w:link w:val="BlockTextChar"/>
    <w:uiPriority w:val="99"/>
    <w:rsid w:val="00B540EE"/>
    <w:pPr>
      <w:spacing w:after="0" w:line="360" w:lineRule="auto"/>
      <w:ind w:left="-851" w:right="-1333" w:firstLine="851"/>
      <w:jc w:val="both"/>
    </w:pPr>
    <w:rPr>
      <w:rFonts w:eastAsia="Times New Roman"/>
      <w:i/>
      <w:iCs/>
      <w:color w:val="000000"/>
      <w:sz w:val="20"/>
      <w:szCs w:val="20"/>
      <w:lang w:eastAsia="ru-RU"/>
    </w:rPr>
  </w:style>
  <w:style w:type="character" w:customStyle="1" w:styleId="BlockTextChar">
    <w:name w:val="Block Text Char"/>
    <w:link w:val="BlockText"/>
    <w:uiPriority w:val="99"/>
    <w:locked/>
    <w:rsid w:val="00B540EE"/>
    <w:rPr>
      <w:rFonts w:eastAsia="Times New Roman"/>
      <w:i/>
      <w:iCs/>
      <w:color w:val="000000"/>
    </w:rPr>
  </w:style>
  <w:style w:type="paragraph" w:styleId="IntenseQuote">
    <w:name w:val="Intense Quote"/>
    <w:basedOn w:val="Normal"/>
    <w:next w:val="Normal"/>
    <w:link w:val="IntenseQuoteChar"/>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IntenseQuoteChar">
    <w:name w:val="Intense Quote Char"/>
    <w:basedOn w:val="DefaultParagraphFont"/>
    <w:link w:val="IntenseQuote"/>
    <w:uiPriority w:val="99"/>
    <w:locked/>
    <w:rsid w:val="00B540EE"/>
    <w:rPr>
      <w:rFonts w:eastAsia="Times New Roman"/>
      <w:b/>
      <w:bCs/>
      <w:i/>
      <w:iCs/>
      <w:color w:val="4F81BD"/>
    </w:rPr>
  </w:style>
  <w:style w:type="character" w:styleId="SubtleEmphasis">
    <w:name w:val="Subtle Emphasis"/>
    <w:basedOn w:val="DefaultParagraphFont"/>
    <w:uiPriority w:val="99"/>
    <w:qFormat/>
    <w:rsid w:val="00B540EE"/>
    <w:rPr>
      <w:i/>
      <w:iCs/>
      <w:color w:val="808080"/>
    </w:rPr>
  </w:style>
  <w:style w:type="character" w:styleId="IntenseEmphasis">
    <w:name w:val="Intense Emphasis"/>
    <w:basedOn w:val="DefaultParagraphFont"/>
    <w:uiPriority w:val="99"/>
    <w:qFormat/>
    <w:rsid w:val="00B540EE"/>
    <w:rPr>
      <w:b/>
      <w:bCs/>
      <w:i/>
      <w:iCs/>
      <w:color w:val="4F81BD"/>
    </w:rPr>
  </w:style>
  <w:style w:type="character" w:styleId="SubtleReference">
    <w:name w:val="Subtle Reference"/>
    <w:basedOn w:val="DefaultParagraphFont"/>
    <w:uiPriority w:val="99"/>
    <w:qFormat/>
    <w:rsid w:val="00B540EE"/>
    <w:rPr>
      <w:smallCaps/>
      <w:color w:val="auto"/>
      <w:u w:val="single"/>
    </w:rPr>
  </w:style>
  <w:style w:type="character" w:styleId="IntenseReference">
    <w:name w:val="Intense Reference"/>
    <w:basedOn w:val="DefaultParagraphFont"/>
    <w:uiPriority w:val="99"/>
    <w:qFormat/>
    <w:rsid w:val="00B540EE"/>
    <w:rPr>
      <w:b/>
      <w:bCs/>
      <w:smallCaps/>
      <w:color w:val="auto"/>
      <w:spacing w:val="5"/>
      <w:u w:val="single"/>
    </w:rPr>
  </w:style>
  <w:style w:type="character" w:styleId="BookTitle">
    <w:name w:val="Book Title"/>
    <w:basedOn w:val="DefaultParagraphFont"/>
    <w:uiPriority w:val="99"/>
    <w:qFormat/>
    <w:rsid w:val="00B540EE"/>
    <w:rPr>
      <w:b/>
      <w:bCs/>
      <w:smallCaps/>
      <w:spacing w:val="5"/>
    </w:rPr>
  </w:style>
  <w:style w:type="paragraph" w:styleId="TOCHeading">
    <w:name w:val="TOC Heading"/>
    <w:basedOn w:val="Heading1"/>
    <w:next w:val="Normal"/>
    <w:uiPriority w:val="99"/>
    <w:qFormat/>
    <w:rsid w:val="00B540EE"/>
    <w:pPr>
      <w:spacing w:before="480"/>
      <w:outlineLvl w:val="9"/>
    </w:pPr>
    <w:rPr>
      <w:b/>
      <w:bCs/>
      <w:sz w:val="28"/>
      <w:szCs w:val="28"/>
    </w:rPr>
  </w:style>
  <w:style w:type="table" w:customStyle="1" w:styleId="15">
    <w:name w:val="Сетка таблицы1"/>
    <w:uiPriority w:val="99"/>
    <w:rsid w:val="00B540E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semiHidden/>
    <w:rsid w:val="00304C71"/>
    <w:pPr>
      <w:tabs>
        <w:tab w:val="left" w:pos="880"/>
        <w:tab w:val="left" w:pos="993"/>
        <w:tab w:val="right" w:leader="dot" w:pos="9356"/>
      </w:tabs>
      <w:spacing w:after="0" w:line="240" w:lineRule="auto"/>
      <w:ind w:left="993" w:right="140"/>
    </w:pPr>
    <w:rPr>
      <w:noProof/>
      <w:spacing w:val="-20"/>
      <w:sz w:val="28"/>
      <w:szCs w:val="28"/>
    </w:rPr>
  </w:style>
  <w:style w:type="paragraph" w:styleId="TOC3">
    <w:name w:val="toc 3"/>
    <w:basedOn w:val="Normal"/>
    <w:next w:val="Normal"/>
    <w:autoRedefine/>
    <w:uiPriority w:val="99"/>
    <w:semiHidden/>
    <w:rsid w:val="007A4A2C"/>
    <w:pPr>
      <w:tabs>
        <w:tab w:val="right" w:leader="dot" w:pos="9356"/>
      </w:tabs>
      <w:spacing w:after="0" w:line="240" w:lineRule="auto"/>
      <w:ind w:left="993" w:right="565" w:firstLine="283"/>
      <w:jc w:val="center"/>
    </w:pPr>
    <w:rPr>
      <w:b/>
      <w:bCs/>
      <w:sz w:val="28"/>
      <w:szCs w:val="28"/>
    </w:rPr>
  </w:style>
  <w:style w:type="paragraph" w:styleId="TOC4">
    <w:name w:val="toc 4"/>
    <w:basedOn w:val="Normal"/>
    <w:next w:val="Normal"/>
    <w:autoRedefine/>
    <w:uiPriority w:val="99"/>
    <w:semiHidden/>
    <w:rsid w:val="00520CAD"/>
    <w:pPr>
      <w:tabs>
        <w:tab w:val="right" w:leader="dot" w:pos="9628"/>
      </w:tabs>
      <w:spacing w:after="0" w:line="240" w:lineRule="auto"/>
      <w:ind w:left="709"/>
    </w:pPr>
    <w:rPr>
      <w:noProof/>
      <w:sz w:val="28"/>
      <w:szCs w:val="28"/>
    </w:rPr>
  </w:style>
  <w:style w:type="paragraph" w:styleId="TOC5">
    <w:name w:val="toc 5"/>
    <w:basedOn w:val="Normal"/>
    <w:next w:val="Normal"/>
    <w:autoRedefine/>
    <w:uiPriority w:val="99"/>
    <w:semiHidden/>
    <w:rsid w:val="00B540EE"/>
    <w:pPr>
      <w:spacing w:after="0"/>
      <w:ind w:left="880"/>
    </w:pPr>
    <w:rPr>
      <w:sz w:val="20"/>
      <w:szCs w:val="20"/>
    </w:rPr>
  </w:style>
  <w:style w:type="paragraph" w:styleId="TOC6">
    <w:name w:val="toc 6"/>
    <w:basedOn w:val="Normal"/>
    <w:next w:val="Normal"/>
    <w:autoRedefine/>
    <w:uiPriority w:val="99"/>
    <w:semiHidden/>
    <w:rsid w:val="00B540EE"/>
    <w:pPr>
      <w:spacing w:after="0"/>
      <w:ind w:left="1100"/>
    </w:pPr>
    <w:rPr>
      <w:sz w:val="20"/>
      <w:szCs w:val="20"/>
    </w:rPr>
  </w:style>
  <w:style w:type="paragraph" w:styleId="TOC7">
    <w:name w:val="toc 7"/>
    <w:basedOn w:val="Normal"/>
    <w:next w:val="Normal"/>
    <w:autoRedefine/>
    <w:uiPriority w:val="99"/>
    <w:semiHidden/>
    <w:rsid w:val="00B540EE"/>
    <w:pPr>
      <w:spacing w:after="0"/>
      <w:ind w:left="1320"/>
    </w:pPr>
    <w:rPr>
      <w:sz w:val="20"/>
      <w:szCs w:val="20"/>
    </w:rPr>
  </w:style>
  <w:style w:type="paragraph" w:styleId="TOC8">
    <w:name w:val="toc 8"/>
    <w:basedOn w:val="Normal"/>
    <w:next w:val="Normal"/>
    <w:autoRedefine/>
    <w:uiPriority w:val="99"/>
    <w:semiHidden/>
    <w:rsid w:val="00B540EE"/>
    <w:pPr>
      <w:spacing w:after="0"/>
      <w:ind w:left="1540"/>
    </w:pPr>
    <w:rPr>
      <w:sz w:val="20"/>
      <w:szCs w:val="20"/>
    </w:rPr>
  </w:style>
  <w:style w:type="paragraph" w:styleId="TOC9">
    <w:name w:val="toc 9"/>
    <w:basedOn w:val="Normal"/>
    <w:next w:val="Normal"/>
    <w:autoRedefine/>
    <w:uiPriority w:val="99"/>
    <w:semiHidden/>
    <w:rsid w:val="00B540EE"/>
    <w:pPr>
      <w:spacing w:after="0"/>
      <w:ind w:left="1760"/>
    </w:pPr>
    <w:rPr>
      <w:sz w:val="20"/>
      <w:szCs w:val="20"/>
    </w:rPr>
  </w:style>
  <w:style w:type="paragraph" w:customStyle="1" w:styleId="16">
    <w:name w:val="Без интервала1"/>
    <w:uiPriority w:val="99"/>
    <w:rsid w:val="00B540EE"/>
    <w:pPr>
      <w:tabs>
        <w:tab w:val="left" w:pos="1021"/>
      </w:tabs>
      <w:ind w:firstLine="567"/>
      <w:jc w:val="both"/>
    </w:pPr>
    <w:rPr>
      <w:rFonts w:cs="Calibri"/>
    </w:rPr>
  </w:style>
  <w:style w:type="paragraph" w:styleId="BodyTextIndent3">
    <w:name w:val="Body Text Indent 3"/>
    <w:basedOn w:val="Normal"/>
    <w:link w:val="BodyTextIndent3Char"/>
    <w:uiPriority w:val="99"/>
    <w:rsid w:val="00B540EE"/>
    <w:pPr>
      <w:spacing w:after="120"/>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B540EE"/>
    <w:rPr>
      <w:rFonts w:ascii="Calibri" w:hAnsi="Calibri" w:cs="Calibri"/>
      <w:sz w:val="16"/>
      <w:szCs w:val="16"/>
      <w:lang w:eastAsia="ru-RU"/>
    </w:rPr>
  </w:style>
  <w:style w:type="character" w:customStyle="1" w:styleId="mw-headline">
    <w:name w:val="mw-headline"/>
    <w:basedOn w:val="DefaultParagraphFont"/>
    <w:uiPriority w:val="99"/>
    <w:rsid w:val="00B540EE"/>
  </w:style>
  <w:style w:type="paragraph" w:customStyle="1" w:styleId="descriptionind">
    <w:name w:val="descriptionind"/>
    <w:basedOn w:val="Normal"/>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DefaultParagraphFont"/>
    <w:uiPriority w:val="99"/>
    <w:rsid w:val="00B540EE"/>
  </w:style>
  <w:style w:type="character" w:customStyle="1" w:styleId="editsection">
    <w:name w:val="editsection"/>
    <w:basedOn w:val="DefaultParagraphFont"/>
    <w:uiPriority w:val="99"/>
    <w:rsid w:val="00B540EE"/>
  </w:style>
  <w:style w:type="paragraph" w:customStyle="1" w:styleId="2">
    <w:name w:val="Абзац списка2"/>
    <w:basedOn w:val="Normal"/>
    <w:uiPriority w:val="99"/>
    <w:rsid w:val="00B540EE"/>
    <w:pPr>
      <w:ind w:left="720"/>
    </w:pPr>
    <w:rPr>
      <w:rFonts w:eastAsia="Times New Roman"/>
      <w:lang w:eastAsia="ru-RU"/>
    </w:rPr>
  </w:style>
  <w:style w:type="paragraph" w:styleId="PlainText">
    <w:name w:val="Plain Text"/>
    <w:basedOn w:val="Normal"/>
    <w:link w:val="PlainTextChar"/>
    <w:uiPriority w:val="99"/>
    <w:rsid w:val="00B540EE"/>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B540EE"/>
    <w:rPr>
      <w:rFonts w:ascii="Courier New" w:hAnsi="Courier New" w:cs="Courier New"/>
      <w:sz w:val="20"/>
      <w:szCs w:val="20"/>
      <w:lang w:eastAsia="ru-RU"/>
    </w:rPr>
  </w:style>
  <w:style w:type="paragraph" w:customStyle="1" w:styleId="description">
    <w:name w:val="description"/>
    <w:basedOn w:val="Normal"/>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DefaultParagraphFont"/>
    <w:uiPriority w:val="99"/>
    <w:rsid w:val="00B540EE"/>
  </w:style>
  <w:style w:type="character" w:customStyle="1" w:styleId="fn">
    <w:name w:val="fn"/>
    <w:basedOn w:val="DefaultParagraphFont"/>
    <w:uiPriority w:val="99"/>
    <w:rsid w:val="00B540EE"/>
  </w:style>
  <w:style w:type="character" w:customStyle="1" w:styleId="post-timestamp2">
    <w:name w:val="post-timestamp2"/>
    <w:uiPriority w:val="99"/>
    <w:rsid w:val="00B540EE"/>
    <w:rPr>
      <w:color w:val="auto"/>
    </w:rPr>
  </w:style>
  <w:style w:type="character" w:customStyle="1" w:styleId="post-comment-link">
    <w:name w:val="post-comment-link"/>
    <w:basedOn w:val="DefaultParagraphFont"/>
    <w:uiPriority w:val="99"/>
    <w:rsid w:val="00B540EE"/>
  </w:style>
  <w:style w:type="character" w:customStyle="1" w:styleId="item-controlblog-adminpid-1744177254">
    <w:name w:val="item-control blog-admin pid-1744177254"/>
    <w:basedOn w:val="DefaultParagraphFont"/>
    <w:uiPriority w:val="99"/>
    <w:rsid w:val="00B540EE"/>
  </w:style>
  <w:style w:type="character" w:customStyle="1" w:styleId="zippytoggle-open">
    <w:name w:val="zippy toggle-open"/>
    <w:basedOn w:val="DefaultParagraphFont"/>
    <w:uiPriority w:val="99"/>
    <w:rsid w:val="00B540EE"/>
  </w:style>
  <w:style w:type="character" w:customStyle="1" w:styleId="post-count">
    <w:name w:val="post-count"/>
    <w:basedOn w:val="DefaultParagraphFont"/>
    <w:uiPriority w:val="99"/>
    <w:rsid w:val="00B540EE"/>
  </w:style>
  <w:style w:type="character" w:customStyle="1" w:styleId="zippy">
    <w:name w:val="zippy"/>
    <w:basedOn w:val="DefaultParagraphFont"/>
    <w:uiPriority w:val="99"/>
    <w:rsid w:val="00B540EE"/>
  </w:style>
  <w:style w:type="character" w:customStyle="1" w:styleId="item-controlblog-admin">
    <w:name w:val="item-control blog-admin"/>
    <w:basedOn w:val="DefaultParagraphFont"/>
    <w:uiPriority w:val="99"/>
    <w:rsid w:val="00B540EE"/>
  </w:style>
  <w:style w:type="paragraph" w:styleId="BodyTextIndent2">
    <w:name w:val="Body Text Indent 2"/>
    <w:basedOn w:val="Normal"/>
    <w:link w:val="BodyTextIndent2Char"/>
    <w:uiPriority w:val="99"/>
    <w:rsid w:val="00B540EE"/>
    <w:pPr>
      <w:spacing w:after="0" w:line="240" w:lineRule="auto"/>
      <w:ind w:right="-1" w:firstLine="284"/>
      <w:jc w:val="both"/>
    </w:pPr>
    <w:rPr>
      <w:rFonts w:ascii="Times New Roman" w:eastAsia="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locked/>
    <w:rsid w:val="00B540EE"/>
    <w:rPr>
      <w:rFonts w:ascii="Times New Roman" w:hAnsi="Times New Roman" w:cs="Times New Roman"/>
      <w:sz w:val="20"/>
      <w:szCs w:val="20"/>
      <w:lang w:eastAsia="ru-RU"/>
    </w:rPr>
  </w:style>
  <w:style w:type="paragraph" w:customStyle="1" w:styleId="17">
    <w:name w:val="Стиль1"/>
    <w:basedOn w:val="Normal"/>
    <w:link w:val="18"/>
    <w:uiPriority w:val="99"/>
    <w:rsid w:val="00B540EE"/>
    <w:pPr>
      <w:spacing w:after="0" w:line="360" w:lineRule="auto"/>
      <w:ind w:firstLine="680"/>
      <w:jc w:val="both"/>
    </w:pPr>
    <w:rPr>
      <w:rFonts w:cs="Times New Roman"/>
      <w:sz w:val="28"/>
      <w:szCs w:val="28"/>
      <w:lang w:eastAsia="ru-RU"/>
    </w:rPr>
  </w:style>
  <w:style w:type="paragraph" w:customStyle="1" w:styleId="Zag1">
    <w:name w:val="Zag_1"/>
    <w:basedOn w:val="Normal"/>
    <w:uiPriority w:val="99"/>
    <w:rsid w:val="00B540EE"/>
    <w:pPr>
      <w:widowControl w:val="0"/>
      <w:autoSpaceDE w:val="0"/>
      <w:autoSpaceDN w:val="0"/>
      <w:adjustRightInd w:val="0"/>
      <w:spacing w:after="337" w:line="302" w:lineRule="exact"/>
      <w:jc w:val="center"/>
    </w:pPr>
    <w:rPr>
      <w:b/>
      <w:bCs/>
      <w:color w:val="000000"/>
      <w:sz w:val="24"/>
      <w:szCs w:val="24"/>
      <w:lang w:val="en-US" w:eastAsia="ru-RU"/>
    </w:rPr>
  </w:style>
  <w:style w:type="character" w:styleId="CommentReference">
    <w:name w:val="annotation reference"/>
    <w:basedOn w:val="DefaultParagraphFont"/>
    <w:uiPriority w:val="99"/>
    <w:semiHidden/>
    <w:rsid w:val="00B540EE"/>
    <w:rPr>
      <w:sz w:val="16"/>
      <w:szCs w:val="16"/>
    </w:rPr>
  </w:style>
  <w:style w:type="paragraph" w:styleId="CommentText">
    <w:name w:val="annotation text"/>
    <w:basedOn w:val="Normal"/>
    <w:link w:val="CommentTextChar"/>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B540EE"/>
    <w:rPr>
      <w:rFonts w:ascii="Times New Roman" w:hAnsi="Times New Roman" w:cs="Times New Roman"/>
      <w:sz w:val="20"/>
      <w:szCs w:val="20"/>
      <w:lang w:eastAsia="ru-RU"/>
    </w:rPr>
  </w:style>
  <w:style w:type="character" w:customStyle="1" w:styleId="ListParagraphChar">
    <w:name w:val="List Paragraph Char"/>
    <w:link w:val="ListParagraph"/>
    <w:uiPriority w:val="99"/>
    <w:locked/>
    <w:rsid w:val="00B540EE"/>
    <w:rPr>
      <w:rFonts w:ascii="Calibri" w:hAnsi="Calibri" w:cs="Calibri"/>
      <w:sz w:val="24"/>
      <w:szCs w:val="24"/>
      <w:lang w:eastAsia="ru-RU"/>
    </w:rPr>
  </w:style>
  <w:style w:type="character" w:customStyle="1" w:styleId="val">
    <w:name w:val="val"/>
    <w:basedOn w:val="DefaultParagraphFont"/>
    <w:uiPriority w:val="99"/>
    <w:rsid w:val="00B540EE"/>
  </w:style>
  <w:style w:type="character" w:customStyle="1" w:styleId="addressbooksuggestitemhint">
    <w:name w:val="addressbook__suggest__item__hint"/>
    <w:basedOn w:val="DefaultParagraphFont"/>
    <w:uiPriority w:val="99"/>
    <w:rsid w:val="00B540EE"/>
  </w:style>
  <w:style w:type="character" w:customStyle="1" w:styleId="style1">
    <w:name w:val="style1"/>
    <w:basedOn w:val="DefaultParagraphFont"/>
    <w:uiPriority w:val="99"/>
    <w:rsid w:val="00B540EE"/>
  </w:style>
  <w:style w:type="paragraph" w:customStyle="1" w:styleId="19">
    <w:name w:val="МОН1"/>
    <w:basedOn w:val="Normal"/>
    <w:uiPriority w:val="99"/>
    <w:rsid w:val="00B540E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b-linki">
    <w:name w:val="b-link__i"/>
    <w:basedOn w:val="DefaultParagraphFont"/>
    <w:uiPriority w:val="99"/>
    <w:rsid w:val="00B540EE"/>
  </w:style>
  <w:style w:type="character" w:customStyle="1" w:styleId="apple-style-span">
    <w:name w:val="apple-style-span"/>
    <w:basedOn w:val="DefaultParagraphFont"/>
    <w:uiPriority w:val="99"/>
    <w:rsid w:val="00B540EE"/>
  </w:style>
  <w:style w:type="paragraph" w:customStyle="1" w:styleId="Osnova">
    <w:name w:val="Osnova"/>
    <w:basedOn w:val="Normal"/>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BodyText2">
    <w:name w:val="Body Text 2"/>
    <w:basedOn w:val="Normal"/>
    <w:link w:val="BodyText2Char"/>
    <w:uiPriority w:val="99"/>
    <w:rsid w:val="00B540EE"/>
    <w:pPr>
      <w:spacing w:after="120" w:line="480" w:lineRule="auto"/>
    </w:pPr>
  </w:style>
  <w:style w:type="character" w:customStyle="1" w:styleId="BodyText2Char">
    <w:name w:val="Body Text 2 Char"/>
    <w:basedOn w:val="DefaultParagraphFont"/>
    <w:link w:val="BodyText2"/>
    <w:uiPriority w:val="99"/>
    <w:locked/>
    <w:rsid w:val="00B540EE"/>
  </w:style>
  <w:style w:type="paragraph" w:customStyle="1" w:styleId="Normal1">
    <w:name w:val="Normal1"/>
    <w:uiPriority w:val="99"/>
    <w:rsid w:val="00B540EE"/>
    <w:pPr>
      <w:widowControl w:val="0"/>
      <w:jc w:val="both"/>
    </w:pPr>
    <w:rPr>
      <w:rFonts w:ascii="Times New Roman" w:eastAsia="Times New Roman" w:hAnsi="Times New Roman"/>
      <w:sz w:val="20"/>
      <w:szCs w:val="20"/>
    </w:rPr>
  </w:style>
  <w:style w:type="paragraph" w:customStyle="1" w:styleId="a6">
    <w:name w:val="А_сноска"/>
    <w:basedOn w:val="FootnoteText"/>
    <w:link w:val="a7"/>
    <w:uiPriority w:val="99"/>
    <w:rsid w:val="00B540EE"/>
    <w:pPr>
      <w:widowControl w:val="0"/>
      <w:ind w:firstLine="400"/>
      <w:jc w:val="both"/>
    </w:pPr>
    <w:rPr>
      <w:rFonts w:ascii="Calibri" w:eastAsia="Calibri" w:hAnsi="Calibri"/>
      <w:sz w:val="24"/>
      <w:szCs w:val="24"/>
    </w:rPr>
  </w:style>
  <w:style w:type="character" w:customStyle="1" w:styleId="a7">
    <w:name w:val="А_сноска Знак"/>
    <w:link w:val="a6"/>
    <w:uiPriority w:val="99"/>
    <w:locked/>
    <w:rsid w:val="00B540EE"/>
    <w:rPr>
      <w:rFonts w:ascii="Times New Roman" w:hAnsi="Times New Roman" w:cs="Times New Roman"/>
      <w:sz w:val="24"/>
      <w:szCs w:val="24"/>
      <w:lang w:eastAsia="ru-RU"/>
    </w:rPr>
  </w:style>
  <w:style w:type="paragraph" w:customStyle="1" w:styleId="a8">
    <w:name w:val="Новый"/>
    <w:basedOn w:val="Normal"/>
    <w:uiPriority w:val="99"/>
    <w:rsid w:val="00B540EE"/>
    <w:pPr>
      <w:spacing w:after="0" w:line="360" w:lineRule="auto"/>
      <w:ind w:firstLine="454"/>
      <w:jc w:val="both"/>
    </w:pPr>
    <w:rPr>
      <w:sz w:val="28"/>
      <w:szCs w:val="28"/>
    </w:rPr>
  </w:style>
  <w:style w:type="paragraph" w:customStyle="1" w:styleId="20">
    <w:name w:val="?????2"/>
    <w:basedOn w:val="Normal"/>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2">
    <w:name w:val="Основной текст (2)_"/>
    <w:link w:val="23"/>
    <w:uiPriority w:val="99"/>
    <w:locked/>
    <w:rsid w:val="00B540EE"/>
    <w:rPr>
      <w:rFonts w:ascii="Times New Roman" w:hAnsi="Times New Roman" w:cs="Times New Roman"/>
      <w:b/>
      <w:bCs/>
      <w:sz w:val="27"/>
      <w:szCs w:val="27"/>
      <w:shd w:val="clear" w:color="auto" w:fill="FFFFFF"/>
    </w:rPr>
  </w:style>
  <w:style w:type="paragraph" w:customStyle="1" w:styleId="23">
    <w:name w:val="Основной текст (2)"/>
    <w:basedOn w:val="Normal"/>
    <w:link w:val="22"/>
    <w:uiPriority w:val="99"/>
    <w:rsid w:val="00B540EE"/>
    <w:pPr>
      <w:widowControl w:val="0"/>
      <w:shd w:val="clear" w:color="auto" w:fill="FFFFFF"/>
      <w:spacing w:after="0" w:line="480" w:lineRule="exact"/>
      <w:ind w:firstLine="720"/>
      <w:jc w:val="both"/>
    </w:pPr>
    <w:rPr>
      <w:rFonts w:cs="Times New Roman"/>
      <w:b/>
      <w:bCs/>
      <w:sz w:val="27"/>
      <w:szCs w:val="27"/>
      <w:lang w:eastAsia="ru-RU"/>
    </w:rPr>
  </w:style>
  <w:style w:type="paragraph" w:customStyle="1" w:styleId="3">
    <w:name w:val="Основной текст3"/>
    <w:basedOn w:val="Normal"/>
    <w:uiPriority w:val="99"/>
    <w:rsid w:val="00B540E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9">
    <w:name w:val="Основной текст + Полужирный"/>
    <w:uiPriority w:val="99"/>
    <w:rsid w:val="00B540EE"/>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Normal"/>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a">
    <w:name w:val="А_основной"/>
    <w:basedOn w:val="Normal"/>
    <w:link w:val="ab"/>
    <w:uiPriority w:val="99"/>
    <w:rsid w:val="00B540EE"/>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b">
    <w:name w:val="А_основной Знак"/>
    <w:link w:val="aa"/>
    <w:uiPriority w:val="99"/>
    <w:locked/>
    <w:rsid w:val="00B540EE"/>
    <w:rPr>
      <w:rFonts w:ascii="Times New Roman" w:hAnsi="Times New Roman" w:cs="Times New Roman"/>
      <w:sz w:val="28"/>
      <w:szCs w:val="28"/>
    </w:rPr>
  </w:style>
  <w:style w:type="paragraph" w:customStyle="1" w:styleId="western">
    <w:name w:val="western"/>
    <w:basedOn w:val="Normal"/>
    <w:uiPriority w:val="99"/>
    <w:rsid w:val="00B540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a">
    <w:name w:val="Текст сноски Знак1"/>
    <w:basedOn w:val="DefaultParagraphFont"/>
    <w:uiPriority w:val="99"/>
    <w:semiHidden/>
    <w:rsid w:val="00B540EE"/>
  </w:style>
  <w:style w:type="paragraph" w:customStyle="1" w:styleId="24">
    <w:name w:val="Основной текст2"/>
    <w:basedOn w:val="Normal"/>
    <w:uiPriority w:val="99"/>
    <w:rsid w:val="00B540E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BodyText"/>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iCs/>
      <w:shd w:val="clear" w:color="auto" w:fill="FFFFFF"/>
    </w:rPr>
  </w:style>
  <w:style w:type="paragraph" w:customStyle="1" w:styleId="141">
    <w:name w:val="Основной текст (14)1"/>
    <w:basedOn w:val="Normal"/>
    <w:link w:val="140"/>
    <w:uiPriority w:val="99"/>
    <w:rsid w:val="00B540EE"/>
    <w:pPr>
      <w:shd w:val="clear" w:color="auto" w:fill="FFFFFF"/>
      <w:spacing w:after="0" w:line="211" w:lineRule="exact"/>
      <w:ind w:firstLine="400"/>
      <w:jc w:val="both"/>
    </w:pPr>
    <w:rPr>
      <w:i/>
      <w:iCs/>
      <w:sz w:val="20"/>
      <w:szCs w:val="20"/>
      <w:lang w:eastAsia="ru-RU"/>
    </w:rPr>
  </w:style>
  <w:style w:type="character" w:customStyle="1" w:styleId="25">
    <w:name w:val="Заголовок №2_"/>
    <w:link w:val="210"/>
    <w:uiPriority w:val="99"/>
    <w:locked/>
    <w:rsid w:val="00B540EE"/>
    <w:rPr>
      <w:b/>
      <w:bCs/>
      <w:shd w:val="clear" w:color="auto" w:fill="FFFFFF"/>
    </w:rPr>
  </w:style>
  <w:style w:type="paragraph" w:customStyle="1" w:styleId="210">
    <w:name w:val="Заголовок №21"/>
    <w:basedOn w:val="Normal"/>
    <w:link w:val="25"/>
    <w:uiPriority w:val="99"/>
    <w:rsid w:val="00B540EE"/>
    <w:pPr>
      <w:shd w:val="clear" w:color="auto" w:fill="FFFFFF"/>
      <w:spacing w:before="60" w:after="60" w:line="240" w:lineRule="atLeast"/>
      <w:jc w:val="center"/>
      <w:outlineLvl w:val="1"/>
    </w:pPr>
    <w:rPr>
      <w:b/>
      <w:bCs/>
      <w:sz w:val="20"/>
      <w:szCs w:val="20"/>
      <w:lang w:eastAsia="ru-RU"/>
    </w:rPr>
  </w:style>
  <w:style w:type="character" w:customStyle="1" w:styleId="149">
    <w:name w:val="Основной текст (14)9"/>
    <w:uiPriority w:val="99"/>
    <w:rsid w:val="00B540EE"/>
    <w:rPr>
      <w:rFonts w:ascii="Times New Roman" w:hAnsi="Times New Roman" w:cs="Times New Roman"/>
      <w:spacing w:val="0"/>
      <w:sz w:val="22"/>
      <w:szCs w:val="22"/>
    </w:rPr>
  </w:style>
  <w:style w:type="character" w:customStyle="1" w:styleId="148">
    <w:name w:val="Основной текст (14)8"/>
    <w:uiPriority w:val="99"/>
    <w:rsid w:val="00B540EE"/>
    <w:rPr>
      <w:rFonts w:ascii="Times New Roman" w:hAnsi="Times New Roman" w:cs="Times New Roman"/>
      <w:spacing w:val="0"/>
      <w:sz w:val="22"/>
      <w:szCs w:val="22"/>
    </w:rPr>
  </w:style>
  <w:style w:type="character" w:customStyle="1" w:styleId="Osnova1">
    <w:name w:val="Osnova1"/>
    <w:uiPriority w:val="99"/>
    <w:rsid w:val="00B540EE"/>
  </w:style>
  <w:style w:type="paragraph" w:customStyle="1" w:styleId="Zag2">
    <w:name w:val="Zag_2"/>
    <w:basedOn w:val="Normal"/>
    <w:uiPriority w:val="99"/>
    <w:rsid w:val="00B540E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Normal"/>
    <w:uiPriority w:val="99"/>
    <w:rsid w:val="00B540E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B540EE"/>
  </w:style>
  <w:style w:type="paragraph" w:customStyle="1" w:styleId="ac">
    <w:name w:val="Ξαϋχνϋι"/>
    <w:basedOn w:val="Normal"/>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d">
    <w:name w:val="Νξβϋι"/>
    <w:basedOn w:val="Normal"/>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Normal"/>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Normal"/>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Normal"/>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b">
    <w:name w:val="Знак Знак1 Знак Знак Знак"/>
    <w:basedOn w:val="Normal"/>
    <w:uiPriority w:val="99"/>
    <w:rsid w:val="00B540EE"/>
    <w:pPr>
      <w:spacing w:after="160" w:line="240" w:lineRule="exact"/>
    </w:pPr>
    <w:rPr>
      <w:rFonts w:ascii="Verdana" w:eastAsia="Times New Roman" w:hAnsi="Verdana" w:cs="Verdana"/>
      <w:sz w:val="20"/>
      <w:szCs w:val="20"/>
      <w:lang w:val="en-US"/>
    </w:rPr>
  </w:style>
  <w:style w:type="paragraph" w:customStyle="1" w:styleId="ae">
    <w:name w:val="Знак Знак Знак Знак Знак"/>
    <w:basedOn w:val="Normal"/>
    <w:uiPriority w:val="99"/>
    <w:rsid w:val="00B540EE"/>
    <w:pPr>
      <w:spacing w:after="160" w:line="240" w:lineRule="exact"/>
    </w:pPr>
    <w:rPr>
      <w:rFonts w:ascii="Verdana" w:eastAsia="Times New Roman" w:hAnsi="Verdana" w:cs="Verdana"/>
      <w:sz w:val="20"/>
      <w:szCs w:val="20"/>
      <w:lang w:val="en-US"/>
    </w:rPr>
  </w:style>
  <w:style w:type="character" w:customStyle="1" w:styleId="1c">
    <w:name w:val="Подзаголовок Знак1"/>
    <w:uiPriority w:val="99"/>
    <w:rsid w:val="00B540EE"/>
    <w:rPr>
      <w:rFonts w:ascii="Cambria" w:hAnsi="Cambria" w:cs="Cambria"/>
      <w:i/>
      <w:iCs/>
      <w:color w:val="4F81BD"/>
      <w:spacing w:val="15"/>
      <w:sz w:val="24"/>
      <w:szCs w:val="24"/>
      <w:lang w:eastAsia="ru-RU"/>
    </w:rPr>
  </w:style>
  <w:style w:type="character" w:customStyle="1" w:styleId="150">
    <w:name w:val="Подзаголовок Знак15"/>
    <w:uiPriority w:val="99"/>
    <w:rsid w:val="00B540EE"/>
    <w:rPr>
      <w:rFonts w:ascii="Calibri Light" w:hAnsi="Calibri Light" w:cs="Calibri Light"/>
      <w:sz w:val="24"/>
      <w:szCs w:val="24"/>
    </w:rPr>
  </w:style>
  <w:style w:type="character" w:customStyle="1" w:styleId="142">
    <w:name w:val="Подзаголовок Знак14"/>
    <w:uiPriority w:val="99"/>
    <w:rsid w:val="00B540EE"/>
    <w:rPr>
      <w:rFonts w:ascii="Calibri Light" w:hAnsi="Calibri Light" w:cs="Calibri Light"/>
      <w:sz w:val="24"/>
      <w:szCs w:val="24"/>
    </w:rPr>
  </w:style>
  <w:style w:type="character" w:customStyle="1" w:styleId="130">
    <w:name w:val="Подзаголовок Знак13"/>
    <w:uiPriority w:val="99"/>
    <w:rsid w:val="00B540EE"/>
    <w:rPr>
      <w:rFonts w:ascii="Calibri Light" w:hAnsi="Calibri Light" w:cs="Calibri Light"/>
      <w:sz w:val="24"/>
      <w:szCs w:val="24"/>
    </w:rPr>
  </w:style>
  <w:style w:type="character" w:customStyle="1" w:styleId="121">
    <w:name w:val="Подзаголовок Знак12"/>
    <w:uiPriority w:val="99"/>
    <w:rsid w:val="00B540EE"/>
    <w:rPr>
      <w:rFonts w:ascii="Calibri Light" w:hAnsi="Calibri Light" w:cs="Calibri Light"/>
      <w:sz w:val="24"/>
      <w:szCs w:val="24"/>
    </w:rPr>
  </w:style>
  <w:style w:type="character" w:customStyle="1" w:styleId="110">
    <w:name w:val="Подзаголовок Знак11"/>
    <w:uiPriority w:val="99"/>
    <w:rsid w:val="00B540EE"/>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Normal"/>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
    <w:name w:val="Знак Знак"/>
    <w:basedOn w:val="Normal"/>
    <w:uiPriority w:val="99"/>
    <w:rsid w:val="00B540EE"/>
    <w:pPr>
      <w:spacing w:after="160" w:line="240" w:lineRule="exact"/>
    </w:pPr>
    <w:rPr>
      <w:rFonts w:ascii="Verdana" w:eastAsia="Times New Roman" w:hAnsi="Verdana" w:cs="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0">
    <w:name w:val="a"/>
    <w:basedOn w:val="Normal"/>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Normal"/>
    <w:next w:val="Normal"/>
    <w:uiPriority w:val="99"/>
    <w:rsid w:val="00B540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1">
    <w:name w:val="Знак Знак Знак"/>
    <w:basedOn w:val="Normal"/>
    <w:uiPriority w:val="99"/>
    <w:rsid w:val="00B540EE"/>
    <w:pPr>
      <w:spacing w:after="160" w:line="240" w:lineRule="exact"/>
    </w:pPr>
    <w:rPr>
      <w:rFonts w:ascii="Verdana" w:eastAsia="Times New Roman" w:hAnsi="Verdana" w:cs="Verdana"/>
      <w:sz w:val="20"/>
      <w:szCs w:val="20"/>
      <w:lang w:val="en-US"/>
    </w:rPr>
  </w:style>
  <w:style w:type="character" w:customStyle="1" w:styleId="normalchar1">
    <w:name w:val="normal__char1"/>
    <w:uiPriority w:val="99"/>
    <w:rsid w:val="00B540EE"/>
    <w:rPr>
      <w:rFonts w:ascii="Calibri" w:hAnsi="Calibri" w:cs="Calibri"/>
      <w:sz w:val="22"/>
      <w:szCs w:val="22"/>
    </w:rPr>
  </w:style>
  <w:style w:type="paragraph" w:customStyle="1" w:styleId="ListParagraph1">
    <w:name w:val="List Paragraph1"/>
    <w:basedOn w:val="Normal"/>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2">
    <w:name w:val="Знак Знак Знак Знак"/>
    <w:basedOn w:val="Normal"/>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d">
    <w:name w:val="Номер 1"/>
    <w:basedOn w:val="Heading1"/>
    <w:uiPriority w:val="99"/>
    <w:rsid w:val="00B540EE"/>
    <w:pPr>
      <w:keepLines w:val="0"/>
      <w:suppressAutoHyphens/>
      <w:autoSpaceDE w:val="0"/>
      <w:autoSpaceDN w:val="0"/>
      <w:adjustRightInd w:val="0"/>
      <w:spacing w:before="360" w:after="240" w:line="360" w:lineRule="auto"/>
      <w:jc w:val="center"/>
    </w:pPr>
    <w:rPr>
      <w:rFonts w:ascii="Times New Roman" w:hAnsi="Times New Roman" w:cs="Times New Roman"/>
      <w:b/>
      <w:bCs/>
      <w:color w:val="auto"/>
      <w:sz w:val="28"/>
      <w:szCs w:val="28"/>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6">
    <w:name w:val="Номер 2"/>
    <w:basedOn w:val="Heading3"/>
    <w:uiPriority w:val="99"/>
    <w:rsid w:val="00B540EE"/>
    <w:pPr>
      <w:keepNext/>
      <w:spacing w:before="120" w:beforeAutospacing="0" w:after="120" w:afterAutospacing="0" w:line="360" w:lineRule="auto"/>
      <w:jc w:val="center"/>
    </w:pPr>
  </w:style>
  <w:style w:type="paragraph" w:customStyle="1" w:styleId="BodyText21">
    <w:name w:val="Body Text 21"/>
    <w:basedOn w:val="Normal"/>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Normal"/>
    <w:uiPriority w:val="99"/>
    <w:rsid w:val="00B540EE"/>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B540EE"/>
    <w:rPr>
      <w:rFonts w:ascii="Times New Roman" w:hAnsi="Times New Roman" w:cs="Times New Roman"/>
      <w:sz w:val="20"/>
      <w:szCs w:val="20"/>
    </w:rPr>
  </w:style>
  <w:style w:type="paragraph" w:customStyle="1" w:styleId="Style3">
    <w:name w:val="Style3"/>
    <w:basedOn w:val="Normal"/>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Normal"/>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Normal"/>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Normal"/>
    <w:uiPriority w:val="99"/>
    <w:rsid w:val="00B540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4">
    <w:name w:val="Знак"/>
    <w:basedOn w:val="Normal"/>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5">
    <w:name w:val="Знак Знак Знак Знак Знак Знак Знак Знак Знак Знак Знак Знак Знак Знак Знак Знак"/>
    <w:basedOn w:val="Normal"/>
    <w:uiPriority w:val="99"/>
    <w:rsid w:val="00B540EE"/>
    <w:pPr>
      <w:spacing w:after="160" w:line="240" w:lineRule="exact"/>
    </w:pPr>
    <w:rPr>
      <w:rFonts w:ascii="Verdana" w:eastAsia="Times New Roman" w:hAnsi="Verdana" w:cs="Verdana"/>
      <w:sz w:val="20"/>
      <w:szCs w:val="20"/>
      <w:lang w:val="en-US"/>
    </w:rPr>
  </w:style>
  <w:style w:type="character" w:customStyle="1" w:styleId="DocumentMapChar">
    <w:name w:val="Document Map Char"/>
    <w:link w:val="DocumentMap"/>
    <w:uiPriority w:val="99"/>
    <w:semiHidden/>
    <w:locked/>
    <w:rsid w:val="00B540EE"/>
    <w:rPr>
      <w:rFonts w:ascii="Tahoma" w:hAnsi="Tahoma" w:cs="Tahoma"/>
      <w:sz w:val="20"/>
      <w:szCs w:val="20"/>
      <w:lang w:val="en-US" w:eastAsia="ru-RU"/>
    </w:rPr>
  </w:style>
  <w:style w:type="paragraph" w:styleId="DocumentMap">
    <w:name w:val="Document Map"/>
    <w:basedOn w:val="Normal"/>
    <w:link w:val="DocumentMapChar"/>
    <w:uiPriority w:val="99"/>
    <w:semiHidden/>
    <w:rsid w:val="00B540EE"/>
    <w:pPr>
      <w:spacing w:after="0" w:line="240" w:lineRule="auto"/>
      <w:ind w:firstLine="709"/>
      <w:jc w:val="both"/>
    </w:pPr>
    <w:rPr>
      <w:rFonts w:ascii="Tahoma" w:hAnsi="Tahoma" w:cs="Tahoma"/>
      <w:sz w:val="20"/>
      <w:szCs w:val="20"/>
      <w:lang w:val="en-US" w:eastAsia="ru-RU"/>
    </w:rPr>
  </w:style>
  <w:style w:type="character" w:customStyle="1" w:styleId="DocumentMapChar1">
    <w:name w:val="Document Map Char1"/>
    <w:basedOn w:val="DefaultParagraphFont"/>
    <w:link w:val="DocumentMap"/>
    <w:uiPriority w:val="99"/>
    <w:semiHidden/>
    <w:locked/>
    <w:rPr>
      <w:rFonts w:ascii="Times New Roman" w:hAnsi="Times New Roman" w:cs="Times New Roman"/>
      <w:sz w:val="2"/>
      <w:szCs w:val="2"/>
      <w:lang w:eastAsia="en-US"/>
    </w:rPr>
  </w:style>
  <w:style w:type="character" w:customStyle="1" w:styleId="1e">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Normal"/>
    <w:uiPriority w:val="99"/>
    <w:rsid w:val="00B540EE"/>
    <w:pPr>
      <w:spacing w:after="0" w:line="240" w:lineRule="auto"/>
      <w:ind w:firstLine="709"/>
      <w:jc w:val="both"/>
    </w:pPr>
    <w:rPr>
      <w:rFonts w:ascii="Times New Roman" w:eastAsia="Times New Roman" w:hAnsi="Times New Roman" w:cs="Times New Roman"/>
      <w:sz w:val="24"/>
      <w:szCs w:val="24"/>
    </w:rPr>
  </w:style>
  <w:style w:type="character" w:customStyle="1" w:styleId="SubtleEmphasis1">
    <w:name w:val="Subtle Emphasis1"/>
    <w:uiPriority w:val="99"/>
    <w:rsid w:val="00B540EE"/>
    <w:rPr>
      <w:i/>
      <w:iCs/>
      <w:color w:val="auto"/>
    </w:rPr>
  </w:style>
  <w:style w:type="character" w:customStyle="1" w:styleId="IntenseEmphasis1">
    <w:name w:val="Intense Emphasis1"/>
    <w:uiPriority w:val="99"/>
    <w:rsid w:val="00B540EE"/>
    <w:rPr>
      <w:b/>
      <w:bCs/>
      <w:i/>
      <w:iCs/>
      <w:sz w:val="24"/>
      <w:szCs w:val="24"/>
      <w:u w:val="single"/>
    </w:rPr>
  </w:style>
  <w:style w:type="character" w:customStyle="1" w:styleId="SubtleReference1">
    <w:name w:val="Subtle Reference1"/>
    <w:uiPriority w:val="99"/>
    <w:rsid w:val="00B540EE"/>
    <w:rPr>
      <w:sz w:val="24"/>
      <w:szCs w:val="24"/>
      <w:u w:val="single"/>
    </w:rPr>
  </w:style>
  <w:style w:type="character" w:customStyle="1" w:styleId="IntenseReference1">
    <w:name w:val="Intense Reference1"/>
    <w:uiPriority w:val="99"/>
    <w:rsid w:val="00B540EE"/>
    <w:rPr>
      <w:b/>
      <w:bCs/>
      <w:sz w:val="24"/>
      <w:szCs w:val="24"/>
      <w:u w:val="single"/>
    </w:rPr>
  </w:style>
  <w:style w:type="character" w:customStyle="1" w:styleId="BookTitle1">
    <w:name w:val="Book Title1"/>
    <w:uiPriority w:val="99"/>
    <w:rsid w:val="00B540EE"/>
    <w:rPr>
      <w:rFonts w:ascii="Arial" w:hAnsi="Arial" w:cs="Arial"/>
      <w:b/>
      <w:bCs/>
      <w:i/>
      <w:iCs/>
      <w:sz w:val="24"/>
      <w:szCs w:val="24"/>
    </w:rPr>
  </w:style>
  <w:style w:type="paragraph" w:customStyle="1" w:styleId="TOCHeading1">
    <w:name w:val="TOC Heading1"/>
    <w:basedOn w:val="Heading1"/>
    <w:next w:val="Normal"/>
    <w:uiPriority w:val="99"/>
    <w:rsid w:val="00B540EE"/>
    <w:pPr>
      <w:keepLines w:val="0"/>
      <w:spacing w:after="60" w:line="240" w:lineRule="auto"/>
      <w:jc w:val="center"/>
      <w:outlineLvl w:val="9"/>
    </w:pPr>
    <w:rPr>
      <w:rFonts w:ascii="Arial" w:hAnsi="Arial" w:cs="Arial"/>
      <w:b/>
      <w:bCs/>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16"/>
      <w:lang w:eastAsia="zh-TW"/>
    </w:rPr>
  </w:style>
  <w:style w:type="paragraph" w:customStyle="1" w:styleId="Abstract">
    <w:name w:val="Abstract"/>
    <w:basedOn w:val="Normal"/>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cs="Times New Roman"/>
      <w:sz w:val="20"/>
      <w:szCs w:val="20"/>
      <w:lang w:eastAsia="ru-RU"/>
    </w:rPr>
  </w:style>
  <w:style w:type="paragraph" w:customStyle="1" w:styleId="af6">
    <w:name w:val="Аннотации"/>
    <w:basedOn w:val="Normal"/>
    <w:uiPriority w:val="99"/>
    <w:rsid w:val="00B540EE"/>
    <w:pPr>
      <w:spacing w:after="0" w:line="240" w:lineRule="auto"/>
      <w:ind w:firstLine="284"/>
      <w:jc w:val="both"/>
    </w:pPr>
    <w:rPr>
      <w:rFonts w:ascii="Times New Roman" w:eastAsia="Times New Roman" w:hAnsi="Times New Roman" w:cs="Times New Roman"/>
      <w:lang w:eastAsia="ru-RU"/>
    </w:rPr>
  </w:style>
  <w:style w:type="character" w:customStyle="1" w:styleId="af7">
    <w:name w:val="Методика подзаголовок"/>
    <w:uiPriority w:val="99"/>
    <w:rsid w:val="00B540EE"/>
    <w:rPr>
      <w:rFonts w:ascii="Times New Roman" w:hAnsi="Times New Roman" w:cs="Times New Roman"/>
      <w:b/>
      <w:bCs/>
      <w:spacing w:val="30"/>
    </w:rPr>
  </w:style>
  <w:style w:type="paragraph" w:customStyle="1" w:styleId="af8">
    <w:name w:val="текст сноски"/>
    <w:basedOn w:val="Normal"/>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cs="Arial"/>
      <w:b/>
      <w:bCs/>
      <w:kern w:val="32"/>
      <w:sz w:val="32"/>
      <w:szCs w:val="32"/>
    </w:rPr>
  </w:style>
  <w:style w:type="character" w:customStyle="1" w:styleId="170">
    <w:name w:val="Знак Знак17"/>
    <w:uiPriority w:val="99"/>
    <w:rsid w:val="00B540EE"/>
    <w:rPr>
      <w:rFonts w:ascii="Arial" w:hAnsi="Arial" w:cs="Arial"/>
      <w:b/>
      <w:bCs/>
      <w:sz w:val="28"/>
      <w:szCs w:val="28"/>
    </w:rPr>
  </w:style>
  <w:style w:type="character" w:customStyle="1" w:styleId="161">
    <w:name w:val="Знак Знак16"/>
    <w:uiPriority w:val="99"/>
    <w:rsid w:val="00B540EE"/>
    <w:rPr>
      <w:rFonts w:ascii="Arial" w:hAnsi="Arial" w:cs="Arial"/>
      <w:b/>
      <w:bCs/>
      <w:sz w:val="26"/>
      <w:szCs w:val="26"/>
    </w:rPr>
  </w:style>
  <w:style w:type="paragraph" w:styleId="HTMLPreformatted">
    <w:name w:val="HTML Preformatted"/>
    <w:basedOn w:val="Normal"/>
    <w:link w:val="HTMLPreformattedChar"/>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B540EE"/>
    <w:rPr>
      <w:rFonts w:ascii="Courier New" w:hAnsi="Courier New" w:cs="Courier New"/>
      <w:sz w:val="20"/>
      <w:szCs w:val="20"/>
      <w:lang w:eastAsia="ru-RU"/>
    </w:rPr>
  </w:style>
  <w:style w:type="paragraph" w:customStyle="1" w:styleId="msonormalcxspmiddle">
    <w:name w:val="msonormalcxspmiddle"/>
    <w:basedOn w:val="Normal"/>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
    <w:name w:val="Знак1"/>
    <w:basedOn w:val="Normal"/>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Normal"/>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Normal"/>
    <w:next w:val="Normal"/>
    <w:uiPriority w:val="99"/>
    <w:rsid w:val="00B540EE"/>
    <w:pPr>
      <w:widowControl w:val="0"/>
      <w:spacing w:before="480" w:after="0" w:line="240" w:lineRule="auto"/>
    </w:pPr>
    <w:rPr>
      <w:rFonts w:ascii="Arial" w:eastAsia="Times New Roman" w:hAnsi="Arial" w:cs="Arial"/>
      <w:vanish/>
      <w:sz w:val="18"/>
      <w:szCs w:val="18"/>
      <w:lang w:val="en-GB"/>
    </w:rPr>
  </w:style>
  <w:style w:type="character" w:customStyle="1" w:styleId="1f0">
    <w:name w:val="Знак Знак1"/>
    <w:uiPriority w:val="99"/>
    <w:locked/>
    <w:rsid w:val="00B540EE"/>
    <w:rPr>
      <w:rFonts w:ascii="Arial" w:hAnsi="Arial" w:cs="Arial"/>
      <w:b/>
      <w:bCs/>
      <w:sz w:val="26"/>
      <w:szCs w:val="26"/>
      <w:lang w:val="ru-RU" w:eastAsia="ru-RU"/>
    </w:rPr>
  </w:style>
  <w:style w:type="paragraph" w:customStyle="1" w:styleId="NR">
    <w:name w:val="NR"/>
    <w:basedOn w:val="Normal"/>
    <w:uiPriority w:val="99"/>
    <w:rsid w:val="00B540EE"/>
    <w:pPr>
      <w:spacing w:after="0" w:line="240" w:lineRule="auto"/>
    </w:pPr>
    <w:rPr>
      <w:rFonts w:ascii="Times New Roman" w:eastAsia="Times New Roman" w:hAnsi="Times New Roman" w:cs="Times New Roman"/>
      <w:sz w:val="24"/>
      <w:szCs w:val="24"/>
    </w:rPr>
  </w:style>
  <w:style w:type="paragraph" w:customStyle="1" w:styleId="27">
    <w:name w:val="Знак Знак2 Знак"/>
    <w:basedOn w:val="Normal"/>
    <w:uiPriority w:val="99"/>
    <w:rsid w:val="00B540EE"/>
    <w:pPr>
      <w:spacing w:after="160" w:line="240" w:lineRule="exact"/>
    </w:pPr>
    <w:rPr>
      <w:rFonts w:ascii="Verdana" w:eastAsia="Times New Roman" w:hAnsi="Verdana" w:cs="Verdana"/>
      <w:sz w:val="20"/>
      <w:szCs w:val="20"/>
      <w:lang w:val="en-US"/>
    </w:rPr>
  </w:style>
  <w:style w:type="paragraph" w:styleId="ListBullet2">
    <w:name w:val="List Bullet 2"/>
    <w:basedOn w:val="Normal"/>
    <w:autoRedefine/>
    <w:uiPriority w:val="99"/>
    <w:rsid w:val="00B540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B540EE"/>
    <w:rPr>
      <w:rFonts w:ascii="Times New Roman" w:hAnsi="Times New Roman" w:cs="Times New Roman"/>
      <w:sz w:val="24"/>
      <w:szCs w:val="24"/>
    </w:rPr>
  </w:style>
  <w:style w:type="character" w:customStyle="1" w:styleId="1f1">
    <w:name w:val="Основной шрифт абзаца1"/>
    <w:uiPriority w:val="99"/>
    <w:rsid w:val="00B540EE"/>
  </w:style>
  <w:style w:type="paragraph" w:customStyle="1" w:styleId="af9">
    <w:name w:val="Заголовок"/>
    <w:basedOn w:val="Normal"/>
    <w:next w:val="BodyText"/>
    <w:uiPriority w:val="99"/>
    <w:rsid w:val="00B540EE"/>
    <w:pPr>
      <w:keepNext/>
      <w:suppressAutoHyphens/>
      <w:spacing w:before="240" w:after="120" w:line="240" w:lineRule="auto"/>
    </w:pPr>
    <w:rPr>
      <w:rFonts w:ascii="Arial" w:eastAsia="MS Mincho" w:hAnsi="Arial" w:cs="Arial"/>
      <w:sz w:val="28"/>
      <w:szCs w:val="28"/>
      <w:lang w:eastAsia="ar-SA"/>
    </w:rPr>
  </w:style>
  <w:style w:type="paragraph" w:customStyle="1" w:styleId="1f2">
    <w:name w:val="Название1"/>
    <w:basedOn w:val="Normal"/>
    <w:uiPriority w:val="99"/>
    <w:rsid w:val="00B540E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3">
    <w:name w:val="Указатель1"/>
    <w:basedOn w:val="Normal"/>
    <w:uiPriority w:val="99"/>
    <w:rsid w:val="00B540E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B540EE"/>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B540EE"/>
    <w:pPr>
      <w:spacing w:after="0" w:line="240" w:lineRule="auto"/>
    </w:pPr>
    <w:rPr>
      <w:rFonts w:ascii="Times New Roman" w:eastAsia="Times New Roman" w:hAnsi="Times New Roman" w:cs="Times New Roman"/>
      <w:sz w:val="24"/>
      <w:szCs w:val="24"/>
      <w:lang w:eastAsia="ru-RU"/>
    </w:rPr>
  </w:style>
  <w:style w:type="paragraph" w:customStyle="1" w:styleId="afb">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c">
    <w:name w:val="Знак Знак Знак Знак Знак Знак Знак Знак Знак"/>
    <w:basedOn w:val="Normal"/>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cs="Times New Roman"/>
      <w:sz w:val="24"/>
      <w:szCs w:val="24"/>
      <w:u w:val="none"/>
      <w:effect w:val="none"/>
    </w:rPr>
  </w:style>
  <w:style w:type="paragraph" w:customStyle="1" w:styleId="-12">
    <w:name w:val="Цветной список - Акцент 12"/>
    <w:basedOn w:val="Normal"/>
    <w:uiPriority w:val="99"/>
    <w:rsid w:val="00B540EE"/>
    <w:pPr>
      <w:spacing w:line="240" w:lineRule="auto"/>
      <w:ind w:left="720"/>
    </w:pPr>
    <w:rPr>
      <w:rFonts w:ascii="Cambria" w:eastAsia="Times New Roman" w:hAnsi="Cambria" w:cs="Cambria"/>
      <w:sz w:val="24"/>
      <w:szCs w:val="24"/>
    </w:rPr>
  </w:style>
  <w:style w:type="character" w:customStyle="1" w:styleId="maintext1">
    <w:name w:val="maintext1"/>
    <w:uiPriority w:val="99"/>
    <w:rsid w:val="00B540EE"/>
    <w:rPr>
      <w:sz w:val="24"/>
      <w:szCs w:val="24"/>
    </w:rPr>
  </w:style>
  <w:style w:type="paragraph" w:customStyle="1" w:styleId="default0">
    <w:name w:val="default"/>
    <w:basedOn w:val="Normal"/>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540EE"/>
    <w:rPr>
      <w:rFonts w:ascii="Times New Roman" w:hAnsi="Times New Roman" w:cs="Times New Roman"/>
      <w:sz w:val="24"/>
      <w:szCs w:val="24"/>
      <w:u w:val="none"/>
      <w:effect w:val="none"/>
    </w:rPr>
  </w:style>
  <w:style w:type="paragraph" w:customStyle="1" w:styleId="afd">
    <w:name w:val="А_осн"/>
    <w:basedOn w:val="Abstract"/>
    <w:link w:val="afe"/>
    <w:uiPriority w:val="99"/>
    <w:rsid w:val="00B540EE"/>
  </w:style>
  <w:style w:type="character" w:customStyle="1" w:styleId="afe">
    <w:name w:val="А_осн Знак"/>
    <w:link w:val="afd"/>
    <w:uiPriority w:val="99"/>
    <w:locked/>
    <w:rsid w:val="00B540EE"/>
    <w:rPr>
      <w:rFonts w:ascii="Times New Roman" w:eastAsia="@Arial Unicode MS" w:hAnsi="Times New Roman" w:cs="Times New Roman"/>
      <w:sz w:val="20"/>
      <w:szCs w:val="20"/>
      <w:lang w:eastAsia="ru-RU"/>
    </w:rPr>
  </w:style>
  <w:style w:type="character" w:customStyle="1" w:styleId="FontStyle69">
    <w:name w:val="Font Style69"/>
    <w:uiPriority w:val="99"/>
    <w:rsid w:val="00B540EE"/>
    <w:rPr>
      <w:rFonts w:ascii="Calibri" w:hAnsi="Calibri" w:cs="Calibri"/>
      <w:sz w:val="20"/>
      <w:szCs w:val="20"/>
    </w:rPr>
  </w:style>
  <w:style w:type="paragraph" w:customStyle="1" w:styleId="text">
    <w:name w:val="text"/>
    <w:basedOn w:val="Normal"/>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Normal"/>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cs="Arial"/>
      <w:b/>
      <w:bCs/>
      <w:kern w:val="32"/>
      <w:sz w:val="32"/>
      <w:szCs w:val="32"/>
      <w:lang w:val="de-DE" w:eastAsia="ru-RU"/>
    </w:rPr>
  </w:style>
  <w:style w:type="character" w:customStyle="1" w:styleId="211">
    <w:name w:val="Заголовок 2 Знак1"/>
    <w:uiPriority w:val="99"/>
    <w:rsid w:val="00B540EE"/>
    <w:rPr>
      <w:rFonts w:ascii="Cambria" w:hAnsi="Cambria" w:cs="Cambria"/>
      <w:b/>
      <w:bCs/>
      <w:color w:val="4F81BD"/>
      <w:sz w:val="26"/>
      <w:szCs w:val="26"/>
      <w:lang w:val="ru-RU" w:eastAsia="ru-RU"/>
    </w:rPr>
  </w:style>
  <w:style w:type="character" w:customStyle="1" w:styleId="31">
    <w:name w:val="Заголовок 3 Знак1"/>
    <w:uiPriority w:val="99"/>
    <w:rsid w:val="00B540EE"/>
    <w:rPr>
      <w:rFonts w:ascii="Arial" w:hAnsi="Arial" w:cs="Arial"/>
      <w:b/>
      <w:bCs/>
      <w:sz w:val="26"/>
      <w:szCs w:val="26"/>
      <w:lang w:val="ru-RU" w:eastAsia="ru-RU"/>
    </w:rPr>
  </w:style>
  <w:style w:type="character" w:customStyle="1" w:styleId="1f4">
    <w:name w:val="Нижний колонтитул Знак1"/>
    <w:uiPriority w:val="99"/>
    <w:locked/>
    <w:rsid w:val="00B540EE"/>
    <w:rPr>
      <w:rFonts w:eastAsia="Times New Roman"/>
      <w:sz w:val="24"/>
      <w:szCs w:val="24"/>
      <w:lang w:val="en-US" w:eastAsia="ru-RU"/>
    </w:rPr>
  </w:style>
  <w:style w:type="character" w:customStyle="1" w:styleId="1f5">
    <w:name w:val="Основной текст с отступом Знак1"/>
    <w:uiPriority w:val="99"/>
    <w:rsid w:val="00B540EE"/>
    <w:rPr>
      <w:sz w:val="24"/>
      <w:szCs w:val="24"/>
      <w:lang w:val="ru-RU" w:eastAsia="ru-RU"/>
    </w:rPr>
  </w:style>
  <w:style w:type="paragraph" w:customStyle="1" w:styleId="112">
    <w:name w:val="Знак Знак1 Знак Знак Знак1"/>
    <w:basedOn w:val="Normal"/>
    <w:uiPriority w:val="99"/>
    <w:rsid w:val="00B540EE"/>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1"/>
    <w:basedOn w:val="Normal"/>
    <w:uiPriority w:val="99"/>
    <w:rsid w:val="00B540EE"/>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Normal"/>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0">
    <w:name w:val="Знак Знак3"/>
    <w:basedOn w:val="Normal"/>
    <w:uiPriority w:val="99"/>
    <w:rsid w:val="00B540EE"/>
    <w:pPr>
      <w:spacing w:after="160" w:line="240" w:lineRule="exact"/>
    </w:pPr>
    <w:rPr>
      <w:rFonts w:ascii="Verdana" w:eastAsia="Times New Roman" w:hAnsi="Verdana" w:cs="Verdana"/>
      <w:sz w:val="20"/>
      <w:szCs w:val="20"/>
      <w:lang w:val="en-US"/>
    </w:rPr>
  </w:style>
  <w:style w:type="paragraph" w:customStyle="1" w:styleId="1f7">
    <w:name w:val="Знак Знак Знак1"/>
    <w:basedOn w:val="Normal"/>
    <w:uiPriority w:val="99"/>
    <w:rsid w:val="00B540EE"/>
    <w:pPr>
      <w:spacing w:after="160" w:line="240" w:lineRule="exact"/>
    </w:pPr>
    <w:rPr>
      <w:rFonts w:ascii="Verdana" w:eastAsia="Times New Roman" w:hAnsi="Verdana" w:cs="Verdana"/>
      <w:sz w:val="20"/>
      <w:szCs w:val="20"/>
      <w:lang w:val="en-US"/>
    </w:rPr>
  </w:style>
  <w:style w:type="paragraph" w:customStyle="1" w:styleId="1f8">
    <w:name w:val="Знак Знак Знак Знак1"/>
    <w:basedOn w:val="Normal"/>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8">
    <w:name w:val="Знак2"/>
    <w:basedOn w:val="Normal"/>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uiPriority w:val="99"/>
    <w:rsid w:val="00B540EE"/>
    <w:rPr>
      <w:rFonts w:ascii="Arial" w:hAnsi="Arial" w:cs="Arial"/>
      <w:b/>
      <w:bCs/>
      <w:kern w:val="32"/>
      <w:sz w:val="32"/>
      <w:szCs w:val="32"/>
    </w:rPr>
  </w:style>
  <w:style w:type="character" w:customStyle="1" w:styleId="171">
    <w:name w:val="Знак Знак171"/>
    <w:uiPriority w:val="99"/>
    <w:rsid w:val="00B540EE"/>
    <w:rPr>
      <w:rFonts w:ascii="Arial" w:hAnsi="Arial" w:cs="Arial"/>
      <w:b/>
      <w:bCs/>
      <w:sz w:val="28"/>
      <w:szCs w:val="28"/>
    </w:rPr>
  </w:style>
  <w:style w:type="character" w:customStyle="1" w:styleId="1610">
    <w:name w:val="Знак Знак161"/>
    <w:uiPriority w:val="99"/>
    <w:rsid w:val="00B540EE"/>
    <w:rPr>
      <w:rFonts w:ascii="Arial" w:hAnsi="Arial" w:cs="Arial"/>
      <w:b/>
      <w:bCs/>
      <w:sz w:val="26"/>
      <w:szCs w:val="26"/>
    </w:rPr>
  </w:style>
  <w:style w:type="character" w:customStyle="1" w:styleId="1f9">
    <w:name w:val="Название Знак1"/>
    <w:uiPriority w:val="99"/>
    <w:rsid w:val="00B540EE"/>
    <w:rPr>
      <w:b/>
      <w:bCs/>
      <w:sz w:val="24"/>
      <w:szCs w:val="24"/>
      <w:lang w:val="ru-RU" w:eastAsia="ru-RU"/>
    </w:rPr>
  </w:style>
  <w:style w:type="paragraph" w:customStyle="1" w:styleId="212">
    <w:name w:val="Знак Знак2 Знак1"/>
    <w:basedOn w:val="Normal"/>
    <w:uiPriority w:val="99"/>
    <w:rsid w:val="00B540EE"/>
    <w:pPr>
      <w:spacing w:after="160" w:line="240" w:lineRule="exact"/>
    </w:pPr>
    <w:rPr>
      <w:rFonts w:ascii="Verdana" w:eastAsia="Times New Roman" w:hAnsi="Verdana" w:cs="Verdana"/>
      <w:sz w:val="20"/>
      <w:szCs w:val="20"/>
      <w:lang w:val="en-US"/>
    </w:rPr>
  </w:style>
  <w:style w:type="paragraph" w:customStyle="1" w:styleId="1fa">
    <w:name w:val="Знак Знак Знак Знак Знак Знак Знак Знак Знак1"/>
    <w:basedOn w:val="Normal"/>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Normal"/>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Normal"/>
    <w:uiPriority w:val="99"/>
    <w:rsid w:val="00B540EE"/>
    <w:pPr>
      <w:spacing w:after="120" w:line="480" w:lineRule="atLeast"/>
    </w:pPr>
    <w:rPr>
      <w:rFonts w:ascii="Times New Roman" w:eastAsia="Times New Roman" w:hAnsi="Times New Roman" w:cs="Times New Roman"/>
      <w:sz w:val="24"/>
      <w:szCs w:val="24"/>
      <w:lang w:eastAsia="ru-RU"/>
    </w:rPr>
  </w:style>
  <w:style w:type="character" w:customStyle="1" w:styleId="c0">
    <w:name w:val="c0"/>
    <w:uiPriority w:val="99"/>
    <w:rsid w:val="00B540EE"/>
  </w:style>
  <w:style w:type="paragraph" w:customStyle="1" w:styleId="aff">
    <w:name w:val="Основной"/>
    <w:basedOn w:val="Normal"/>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0">
    <w:name w:val="Название таблицы"/>
    <w:basedOn w:val="aff"/>
    <w:uiPriority w:val="99"/>
    <w:rsid w:val="00B540EE"/>
    <w:pPr>
      <w:spacing w:before="113"/>
      <w:ind w:firstLine="0"/>
      <w:jc w:val="center"/>
    </w:pPr>
    <w:rPr>
      <w:b/>
      <w:bCs/>
    </w:rPr>
  </w:style>
  <w:style w:type="character" w:customStyle="1" w:styleId="1fb">
    <w:name w:val="Сноска1"/>
    <w:uiPriority w:val="99"/>
    <w:rsid w:val="00B540EE"/>
    <w:rPr>
      <w:rFonts w:ascii="Times New Roman" w:hAnsi="Times New Roman" w:cs="Times New Roman"/>
      <w:vertAlign w:val="superscript"/>
    </w:rPr>
  </w:style>
  <w:style w:type="paragraph" w:customStyle="1" w:styleId="aff1">
    <w:name w:val="Буллит"/>
    <w:basedOn w:val="aff"/>
    <w:uiPriority w:val="99"/>
    <w:rsid w:val="00B540EE"/>
    <w:pPr>
      <w:ind w:firstLine="244"/>
    </w:pPr>
  </w:style>
  <w:style w:type="character" w:customStyle="1" w:styleId="29">
    <w:name w:val="Подпись к таблице2"/>
    <w:uiPriority w:val="99"/>
    <w:rsid w:val="00B540EE"/>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B540EE"/>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Normal"/>
    <w:uiPriority w:val="99"/>
    <w:rsid w:val="00B540EE"/>
    <w:pPr>
      <w:spacing w:after="120" w:line="240" w:lineRule="auto"/>
      <w:ind w:left="280"/>
    </w:pPr>
    <w:rPr>
      <w:sz w:val="24"/>
      <w:szCs w:val="24"/>
      <w:lang w:eastAsia="ru-RU"/>
    </w:rPr>
  </w:style>
  <w:style w:type="paragraph" w:styleId="CommentSubject">
    <w:name w:val="annotation subject"/>
    <w:basedOn w:val="CommentText"/>
    <w:next w:val="CommentText"/>
    <w:link w:val="CommentSubjectChar"/>
    <w:uiPriority w:val="99"/>
    <w:semiHidden/>
    <w:rsid w:val="00B540EE"/>
    <w:pPr>
      <w:widowControl w:val="0"/>
      <w:spacing w:after="200" w:line="276" w:lineRule="auto"/>
    </w:pPr>
    <w:rPr>
      <w:rFonts w:ascii="Calibri" w:hAnsi="Calibri" w:cs="Calibri"/>
      <w:b/>
      <w:bCs/>
      <w:lang w:val="en-US"/>
    </w:rPr>
  </w:style>
  <w:style w:type="character" w:customStyle="1" w:styleId="CommentSubjectChar">
    <w:name w:val="Comment Subject Char"/>
    <w:basedOn w:val="CommentTextChar"/>
    <w:link w:val="CommentSubject"/>
    <w:uiPriority w:val="99"/>
    <w:semiHidden/>
    <w:locked/>
    <w:rsid w:val="00B540EE"/>
    <w:rPr>
      <w:rFonts w:ascii="Calibri" w:hAnsi="Calibri" w:cs="Calibri"/>
      <w:b/>
      <w:bCs/>
      <w:lang w:val="en-US"/>
    </w:rPr>
  </w:style>
  <w:style w:type="paragraph" w:styleId="Revision">
    <w:name w:val="Revision"/>
    <w:hidden/>
    <w:uiPriority w:val="99"/>
    <w:semiHidden/>
    <w:rsid w:val="00B540EE"/>
    <w:rPr>
      <w:rFonts w:eastAsia="Times New Roman" w:cs="Calibri"/>
      <w:lang w:val="en-US" w:eastAsia="en-US"/>
    </w:rPr>
  </w:style>
  <w:style w:type="character" w:customStyle="1" w:styleId="1fc">
    <w:name w:val="Текст выноски Знак1"/>
    <w:uiPriority w:val="99"/>
    <w:semiHidden/>
    <w:rsid w:val="00B540EE"/>
    <w:rPr>
      <w:rFonts w:ascii="Segoe UI" w:hAnsi="Segoe UI" w:cs="Segoe UI"/>
      <w:sz w:val="18"/>
      <w:szCs w:val="18"/>
      <w:lang w:eastAsia="ru-RU"/>
    </w:rPr>
  </w:style>
  <w:style w:type="character" w:customStyle="1" w:styleId="1fd">
    <w:name w:val="Текст примечания Знак1"/>
    <w:uiPriority w:val="99"/>
    <w:semiHidden/>
    <w:rsid w:val="00B540EE"/>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Normal"/>
    <w:uiPriority w:val="99"/>
    <w:semiHidden/>
    <w:rsid w:val="00B540E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Normal"/>
    <w:uiPriority w:val="99"/>
    <w:semiHidden/>
    <w:rsid w:val="00B540E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cs="Times New Roman"/>
      <w:sz w:val="20"/>
      <w:szCs w:val="20"/>
      <w:u w:val="none"/>
      <w:effect w:val="none"/>
    </w:rPr>
  </w:style>
  <w:style w:type="character" w:customStyle="1" w:styleId="35">
    <w:name w:val="Основной текст (35)_"/>
    <w:link w:val="350"/>
    <w:uiPriority w:val="99"/>
    <w:locked/>
    <w:rsid w:val="00B540EE"/>
    <w:rPr>
      <w:rFonts w:ascii="Arial" w:hAnsi="Arial" w:cs="Arial"/>
      <w:spacing w:val="-10"/>
      <w:shd w:val="clear" w:color="auto" w:fill="FFFFFF"/>
    </w:rPr>
  </w:style>
  <w:style w:type="paragraph" w:customStyle="1" w:styleId="350">
    <w:name w:val="Основной текст (35)"/>
    <w:basedOn w:val="Normal"/>
    <w:link w:val="35"/>
    <w:uiPriority w:val="99"/>
    <w:rsid w:val="00B540EE"/>
    <w:pPr>
      <w:widowControl w:val="0"/>
      <w:shd w:val="clear" w:color="auto" w:fill="FFFFFF"/>
      <w:spacing w:after="0" w:line="322" w:lineRule="exact"/>
    </w:pPr>
    <w:rPr>
      <w:rFonts w:ascii="Arial" w:hAnsi="Arial" w:cs="Arial"/>
      <w:spacing w:val="-10"/>
      <w:sz w:val="20"/>
      <w:szCs w:val="20"/>
      <w:lang w:eastAsia="ru-RU"/>
    </w:rPr>
  </w:style>
  <w:style w:type="character" w:customStyle="1" w:styleId="32">
    <w:name w:val="Основной текст (3)_"/>
    <w:link w:val="33"/>
    <w:uiPriority w:val="99"/>
    <w:locked/>
    <w:rsid w:val="00B540EE"/>
    <w:rPr>
      <w:rFonts w:ascii="Times New Roman" w:hAnsi="Times New Roman" w:cs="Times New Roman"/>
      <w:sz w:val="26"/>
      <w:szCs w:val="26"/>
      <w:shd w:val="clear" w:color="auto" w:fill="FFFFFF"/>
    </w:rPr>
  </w:style>
  <w:style w:type="paragraph" w:customStyle="1" w:styleId="33">
    <w:name w:val="Основной текст (3)"/>
    <w:basedOn w:val="Normal"/>
    <w:link w:val="32"/>
    <w:uiPriority w:val="99"/>
    <w:rsid w:val="00B540EE"/>
    <w:pPr>
      <w:widowControl w:val="0"/>
      <w:shd w:val="clear" w:color="auto" w:fill="FFFFFF"/>
      <w:spacing w:after="0" w:line="293" w:lineRule="exact"/>
      <w:ind w:hanging="1280"/>
    </w:pPr>
    <w:rPr>
      <w:rFonts w:cs="Times New Roman"/>
      <w:sz w:val="26"/>
      <w:szCs w:val="26"/>
      <w:lang w:eastAsia="ru-RU"/>
    </w:rPr>
  </w:style>
  <w:style w:type="character" w:customStyle="1" w:styleId="4">
    <w:name w:val="Основной текст (4)_"/>
    <w:link w:val="40"/>
    <w:uiPriority w:val="99"/>
    <w:locked/>
    <w:rsid w:val="00B540EE"/>
    <w:rPr>
      <w:rFonts w:ascii="Times New Roman" w:hAnsi="Times New Roman" w:cs="Times New Roman"/>
      <w:b/>
      <w:bCs/>
      <w:sz w:val="26"/>
      <w:szCs w:val="26"/>
      <w:shd w:val="clear" w:color="auto" w:fill="FFFFFF"/>
    </w:rPr>
  </w:style>
  <w:style w:type="paragraph" w:customStyle="1" w:styleId="40">
    <w:name w:val="Основной текст (4)"/>
    <w:basedOn w:val="Normal"/>
    <w:link w:val="4"/>
    <w:uiPriority w:val="99"/>
    <w:rsid w:val="00B540EE"/>
    <w:pPr>
      <w:widowControl w:val="0"/>
      <w:shd w:val="clear" w:color="auto" w:fill="FFFFFF"/>
      <w:spacing w:after="120" w:line="240" w:lineRule="atLeast"/>
      <w:ind w:firstLine="320"/>
      <w:jc w:val="both"/>
    </w:pPr>
    <w:rPr>
      <w:rFonts w:cs="Times New Roman"/>
      <w:b/>
      <w:bCs/>
      <w:sz w:val="26"/>
      <w:szCs w:val="26"/>
      <w:lang w:eastAsia="ru-RU"/>
    </w:rPr>
  </w:style>
  <w:style w:type="character" w:customStyle="1" w:styleId="5">
    <w:name w:val="Основной текст (5)_"/>
    <w:link w:val="50"/>
    <w:uiPriority w:val="99"/>
    <w:locked/>
    <w:rsid w:val="00B540EE"/>
    <w:rPr>
      <w:rFonts w:ascii="Times New Roman" w:hAnsi="Times New Roman" w:cs="Times New Roman"/>
      <w:i/>
      <w:iCs/>
      <w:shd w:val="clear" w:color="auto" w:fill="FFFFFF"/>
    </w:rPr>
  </w:style>
  <w:style w:type="paragraph" w:customStyle="1" w:styleId="50">
    <w:name w:val="Основной текст (5)"/>
    <w:basedOn w:val="Normal"/>
    <w:link w:val="5"/>
    <w:uiPriority w:val="99"/>
    <w:rsid w:val="00B540EE"/>
    <w:pPr>
      <w:widowControl w:val="0"/>
      <w:shd w:val="clear" w:color="auto" w:fill="FFFFFF"/>
      <w:spacing w:after="0" w:line="211" w:lineRule="exact"/>
    </w:pPr>
    <w:rPr>
      <w:rFonts w:cs="Times New Roman"/>
      <w:i/>
      <w:iCs/>
      <w:sz w:val="20"/>
      <w:szCs w:val="20"/>
      <w:lang w:eastAsia="ru-RU"/>
    </w:rPr>
  </w:style>
  <w:style w:type="character" w:customStyle="1" w:styleId="51">
    <w:name w:val="Заголовок №5_"/>
    <w:link w:val="52"/>
    <w:uiPriority w:val="99"/>
    <w:locked/>
    <w:rsid w:val="00B540EE"/>
    <w:rPr>
      <w:rFonts w:ascii="Times New Roman" w:hAnsi="Times New Roman" w:cs="Times New Roman"/>
      <w:b/>
      <w:bCs/>
      <w:sz w:val="21"/>
      <w:szCs w:val="21"/>
      <w:shd w:val="clear" w:color="auto" w:fill="FFFFFF"/>
    </w:rPr>
  </w:style>
  <w:style w:type="paragraph" w:customStyle="1" w:styleId="52">
    <w:name w:val="Заголовок №5"/>
    <w:basedOn w:val="Normal"/>
    <w:link w:val="51"/>
    <w:uiPriority w:val="99"/>
    <w:rsid w:val="00B540EE"/>
    <w:pPr>
      <w:widowControl w:val="0"/>
      <w:shd w:val="clear" w:color="auto" w:fill="FFFFFF"/>
      <w:spacing w:after="0" w:line="211" w:lineRule="exact"/>
      <w:jc w:val="both"/>
      <w:outlineLvl w:val="4"/>
    </w:pPr>
    <w:rPr>
      <w:rFonts w:cs="Times New Roman"/>
      <w:b/>
      <w:bCs/>
      <w:sz w:val="21"/>
      <w:szCs w:val="21"/>
      <w:lang w:eastAsia="ru-RU"/>
    </w:rPr>
  </w:style>
  <w:style w:type="character" w:customStyle="1" w:styleId="6">
    <w:name w:val="Основной текст (6)_"/>
    <w:link w:val="60"/>
    <w:uiPriority w:val="99"/>
    <w:locked/>
    <w:rsid w:val="00B540EE"/>
    <w:rPr>
      <w:rFonts w:ascii="Times New Roman" w:hAnsi="Times New Roman" w:cs="Times New Roman"/>
      <w:b/>
      <w:bCs/>
      <w:sz w:val="21"/>
      <w:szCs w:val="21"/>
      <w:shd w:val="clear" w:color="auto" w:fill="FFFFFF"/>
    </w:rPr>
  </w:style>
  <w:style w:type="paragraph" w:customStyle="1" w:styleId="60">
    <w:name w:val="Основной текст (6)"/>
    <w:basedOn w:val="Normal"/>
    <w:link w:val="6"/>
    <w:uiPriority w:val="99"/>
    <w:rsid w:val="00B540EE"/>
    <w:pPr>
      <w:widowControl w:val="0"/>
      <w:shd w:val="clear" w:color="auto" w:fill="FFFFFF"/>
      <w:spacing w:before="300" w:after="0" w:line="211" w:lineRule="exact"/>
      <w:ind w:hanging="140"/>
    </w:pPr>
    <w:rPr>
      <w:rFonts w:cs="Times New Roman"/>
      <w:b/>
      <w:bCs/>
      <w:sz w:val="21"/>
      <w:szCs w:val="21"/>
      <w:lang w:eastAsia="ru-RU"/>
    </w:rPr>
  </w:style>
  <w:style w:type="character" w:customStyle="1" w:styleId="7">
    <w:name w:val="Основной текст (7)_"/>
    <w:link w:val="70"/>
    <w:uiPriority w:val="99"/>
    <w:locked/>
    <w:rsid w:val="00B540EE"/>
    <w:rPr>
      <w:rFonts w:ascii="Times New Roman" w:hAnsi="Times New Roman" w:cs="Times New Roman"/>
      <w:sz w:val="17"/>
      <w:szCs w:val="17"/>
      <w:shd w:val="clear" w:color="auto" w:fill="FFFFFF"/>
    </w:rPr>
  </w:style>
  <w:style w:type="paragraph" w:customStyle="1" w:styleId="70">
    <w:name w:val="Основной текст (7)"/>
    <w:basedOn w:val="Normal"/>
    <w:link w:val="7"/>
    <w:uiPriority w:val="99"/>
    <w:rsid w:val="00B540EE"/>
    <w:pPr>
      <w:widowControl w:val="0"/>
      <w:shd w:val="clear" w:color="auto" w:fill="FFFFFF"/>
      <w:spacing w:after="0" w:line="168" w:lineRule="exact"/>
      <w:ind w:firstLine="320"/>
      <w:jc w:val="both"/>
    </w:pPr>
    <w:rPr>
      <w:rFonts w:cs="Times New Roman"/>
      <w:sz w:val="17"/>
      <w:szCs w:val="17"/>
      <w:lang w:eastAsia="ru-RU"/>
    </w:rPr>
  </w:style>
  <w:style w:type="character" w:customStyle="1" w:styleId="Exact">
    <w:name w:val="Подпись к картинке Exact"/>
    <w:link w:val="aff2"/>
    <w:uiPriority w:val="99"/>
    <w:locked/>
    <w:rsid w:val="00B540EE"/>
    <w:rPr>
      <w:rFonts w:ascii="Times New Roman" w:hAnsi="Times New Roman" w:cs="Times New Roman"/>
      <w:sz w:val="21"/>
      <w:szCs w:val="21"/>
      <w:shd w:val="clear" w:color="auto" w:fill="FFFFFF"/>
    </w:rPr>
  </w:style>
  <w:style w:type="paragraph" w:customStyle="1" w:styleId="aff2">
    <w:name w:val="Подпись к картинке"/>
    <w:basedOn w:val="Normal"/>
    <w:link w:val="Exact"/>
    <w:uiPriority w:val="99"/>
    <w:rsid w:val="00B540EE"/>
    <w:pPr>
      <w:widowControl w:val="0"/>
      <w:shd w:val="clear" w:color="auto" w:fill="FFFFFF"/>
      <w:spacing w:after="0" w:line="240" w:lineRule="atLeast"/>
    </w:pPr>
    <w:rPr>
      <w:rFonts w:cs="Times New Roman"/>
      <w:sz w:val="21"/>
      <w:szCs w:val="21"/>
      <w:lang w:eastAsia="ru-RU"/>
    </w:rPr>
  </w:style>
  <w:style w:type="character" w:customStyle="1" w:styleId="2Exact">
    <w:name w:val="Заголовок №2 Exact"/>
    <w:link w:val="2a"/>
    <w:uiPriority w:val="99"/>
    <w:locked/>
    <w:rsid w:val="00B540EE"/>
    <w:rPr>
      <w:rFonts w:ascii="Times New Roman" w:hAnsi="Times New Roman" w:cs="Times New Roman"/>
      <w:b/>
      <w:bCs/>
      <w:sz w:val="26"/>
      <w:szCs w:val="26"/>
      <w:shd w:val="clear" w:color="auto" w:fill="FFFFFF"/>
    </w:rPr>
  </w:style>
  <w:style w:type="paragraph" w:customStyle="1" w:styleId="2a">
    <w:name w:val="Заголовок №2"/>
    <w:basedOn w:val="Normal"/>
    <w:link w:val="2Exact"/>
    <w:uiPriority w:val="99"/>
    <w:rsid w:val="00B540EE"/>
    <w:pPr>
      <w:widowControl w:val="0"/>
      <w:shd w:val="clear" w:color="auto" w:fill="FFFFFF"/>
      <w:spacing w:after="0" w:line="240" w:lineRule="atLeast"/>
      <w:outlineLvl w:val="1"/>
    </w:pPr>
    <w:rPr>
      <w:rFonts w:cs="Times New Roman"/>
      <w:b/>
      <w:bCs/>
      <w:sz w:val="26"/>
      <w:szCs w:val="26"/>
      <w:lang w:eastAsia="ru-RU"/>
    </w:rPr>
  </w:style>
  <w:style w:type="character" w:customStyle="1" w:styleId="8Exact">
    <w:name w:val="Основной текст (8) Exact"/>
    <w:link w:val="8"/>
    <w:uiPriority w:val="99"/>
    <w:locked/>
    <w:rsid w:val="00B540EE"/>
    <w:rPr>
      <w:rFonts w:ascii="Times New Roman" w:hAnsi="Times New Roman" w:cs="Times New Roman"/>
      <w:sz w:val="17"/>
      <w:szCs w:val="17"/>
      <w:shd w:val="clear" w:color="auto" w:fill="FFFFFF"/>
    </w:rPr>
  </w:style>
  <w:style w:type="paragraph" w:customStyle="1" w:styleId="8">
    <w:name w:val="Основной текст (8)"/>
    <w:basedOn w:val="Normal"/>
    <w:link w:val="8Exact"/>
    <w:uiPriority w:val="99"/>
    <w:rsid w:val="00B540EE"/>
    <w:pPr>
      <w:widowControl w:val="0"/>
      <w:shd w:val="clear" w:color="auto" w:fill="FFFFFF"/>
      <w:spacing w:after="0" w:line="158" w:lineRule="exact"/>
      <w:jc w:val="right"/>
    </w:pPr>
    <w:rPr>
      <w:rFonts w:cs="Times New Roman"/>
      <w:sz w:val="17"/>
      <w:szCs w:val="17"/>
      <w:lang w:eastAsia="ru-RU"/>
    </w:rPr>
  </w:style>
  <w:style w:type="character" w:customStyle="1" w:styleId="100">
    <w:name w:val="Основной текст (10)_"/>
    <w:link w:val="101"/>
    <w:uiPriority w:val="99"/>
    <w:locked/>
    <w:rsid w:val="00B540EE"/>
    <w:rPr>
      <w:rFonts w:ascii="Times New Roman" w:hAnsi="Times New Roman" w:cs="Times New Roman"/>
      <w:b/>
      <w:bCs/>
      <w:i/>
      <w:iCs/>
      <w:sz w:val="21"/>
      <w:szCs w:val="21"/>
      <w:shd w:val="clear" w:color="auto" w:fill="FFFFFF"/>
    </w:rPr>
  </w:style>
  <w:style w:type="paragraph" w:customStyle="1" w:styleId="101">
    <w:name w:val="Основной текст (10)"/>
    <w:basedOn w:val="Normal"/>
    <w:link w:val="100"/>
    <w:uiPriority w:val="99"/>
    <w:rsid w:val="00B540EE"/>
    <w:pPr>
      <w:widowControl w:val="0"/>
      <w:shd w:val="clear" w:color="auto" w:fill="FFFFFF"/>
      <w:spacing w:before="540" w:after="0" w:line="240" w:lineRule="atLeast"/>
      <w:jc w:val="both"/>
    </w:pPr>
    <w:rPr>
      <w:rFonts w:cs="Times New Roman"/>
      <w:b/>
      <w:bCs/>
      <w:i/>
      <w:iCs/>
      <w:sz w:val="21"/>
      <w:szCs w:val="21"/>
      <w:lang w:eastAsia="ru-RU"/>
    </w:rPr>
  </w:style>
  <w:style w:type="character" w:customStyle="1" w:styleId="9">
    <w:name w:val="Основной текст (9)_"/>
    <w:link w:val="90"/>
    <w:uiPriority w:val="99"/>
    <w:locked/>
    <w:rsid w:val="00B540EE"/>
    <w:rPr>
      <w:rFonts w:ascii="Times New Roman" w:hAnsi="Times New Roman" w:cs="Times New Roman"/>
      <w:i/>
      <w:iCs/>
      <w:sz w:val="21"/>
      <w:szCs w:val="21"/>
      <w:shd w:val="clear" w:color="auto" w:fill="FFFFFF"/>
    </w:rPr>
  </w:style>
  <w:style w:type="paragraph" w:customStyle="1" w:styleId="90">
    <w:name w:val="Основной текст (9)"/>
    <w:basedOn w:val="Normal"/>
    <w:link w:val="9"/>
    <w:uiPriority w:val="99"/>
    <w:rsid w:val="00B540EE"/>
    <w:pPr>
      <w:widowControl w:val="0"/>
      <w:shd w:val="clear" w:color="auto" w:fill="FFFFFF"/>
      <w:spacing w:before="60" w:after="0" w:line="211" w:lineRule="exact"/>
      <w:jc w:val="both"/>
    </w:pPr>
    <w:rPr>
      <w:rFonts w:cs="Times New Roman"/>
      <w:i/>
      <w:iCs/>
      <w:sz w:val="21"/>
      <w:szCs w:val="21"/>
      <w:lang w:eastAsia="ru-RU"/>
    </w:rPr>
  </w:style>
  <w:style w:type="character" w:customStyle="1" w:styleId="113">
    <w:name w:val="Основной текст (11)_"/>
    <w:link w:val="114"/>
    <w:uiPriority w:val="99"/>
    <w:locked/>
    <w:rsid w:val="00B540EE"/>
    <w:rPr>
      <w:rFonts w:ascii="Microsoft Sans Serif" w:hAnsi="Microsoft Sans Serif" w:cs="Microsoft Sans Serif"/>
      <w:i/>
      <w:iCs/>
      <w:sz w:val="16"/>
      <w:szCs w:val="16"/>
      <w:shd w:val="clear" w:color="auto" w:fill="FFFFFF"/>
    </w:rPr>
  </w:style>
  <w:style w:type="paragraph" w:customStyle="1" w:styleId="114">
    <w:name w:val="Основной текст (11)"/>
    <w:basedOn w:val="Normal"/>
    <w:link w:val="113"/>
    <w:uiPriority w:val="99"/>
    <w:rsid w:val="00B540EE"/>
    <w:pPr>
      <w:widowControl w:val="0"/>
      <w:shd w:val="clear" w:color="auto" w:fill="FFFFFF"/>
      <w:spacing w:after="300" w:line="270" w:lineRule="exact"/>
    </w:pPr>
    <w:rPr>
      <w:rFonts w:ascii="Microsoft Sans Serif" w:eastAsia="Times New Roman" w:hAnsi="Microsoft Sans Serif" w:cs="Microsoft Sans Serif"/>
      <w:i/>
      <w:iCs/>
      <w:sz w:val="16"/>
      <w:szCs w:val="16"/>
      <w:lang w:eastAsia="ru-RU"/>
    </w:rPr>
  </w:style>
  <w:style w:type="character" w:customStyle="1" w:styleId="122">
    <w:name w:val="Основной текст (12)_"/>
    <w:uiPriority w:val="99"/>
    <w:locked/>
    <w:rsid w:val="00B540EE"/>
    <w:rPr>
      <w:rFonts w:ascii="Times New Roman" w:hAnsi="Times New Roman" w:cs="Times New Roman"/>
      <w:b/>
      <w:bCs/>
      <w:i/>
      <w:iCs/>
      <w:sz w:val="17"/>
      <w:szCs w:val="17"/>
      <w:shd w:val="clear" w:color="auto" w:fill="FFFFFF"/>
    </w:rPr>
  </w:style>
  <w:style w:type="character" w:customStyle="1" w:styleId="3Exact">
    <w:name w:val="Заголовок №3 Exact"/>
    <w:link w:val="34"/>
    <w:uiPriority w:val="99"/>
    <w:locked/>
    <w:rsid w:val="00B540EE"/>
    <w:rPr>
      <w:rFonts w:ascii="Times New Roman" w:hAnsi="Times New Roman" w:cs="Times New Roman"/>
      <w:sz w:val="21"/>
      <w:szCs w:val="21"/>
      <w:shd w:val="clear" w:color="auto" w:fill="FFFFFF"/>
      <w:lang w:val="en-US"/>
    </w:rPr>
  </w:style>
  <w:style w:type="paragraph" w:customStyle="1" w:styleId="34">
    <w:name w:val="Заголовок №3"/>
    <w:basedOn w:val="Normal"/>
    <w:link w:val="3Exact"/>
    <w:uiPriority w:val="99"/>
    <w:rsid w:val="00B540EE"/>
    <w:pPr>
      <w:widowControl w:val="0"/>
      <w:shd w:val="clear" w:color="auto" w:fill="FFFFFF"/>
      <w:spacing w:after="0" w:line="240" w:lineRule="atLeast"/>
      <w:outlineLvl w:val="2"/>
    </w:pPr>
    <w:rPr>
      <w:rFonts w:cs="Times New Roman"/>
      <w:sz w:val="21"/>
      <w:szCs w:val="21"/>
      <w:lang w:val="en-US" w:eastAsia="ru-RU"/>
    </w:rPr>
  </w:style>
  <w:style w:type="character" w:customStyle="1" w:styleId="2Exact0">
    <w:name w:val="Подпись к картинке (2) Exact"/>
    <w:link w:val="2b"/>
    <w:uiPriority w:val="99"/>
    <w:locked/>
    <w:rsid w:val="00B540EE"/>
    <w:rPr>
      <w:rFonts w:ascii="Times New Roman" w:hAnsi="Times New Roman" w:cs="Times New Roman"/>
      <w:shd w:val="clear" w:color="auto" w:fill="FFFFFF"/>
    </w:rPr>
  </w:style>
  <w:style w:type="paragraph" w:customStyle="1" w:styleId="2b">
    <w:name w:val="Подпись к картинке (2)"/>
    <w:basedOn w:val="Normal"/>
    <w:link w:val="2Exact0"/>
    <w:uiPriority w:val="99"/>
    <w:rsid w:val="00B540EE"/>
    <w:pPr>
      <w:widowControl w:val="0"/>
      <w:shd w:val="clear" w:color="auto" w:fill="FFFFFF"/>
      <w:spacing w:after="0" w:line="240" w:lineRule="atLeast"/>
    </w:pPr>
    <w:rPr>
      <w:rFonts w:cs="Times New Roman"/>
      <w:sz w:val="20"/>
      <w:szCs w:val="20"/>
      <w:lang w:eastAsia="ru-RU"/>
    </w:rPr>
  </w:style>
  <w:style w:type="character" w:customStyle="1" w:styleId="3Exact0">
    <w:name w:val="Подпись к картинке (3) Exact"/>
    <w:link w:val="36"/>
    <w:uiPriority w:val="99"/>
    <w:locked/>
    <w:rsid w:val="00B540EE"/>
    <w:rPr>
      <w:rFonts w:ascii="Times New Roman" w:hAnsi="Times New Roman" w:cs="Times New Roman"/>
      <w:sz w:val="21"/>
      <w:szCs w:val="21"/>
      <w:shd w:val="clear" w:color="auto" w:fill="FFFFFF"/>
    </w:rPr>
  </w:style>
  <w:style w:type="paragraph" w:customStyle="1" w:styleId="36">
    <w:name w:val="Подпись к картинке (3)"/>
    <w:basedOn w:val="Normal"/>
    <w:link w:val="3Exact0"/>
    <w:uiPriority w:val="99"/>
    <w:rsid w:val="00B540EE"/>
    <w:pPr>
      <w:widowControl w:val="0"/>
      <w:shd w:val="clear" w:color="auto" w:fill="FFFFFF"/>
      <w:spacing w:after="0" w:line="240" w:lineRule="atLeast"/>
    </w:pPr>
    <w:rPr>
      <w:rFonts w:cs="Times New Roman"/>
      <w:sz w:val="21"/>
      <w:szCs w:val="21"/>
      <w:lang w:eastAsia="ru-RU"/>
    </w:rPr>
  </w:style>
  <w:style w:type="character" w:customStyle="1" w:styleId="4Exact">
    <w:name w:val="Подпись к картинке (4) Exact"/>
    <w:link w:val="41"/>
    <w:uiPriority w:val="99"/>
    <w:locked/>
    <w:rsid w:val="00B540EE"/>
    <w:rPr>
      <w:rFonts w:ascii="Times New Roman" w:hAnsi="Times New Roman" w:cs="Times New Roman"/>
      <w:i/>
      <w:iCs/>
      <w:sz w:val="21"/>
      <w:szCs w:val="21"/>
      <w:shd w:val="clear" w:color="auto" w:fill="FFFFFF"/>
      <w:lang w:val="en-US"/>
    </w:rPr>
  </w:style>
  <w:style w:type="paragraph" w:customStyle="1" w:styleId="41">
    <w:name w:val="Подпись к картинке (4)"/>
    <w:basedOn w:val="Normal"/>
    <w:link w:val="4Exact"/>
    <w:uiPriority w:val="99"/>
    <w:rsid w:val="00B540EE"/>
    <w:pPr>
      <w:widowControl w:val="0"/>
      <w:shd w:val="clear" w:color="auto" w:fill="FFFFFF"/>
      <w:spacing w:after="0" w:line="240" w:lineRule="atLeast"/>
    </w:pPr>
    <w:rPr>
      <w:rFonts w:cs="Times New Roman"/>
      <w:i/>
      <w:iCs/>
      <w:sz w:val="21"/>
      <w:szCs w:val="21"/>
      <w:lang w:val="en-US" w:eastAsia="ru-RU"/>
    </w:rPr>
  </w:style>
  <w:style w:type="character" w:customStyle="1" w:styleId="42">
    <w:name w:val="Заголовок №4_"/>
    <w:link w:val="43"/>
    <w:uiPriority w:val="99"/>
    <w:locked/>
    <w:rsid w:val="00B540EE"/>
    <w:rPr>
      <w:rFonts w:ascii="Times New Roman" w:hAnsi="Times New Roman" w:cs="Times New Roman"/>
      <w:b/>
      <w:bCs/>
      <w:sz w:val="26"/>
      <w:szCs w:val="26"/>
      <w:shd w:val="clear" w:color="auto" w:fill="FFFFFF"/>
    </w:rPr>
  </w:style>
  <w:style w:type="paragraph" w:customStyle="1" w:styleId="43">
    <w:name w:val="Заголовок №4"/>
    <w:basedOn w:val="Normal"/>
    <w:link w:val="42"/>
    <w:uiPriority w:val="99"/>
    <w:rsid w:val="00B540EE"/>
    <w:pPr>
      <w:widowControl w:val="0"/>
      <w:shd w:val="clear" w:color="auto" w:fill="FFFFFF"/>
      <w:spacing w:before="300" w:after="180" w:line="240" w:lineRule="atLeast"/>
      <w:jc w:val="both"/>
      <w:outlineLvl w:val="3"/>
    </w:pPr>
    <w:rPr>
      <w:rFonts w:cs="Times New Roman"/>
      <w:b/>
      <w:bCs/>
      <w:sz w:val="26"/>
      <w:szCs w:val="26"/>
      <w:lang w:eastAsia="ru-RU"/>
    </w:rPr>
  </w:style>
  <w:style w:type="paragraph" w:customStyle="1" w:styleId="143">
    <w:name w:val="Основной текст (14)"/>
    <w:basedOn w:val="Normal"/>
    <w:uiPriority w:val="99"/>
    <w:rsid w:val="00B540E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uiPriority w:val="99"/>
    <w:locked/>
    <w:rsid w:val="00B540EE"/>
    <w:rPr>
      <w:rFonts w:ascii="Times New Roman" w:hAnsi="Times New Roman" w:cs="Times New Roman"/>
      <w:b/>
      <w:bCs/>
      <w:sz w:val="19"/>
      <w:szCs w:val="19"/>
      <w:shd w:val="clear" w:color="auto" w:fill="FFFFFF"/>
    </w:rPr>
  </w:style>
  <w:style w:type="paragraph" w:customStyle="1" w:styleId="162">
    <w:name w:val="Основной текст (16)"/>
    <w:basedOn w:val="Normal"/>
    <w:link w:val="16Exact"/>
    <w:uiPriority w:val="99"/>
    <w:rsid w:val="00B540EE"/>
    <w:pPr>
      <w:widowControl w:val="0"/>
      <w:shd w:val="clear" w:color="auto" w:fill="FFFFFF"/>
      <w:spacing w:before="240" w:after="240" w:line="240" w:lineRule="atLeast"/>
    </w:pPr>
    <w:rPr>
      <w:rFonts w:cs="Times New Roman"/>
      <w:b/>
      <w:bCs/>
      <w:sz w:val="19"/>
      <w:szCs w:val="19"/>
      <w:lang w:eastAsia="ru-RU"/>
    </w:rPr>
  </w:style>
  <w:style w:type="character" w:customStyle="1" w:styleId="3Exact1">
    <w:name w:val="Номер заголовка №3 Exact"/>
    <w:link w:val="37"/>
    <w:uiPriority w:val="99"/>
    <w:locked/>
    <w:rsid w:val="00B540EE"/>
    <w:rPr>
      <w:rFonts w:ascii="Impact" w:hAnsi="Impact" w:cs="Impact"/>
      <w:sz w:val="19"/>
      <w:szCs w:val="19"/>
      <w:shd w:val="clear" w:color="auto" w:fill="FFFFFF"/>
    </w:rPr>
  </w:style>
  <w:style w:type="paragraph" w:customStyle="1" w:styleId="37">
    <w:name w:val="Номер заголовка №3"/>
    <w:basedOn w:val="Normal"/>
    <w:link w:val="3Exact1"/>
    <w:uiPriority w:val="99"/>
    <w:rsid w:val="00B540EE"/>
    <w:pPr>
      <w:widowControl w:val="0"/>
      <w:shd w:val="clear" w:color="auto" w:fill="FFFFFF"/>
      <w:spacing w:after="0" w:line="240" w:lineRule="atLeast"/>
    </w:pPr>
    <w:rPr>
      <w:rFonts w:ascii="Impact" w:eastAsia="Times New Roman" w:hAnsi="Impact" w:cs="Impact"/>
      <w:sz w:val="19"/>
      <w:szCs w:val="19"/>
      <w:lang w:eastAsia="ru-RU"/>
    </w:rPr>
  </w:style>
  <w:style w:type="character" w:customStyle="1" w:styleId="32Exact">
    <w:name w:val="Номер заголовка №3 (2) Exact"/>
    <w:link w:val="320"/>
    <w:uiPriority w:val="99"/>
    <w:locked/>
    <w:rsid w:val="00B540EE"/>
    <w:rPr>
      <w:rFonts w:ascii="Times New Roman" w:hAnsi="Times New Roman" w:cs="Times New Roman"/>
      <w:sz w:val="21"/>
      <w:szCs w:val="21"/>
      <w:shd w:val="clear" w:color="auto" w:fill="FFFFFF"/>
    </w:rPr>
  </w:style>
  <w:style w:type="paragraph" w:customStyle="1" w:styleId="320">
    <w:name w:val="Номер заголовка №3 (2)"/>
    <w:basedOn w:val="Normal"/>
    <w:link w:val="32Exact"/>
    <w:uiPriority w:val="99"/>
    <w:rsid w:val="00B540EE"/>
    <w:pPr>
      <w:widowControl w:val="0"/>
      <w:shd w:val="clear" w:color="auto" w:fill="FFFFFF"/>
      <w:spacing w:after="0" w:line="240" w:lineRule="atLeast"/>
    </w:pPr>
    <w:rPr>
      <w:rFonts w:cs="Times New Roman"/>
      <w:sz w:val="21"/>
      <w:szCs w:val="21"/>
      <w:lang w:eastAsia="ru-RU"/>
    </w:rPr>
  </w:style>
  <w:style w:type="character" w:customStyle="1" w:styleId="33Exact">
    <w:name w:val="Номер заголовка №3 (3) Exact"/>
    <w:link w:val="330"/>
    <w:uiPriority w:val="99"/>
    <w:locked/>
    <w:rsid w:val="00B540EE"/>
    <w:rPr>
      <w:rFonts w:ascii="Times New Roman" w:hAnsi="Times New Roman" w:cs="Times New Roman"/>
      <w:sz w:val="26"/>
      <w:szCs w:val="26"/>
      <w:shd w:val="clear" w:color="auto" w:fill="FFFFFF"/>
    </w:rPr>
  </w:style>
  <w:style w:type="paragraph" w:customStyle="1" w:styleId="330">
    <w:name w:val="Номер заголовка №3 (3)"/>
    <w:basedOn w:val="Normal"/>
    <w:link w:val="33Exact"/>
    <w:uiPriority w:val="99"/>
    <w:rsid w:val="00B540EE"/>
    <w:pPr>
      <w:widowControl w:val="0"/>
      <w:shd w:val="clear" w:color="auto" w:fill="FFFFFF"/>
      <w:spacing w:after="0" w:line="240" w:lineRule="atLeast"/>
    </w:pPr>
    <w:rPr>
      <w:rFonts w:cs="Times New Roman"/>
      <w:sz w:val="26"/>
      <w:szCs w:val="26"/>
      <w:lang w:eastAsia="ru-RU"/>
    </w:rPr>
  </w:style>
  <w:style w:type="character" w:customStyle="1" w:styleId="17Exact">
    <w:name w:val="Основной текст (17) Exact"/>
    <w:link w:val="172"/>
    <w:uiPriority w:val="99"/>
    <w:locked/>
    <w:rsid w:val="00B540EE"/>
    <w:rPr>
      <w:rFonts w:ascii="Candara" w:hAnsi="Candara" w:cs="Candara"/>
      <w:shd w:val="clear" w:color="auto" w:fill="FFFFFF"/>
    </w:rPr>
  </w:style>
  <w:style w:type="paragraph" w:customStyle="1" w:styleId="172">
    <w:name w:val="Основной текст (17)"/>
    <w:basedOn w:val="Normal"/>
    <w:link w:val="17Exact"/>
    <w:uiPriority w:val="99"/>
    <w:rsid w:val="00B540EE"/>
    <w:pPr>
      <w:widowControl w:val="0"/>
      <w:shd w:val="clear" w:color="auto" w:fill="FFFFFF"/>
      <w:spacing w:after="0" w:line="240" w:lineRule="atLeast"/>
    </w:pPr>
    <w:rPr>
      <w:rFonts w:ascii="Candara" w:eastAsia="Times New Roman" w:hAnsi="Candara" w:cs="Candara"/>
      <w:sz w:val="20"/>
      <w:szCs w:val="20"/>
      <w:lang w:eastAsia="ru-RU"/>
    </w:rPr>
  </w:style>
  <w:style w:type="character" w:customStyle="1" w:styleId="18Exact">
    <w:name w:val="Основной текст (18) Exact"/>
    <w:link w:val="182"/>
    <w:uiPriority w:val="99"/>
    <w:locked/>
    <w:rsid w:val="00B540EE"/>
    <w:rPr>
      <w:rFonts w:ascii="Microsoft Sans Serif" w:hAnsi="Microsoft Sans Serif" w:cs="Microsoft Sans Serif"/>
      <w:sz w:val="16"/>
      <w:szCs w:val="16"/>
      <w:shd w:val="clear" w:color="auto" w:fill="FFFFFF"/>
    </w:rPr>
  </w:style>
  <w:style w:type="paragraph" w:customStyle="1" w:styleId="182">
    <w:name w:val="Основной текст (18)"/>
    <w:basedOn w:val="Normal"/>
    <w:link w:val="18Exact"/>
    <w:uiPriority w:val="99"/>
    <w:rsid w:val="00B540EE"/>
    <w:pPr>
      <w:widowControl w:val="0"/>
      <w:shd w:val="clear" w:color="auto" w:fill="FFFFFF"/>
      <w:spacing w:after="0" w:line="240" w:lineRule="atLeast"/>
    </w:pPr>
    <w:rPr>
      <w:rFonts w:ascii="Microsoft Sans Serif" w:eastAsia="Times New Roman" w:hAnsi="Microsoft Sans Serif" w:cs="Microsoft Sans Serif"/>
      <w:sz w:val="16"/>
      <w:szCs w:val="16"/>
      <w:lang w:eastAsia="ru-RU"/>
    </w:rPr>
  </w:style>
  <w:style w:type="character" w:customStyle="1" w:styleId="aff3">
    <w:name w:val="Сноска_"/>
    <w:uiPriority w:val="99"/>
    <w:locked/>
    <w:rsid w:val="00B540EE"/>
    <w:rPr>
      <w:rFonts w:ascii="Times New Roman" w:hAnsi="Times New Roman" w:cs="Times New Roman"/>
      <w:sz w:val="21"/>
      <w:szCs w:val="21"/>
      <w:shd w:val="clear" w:color="auto" w:fill="FFFFFF"/>
    </w:rPr>
  </w:style>
  <w:style w:type="character" w:customStyle="1" w:styleId="38">
    <w:name w:val="Подпись к таблице (3)_"/>
    <w:link w:val="39"/>
    <w:uiPriority w:val="99"/>
    <w:locked/>
    <w:rsid w:val="00B540EE"/>
    <w:rPr>
      <w:rFonts w:ascii="Times New Roman" w:hAnsi="Times New Roman" w:cs="Times New Roman"/>
      <w:i/>
      <w:iCs/>
      <w:shd w:val="clear" w:color="auto" w:fill="FFFFFF"/>
    </w:rPr>
  </w:style>
  <w:style w:type="paragraph" w:customStyle="1" w:styleId="39">
    <w:name w:val="Подпись к таблице (3)"/>
    <w:basedOn w:val="Normal"/>
    <w:link w:val="38"/>
    <w:uiPriority w:val="99"/>
    <w:rsid w:val="00B540EE"/>
    <w:pPr>
      <w:widowControl w:val="0"/>
      <w:shd w:val="clear" w:color="auto" w:fill="FFFFFF"/>
      <w:spacing w:after="0" w:line="240" w:lineRule="atLeast"/>
    </w:pPr>
    <w:rPr>
      <w:rFonts w:cs="Times New Roman"/>
      <w:i/>
      <w:iCs/>
      <w:sz w:val="20"/>
      <w:szCs w:val="20"/>
      <w:lang w:eastAsia="ru-RU"/>
    </w:rPr>
  </w:style>
  <w:style w:type="character" w:customStyle="1" w:styleId="2c">
    <w:name w:val="Сноска (2)_"/>
    <w:link w:val="2d"/>
    <w:uiPriority w:val="99"/>
    <w:locked/>
    <w:rsid w:val="00B540EE"/>
    <w:rPr>
      <w:rFonts w:ascii="Times New Roman" w:hAnsi="Times New Roman" w:cs="Times New Roman"/>
      <w:shd w:val="clear" w:color="auto" w:fill="FFFFFF"/>
    </w:rPr>
  </w:style>
  <w:style w:type="paragraph" w:customStyle="1" w:styleId="2d">
    <w:name w:val="Сноска (2)"/>
    <w:basedOn w:val="Normal"/>
    <w:link w:val="2c"/>
    <w:uiPriority w:val="99"/>
    <w:rsid w:val="00B540EE"/>
    <w:pPr>
      <w:widowControl w:val="0"/>
      <w:shd w:val="clear" w:color="auto" w:fill="FFFFFF"/>
      <w:spacing w:after="0" w:line="211" w:lineRule="exact"/>
      <w:ind w:hanging="180"/>
    </w:pPr>
    <w:rPr>
      <w:rFonts w:cs="Times New Roman"/>
      <w:sz w:val="20"/>
      <w:szCs w:val="20"/>
      <w:lang w:eastAsia="ru-RU"/>
    </w:rPr>
  </w:style>
  <w:style w:type="character" w:customStyle="1" w:styleId="aff4">
    <w:name w:val="Подпись к таблице_"/>
    <w:link w:val="aff5"/>
    <w:uiPriority w:val="99"/>
    <w:locked/>
    <w:rsid w:val="00B540EE"/>
    <w:rPr>
      <w:rFonts w:ascii="Times New Roman" w:hAnsi="Times New Roman" w:cs="Times New Roman"/>
      <w:sz w:val="17"/>
      <w:szCs w:val="17"/>
      <w:shd w:val="clear" w:color="auto" w:fill="FFFFFF"/>
    </w:rPr>
  </w:style>
  <w:style w:type="paragraph" w:customStyle="1" w:styleId="aff5">
    <w:name w:val="Подпись к таблице"/>
    <w:basedOn w:val="Normal"/>
    <w:link w:val="aff4"/>
    <w:uiPriority w:val="99"/>
    <w:rsid w:val="00B540EE"/>
    <w:pPr>
      <w:widowControl w:val="0"/>
      <w:shd w:val="clear" w:color="auto" w:fill="FFFFFF"/>
      <w:spacing w:after="0" w:line="168" w:lineRule="exact"/>
      <w:ind w:firstLine="300"/>
    </w:pPr>
    <w:rPr>
      <w:rFonts w:cs="Times New Roman"/>
      <w:sz w:val="17"/>
      <w:szCs w:val="17"/>
      <w:lang w:eastAsia="ru-RU"/>
    </w:rPr>
  </w:style>
  <w:style w:type="character" w:customStyle="1" w:styleId="190">
    <w:name w:val="Основной текст (19)_"/>
    <w:link w:val="191"/>
    <w:uiPriority w:val="99"/>
    <w:locked/>
    <w:rsid w:val="00B540EE"/>
    <w:rPr>
      <w:rFonts w:ascii="Times New Roman" w:hAnsi="Times New Roman" w:cs="Times New Roman"/>
      <w:sz w:val="21"/>
      <w:szCs w:val="21"/>
      <w:shd w:val="clear" w:color="auto" w:fill="FFFFFF"/>
    </w:rPr>
  </w:style>
  <w:style w:type="paragraph" w:customStyle="1" w:styleId="191">
    <w:name w:val="Основной текст (19)"/>
    <w:basedOn w:val="Normal"/>
    <w:link w:val="190"/>
    <w:uiPriority w:val="99"/>
    <w:rsid w:val="00B540EE"/>
    <w:pPr>
      <w:widowControl w:val="0"/>
      <w:shd w:val="clear" w:color="auto" w:fill="FFFFFF"/>
      <w:spacing w:after="180" w:line="240" w:lineRule="atLeast"/>
      <w:ind w:firstLine="340"/>
      <w:jc w:val="both"/>
    </w:pPr>
    <w:rPr>
      <w:rFonts w:cs="Times New Roman"/>
      <w:sz w:val="21"/>
      <w:szCs w:val="21"/>
      <w:lang w:eastAsia="ru-RU"/>
    </w:rPr>
  </w:style>
  <w:style w:type="character" w:customStyle="1" w:styleId="1Exact">
    <w:name w:val="Заголовок №1 Exact"/>
    <w:link w:val="1fe"/>
    <w:uiPriority w:val="99"/>
    <w:locked/>
    <w:rsid w:val="00B540EE"/>
    <w:rPr>
      <w:rFonts w:ascii="Franklin Gothic Heavy" w:hAnsi="Franklin Gothic Heavy" w:cs="Franklin Gothic Heavy"/>
      <w:i/>
      <w:iCs/>
      <w:sz w:val="28"/>
      <w:szCs w:val="28"/>
      <w:shd w:val="clear" w:color="auto" w:fill="FFFFFF"/>
    </w:rPr>
  </w:style>
  <w:style w:type="paragraph" w:customStyle="1" w:styleId="1fe">
    <w:name w:val="Заголовок №1"/>
    <w:basedOn w:val="Normal"/>
    <w:link w:val="1Exact"/>
    <w:uiPriority w:val="99"/>
    <w:rsid w:val="00B540EE"/>
    <w:pPr>
      <w:widowControl w:val="0"/>
      <w:shd w:val="clear" w:color="auto" w:fill="FFFFFF"/>
      <w:spacing w:after="0" w:line="240" w:lineRule="atLeast"/>
      <w:outlineLvl w:val="0"/>
    </w:pPr>
    <w:rPr>
      <w:rFonts w:ascii="Franklin Gothic Heavy" w:eastAsia="Times New Roman" w:hAnsi="Franklin Gothic Heavy" w:cs="Franklin Gothic Heavy"/>
      <w:i/>
      <w:iCs/>
      <w:sz w:val="28"/>
      <w:szCs w:val="28"/>
      <w:lang w:eastAsia="ru-RU"/>
    </w:rPr>
  </w:style>
  <w:style w:type="character" w:customStyle="1" w:styleId="2Exact1">
    <w:name w:val="Номер заголовка №2 Exact"/>
    <w:link w:val="2e"/>
    <w:uiPriority w:val="99"/>
    <w:locked/>
    <w:rsid w:val="00B540EE"/>
    <w:rPr>
      <w:rFonts w:ascii="Times New Roman" w:hAnsi="Times New Roman" w:cs="Times New Roman"/>
      <w:shd w:val="clear" w:color="auto" w:fill="FFFFFF"/>
    </w:rPr>
  </w:style>
  <w:style w:type="paragraph" w:customStyle="1" w:styleId="2e">
    <w:name w:val="Номер заголовка №2"/>
    <w:basedOn w:val="Normal"/>
    <w:link w:val="2Exact1"/>
    <w:uiPriority w:val="99"/>
    <w:rsid w:val="00B540EE"/>
    <w:pPr>
      <w:widowControl w:val="0"/>
      <w:shd w:val="clear" w:color="auto" w:fill="FFFFFF"/>
      <w:spacing w:before="120" w:after="0" w:line="240" w:lineRule="atLeast"/>
    </w:pPr>
    <w:rPr>
      <w:rFonts w:cs="Times New Roman"/>
      <w:sz w:val="20"/>
      <w:szCs w:val="20"/>
      <w:lang w:eastAsia="ru-RU"/>
    </w:rPr>
  </w:style>
  <w:style w:type="character" w:customStyle="1" w:styleId="22Exact">
    <w:name w:val="Заголовок №2 (2) Exact"/>
    <w:link w:val="220"/>
    <w:uiPriority w:val="99"/>
    <w:locked/>
    <w:rsid w:val="00B540EE"/>
    <w:rPr>
      <w:rFonts w:ascii="Impact" w:hAnsi="Impact" w:cs="Impact"/>
      <w:sz w:val="21"/>
      <w:szCs w:val="21"/>
      <w:shd w:val="clear" w:color="auto" w:fill="FFFFFF"/>
    </w:rPr>
  </w:style>
  <w:style w:type="paragraph" w:customStyle="1" w:styleId="220">
    <w:name w:val="Заголовок №2 (2)"/>
    <w:basedOn w:val="Normal"/>
    <w:link w:val="22Exact"/>
    <w:uiPriority w:val="99"/>
    <w:rsid w:val="00B540EE"/>
    <w:pPr>
      <w:widowControl w:val="0"/>
      <w:shd w:val="clear" w:color="auto" w:fill="FFFFFF"/>
      <w:spacing w:after="0" w:line="754" w:lineRule="exact"/>
      <w:outlineLvl w:val="1"/>
    </w:pPr>
    <w:rPr>
      <w:rFonts w:ascii="Impact" w:eastAsia="Times New Roman" w:hAnsi="Impact" w:cs="Impact"/>
      <w:sz w:val="21"/>
      <w:szCs w:val="21"/>
      <w:lang w:eastAsia="ru-RU"/>
    </w:rPr>
  </w:style>
  <w:style w:type="character" w:customStyle="1" w:styleId="23Exact">
    <w:name w:val="Заголовок №2 (3) Exact"/>
    <w:link w:val="230"/>
    <w:uiPriority w:val="99"/>
    <w:locked/>
    <w:rsid w:val="00B540EE"/>
    <w:rPr>
      <w:rFonts w:ascii="Times New Roman" w:hAnsi="Times New Roman" w:cs="Times New Roman"/>
      <w:sz w:val="21"/>
      <w:szCs w:val="21"/>
      <w:shd w:val="clear" w:color="auto" w:fill="FFFFFF"/>
    </w:rPr>
  </w:style>
  <w:style w:type="paragraph" w:customStyle="1" w:styleId="230">
    <w:name w:val="Заголовок №2 (3)"/>
    <w:basedOn w:val="Normal"/>
    <w:link w:val="23Exact"/>
    <w:uiPriority w:val="99"/>
    <w:rsid w:val="00B540EE"/>
    <w:pPr>
      <w:widowControl w:val="0"/>
      <w:shd w:val="clear" w:color="auto" w:fill="FFFFFF"/>
      <w:spacing w:after="0" w:line="240" w:lineRule="atLeast"/>
      <w:outlineLvl w:val="1"/>
    </w:pPr>
    <w:rPr>
      <w:rFonts w:cs="Times New Roman"/>
      <w:sz w:val="21"/>
      <w:szCs w:val="21"/>
      <w:lang w:eastAsia="ru-RU"/>
    </w:rPr>
  </w:style>
  <w:style w:type="character" w:customStyle="1" w:styleId="22Exact0">
    <w:name w:val="Номер заголовка №2 (2) Exact"/>
    <w:link w:val="221"/>
    <w:uiPriority w:val="99"/>
    <w:locked/>
    <w:rsid w:val="00B540EE"/>
    <w:rPr>
      <w:rFonts w:ascii="Times New Roman" w:hAnsi="Times New Roman" w:cs="Times New Roman"/>
      <w:b/>
      <w:bCs/>
      <w:sz w:val="26"/>
      <w:szCs w:val="26"/>
      <w:shd w:val="clear" w:color="auto" w:fill="FFFFFF"/>
    </w:rPr>
  </w:style>
  <w:style w:type="paragraph" w:customStyle="1" w:styleId="221">
    <w:name w:val="Номер заголовка №2 (2)"/>
    <w:basedOn w:val="Normal"/>
    <w:link w:val="22Exact0"/>
    <w:uiPriority w:val="99"/>
    <w:rsid w:val="00B540EE"/>
    <w:pPr>
      <w:widowControl w:val="0"/>
      <w:shd w:val="clear" w:color="auto" w:fill="FFFFFF"/>
      <w:spacing w:after="0" w:line="240" w:lineRule="atLeast"/>
    </w:pPr>
    <w:rPr>
      <w:rFonts w:cs="Times New Roman"/>
      <w:b/>
      <w:bCs/>
      <w:sz w:val="26"/>
      <w:szCs w:val="26"/>
      <w:lang w:eastAsia="ru-RU"/>
    </w:rPr>
  </w:style>
  <w:style w:type="character" w:customStyle="1" w:styleId="5Exact">
    <w:name w:val="Подпись к картинке (5) Exact"/>
    <w:link w:val="53"/>
    <w:uiPriority w:val="99"/>
    <w:locked/>
    <w:rsid w:val="00B540EE"/>
    <w:rPr>
      <w:rFonts w:ascii="Impact" w:hAnsi="Impact" w:cs="Impact"/>
      <w:sz w:val="21"/>
      <w:szCs w:val="21"/>
      <w:shd w:val="clear" w:color="auto" w:fill="FFFFFF"/>
    </w:rPr>
  </w:style>
  <w:style w:type="paragraph" w:customStyle="1" w:styleId="53">
    <w:name w:val="Подпись к картинке (5)"/>
    <w:basedOn w:val="Normal"/>
    <w:link w:val="5Exact"/>
    <w:uiPriority w:val="99"/>
    <w:rsid w:val="00B540EE"/>
    <w:pPr>
      <w:widowControl w:val="0"/>
      <w:shd w:val="clear" w:color="auto" w:fill="FFFFFF"/>
      <w:spacing w:after="0" w:line="240" w:lineRule="atLeast"/>
    </w:pPr>
    <w:rPr>
      <w:rFonts w:ascii="Impact" w:eastAsia="Times New Roman" w:hAnsi="Impact" w:cs="Impact"/>
      <w:sz w:val="21"/>
      <w:szCs w:val="21"/>
      <w:lang w:eastAsia="ru-RU"/>
    </w:rPr>
  </w:style>
  <w:style w:type="character" w:customStyle="1" w:styleId="6Exact">
    <w:name w:val="Подпись к картинке (6) Exact"/>
    <w:link w:val="61"/>
    <w:uiPriority w:val="99"/>
    <w:locked/>
    <w:rsid w:val="00B540EE"/>
    <w:rPr>
      <w:rFonts w:ascii="Times New Roman" w:hAnsi="Times New Roman" w:cs="Times New Roman"/>
      <w:b/>
      <w:bCs/>
      <w:sz w:val="26"/>
      <w:szCs w:val="26"/>
      <w:shd w:val="clear" w:color="auto" w:fill="FFFFFF"/>
    </w:rPr>
  </w:style>
  <w:style w:type="paragraph" w:customStyle="1" w:styleId="61">
    <w:name w:val="Подпись к картинке (6)"/>
    <w:basedOn w:val="Normal"/>
    <w:link w:val="6Exact"/>
    <w:uiPriority w:val="99"/>
    <w:rsid w:val="00B540EE"/>
    <w:pPr>
      <w:widowControl w:val="0"/>
      <w:shd w:val="clear" w:color="auto" w:fill="FFFFFF"/>
      <w:spacing w:after="0" w:line="240" w:lineRule="atLeast"/>
    </w:pPr>
    <w:rPr>
      <w:rFonts w:cs="Times New Roman"/>
      <w:b/>
      <w:bCs/>
      <w:sz w:val="26"/>
      <w:szCs w:val="26"/>
      <w:lang w:eastAsia="ru-RU"/>
    </w:rPr>
  </w:style>
  <w:style w:type="character" w:customStyle="1" w:styleId="2f">
    <w:name w:val="Подпись к таблице (2)_"/>
    <w:link w:val="2f0"/>
    <w:uiPriority w:val="99"/>
    <w:locked/>
    <w:rsid w:val="00B540EE"/>
    <w:rPr>
      <w:rFonts w:ascii="Times New Roman" w:hAnsi="Times New Roman" w:cs="Times New Roman"/>
      <w:sz w:val="21"/>
      <w:szCs w:val="21"/>
      <w:shd w:val="clear" w:color="auto" w:fill="FFFFFF"/>
    </w:rPr>
  </w:style>
  <w:style w:type="paragraph" w:customStyle="1" w:styleId="2f0">
    <w:name w:val="Подпись к таблице (2)"/>
    <w:basedOn w:val="Normal"/>
    <w:link w:val="2f"/>
    <w:uiPriority w:val="99"/>
    <w:rsid w:val="00B540EE"/>
    <w:pPr>
      <w:widowControl w:val="0"/>
      <w:shd w:val="clear" w:color="auto" w:fill="FFFFFF"/>
      <w:spacing w:after="0" w:line="240" w:lineRule="atLeast"/>
      <w:jc w:val="right"/>
    </w:pPr>
    <w:rPr>
      <w:rFonts w:cs="Times New Roman"/>
      <w:sz w:val="21"/>
      <w:szCs w:val="21"/>
      <w:lang w:eastAsia="ru-RU"/>
    </w:rPr>
  </w:style>
  <w:style w:type="character" w:customStyle="1" w:styleId="20Exact">
    <w:name w:val="Основной текст (20) Exact"/>
    <w:link w:val="200"/>
    <w:uiPriority w:val="99"/>
    <w:locked/>
    <w:rsid w:val="00B540EE"/>
    <w:rPr>
      <w:rFonts w:ascii="Times New Roman" w:hAnsi="Times New Roman" w:cs="Times New Roman"/>
      <w:sz w:val="17"/>
      <w:szCs w:val="17"/>
      <w:shd w:val="clear" w:color="auto" w:fill="FFFFFF"/>
    </w:rPr>
  </w:style>
  <w:style w:type="paragraph" w:customStyle="1" w:styleId="200">
    <w:name w:val="Основной текст (20)"/>
    <w:basedOn w:val="Normal"/>
    <w:link w:val="20Exact"/>
    <w:uiPriority w:val="99"/>
    <w:rsid w:val="00B540EE"/>
    <w:pPr>
      <w:widowControl w:val="0"/>
      <w:shd w:val="clear" w:color="auto" w:fill="FFFFFF"/>
      <w:spacing w:after="0" w:line="240" w:lineRule="atLeast"/>
    </w:pPr>
    <w:rPr>
      <w:rFonts w:cs="Times New Roman"/>
      <w:sz w:val="17"/>
      <w:szCs w:val="17"/>
      <w:lang w:eastAsia="ru-RU"/>
    </w:rPr>
  </w:style>
  <w:style w:type="character" w:customStyle="1" w:styleId="21Exact">
    <w:name w:val="Основной текст (21) Exact"/>
    <w:link w:val="213"/>
    <w:uiPriority w:val="99"/>
    <w:locked/>
    <w:rsid w:val="00B540EE"/>
    <w:rPr>
      <w:rFonts w:ascii="Trebuchet MS" w:hAnsi="Trebuchet MS" w:cs="Trebuchet MS"/>
      <w:i/>
      <w:iCs/>
      <w:sz w:val="15"/>
      <w:szCs w:val="15"/>
      <w:shd w:val="clear" w:color="auto" w:fill="FFFFFF"/>
    </w:rPr>
  </w:style>
  <w:style w:type="paragraph" w:customStyle="1" w:styleId="213">
    <w:name w:val="Основной текст (21)"/>
    <w:basedOn w:val="Normal"/>
    <w:link w:val="21Exact"/>
    <w:uiPriority w:val="99"/>
    <w:rsid w:val="00B540EE"/>
    <w:pPr>
      <w:widowControl w:val="0"/>
      <w:shd w:val="clear" w:color="auto" w:fill="FFFFFF"/>
      <w:spacing w:after="60" w:line="240" w:lineRule="atLeast"/>
    </w:pPr>
    <w:rPr>
      <w:rFonts w:ascii="Trebuchet MS" w:eastAsia="Times New Roman" w:hAnsi="Trebuchet MS" w:cs="Trebuchet MS"/>
      <w:i/>
      <w:iCs/>
      <w:sz w:val="15"/>
      <w:szCs w:val="15"/>
      <w:lang w:eastAsia="ru-RU"/>
    </w:rPr>
  </w:style>
  <w:style w:type="character" w:customStyle="1" w:styleId="aff6">
    <w:name w:val="Колонтитул_"/>
    <w:link w:val="aff7"/>
    <w:uiPriority w:val="99"/>
    <w:locked/>
    <w:rsid w:val="00B540EE"/>
    <w:rPr>
      <w:rFonts w:ascii="Times New Roman" w:hAnsi="Times New Roman" w:cs="Times New Roman"/>
      <w:i/>
      <w:iCs/>
      <w:sz w:val="18"/>
      <w:szCs w:val="18"/>
      <w:shd w:val="clear" w:color="auto" w:fill="FFFFFF"/>
    </w:rPr>
  </w:style>
  <w:style w:type="paragraph" w:customStyle="1" w:styleId="aff7">
    <w:name w:val="Колонтитул"/>
    <w:basedOn w:val="Normal"/>
    <w:link w:val="aff6"/>
    <w:uiPriority w:val="99"/>
    <w:rsid w:val="00B540EE"/>
    <w:pPr>
      <w:widowControl w:val="0"/>
      <w:shd w:val="clear" w:color="auto" w:fill="FFFFFF"/>
      <w:spacing w:after="0" w:line="240" w:lineRule="atLeast"/>
    </w:pPr>
    <w:rPr>
      <w:rFonts w:cs="Times New Roman"/>
      <w:i/>
      <w:iCs/>
      <w:sz w:val="18"/>
      <w:szCs w:val="18"/>
      <w:lang w:eastAsia="ru-RU"/>
    </w:rPr>
  </w:style>
  <w:style w:type="character" w:customStyle="1" w:styleId="2f1">
    <w:name w:val="Основной текст (2) + Полужирный"/>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B540EE"/>
    <w:rPr>
      <w:rFonts w:ascii="Consolas"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2">
    <w:name w:val="Основной текст (2) + Курсив"/>
    <w:aliases w:val="Интервал 9 pt"/>
    <w:uiPriority w:val="99"/>
    <w:rsid w:val="00B540EE"/>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2">
    <w:name w:val="Основной текст (13)"/>
    <w:uiPriority w:val="99"/>
    <w:rsid w:val="00B540EE"/>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B540EE"/>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B540EE"/>
    <w:rPr>
      <w:rFonts w:ascii="Microsoft Sans Serif"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cs="Times New Roman"/>
      <w:sz w:val="21"/>
      <w:szCs w:val="21"/>
      <w:u w:val="none"/>
      <w:effect w:val="none"/>
    </w:rPr>
  </w:style>
  <w:style w:type="character" w:customStyle="1" w:styleId="152">
    <w:name w:val="Основной текст (1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8">
    <w:name w:val="Сноска + Полужирный"/>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9">
    <w:name w:val="Сноска + Курсив"/>
    <w:uiPriority w:val="99"/>
    <w:rsid w:val="00B540EE"/>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2">
    <w:name w:val="Основной текст (6) +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1">
    <w:name w:val="Основной текст (9) +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2">
    <w:name w:val="Основной текст (9) + Не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3">
    <w:name w:val="Подпись к таблице (2) + Полужирный"/>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4">
    <w:name w:val="Подпись к таблице (2) +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4">
    <w:name w:val="Подпись к таблице (5)_"/>
    <w:uiPriority w:val="99"/>
    <w:rsid w:val="00B540EE"/>
    <w:rPr>
      <w:rFonts w:ascii="Times New Roman" w:hAnsi="Times New Roman" w:cs="Times New Roman"/>
      <w:spacing w:val="0"/>
      <w:sz w:val="21"/>
      <w:szCs w:val="21"/>
      <w:u w:val="none"/>
      <w:effect w:val="none"/>
    </w:rPr>
  </w:style>
  <w:style w:type="character" w:customStyle="1" w:styleId="55">
    <w:name w:val="Подпись к таблице (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6">
    <w:name w:val="Подпись к таблице (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paragraph" w:customStyle="1" w:styleId="214">
    <w:name w:val="Основной текст (2)1"/>
    <w:basedOn w:val="Normal"/>
    <w:uiPriority w:val="99"/>
    <w:rsid w:val="00B540EE"/>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cs="Tahoma"/>
      <w:b/>
      <w:bCs/>
      <w:color w:val="000000"/>
      <w:spacing w:val="0"/>
      <w:w w:val="100"/>
      <w:position w:val="0"/>
      <w:sz w:val="19"/>
      <w:szCs w:val="19"/>
      <w:u w:val="none"/>
      <w:effect w:val="none"/>
      <w:shd w:val="clear" w:color="auto" w:fill="FFFFFF"/>
      <w:lang w:val="ru-RU" w:eastAsia="ru-RU"/>
    </w:rPr>
  </w:style>
  <w:style w:type="character" w:customStyle="1" w:styleId="1ff">
    <w:name w:val="Заголовок №1_"/>
    <w:uiPriority w:val="99"/>
    <w:locked/>
    <w:rsid w:val="00B540EE"/>
    <w:rPr>
      <w:rFonts w:ascii="Times New Roman" w:hAnsi="Times New Roman" w:cs="Times New Roman"/>
      <w:b/>
      <w:bCs/>
      <w:shd w:val="clear" w:color="auto" w:fill="FFFFFF"/>
    </w:rPr>
  </w:style>
  <w:style w:type="character" w:customStyle="1" w:styleId="123">
    <w:name w:val="Заголовок №1 (2)_"/>
    <w:link w:val="124"/>
    <w:uiPriority w:val="99"/>
    <w:locked/>
    <w:rsid w:val="00B540EE"/>
    <w:rPr>
      <w:rFonts w:ascii="Times New Roman" w:hAnsi="Times New Roman" w:cs="Times New Roman"/>
      <w:b/>
      <w:bCs/>
      <w:sz w:val="26"/>
      <w:szCs w:val="26"/>
      <w:shd w:val="clear" w:color="auto" w:fill="FFFFFF"/>
    </w:rPr>
  </w:style>
  <w:style w:type="paragraph" w:customStyle="1" w:styleId="124">
    <w:name w:val="Заголовок №1 (2)"/>
    <w:basedOn w:val="Normal"/>
    <w:link w:val="123"/>
    <w:uiPriority w:val="99"/>
    <w:rsid w:val="00B540EE"/>
    <w:pPr>
      <w:widowControl w:val="0"/>
      <w:shd w:val="clear" w:color="auto" w:fill="FFFFFF"/>
      <w:spacing w:before="60" w:after="60" w:line="240" w:lineRule="atLeast"/>
      <w:ind w:firstLine="320"/>
      <w:jc w:val="both"/>
      <w:outlineLvl w:val="0"/>
    </w:pPr>
    <w:rPr>
      <w:rFonts w:cs="Times New Roman"/>
      <w:b/>
      <w:bCs/>
      <w:sz w:val="26"/>
      <w:szCs w:val="26"/>
      <w:lang w:eastAsia="ru-RU"/>
    </w:rPr>
  </w:style>
  <w:style w:type="character" w:customStyle="1" w:styleId="44">
    <w:name w:val="Основной текст (4) + Не курсив"/>
    <w:uiPriority w:val="99"/>
    <w:rsid w:val="00B540EE"/>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cs="Microsoft Sans Serif"/>
      <w:b/>
      <w:bCs/>
      <w:sz w:val="17"/>
      <w:szCs w:val="17"/>
      <w:u w:val="none"/>
      <w:effect w:val="none"/>
      <w:shd w:val="clear" w:color="auto" w:fill="FFFFFF"/>
    </w:rPr>
  </w:style>
  <w:style w:type="character" w:customStyle="1" w:styleId="63">
    <w:name w:val="Заголовок №6_"/>
    <w:link w:val="64"/>
    <w:uiPriority w:val="99"/>
    <w:locked/>
    <w:rsid w:val="00B540EE"/>
    <w:rPr>
      <w:rFonts w:ascii="Times New Roman" w:hAnsi="Times New Roman" w:cs="Times New Roman"/>
      <w:b/>
      <w:bCs/>
      <w:i/>
      <w:iCs/>
      <w:shd w:val="clear" w:color="auto" w:fill="FFFFFF"/>
    </w:rPr>
  </w:style>
  <w:style w:type="paragraph" w:customStyle="1" w:styleId="64">
    <w:name w:val="Заголовок №6"/>
    <w:basedOn w:val="Normal"/>
    <w:link w:val="63"/>
    <w:uiPriority w:val="99"/>
    <w:rsid w:val="00B540EE"/>
    <w:pPr>
      <w:widowControl w:val="0"/>
      <w:shd w:val="clear" w:color="auto" w:fill="FFFFFF"/>
      <w:spacing w:after="0" w:line="211" w:lineRule="exact"/>
      <w:jc w:val="both"/>
      <w:outlineLvl w:val="5"/>
    </w:pPr>
    <w:rPr>
      <w:rFonts w:cs="Times New Roman"/>
      <w:b/>
      <w:bCs/>
      <w:i/>
      <w:iCs/>
      <w:sz w:val="20"/>
      <w:szCs w:val="20"/>
      <w:lang w:eastAsia="ru-RU"/>
    </w:rPr>
  </w:style>
  <w:style w:type="character" w:customStyle="1" w:styleId="250">
    <w:name w:val="Основной текст (25)_"/>
    <w:link w:val="251"/>
    <w:uiPriority w:val="99"/>
    <w:locked/>
    <w:rsid w:val="00B540EE"/>
    <w:rPr>
      <w:rFonts w:ascii="Times New Roman" w:hAnsi="Times New Roman" w:cs="Times New Roman"/>
      <w:b/>
      <w:bCs/>
      <w:shd w:val="clear" w:color="auto" w:fill="FFFFFF"/>
    </w:rPr>
  </w:style>
  <w:style w:type="paragraph" w:customStyle="1" w:styleId="251">
    <w:name w:val="Основной текст (25)"/>
    <w:basedOn w:val="Normal"/>
    <w:link w:val="250"/>
    <w:uiPriority w:val="99"/>
    <w:rsid w:val="00B540EE"/>
    <w:pPr>
      <w:widowControl w:val="0"/>
      <w:shd w:val="clear" w:color="auto" w:fill="FFFFFF"/>
      <w:spacing w:before="240" w:after="0" w:line="211" w:lineRule="exact"/>
    </w:pPr>
    <w:rPr>
      <w:rFonts w:cs="Times New Roman"/>
      <w:b/>
      <w:bCs/>
      <w:sz w:val="20"/>
      <w:szCs w:val="20"/>
      <w:lang w:eastAsia="ru-RU"/>
    </w:rPr>
  </w:style>
  <w:style w:type="character" w:customStyle="1" w:styleId="163">
    <w:name w:val="Основной текст (16)_"/>
    <w:uiPriority w:val="99"/>
    <w:locked/>
    <w:rsid w:val="00B540EE"/>
    <w:rPr>
      <w:rFonts w:ascii="Microsoft Sans Serif" w:hAnsi="Microsoft Sans Serif" w:cs="Microsoft Sans Serif"/>
      <w:b/>
      <w:bCs/>
      <w:sz w:val="17"/>
      <w:szCs w:val="17"/>
      <w:shd w:val="clear" w:color="auto" w:fill="FFFFFF"/>
    </w:rPr>
  </w:style>
  <w:style w:type="character" w:customStyle="1" w:styleId="19Exact">
    <w:name w:val="Основной текст (19) Exact"/>
    <w:uiPriority w:val="99"/>
    <w:locked/>
    <w:rsid w:val="00B540EE"/>
    <w:rPr>
      <w:rFonts w:ascii="Verdana" w:hAnsi="Verdana" w:cs="Verdana"/>
      <w:b/>
      <w:bCs/>
      <w:sz w:val="17"/>
      <w:szCs w:val="17"/>
      <w:shd w:val="clear" w:color="auto" w:fill="FFFFFF"/>
    </w:rPr>
  </w:style>
  <w:style w:type="character" w:customStyle="1" w:styleId="183">
    <w:name w:val="Основной текст (18)_"/>
    <w:uiPriority w:val="99"/>
    <w:locked/>
    <w:rsid w:val="00B540EE"/>
    <w:rPr>
      <w:rFonts w:ascii="Microsoft Sans Serif" w:hAnsi="Microsoft Sans Serif" w:cs="Microsoft Sans Serif"/>
      <w:i/>
      <w:iCs/>
      <w:sz w:val="17"/>
      <w:szCs w:val="17"/>
      <w:shd w:val="clear" w:color="auto" w:fill="FFFFFF"/>
    </w:rPr>
  </w:style>
  <w:style w:type="character" w:customStyle="1" w:styleId="57">
    <w:name w:val="Основной текст (5) + Не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s="Microsoft Sans Serif"/>
      <w:color w:val="000000"/>
      <w:spacing w:val="0"/>
      <w:w w:val="100"/>
      <w:position w:val="0"/>
      <w:sz w:val="17"/>
      <w:szCs w:val="17"/>
      <w:shd w:val="clear" w:color="auto" w:fill="FFFFFF"/>
      <w:lang w:val="ru-RU" w:eastAsia="ru-RU"/>
    </w:rPr>
  </w:style>
  <w:style w:type="character" w:customStyle="1" w:styleId="80">
    <w:name w:val="Основной текст (8)_"/>
    <w:uiPriority w:val="99"/>
    <w:locked/>
    <w:rsid w:val="00B540EE"/>
    <w:rPr>
      <w:rFonts w:ascii="Times New Roman" w:hAnsi="Times New Roman" w:cs="Times New Roman"/>
      <w:b/>
      <w:bCs/>
      <w:shd w:val="clear" w:color="auto" w:fill="FFFFFF"/>
    </w:rPr>
  </w:style>
  <w:style w:type="character" w:customStyle="1" w:styleId="affa">
    <w:name w:val="Подпись к картинке_"/>
    <w:uiPriority w:val="99"/>
    <w:locked/>
    <w:rsid w:val="00B540EE"/>
    <w:rPr>
      <w:rFonts w:ascii="Arial" w:hAnsi="Arial" w:cs="Arial"/>
      <w:sz w:val="18"/>
      <w:szCs w:val="18"/>
      <w:shd w:val="clear" w:color="auto" w:fill="FFFFFF"/>
    </w:rPr>
  </w:style>
  <w:style w:type="character" w:customStyle="1" w:styleId="2f5">
    <w:name w:val="Основной текст (2) + Малые прописные"/>
    <w:uiPriority w:val="99"/>
    <w:rsid w:val="00B540EE"/>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cs="Times New Roman"/>
      <w:b/>
      <w:bCs/>
      <w:i/>
      <w:iCs/>
      <w:sz w:val="22"/>
      <w:szCs w:val="22"/>
      <w:u w:val="none"/>
      <w:effect w:val="none"/>
    </w:rPr>
  </w:style>
  <w:style w:type="character" w:customStyle="1" w:styleId="3a">
    <w:name w:val="Основной текст (3) +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5">
    <w:name w:val="Основной текст (6) + Малые прописные"/>
    <w:uiPriority w:val="99"/>
    <w:rsid w:val="00B540EE"/>
    <w:rPr>
      <w:rFonts w:ascii="Arial"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Normal"/>
    <w:uiPriority w:val="99"/>
    <w:rsid w:val="00B540EE"/>
    <w:pPr>
      <w:widowControl w:val="0"/>
      <w:shd w:val="clear" w:color="auto" w:fill="FFFFFF"/>
      <w:spacing w:before="360" w:after="120" w:line="240" w:lineRule="atLeast"/>
      <w:ind w:firstLine="340"/>
      <w:jc w:val="both"/>
    </w:pPr>
    <w:rPr>
      <w:b/>
      <w:bCs/>
      <w:sz w:val="21"/>
      <w:szCs w:val="21"/>
    </w:rPr>
  </w:style>
  <w:style w:type="paragraph" w:customStyle="1" w:styleId="2510">
    <w:name w:val="Основной текст (25)1"/>
    <w:basedOn w:val="Normal"/>
    <w:uiPriority w:val="99"/>
    <w:rsid w:val="00B540EE"/>
    <w:pPr>
      <w:widowControl w:val="0"/>
      <w:shd w:val="clear" w:color="auto" w:fill="FFFFFF"/>
      <w:spacing w:after="60" w:line="240" w:lineRule="atLeast"/>
    </w:pPr>
    <w:rPr>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Normal"/>
    <w:link w:val="240"/>
    <w:uiPriority w:val="99"/>
    <w:rsid w:val="00B540EE"/>
    <w:pPr>
      <w:widowControl w:val="0"/>
      <w:shd w:val="clear" w:color="auto" w:fill="FFFFFF"/>
      <w:spacing w:after="0" w:line="206" w:lineRule="exact"/>
    </w:pPr>
    <w:rPr>
      <w:rFonts w:cs="Times New Roman"/>
      <w:sz w:val="20"/>
      <w:szCs w:val="20"/>
      <w:lang w:eastAsia="ru-RU"/>
    </w:rPr>
  </w:style>
  <w:style w:type="character" w:customStyle="1" w:styleId="45">
    <w:name w:val="Подпись к таблице (4)_"/>
    <w:link w:val="46"/>
    <w:uiPriority w:val="99"/>
    <w:locked/>
    <w:rsid w:val="00B540EE"/>
    <w:rPr>
      <w:rFonts w:ascii="Times New Roman" w:hAnsi="Times New Roman" w:cs="Times New Roman"/>
      <w:sz w:val="20"/>
      <w:szCs w:val="20"/>
      <w:shd w:val="clear" w:color="auto" w:fill="FFFFFF"/>
    </w:rPr>
  </w:style>
  <w:style w:type="paragraph" w:customStyle="1" w:styleId="46">
    <w:name w:val="Подпись к таблице (4)"/>
    <w:basedOn w:val="Normal"/>
    <w:link w:val="45"/>
    <w:uiPriority w:val="99"/>
    <w:rsid w:val="00B540EE"/>
    <w:pPr>
      <w:widowControl w:val="0"/>
      <w:shd w:val="clear" w:color="auto" w:fill="FFFFFF"/>
      <w:spacing w:after="0" w:line="240" w:lineRule="atLeast"/>
      <w:jc w:val="right"/>
    </w:pPr>
    <w:rPr>
      <w:rFonts w:cs="Times New Roman"/>
      <w:sz w:val="20"/>
      <w:szCs w:val="20"/>
      <w:lang w:eastAsia="ru-RU"/>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Normal"/>
    <w:link w:val="280"/>
    <w:uiPriority w:val="99"/>
    <w:rsid w:val="00B540EE"/>
    <w:pPr>
      <w:widowControl w:val="0"/>
      <w:shd w:val="clear" w:color="auto" w:fill="FFFFFF"/>
      <w:spacing w:after="0" w:line="240" w:lineRule="atLeast"/>
    </w:pPr>
    <w:rPr>
      <w:rFonts w:ascii="Arial" w:hAnsi="Arial" w:cs="Arial"/>
      <w:sz w:val="18"/>
      <w:szCs w:val="18"/>
      <w:lang w:eastAsia="ru-RU"/>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Normal"/>
    <w:link w:val="222"/>
    <w:uiPriority w:val="99"/>
    <w:rsid w:val="00B540EE"/>
    <w:pPr>
      <w:widowControl w:val="0"/>
      <w:shd w:val="clear" w:color="auto" w:fill="FFFFFF"/>
      <w:spacing w:after="60" w:line="211" w:lineRule="exact"/>
    </w:pPr>
    <w:rPr>
      <w:rFonts w:cs="Times New Roman"/>
      <w:i/>
      <w:iCs/>
      <w:sz w:val="20"/>
      <w:szCs w:val="20"/>
      <w:lang w:eastAsia="ru-RU"/>
    </w:rPr>
  </w:style>
  <w:style w:type="character" w:customStyle="1" w:styleId="affb">
    <w:name w:val="Оглавление_"/>
    <w:link w:val="affc"/>
    <w:uiPriority w:val="99"/>
    <w:locked/>
    <w:rsid w:val="00B540EE"/>
    <w:rPr>
      <w:rFonts w:ascii="Times New Roman" w:hAnsi="Times New Roman" w:cs="Times New Roman"/>
      <w:shd w:val="clear" w:color="auto" w:fill="FFFFFF"/>
    </w:rPr>
  </w:style>
  <w:style w:type="paragraph" w:customStyle="1" w:styleId="affc">
    <w:name w:val="Оглавление"/>
    <w:basedOn w:val="Normal"/>
    <w:link w:val="affb"/>
    <w:uiPriority w:val="99"/>
    <w:rsid w:val="00B540EE"/>
    <w:pPr>
      <w:widowControl w:val="0"/>
      <w:shd w:val="clear" w:color="auto" w:fill="FFFFFF"/>
      <w:spacing w:after="0" w:line="269" w:lineRule="exact"/>
      <w:ind w:firstLine="380"/>
      <w:jc w:val="both"/>
    </w:pPr>
    <w:rPr>
      <w:rFonts w:cs="Times New Roman"/>
      <w:sz w:val="20"/>
      <w:szCs w:val="20"/>
      <w:lang w:eastAsia="ru-RU"/>
    </w:rPr>
  </w:style>
  <w:style w:type="character" w:customStyle="1" w:styleId="3b">
    <w:name w:val="Оглавление (3)_"/>
    <w:link w:val="3c"/>
    <w:uiPriority w:val="99"/>
    <w:locked/>
    <w:rsid w:val="00B540EE"/>
    <w:rPr>
      <w:rFonts w:ascii="Times New Roman" w:hAnsi="Times New Roman" w:cs="Times New Roman"/>
      <w:b/>
      <w:bCs/>
      <w:sz w:val="17"/>
      <w:szCs w:val="17"/>
      <w:shd w:val="clear" w:color="auto" w:fill="FFFFFF"/>
    </w:rPr>
  </w:style>
  <w:style w:type="paragraph" w:customStyle="1" w:styleId="3c">
    <w:name w:val="Оглавление (3)"/>
    <w:basedOn w:val="Normal"/>
    <w:link w:val="3b"/>
    <w:uiPriority w:val="99"/>
    <w:rsid w:val="00B540EE"/>
    <w:pPr>
      <w:widowControl w:val="0"/>
      <w:shd w:val="clear" w:color="auto" w:fill="FFFFFF"/>
      <w:spacing w:after="0" w:line="269" w:lineRule="exact"/>
      <w:ind w:firstLine="380"/>
      <w:jc w:val="both"/>
    </w:pPr>
    <w:rPr>
      <w:rFonts w:cs="Times New Roman"/>
      <w:b/>
      <w:bCs/>
      <w:sz w:val="17"/>
      <w:szCs w:val="17"/>
      <w:lang w:eastAsia="ru-RU"/>
    </w:rPr>
  </w:style>
  <w:style w:type="character" w:customStyle="1" w:styleId="215">
    <w:name w:val="Основной текст (2) + Курсив1"/>
    <w:uiPriority w:val="99"/>
    <w:rsid w:val="00B540EE"/>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B540EE"/>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shd w:val="clear" w:color="auto" w:fill="FFFFFF"/>
    </w:rPr>
  </w:style>
  <w:style w:type="character" w:customStyle="1" w:styleId="310">
    <w:name w:val="Оглавление (3) + 10"/>
    <w:aliases w:val="5 pt5,Не полужирный1"/>
    <w:uiPriority w:val="99"/>
    <w:rsid w:val="00B540E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B540EE"/>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hAnsi="Arial" w:cs="Arial"/>
      <w:b/>
      <w:bCs/>
      <w:sz w:val="22"/>
      <w:szCs w:val="22"/>
      <w:u w:val="none"/>
      <w:effect w:val="none"/>
      <w:shd w:val="clear" w:color="auto" w:fill="FFFFFF"/>
    </w:rPr>
  </w:style>
  <w:style w:type="character" w:customStyle="1" w:styleId="81">
    <w:name w:val="Заголовок №8_"/>
    <w:link w:val="82"/>
    <w:uiPriority w:val="99"/>
    <w:locked/>
    <w:rsid w:val="00B540EE"/>
    <w:rPr>
      <w:rFonts w:ascii="Times New Roman" w:hAnsi="Times New Roman" w:cs="Times New Roman"/>
      <w:b/>
      <w:bCs/>
      <w:shd w:val="clear" w:color="auto" w:fill="FFFFFF"/>
    </w:rPr>
  </w:style>
  <w:style w:type="paragraph" w:customStyle="1" w:styleId="82">
    <w:name w:val="Заголовок №8"/>
    <w:basedOn w:val="Normal"/>
    <w:link w:val="81"/>
    <w:uiPriority w:val="99"/>
    <w:rsid w:val="00B540EE"/>
    <w:pPr>
      <w:widowControl w:val="0"/>
      <w:shd w:val="clear" w:color="auto" w:fill="FFFFFF"/>
      <w:spacing w:before="120" w:after="120" w:line="240" w:lineRule="atLeast"/>
      <w:jc w:val="both"/>
      <w:outlineLvl w:val="7"/>
    </w:pPr>
    <w:rPr>
      <w:rFonts w:cs="Times New Roman"/>
      <w:b/>
      <w:bCs/>
      <w:sz w:val="20"/>
      <w:szCs w:val="20"/>
      <w:lang w:eastAsia="ru-RU"/>
    </w:rPr>
  </w:style>
  <w:style w:type="character" w:customStyle="1" w:styleId="93">
    <w:name w:val="Заголовок №9_"/>
    <w:link w:val="94"/>
    <w:uiPriority w:val="99"/>
    <w:locked/>
    <w:rsid w:val="00B540EE"/>
    <w:rPr>
      <w:rFonts w:ascii="Tahoma" w:hAnsi="Tahoma" w:cs="Tahoma"/>
      <w:sz w:val="19"/>
      <w:szCs w:val="19"/>
      <w:shd w:val="clear" w:color="auto" w:fill="FFFFFF"/>
    </w:rPr>
  </w:style>
  <w:style w:type="paragraph" w:customStyle="1" w:styleId="94">
    <w:name w:val="Заголовок №9"/>
    <w:basedOn w:val="Normal"/>
    <w:link w:val="93"/>
    <w:uiPriority w:val="99"/>
    <w:rsid w:val="00B540EE"/>
    <w:pPr>
      <w:widowControl w:val="0"/>
      <w:shd w:val="clear" w:color="auto" w:fill="FFFFFF"/>
      <w:spacing w:before="60" w:after="60" w:line="206" w:lineRule="exact"/>
      <w:ind w:firstLine="420"/>
      <w:jc w:val="both"/>
      <w:outlineLvl w:val="8"/>
    </w:pPr>
    <w:rPr>
      <w:rFonts w:ascii="Tahoma" w:eastAsia="Times New Roman" w:hAnsi="Tahoma" w:cs="Tahoma"/>
      <w:sz w:val="19"/>
      <w:szCs w:val="19"/>
      <w:lang w:eastAsia="ru-RU"/>
    </w:rPr>
  </w:style>
  <w:style w:type="character" w:customStyle="1" w:styleId="58">
    <w:name w:val="Сноска (5)_"/>
    <w:link w:val="59"/>
    <w:uiPriority w:val="99"/>
    <w:locked/>
    <w:rsid w:val="00B540EE"/>
    <w:rPr>
      <w:rFonts w:ascii="Times New Roman" w:hAnsi="Times New Roman" w:cs="Times New Roman"/>
      <w:b/>
      <w:bCs/>
      <w:i/>
      <w:iCs/>
      <w:shd w:val="clear" w:color="auto" w:fill="FFFFFF"/>
    </w:rPr>
  </w:style>
  <w:style w:type="paragraph" w:customStyle="1" w:styleId="59">
    <w:name w:val="Сноска (5)"/>
    <w:basedOn w:val="Normal"/>
    <w:link w:val="58"/>
    <w:uiPriority w:val="99"/>
    <w:rsid w:val="00B540EE"/>
    <w:pPr>
      <w:widowControl w:val="0"/>
      <w:shd w:val="clear" w:color="auto" w:fill="FFFFFF"/>
      <w:spacing w:before="180" w:after="60" w:line="240" w:lineRule="atLeast"/>
      <w:jc w:val="both"/>
    </w:pPr>
    <w:rPr>
      <w:rFonts w:cs="Times New Roman"/>
      <w:b/>
      <w:bCs/>
      <w:i/>
      <w:iCs/>
      <w:sz w:val="20"/>
      <w:szCs w:val="20"/>
      <w:lang w:eastAsia="ru-RU"/>
    </w:rPr>
  </w:style>
  <w:style w:type="character" w:customStyle="1" w:styleId="104">
    <w:name w:val="Заголовок №10_"/>
    <w:link w:val="105"/>
    <w:uiPriority w:val="99"/>
    <w:locked/>
    <w:rsid w:val="00B540EE"/>
    <w:rPr>
      <w:rFonts w:ascii="Tahoma" w:hAnsi="Tahoma" w:cs="Tahoma"/>
      <w:b/>
      <w:bCs/>
      <w:sz w:val="18"/>
      <w:szCs w:val="18"/>
      <w:shd w:val="clear" w:color="auto" w:fill="FFFFFF"/>
    </w:rPr>
  </w:style>
  <w:style w:type="paragraph" w:customStyle="1" w:styleId="105">
    <w:name w:val="Заголовок №10"/>
    <w:basedOn w:val="Normal"/>
    <w:link w:val="104"/>
    <w:uiPriority w:val="99"/>
    <w:rsid w:val="00B540EE"/>
    <w:pPr>
      <w:widowControl w:val="0"/>
      <w:shd w:val="clear" w:color="auto" w:fill="FFFFFF"/>
      <w:spacing w:after="0" w:line="221" w:lineRule="exact"/>
      <w:jc w:val="center"/>
    </w:pPr>
    <w:rPr>
      <w:rFonts w:ascii="Tahoma" w:eastAsia="Times New Roman" w:hAnsi="Tahoma" w:cs="Tahoma"/>
      <w:b/>
      <w:bCs/>
      <w:sz w:val="18"/>
      <w:szCs w:val="18"/>
      <w:lang w:eastAsia="ru-RU"/>
    </w:rPr>
  </w:style>
  <w:style w:type="character" w:customStyle="1" w:styleId="125">
    <w:name w:val="Основной текст (12) + Полужирный"/>
    <w:uiPriority w:val="99"/>
    <w:rsid w:val="00B540EE"/>
    <w:rPr>
      <w:rFonts w:ascii="Tahoma" w:hAnsi="Tahoma" w:cs="Tahoma"/>
      <w:i/>
      <w:iCs/>
      <w:color w:val="000000"/>
      <w:spacing w:val="0"/>
      <w:w w:val="100"/>
      <w:position w:val="0"/>
      <w:sz w:val="18"/>
      <w:szCs w:val="18"/>
      <w:shd w:val="clear" w:color="auto" w:fill="FFFFFF"/>
      <w:lang w:val="ru-RU" w:eastAsia="ru-RU"/>
    </w:rPr>
  </w:style>
  <w:style w:type="character" w:customStyle="1" w:styleId="126">
    <w:name w:val="Основной текст (12) + Малые прописные"/>
    <w:uiPriority w:val="99"/>
    <w:rsid w:val="00B540EE"/>
    <w:rPr>
      <w:rFonts w:ascii="Tahoma"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B540EE"/>
    <w:rPr>
      <w:rFonts w:ascii="Tahoma"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7">
    <w:name w:val="Основной текст (4) + Курсив"/>
    <w:uiPriority w:val="99"/>
    <w:rsid w:val="00B540EE"/>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NormalWeb"/>
    <w:link w:val="affd"/>
    <w:uiPriority w:val="99"/>
    <w:rsid w:val="00175DBF"/>
    <w:pPr>
      <w:numPr>
        <w:numId w:val="156"/>
      </w:numPr>
      <w:spacing w:before="0" w:beforeAutospacing="0" w:after="0" w:afterAutospacing="0"/>
      <w:jc w:val="both"/>
    </w:pPr>
    <w:rPr>
      <w:rFonts w:ascii="Arial Narrow" w:eastAsia="Calibri" w:hAnsi="Arial Narrow" w:cs="Arial Narrow"/>
      <w:sz w:val="18"/>
      <w:szCs w:val="18"/>
    </w:rPr>
  </w:style>
  <w:style w:type="character" w:customStyle="1" w:styleId="affd">
    <w:name w:val="НОМЕРА Знак"/>
    <w:link w:val="a"/>
    <w:uiPriority w:val="99"/>
    <w:locked/>
    <w:rsid w:val="00175DBF"/>
    <w:rPr>
      <w:rFonts w:ascii="Arial Narrow" w:hAnsi="Arial Narrow" w:cs="Arial Narrow"/>
      <w:sz w:val="18"/>
      <w:szCs w:val="18"/>
    </w:rPr>
  </w:style>
  <w:style w:type="character" w:customStyle="1" w:styleId="18">
    <w:name w:val="Стиль1 Знак"/>
    <w:link w:val="17"/>
    <w:uiPriority w:val="99"/>
    <w:locked/>
    <w:rsid w:val="00194CEC"/>
    <w:rPr>
      <w:rFonts w:ascii="Times New Roman" w:hAnsi="Times New Roman" w:cs="Times New Roman"/>
      <w:sz w:val="28"/>
      <w:szCs w:val="28"/>
    </w:rPr>
  </w:style>
  <w:style w:type="character" w:customStyle="1" w:styleId="5yl5">
    <w:name w:val="_5yl5"/>
    <w:basedOn w:val="DefaultParagraphFont"/>
    <w:uiPriority w:val="99"/>
    <w:rsid w:val="0042291A"/>
  </w:style>
  <w:style w:type="character" w:customStyle="1" w:styleId="poemyear">
    <w:name w:val="poemyear"/>
    <w:basedOn w:val="DefaultParagraphFont"/>
    <w:uiPriority w:val="99"/>
    <w:rsid w:val="0042291A"/>
  </w:style>
  <w:style w:type="character" w:customStyle="1" w:styleId="st">
    <w:name w:val="st"/>
    <w:basedOn w:val="DefaultParagraphFont"/>
    <w:uiPriority w:val="99"/>
    <w:rsid w:val="0042291A"/>
  </w:style>
  <w:style w:type="character" w:customStyle="1" w:styleId="line">
    <w:name w:val="line"/>
    <w:basedOn w:val="DefaultParagraphFont"/>
    <w:uiPriority w:val="99"/>
    <w:rsid w:val="0042291A"/>
  </w:style>
  <w:style w:type="character" w:customStyle="1" w:styleId="il">
    <w:name w:val="il"/>
    <w:basedOn w:val="DefaultParagraphFont"/>
    <w:uiPriority w:val="99"/>
    <w:rsid w:val="00CE4A6B"/>
  </w:style>
  <w:style w:type="paragraph" w:styleId="Quote">
    <w:name w:val="Quote"/>
    <w:basedOn w:val="Normal"/>
    <w:next w:val="Normal"/>
    <w:link w:val="QuoteChar"/>
    <w:uiPriority w:val="99"/>
    <w:qFormat/>
    <w:rsid w:val="001665A0"/>
    <w:pPr>
      <w:spacing w:after="0" w:line="240" w:lineRule="auto"/>
    </w:pPr>
    <w:rPr>
      <w:rFonts w:ascii="Cambria" w:eastAsia="MS Mincho" w:hAnsi="Cambria" w:cs="Cambria"/>
      <w:i/>
      <w:iCs/>
      <w:color w:val="000000"/>
      <w:sz w:val="24"/>
      <w:szCs w:val="24"/>
      <w:lang w:eastAsia="ru-RU"/>
    </w:rPr>
  </w:style>
  <w:style w:type="character" w:customStyle="1" w:styleId="QuoteChar">
    <w:name w:val="Quote Char"/>
    <w:basedOn w:val="DefaultParagraphFont"/>
    <w:link w:val="Quote"/>
    <w:uiPriority w:val="99"/>
    <w:locked/>
    <w:rsid w:val="001665A0"/>
    <w:rPr>
      <w:rFonts w:ascii="Cambria" w:eastAsia="MS Mincho" w:hAnsi="Cambria" w:cs="Cambria"/>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1501190917">
      <w:marLeft w:val="0"/>
      <w:marRight w:val="0"/>
      <w:marTop w:val="0"/>
      <w:marBottom w:val="0"/>
      <w:divBdr>
        <w:top w:val="none" w:sz="0" w:space="0" w:color="auto"/>
        <w:left w:val="none" w:sz="0" w:space="0" w:color="auto"/>
        <w:bottom w:val="none" w:sz="0" w:space="0" w:color="auto"/>
        <w:right w:val="none" w:sz="0" w:space="0" w:color="auto"/>
      </w:divBdr>
    </w:div>
    <w:div w:id="1501190918">
      <w:marLeft w:val="0"/>
      <w:marRight w:val="0"/>
      <w:marTop w:val="0"/>
      <w:marBottom w:val="0"/>
      <w:divBdr>
        <w:top w:val="none" w:sz="0" w:space="0" w:color="auto"/>
        <w:left w:val="none" w:sz="0" w:space="0" w:color="auto"/>
        <w:bottom w:val="none" w:sz="0" w:space="0" w:color="auto"/>
        <w:right w:val="none" w:sz="0" w:space="0" w:color="auto"/>
      </w:divBdr>
    </w:div>
    <w:div w:id="1501190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1.e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emf"/><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0.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wmf"/><Relationship Id="rId36" Type="http://schemas.openxmlformats.org/officeDocument/2006/relationships/hyperlink" Target="http://www.consultant.ru/document/cons_doc_LAW_99661/?dst=100004"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6.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559</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sludnay</cp:lastModifiedBy>
  <cp:revision>11</cp:revision>
  <cp:lastPrinted>2015-08-17T11:20:00Z</cp:lastPrinted>
  <dcterms:created xsi:type="dcterms:W3CDTF">2015-06-25T02:16:00Z</dcterms:created>
  <dcterms:modified xsi:type="dcterms:W3CDTF">2015-08-17T11:21:00Z</dcterms:modified>
</cp:coreProperties>
</file>